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31F9" w14:textId="17DFFA8F" w:rsidR="00FF6C44" w:rsidRPr="00BF425F" w:rsidRDefault="006C4BC4" w:rsidP="00E11660">
      <w:pPr>
        <w:ind w:left="1" w:hanging="1"/>
        <w:jc w:val="center"/>
        <w:rPr>
          <w:b/>
          <w:sz w:val="40"/>
        </w:rPr>
      </w:pPr>
      <w:r w:rsidRPr="00BF425F">
        <w:rPr>
          <w:b/>
          <w:sz w:val="40"/>
        </w:rPr>
        <w:t>PROGRAMA E CALENDÁRIO DA UNIDADE PASTORAL DE SINTRA</w:t>
      </w:r>
      <w:r w:rsidR="00FF6C44" w:rsidRPr="00BF425F">
        <w:rPr>
          <w:b/>
          <w:sz w:val="40"/>
        </w:rPr>
        <w:t xml:space="preserve"> PARA O ANO PASTORAL 201</w:t>
      </w:r>
      <w:r w:rsidR="00725199" w:rsidRPr="00BF425F">
        <w:rPr>
          <w:b/>
          <w:sz w:val="40"/>
        </w:rPr>
        <w:t>9</w:t>
      </w:r>
      <w:r w:rsidR="00FF6C44" w:rsidRPr="00BF425F">
        <w:rPr>
          <w:b/>
          <w:sz w:val="40"/>
        </w:rPr>
        <w:t xml:space="preserve"> / 20</w:t>
      </w:r>
      <w:r w:rsidR="00725199" w:rsidRPr="00BF425F">
        <w:rPr>
          <w:b/>
          <w:sz w:val="40"/>
        </w:rPr>
        <w:t>20</w:t>
      </w:r>
    </w:p>
    <w:p w14:paraId="3EBCD248" w14:textId="77777777" w:rsidR="006C4BC4" w:rsidRPr="00BF425F" w:rsidRDefault="006C4BC4" w:rsidP="006C4BC4">
      <w:pPr>
        <w:jc w:val="center"/>
        <w:rPr>
          <w:b/>
          <w:sz w:val="36"/>
        </w:rPr>
      </w:pPr>
    </w:p>
    <w:p w14:paraId="6CDBF02A" w14:textId="655702FE" w:rsidR="00FF6C44" w:rsidRPr="00BF425F" w:rsidRDefault="00725199" w:rsidP="00725199">
      <w:pPr>
        <w:ind w:left="284" w:right="282"/>
        <w:jc w:val="center"/>
        <w:rPr>
          <w:sz w:val="20"/>
        </w:rPr>
      </w:pPr>
      <w:r w:rsidRPr="00BF425F">
        <w:rPr>
          <w:b/>
          <w:sz w:val="40"/>
        </w:rPr>
        <w:t>«Sair com Cristo ao encontro de todas as periferias»</w:t>
      </w:r>
      <w:r w:rsidR="00FF6C44" w:rsidRPr="00BF425F">
        <w:rPr>
          <w:b/>
          <w:sz w:val="44"/>
        </w:rPr>
        <w:t xml:space="preserve"> </w:t>
      </w:r>
      <w:r w:rsidR="00FF6C44" w:rsidRPr="00BF425F">
        <w:rPr>
          <w:sz w:val="24"/>
        </w:rPr>
        <w:t xml:space="preserve">CSL, nº </w:t>
      </w:r>
      <w:r w:rsidRPr="00BF425F">
        <w:rPr>
          <w:sz w:val="24"/>
        </w:rPr>
        <w:t>53</w:t>
      </w:r>
    </w:p>
    <w:p w14:paraId="4C997D8F" w14:textId="77777777" w:rsidR="00FF6C44" w:rsidRPr="00BF425F" w:rsidRDefault="00FF6C44" w:rsidP="006C4BC4">
      <w:pPr>
        <w:jc w:val="center"/>
        <w:rPr>
          <w:b/>
          <w:sz w:val="36"/>
        </w:rPr>
      </w:pPr>
    </w:p>
    <w:p w14:paraId="3772ABFE" w14:textId="77777777" w:rsidR="006C4BC4" w:rsidRPr="00BF425F" w:rsidRDefault="006C4BC4" w:rsidP="006C4BC4">
      <w:pPr>
        <w:jc w:val="center"/>
      </w:pPr>
    </w:p>
    <w:p w14:paraId="453D0F55" w14:textId="77777777" w:rsidR="00EE79CF" w:rsidRPr="00BF425F" w:rsidRDefault="006C4BC4" w:rsidP="006C4BC4">
      <w:pPr>
        <w:jc w:val="center"/>
      </w:pPr>
      <w:r w:rsidRPr="00BF425F">
        <w:rPr>
          <w:noProof/>
          <w:lang w:eastAsia="pt-PT"/>
        </w:rPr>
        <w:drawing>
          <wp:inline distT="0" distB="0" distL="0" distR="0" wp14:anchorId="197876C3" wp14:editId="3D70CEE3">
            <wp:extent cx="4600575" cy="3044063"/>
            <wp:effectExtent l="0" t="0" r="0" b="4445"/>
            <wp:docPr id="8" name="Picture 8" descr="Resultado de imagem para unidade pastoral de si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dade pastoral de sint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94" cy="30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0479" w14:textId="77777777" w:rsidR="006C4BC4" w:rsidRPr="00BF425F" w:rsidRDefault="006C4BC4" w:rsidP="006C4BC4">
      <w:pPr>
        <w:jc w:val="center"/>
      </w:pPr>
    </w:p>
    <w:p w14:paraId="60F27291" w14:textId="77777777" w:rsidR="00EE79CF" w:rsidRPr="00BF425F" w:rsidRDefault="00EE79CF" w:rsidP="00EE79CF">
      <w:pPr>
        <w:jc w:val="center"/>
      </w:pPr>
    </w:p>
    <w:p w14:paraId="502211FF" w14:textId="77777777" w:rsidR="00EE79CF" w:rsidRPr="00BF425F" w:rsidRDefault="00EE79CF" w:rsidP="00EE79CF">
      <w:pPr>
        <w:jc w:val="center"/>
      </w:pPr>
    </w:p>
    <w:p w14:paraId="46193E00" w14:textId="77777777" w:rsidR="006C4BC4" w:rsidRPr="00BF425F" w:rsidRDefault="006C4BC4" w:rsidP="006C4BC4">
      <w:pPr>
        <w:jc w:val="center"/>
        <w:rPr>
          <w:b/>
          <w:sz w:val="32"/>
        </w:rPr>
      </w:pPr>
      <w:r w:rsidRPr="00BF425F">
        <w:rPr>
          <w:b/>
          <w:sz w:val="32"/>
        </w:rPr>
        <w:t>2017-2020</w:t>
      </w:r>
    </w:p>
    <w:p w14:paraId="516C6216" w14:textId="77777777" w:rsidR="006C4BC4" w:rsidRPr="00BF425F" w:rsidRDefault="006C4BC4" w:rsidP="006C4BC4">
      <w:pPr>
        <w:jc w:val="center"/>
        <w:rPr>
          <w:sz w:val="24"/>
        </w:rPr>
      </w:pPr>
      <w:r w:rsidRPr="00BF425F">
        <w:rPr>
          <w:b/>
          <w:sz w:val="28"/>
        </w:rPr>
        <w:t xml:space="preserve">«Fazer da Igreja uma rede de relações fraternas» </w:t>
      </w:r>
      <w:r w:rsidRPr="00BF425F">
        <w:rPr>
          <w:sz w:val="24"/>
        </w:rPr>
        <w:t>CSL, nº 60</w:t>
      </w:r>
    </w:p>
    <w:p w14:paraId="45FBC8E6" w14:textId="77777777" w:rsidR="00EE79CF" w:rsidRPr="00BF425F" w:rsidRDefault="00EE79CF" w:rsidP="00EE79CF">
      <w:pPr>
        <w:jc w:val="center"/>
        <w:rPr>
          <w:b/>
          <w:sz w:val="32"/>
        </w:rPr>
      </w:pPr>
    </w:p>
    <w:p w14:paraId="6756F066" w14:textId="77777777" w:rsidR="00EE79CF" w:rsidRPr="00BF425F" w:rsidRDefault="00EE79CF" w:rsidP="00EE79CF">
      <w:pPr>
        <w:jc w:val="center"/>
        <w:rPr>
          <w:b/>
          <w:sz w:val="32"/>
        </w:rPr>
      </w:pPr>
    </w:p>
    <w:p w14:paraId="0D5178E3" w14:textId="6C600A97" w:rsidR="005A5E2A" w:rsidRPr="00BF425F" w:rsidRDefault="005A5E2A" w:rsidP="005A5E2A">
      <w:pPr>
        <w:jc w:val="center"/>
      </w:pPr>
      <w:r w:rsidRPr="00BF425F">
        <w:rPr>
          <w:b/>
          <w:color w:val="FF0000"/>
        </w:rPr>
        <w:t>Edição provisória</w:t>
      </w:r>
      <w:r w:rsidRPr="00BF425F">
        <w:t xml:space="preserve">: Versão de </w:t>
      </w:r>
      <w:r w:rsidR="006312D7" w:rsidRPr="00BF425F">
        <w:t>2020-02-28</w:t>
      </w:r>
    </w:p>
    <w:p w14:paraId="09974B4C" w14:textId="77777777" w:rsidR="00EE79CF" w:rsidRPr="00BF425F" w:rsidRDefault="00EE79CF">
      <w:pPr>
        <w:keepNext w:val="0"/>
        <w:keepLines w:val="0"/>
        <w:spacing w:line="240" w:lineRule="auto"/>
        <w:jc w:val="left"/>
        <w:rPr>
          <w:b/>
        </w:rPr>
      </w:pPr>
      <w:r w:rsidRPr="00BF425F">
        <w:rPr>
          <w:b/>
        </w:rPr>
        <w:br w:type="page"/>
      </w:r>
    </w:p>
    <w:p w14:paraId="0C306A3F" w14:textId="77777777" w:rsidR="00EE79CF" w:rsidRPr="00BF425F" w:rsidRDefault="005A5E2A" w:rsidP="005A5E2A">
      <w:pPr>
        <w:jc w:val="center"/>
        <w:rPr>
          <w:b/>
          <w:sz w:val="28"/>
        </w:rPr>
      </w:pPr>
      <w:r w:rsidRPr="00BF425F">
        <w:rPr>
          <w:b/>
          <w:sz w:val="28"/>
        </w:rPr>
        <w:lastRenderedPageBreak/>
        <w:t>RECEÇÃO DA CONSTITUIÇÃO SINODAL DE LISBOA</w:t>
      </w:r>
    </w:p>
    <w:p w14:paraId="386898E0" w14:textId="77777777" w:rsidR="005A5E2A" w:rsidRPr="00BF425F" w:rsidRDefault="005A5E2A" w:rsidP="005A0FCE">
      <w:pPr>
        <w:keepNext w:val="0"/>
        <w:keepLines w:val="0"/>
      </w:pPr>
      <w:bookmarkStart w:id="0" w:name="_Hlk33802083"/>
    </w:p>
    <w:bookmarkEnd w:id="0"/>
    <w:p w14:paraId="20333B38" w14:textId="77777777" w:rsidR="00725199" w:rsidRPr="00BF425F" w:rsidRDefault="00725199" w:rsidP="006312D7">
      <w:pPr>
        <w:keepNext w:val="0"/>
        <w:keepLines w:val="0"/>
        <w:spacing w:line="276" w:lineRule="auto"/>
      </w:pPr>
      <w:r w:rsidRPr="00BF425F">
        <w:t xml:space="preserve">Caríssimos diocesanos </w:t>
      </w:r>
    </w:p>
    <w:p w14:paraId="36CD306E" w14:textId="68739F18" w:rsidR="00725199" w:rsidRPr="00BF425F" w:rsidRDefault="00725199" w:rsidP="006312D7">
      <w:pPr>
        <w:keepNext w:val="0"/>
        <w:keepLines w:val="0"/>
        <w:spacing w:before="120" w:line="276" w:lineRule="auto"/>
      </w:pPr>
      <w:r w:rsidRPr="00BF425F">
        <w:t xml:space="preserve">No ano pastoral 2019-2020 continuaremos a receção sistemática da Constituição Sinodal de Lisboa, aplicando especialmente o seu número 53: «Sair com Cristo ao encontro de todas as periferias…». </w:t>
      </w:r>
    </w:p>
    <w:p w14:paraId="1CDBE5CC" w14:textId="77777777" w:rsidR="00725199" w:rsidRPr="00BF425F" w:rsidRDefault="00725199" w:rsidP="006312D7">
      <w:pPr>
        <w:keepNext w:val="0"/>
        <w:keepLines w:val="0"/>
        <w:spacing w:before="120" w:line="276" w:lineRule="auto"/>
      </w:pPr>
      <w:r w:rsidRPr="00BF425F">
        <w:t xml:space="preserve">Não esqueceremos o objetivo transversal de «fazer da Igreja uma rede de relações fraternas» (CSL, 60), reforçando a todos os níveis as instâncias e os dinamismos de participação comunitária. Também nesse sentido, a insistência na ação caritativa nos levará a trabalhar em conjunto para melhor servirmos quem mais precisa de ser atendido. </w:t>
      </w:r>
    </w:p>
    <w:p w14:paraId="418F0D24" w14:textId="77777777" w:rsidR="00725199" w:rsidRPr="00BF425F" w:rsidRDefault="00725199" w:rsidP="006312D7">
      <w:pPr>
        <w:keepNext w:val="0"/>
        <w:keepLines w:val="0"/>
        <w:spacing w:before="120" w:line="276" w:lineRule="auto"/>
      </w:pPr>
      <w:r w:rsidRPr="00BF425F">
        <w:t>Detetar em cada meio aqueles que, estando mais periféric</w:t>
      </w:r>
      <w:bookmarkStart w:id="1" w:name="_GoBack"/>
      <w:bookmarkEnd w:id="1"/>
      <w:r w:rsidRPr="00BF425F">
        <w:t xml:space="preserve">os, mais precisam de ser centralizados na nossa atenção e cuidado é o que procuraremos fazer. Podem ser pessoas ou grupos menos integrados, podem ser os que estão sós e pouco visitados, podem ser os que têm dificuldades de ordem física ou doença, podem ser os que chegam de perto ou de longe e requerem acolhimento… </w:t>
      </w:r>
    </w:p>
    <w:p w14:paraId="0A623337" w14:textId="77777777" w:rsidR="005A0FCE" w:rsidRPr="00BF425F" w:rsidRDefault="00725199" w:rsidP="006312D7">
      <w:pPr>
        <w:keepNext w:val="0"/>
        <w:keepLines w:val="0"/>
        <w:spacing w:before="120" w:line="276" w:lineRule="auto"/>
      </w:pPr>
      <w:r w:rsidRPr="00BF425F">
        <w:t xml:space="preserve">Para o cumprimento de tal objetivo, </w:t>
      </w:r>
      <w:r w:rsidRPr="00BF425F">
        <w:rPr>
          <w:u w:val="single"/>
        </w:rPr>
        <w:t>cada comunidade é chamada a verificar a sua situação específica, conforme o território geográfico e sociocultural</w:t>
      </w:r>
      <w:r w:rsidRPr="00BF425F">
        <w:t xml:space="preserve">. O Patriarcado (Lisboa, Termo e Oeste) comporta efetivamente uma grande variedade de situações. “Ver, julgar e agir” continua a ser o melhor método pastoral, como Jesus fez com os seus primeiros discípulos. </w:t>
      </w:r>
    </w:p>
    <w:p w14:paraId="2B60C68A" w14:textId="77777777" w:rsidR="005A0FCE" w:rsidRPr="00BF425F" w:rsidRDefault="00725199" w:rsidP="006312D7">
      <w:pPr>
        <w:keepNext w:val="0"/>
        <w:keepLines w:val="0"/>
        <w:spacing w:before="120" w:line="276" w:lineRule="auto"/>
      </w:pPr>
      <w:r w:rsidRPr="00BF425F">
        <w:t xml:space="preserve">O Departamento da Pastoral </w:t>
      </w:r>
      <w:proofErr w:type="spellStart"/>
      <w:r w:rsidRPr="00BF425F">
        <w:t>Sociocaritativa</w:t>
      </w:r>
      <w:proofErr w:type="spellEnd"/>
      <w:r w:rsidRPr="00BF425F">
        <w:t xml:space="preserve"> elaborou a “proposta de objetivos” que se inclui e detalha neste Programa-Calendário. Sublinho três momentos: O Dia da Solicitude (18 de outubro), o Congresso da Pastoral Social (15-16 de maio)</w:t>
      </w:r>
      <w:r w:rsidR="005A0FCE" w:rsidRPr="00BF425F">
        <w:t xml:space="preserve"> </w:t>
      </w:r>
      <w:r w:rsidRPr="00BF425F">
        <w:t xml:space="preserve">e a Semana Vicarial da Caridade, na data a escolher por cada Vigararia. Sobre cada um deles o Departamento dará indicações e estará disponível. </w:t>
      </w:r>
    </w:p>
    <w:p w14:paraId="28A564E2" w14:textId="77777777" w:rsidR="005A0FCE" w:rsidRPr="00BF425F" w:rsidRDefault="00725199" w:rsidP="006312D7">
      <w:pPr>
        <w:keepNext w:val="0"/>
        <w:keepLines w:val="0"/>
        <w:spacing w:before="120" w:line="276" w:lineRule="auto"/>
      </w:pPr>
      <w:r w:rsidRPr="00BF425F">
        <w:t xml:space="preserve">O </w:t>
      </w:r>
      <w:r w:rsidRPr="00BF425F">
        <w:rPr>
          <w:u w:val="single"/>
        </w:rPr>
        <w:t>Dia da Solicitude</w:t>
      </w:r>
      <w:r w:rsidRPr="00BF425F">
        <w:t xml:space="preserve">, em outubro, será um momento de partilha das ações programadas por cada comunidade e instituição </w:t>
      </w:r>
      <w:proofErr w:type="spellStart"/>
      <w:r w:rsidRPr="00BF425F">
        <w:t>sociocaritativa</w:t>
      </w:r>
      <w:proofErr w:type="spellEnd"/>
      <w:r w:rsidRPr="00BF425F">
        <w:t xml:space="preserve"> em ordem ao cumprimento deste programa. Pede-se que algum representante de cada uma delas ponha em comum o que planearam fazer nesse sentido. Todos ganharemos com isso, reforçando ou incluindo iniciativas, no sentido de “centralizar as periferias” correspondentes. A palavra “solicitude” significa diligência no modo de atender, disponibilidade para ser útil aos outros, cuidado, prontidão e zelo. O Congresso da Pastoral Social, em maio, será o momento desses mesmos e outros que se juntem avaliarem o que se conseguiu realizar e apurarem critérios para o fazer porventura melhor no futuro. </w:t>
      </w:r>
    </w:p>
    <w:p w14:paraId="099E9216" w14:textId="77777777" w:rsidR="005A0FCE" w:rsidRPr="00BF425F" w:rsidRDefault="00725199" w:rsidP="006312D7">
      <w:pPr>
        <w:keepNext w:val="0"/>
        <w:keepLines w:val="0"/>
        <w:spacing w:before="120" w:line="276" w:lineRule="auto"/>
      </w:pPr>
      <w:r w:rsidRPr="00BF425F">
        <w:t xml:space="preserve">A </w:t>
      </w:r>
      <w:r w:rsidRPr="00BF425F">
        <w:rPr>
          <w:u w:val="single"/>
        </w:rPr>
        <w:t>Semana Vicarial da Caridade</w:t>
      </w:r>
      <w:r w:rsidRPr="00BF425F">
        <w:t xml:space="preserve"> é da organização de cada Vigararia. A sua efetivação também não é difícil de delinear: Trata-se de juntar na ocasião mais propícia as diferentes instituições e iniciativas </w:t>
      </w:r>
      <w:proofErr w:type="spellStart"/>
      <w:r w:rsidRPr="00BF425F">
        <w:t>sociocaritativas</w:t>
      </w:r>
      <w:proofErr w:type="spellEnd"/>
      <w:r w:rsidRPr="00BF425F">
        <w:t xml:space="preserve"> da </w:t>
      </w:r>
      <w:proofErr w:type="spellStart"/>
      <w:r w:rsidRPr="00BF425F">
        <w:t>Vigararia</w:t>
      </w:r>
      <w:proofErr w:type="spellEnd"/>
      <w:r w:rsidRPr="00BF425F">
        <w:t xml:space="preserve"> numa ação comum em que todos cooperem; dedicar nessa mesma semana algum tempo para formação dos agentes pastorais desta área; proporcionar-lhes um tempo de </w:t>
      </w:r>
      <w:r w:rsidR="005A0FCE" w:rsidRPr="00BF425F">
        <w:t>recoleção espiritual motivadora.</w:t>
      </w:r>
    </w:p>
    <w:p w14:paraId="5D3B5074" w14:textId="77777777" w:rsidR="005A0FCE" w:rsidRPr="00BF425F" w:rsidRDefault="00725199" w:rsidP="006312D7">
      <w:pPr>
        <w:keepNext w:val="0"/>
        <w:keepLines w:val="0"/>
        <w:spacing w:before="120" w:line="276" w:lineRule="auto"/>
      </w:pPr>
      <w:r w:rsidRPr="00BF425F">
        <w:t xml:space="preserve">Proponho ainda que o </w:t>
      </w:r>
      <w:r w:rsidRPr="00BF425F">
        <w:rPr>
          <w:u w:val="single"/>
        </w:rPr>
        <w:t>Tempo Pascal</w:t>
      </w:r>
      <w:r w:rsidRPr="00BF425F">
        <w:t xml:space="preserve"> esteja especialmente atento à presença e ação do Espírito Santo, dom essencial do Ressuscitado e verdadeira alma da Igreja, da evangelização e da caridade. É com gosto que verifico a crescente atenção de várias comunidades ao Espírito divino, da Páscoa ao Pentecostes, para que assim seja em todo o ano também. Ao mesmo tempo que decorre o novo Ano Pastoral, avançaremos para o grande horizonte que o Papa Francisco nos abriu no Verão de 2022, a Jornada Mundial da Juventude. A respetiva preparação vai mobilizar-nos crescentemente. Mas o reforço </w:t>
      </w:r>
      <w:proofErr w:type="spellStart"/>
      <w:r w:rsidRPr="00BF425F">
        <w:t>sociocaritativo</w:t>
      </w:r>
      <w:proofErr w:type="spellEnd"/>
      <w:r w:rsidRPr="00BF425F">
        <w:t xml:space="preserve"> </w:t>
      </w:r>
      <w:proofErr w:type="gramStart"/>
      <w:r w:rsidRPr="00BF425F">
        <w:t>que entretanto</w:t>
      </w:r>
      <w:proofErr w:type="gramEnd"/>
      <w:r w:rsidRPr="00BF425F">
        <w:t xml:space="preserve"> fizermos será a sua melhor garantia! </w:t>
      </w:r>
    </w:p>
    <w:p w14:paraId="4C9FF5A5" w14:textId="478A5E90" w:rsidR="00725199" w:rsidRPr="00BF425F" w:rsidRDefault="00725199" w:rsidP="006312D7">
      <w:pPr>
        <w:keepNext w:val="0"/>
        <w:keepLines w:val="0"/>
        <w:spacing w:before="120" w:line="276" w:lineRule="auto"/>
      </w:pPr>
      <w:r w:rsidRPr="00BF425F">
        <w:t xml:space="preserve">Convosco, </w:t>
      </w:r>
    </w:p>
    <w:p w14:paraId="162A44B4" w14:textId="77777777" w:rsidR="00725199" w:rsidRPr="00BF425F" w:rsidRDefault="00725199" w:rsidP="006312D7">
      <w:pPr>
        <w:keepNext w:val="0"/>
        <w:keepLines w:val="0"/>
        <w:spacing w:before="120" w:line="276" w:lineRule="auto"/>
      </w:pPr>
      <w:r w:rsidRPr="00BF425F">
        <w:t xml:space="preserve">+ Manuel, Cardeal-Patriarca </w:t>
      </w:r>
    </w:p>
    <w:p w14:paraId="4FE0AAF7" w14:textId="608A2140" w:rsidR="005643DA" w:rsidRPr="00BF425F" w:rsidRDefault="00725199" w:rsidP="006312D7">
      <w:pPr>
        <w:keepNext w:val="0"/>
        <w:keepLines w:val="0"/>
        <w:spacing w:before="120" w:line="276" w:lineRule="auto"/>
        <w:rPr>
          <w:b/>
          <w:bCs/>
          <w:sz w:val="28"/>
          <w:lang w:eastAsia="zh-CN"/>
        </w:rPr>
      </w:pPr>
      <w:r w:rsidRPr="00BF425F">
        <w:t>Lisboa, 29 de junho de 2019</w:t>
      </w:r>
      <w:r w:rsidR="005643DA" w:rsidRPr="00BF425F">
        <w:rPr>
          <w:b/>
          <w:bCs/>
          <w:sz w:val="28"/>
          <w:lang w:eastAsia="zh-CN"/>
        </w:rPr>
        <w:br w:type="page"/>
      </w:r>
    </w:p>
    <w:p w14:paraId="30B9398A" w14:textId="42DA6850" w:rsidR="00EE79CF" w:rsidRPr="00BF425F" w:rsidRDefault="005403AA" w:rsidP="005643DA">
      <w:pPr>
        <w:keepNext w:val="0"/>
        <w:keepLines w:val="0"/>
        <w:rPr>
          <w:b/>
          <w:bCs/>
          <w:sz w:val="28"/>
          <w:lang w:eastAsia="zh-CN"/>
        </w:rPr>
      </w:pPr>
      <w:r w:rsidRPr="00BF425F">
        <w:rPr>
          <w:b/>
          <w:bCs/>
          <w:sz w:val="28"/>
          <w:lang w:eastAsia="zh-CN"/>
        </w:rPr>
        <w:lastRenderedPageBreak/>
        <w:t xml:space="preserve">Proposta de objetivos para o Ano Pastoral 2019/2020 </w:t>
      </w:r>
    </w:p>
    <w:p w14:paraId="3FA14EF7" w14:textId="77777777" w:rsidR="006312D7" w:rsidRPr="00BF425F" w:rsidRDefault="006312D7" w:rsidP="006312D7">
      <w:pPr>
        <w:keepNext w:val="0"/>
        <w:keepLines w:val="0"/>
      </w:pPr>
    </w:p>
    <w:p w14:paraId="25A36BA8" w14:textId="77777777" w:rsidR="005643DA" w:rsidRPr="00BF425F" w:rsidRDefault="005643DA" w:rsidP="006312D7">
      <w:pPr>
        <w:keepNext w:val="0"/>
        <w:keepLines w:val="0"/>
        <w:spacing w:line="276" w:lineRule="auto"/>
      </w:pPr>
      <w:r w:rsidRPr="00BF425F">
        <w:t xml:space="preserve">Sair com Cristo ao encontro de todas as periferias sociais e geográficas é o desafio que emerge da Constituição Sinodal de Lisboa para o final do triénio, da ação evangelizadora da Igreja refletida no Programa Pastoral Diocesano 2019- -2020. </w:t>
      </w:r>
    </w:p>
    <w:p w14:paraId="20736443" w14:textId="77777777" w:rsidR="005643DA" w:rsidRPr="00BF425F" w:rsidRDefault="005643DA" w:rsidP="006312D7">
      <w:pPr>
        <w:keepNext w:val="0"/>
        <w:keepLines w:val="0"/>
        <w:spacing w:line="276" w:lineRule="auto"/>
      </w:pPr>
      <w:r w:rsidRPr="00BF425F">
        <w:t>Estamos todos convocados a uma opção preferencial pelos pobres, a uma proximidade aos excluídos, renovando um olhar atento e comprometido na promoção da sua dignidade e na centralidade da pessoa humana, começando pelo empenho e responsabilidade da nossa missão, no acolhimento paroquial e alargando aos diversos níveis (saúde, educação, catequese, habitação, emprego) (</w:t>
      </w:r>
      <w:proofErr w:type="spellStart"/>
      <w:r w:rsidRPr="00BF425F">
        <w:t>cf</w:t>
      </w:r>
      <w:proofErr w:type="spellEnd"/>
      <w:r w:rsidRPr="00BF425F">
        <w:t xml:space="preserve"> CSL, nº 51-57). </w:t>
      </w:r>
    </w:p>
    <w:p w14:paraId="1BC1BB64" w14:textId="77777777" w:rsidR="005643DA" w:rsidRPr="00BF425F" w:rsidRDefault="005643DA" w:rsidP="006312D7">
      <w:pPr>
        <w:keepNext w:val="0"/>
        <w:keepLines w:val="0"/>
        <w:spacing w:line="276" w:lineRule="auto"/>
      </w:pPr>
      <w:r w:rsidRPr="00BF425F">
        <w:rPr>
          <w:b/>
        </w:rPr>
        <w:t>1. Convocados à Caridade</w:t>
      </w:r>
      <w:r w:rsidRPr="00BF425F">
        <w:t xml:space="preserve"> </w:t>
      </w:r>
    </w:p>
    <w:p w14:paraId="1CA1899F" w14:textId="77777777" w:rsidR="005643DA" w:rsidRPr="00BF425F" w:rsidRDefault="005643DA" w:rsidP="006312D7">
      <w:pPr>
        <w:keepNext w:val="0"/>
        <w:keepLines w:val="0"/>
        <w:spacing w:line="276" w:lineRule="auto"/>
      </w:pPr>
      <w:r w:rsidRPr="00BF425F">
        <w:t xml:space="preserve">• Despertar na comunidade a sua vocação à caridade na diversidade dos grupos paroquiais a fazer um discernimento das suas periferias, de forma que se envolvam e se empenhem com novo vigor, nesta força evangelizadora que é a Caridade (CSL nº 52). </w:t>
      </w:r>
    </w:p>
    <w:p w14:paraId="725621C8" w14:textId="77777777" w:rsidR="005643DA" w:rsidRPr="00BF425F" w:rsidRDefault="005643DA" w:rsidP="006312D7">
      <w:pPr>
        <w:keepNext w:val="0"/>
        <w:keepLines w:val="0"/>
        <w:spacing w:line="276" w:lineRule="auto"/>
      </w:pPr>
      <w:r w:rsidRPr="00BF425F">
        <w:t xml:space="preserve">• Trazer às celebrações dominicais os problemas reais da comunidade emergente de um olhar atento aos sinais do grito do pobre, na defesa e promoção da dignidade da pessoa humana, gerando novas formas e novas atitudes no Acolhimento e no Diálogo (CSL nº 57). </w:t>
      </w:r>
    </w:p>
    <w:p w14:paraId="07061C4C" w14:textId="6D5ADB2F" w:rsidR="005643DA" w:rsidRPr="00BF425F" w:rsidRDefault="005643DA" w:rsidP="006312D7">
      <w:pPr>
        <w:keepNext w:val="0"/>
        <w:keepLines w:val="0"/>
        <w:spacing w:line="276" w:lineRule="auto"/>
        <w:rPr>
          <w:b/>
        </w:rPr>
      </w:pPr>
      <w:r w:rsidRPr="00BF425F">
        <w:rPr>
          <w:b/>
        </w:rPr>
        <w:t xml:space="preserve">2. Abrir a todos as portas da esperança </w:t>
      </w:r>
    </w:p>
    <w:p w14:paraId="5B8EC198" w14:textId="10784E07" w:rsidR="005643DA" w:rsidRPr="00BF425F" w:rsidRDefault="005643DA" w:rsidP="006312D7">
      <w:pPr>
        <w:keepNext w:val="0"/>
        <w:keepLines w:val="0"/>
        <w:spacing w:line="276" w:lineRule="auto"/>
      </w:pPr>
      <w:r w:rsidRPr="00BF425F">
        <w:t xml:space="preserve">• Fazer com que cada comunidade cristã seja um lugar de esperança e um oásis de misericórdia (CSL nº 54). </w:t>
      </w:r>
    </w:p>
    <w:p w14:paraId="36E61B71" w14:textId="0EA5BB10" w:rsidR="005643DA" w:rsidRPr="00BF425F" w:rsidRDefault="005643DA" w:rsidP="006312D7">
      <w:pPr>
        <w:keepNext w:val="0"/>
        <w:keepLines w:val="0"/>
        <w:spacing w:line="276" w:lineRule="auto"/>
      </w:pPr>
      <w:r w:rsidRPr="00BF425F">
        <w:t>• Criar nas comunidades cristãs, grupos de acolhimento, formação e reflexão, promovendo e intensificando o voluntariado em prol de situações de carências reais, de forma que todos se sintam corresponsáveis em igreja e na resposta pronta às periferias (CSL nº 54).</w:t>
      </w:r>
    </w:p>
    <w:p w14:paraId="41183EE8" w14:textId="77777777" w:rsidR="005643DA" w:rsidRPr="00BF425F" w:rsidRDefault="005643DA" w:rsidP="006312D7">
      <w:pPr>
        <w:keepNext w:val="0"/>
        <w:keepLines w:val="0"/>
        <w:spacing w:line="276" w:lineRule="auto"/>
      </w:pPr>
      <w:r w:rsidRPr="00BF425F">
        <w:t xml:space="preserve">• Criar uma equipa com espaços e tempos para atender às necessidades sócio caritativas e espirituais das pessoas, capaz de orientá-las na busca de repostas à sua multiplicidade de problemas, situações de violência (física e psicológica) e experiência de perda (CSL nº 54). </w:t>
      </w:r>
    </w:p>
    <w:p w14:paraId="790BA0C4" w14:textId="4FB9418C" w:rsidR="005643DA" w:rsidRPr="00BF425F" w:rsidRDefault="005643DA" w:rsidP="006312D7">
      <w:pPr>
        <w:keepNext w:val="0"/>
        <w:keepLines w:val="0"/>
        <w:spacing w:line="276" w:lineRule="auto"/>
      </w:pPr>
      <w:r w:rsidRPr="00BF425F">
        <w:t xml:space="preserve">• Agir sempre ao estilo do Evangelho, tornando o anúncio do Amor de Deus a força da Evangelização nas comunidades cristãs (CSL nº 54). </w:t>
      </w:r>
    </w:p>
    <w:p w14:paraId="51DF9C94" w14:textId="77777777" w:rsidR="005643DA" w:rsidRPr="00BF425F" w:rsidRDefault="005643DA" w:rsidP="006312D7">
      <w:pPr>
        <w:keepNext w:val="0"/>
        <w:keepLines w:val="0"/>
        <w:spacing w:line="276" w:lineRule="auto"/>
      </w:pPr>
      <w:r w:rsidRPr="00BF425F">
        <w:rPr>
          <w:b/>
        </w:rPr>
        <w:t>3. Intensificar o caracter evangelizador das instituições sociais da Igreja</w:t>
      </w:r>
      <w:r w:rsidRPr="00BF425F">
        <w:t xml:space="preserve"> </w:t>
      </w:r>
    </w:p>
    <w:p w14:paraId="6D03EEB6" w14:textId="77777777" w:rsidR="005643DA" w:rsidRPr="00BF425F" w:rsidRDefault="005643DA" w:rsidP="006312D7">
      <w:pPr>
        <w:keepNext w:val="0"/>
        <w:keepLines w:val="0"/>
        <w:spacing w:line="276" w:lineRule="auto"/>
      </w:pPr>
      <w:r w:rsidRPr="00BF425F">
        <w:t xml:space="preserve">• Fomentar a cooperação entre todas as Instituições potenciando a sua missão de responder com prontidão e competência às necessidades das populações (CSL nº 55, 56). </w:t>
      </w:r>
    </w:p>
    <w:p w14:paraId="00B72C79" w14:textId="77777777" w:rsidR="005643DA" w:rsidRPr="00BF425F" w:rsidRDefault="005643DA" w:rsidP="006312D7">
      <w:pPr>
        <w:keepNext w:val="0"/>
        <w:keepLines w:val="0"/>
        <w:spacing w:line="276" w:lineRule="auto"/>
      </w:pPr>
      <w:r w:rsidRPr="00BF425F">
        <w:t xml:space="preserve">• Criar um plano de formação para gestores e restantes colaboradores da ação </w:t>
      </w:r>
      <w:proofErr w:type="spellStart"/>
      <w:r w:rsidRPr="00BF425F">
        <w:t>sóciocaritativa</w:t>
      </w:r>
      <w:proofErr w:type="spellEnd"/>
      <w:r w:rsidRPr="00BF425F">
        <w:t xml:space="preserve"> da igreja empenhando o seu agir a partir da identidade cristã e evangélica dos princípios da Doutrina Social da Igreja, levando a que o trabalho seja testemunho da caridade de Cristo perante os que de nós necessitam e das comunidades locais (CSL nº 55). </w:t>
      </w:r>
    </w:p>
    <w:p w14:paraId="280B8333" w14:textId="77777777" w:rsidR="005643DA" w:rsidRPr="00BF425F" w:rsidRDefault="005643DA" w:rsidP="006312D7">
      <w:pPr>
        <w:keepNext w:val="0"/>
        <w:keepLines w:val="0"/>
        <w:spacing w:line="276" w:lineRule="auto"/>
      </w:pPr>
      <w:r w:rsidRPr="00BF425F">
        <w:t xml:space="preserve">• Animar redes de colaboração das Instituições Sociais do Patriarcado sustentadas pela Federação Solicitude, de forma a responder aos desafios que se colocam no diálogo com as entidades públicas e civis sem perder a fidelidade à sua missão que é evangelizar pela caridade (CSL nº 56). </w:t>
      </w:r>
    </w:p>
    <w:p w14:paraId="11146710" w14:textId="77777777" w:rsidR="005643DA" w:rsidRPr="00BF425F" w:rsidRDefault="005643DA" w:rsidP="006312D7">
      <w:pPr>
        <w:keepNext w:val="0"/>
        <w:keepLines w:val="0"/>
        <w:spacing w:line="276" w:lineRule="auto"/>
      </w:pPr>
      <w:r w:rsidRPr="00BF425F">
        <w:t xml:space="preserve">• Antecipar soluções para os problemas que surjam no seio das comunidades apostando em iniciativas inovadoras ao estilo evangélico do agir com sinais, gestos e atitudes concretas (CSL nº 56). </w:t>
      </w:r>
    </w:p>
    <w:p w14:paraId="7F513CF0" w14:textId="77777777" w:rsidR="005643DA" w:rsidRPr="00BF425F" w:rsidRDefault="005643DA" w:rsidP="006312D7">
      <w:pPr>
        <w:keepNext w:val="0"/>
        <w:keepLines w:val="0"/>
        <w:spacing w:line="276" w:lineRule="auto"/>
      </w:pPr>
      <w:r w:rsidRPr="00BF425F">
        <w:t xml:space="preserve">• Partilhar e divulgar pelos meios de comunicação do Patriarcado as experiências e testemunhos da missão sócio caritativa. </w:t>
      </w:r>
    </w:p>
    <w:p w14:paraId="34B79113" w14:textId="6A9BCF4D" w:rsidR="005643DA" w:rsidRPr="00BF425F" w:rsidRDefault="005643DA" w:rsidP="006312D7">
      <w:pPr>
        <w:keepNext w:val="0"/>
        <w:keepLines w:val="0"/>
        <w:spacing w:line="276" w:lineRule="auto"/>
      </w:pPr>
      <w:r w:rsidRPr="00BF425F">
        <w:t>• Potenciar a ação transformadora do Evangelho no âmbito do Ensino, no âmbito das Instituições e dos Movimentos de Solidariedade Social, Saúde e Cultura fomentando um compromisso pessoal e social na construção da sociedade (cf. CSL nº 55)</w:t>
      </w:r>
    </w:p>
    <w:p w14:paraId="42BF4EBF" w14:textId="77777777" w:rsidR="005643DA" w:rsidRPr="00BF425F" w:rsidRDefault="005643DA">
      <w:pPr>
        <w:keepNext w:val="0"/>
        <w:keepLines w:val="0"/>
        <w:spacing w:line="240" w:lineRule="auto"/>
        <w:jc w:val="left"/>
        <w:rPr>
          <w:b/>
        </w:rPr>
      </w:pPr>
      <w:r w:rsidRPr="00BF425F">
        <w:rPr>
          <w:b/>
        </w:rPr>
        <w:br w:type="page"/>
      </w:r>
    </w:p>
    <w:p w14:paraId="70533603" w14:textId="766CB096" w:rsidR="00EE79CF" w:rsidRPr="00BF425F" w:rsidRDefault="00EE79CF" w:rsidP="00FF6C44">
      <w:pPr>
        <w:keepLines w:val="0"/>
        <w:rPr>
          <w:b/>
        </w:rPr>
      </w:pPr>
      <w:r w:rsidRPr="00BF425F">
        <w:rPr>
          <w:b/>
        </w:rPr>
        <w:lastRenderedPageBreak/>
        <w:t>SIGLAS</w:t>
      </w:r>
    </w:p>
    <w:p w14:paraId="434BFEDC" w14:textId="77777777" w:rsidR="00EE79CF" w:rsidRPr="00BF425F" w:rsidRDefault="00EE79CF" w:rsidP="00FF6C44">
      <w:pPr>
        <w:keepLines w:val="0"/>
      </w:pPr>
    </w:p>
    <w:tbl>
      <w:tblPr>
        <w:tblStyle w:val="TabelacomGrelh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59"/>
      </w:tblGrid>
      <w:tr w:rsidR="00EE79CF" w:rsidRPr="00BF425F" w14:paraId="1BEE8214" w14:textId="77777777" w:rsidTr="00EE79CF">
        <w:tc>
          <w:tcPr>
            <w:tcW w:w="1413" w:type="dxa"/>
          </w:tcPr>
          <w:p w14:paraId="557D1BCE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CDAL </w:t>
            </w:r>
          </w:p>
        </w:tc>
        <w:tc>
          <w:tcPr>
            <w:tcW w:w="7659" w:type="dxa"/>
          </w:tcPr>
          <w:p w14:paraId="3BA09E87" w14:textId="77777777" w:rsidR="00EE79CF" w:rsidRPr="00BF425F" w:rsidRDefault="00EE79CF" w:rsidP="00FF6C44">
            <w:pPr>
              <w:keepLines w:val="0"/>
            </w:pPr>
            <w:r w:rsidRPr="00BF425F">
              <w:t>Conselho Diocesano de Apostolado dos Leigos</w:t>
            </w:r>
          </w:p>
        </w:tc>
      </w:tr>
      <w:tr w:rsidR="00EE79CF" w:rsidRPr="00BF425F" w14:paraId="4EBA457B" w14:textId="77777777" w:rsidTr="00EE79CF">
        <w:tc>
          <w:tcPr>
            <w:tcW w:w="1413" w:type="dxa"/>
          </w:tcPr>
          <w:p w14:paraId="2800F55C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CNE-JRL </w:t>
            </w:r>
          </w:p>
        </w:tc>
        <w:tc>
          <w:tcPr>
            <w:tcW w:w="7659" w:type="dxa"/>
          </w:tcPr>
          <w:p w14:paraId="47D197D3" w14:textId="77777777" w:rsidR="00EE79CF" w:rsidRPr="00BF425F" w:rsidRDefault="00EE79CF" w:rsidP="00FF6C44">
            <w:pPr>
              <w:keepLines w:val="0"/>
            </w:pPr>
            <w:r w:rsidRPr="00BF425F">
              <w:t>Corpo Nacional de Escutas-Junta Regional de Lisboa</w:t>
            </w:r>
          </w:p>
        </w:tc>
      </w:tr>
      <w:tr w:rsidR="00EE79CF" w:rsidRPr="00BF425F" w14:paraId="4126B725" w14:textId="77777777" w:rsidTr="00EE79CF">
        <w:tc>
          <w:tcPr>
            <w:tcW w:w="1413" w:type="dxa"/>
          </w:tcPr>
          <w:p w14:paraId="5B0852A1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DAC-SAM </w:t>
            </w:r>
          </w:p>
        </w:tc>
        <w:tc>
          <w:tcPr>
            <w:tcW w:w="7659" w:type="dxa"/>
          </w:tcPr>
          <w:p w14:paraId="6956C73F" w14:textId="77777777" w:rsidR="00EE79CF" w:rsidRPr="00BF425F" w:rsidRDefault="00EE79CF" w:rsidP="00FF6C44">
            <w:pPr>
              <w:keepLines w:val="0"/>
            </w:pPr>
            <w:r w:rsidRPr="00BF425F">
              <w:t>Departamento da Animação Comunitária-Setor da Animação Missionária</w:t>
            </w:r>
          </w:p>
        </w:tc>
      </w:tr>
      <w:tr w:rsidR="00EE79CF" w:rsidRPr="00BF425F" w14:paraId="202932AB" w14:textId="77777777" w:rsidTr="00EE79CF">
        <w:tc>
          <w:tcPr>
            <w:tcW w:w="1413" w:type="dxa"/>
          </w:tcPr>
          <w:p w14:paraId="054CD891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DAC-SIVCSVA </w:t>
            </w:r>
          </w:p>
        </w:tc>
        <w:tc>
          <w:tcPr>
            <w:tcW w:w="7659" w:type="dxa"/>
          </w:tcPr>
          <w:p w14:paraId="701CE925" w14:textId="77777777" w:rsidR="00EE79CF" w:rsidRPr="00BF425F" w:rsidRDefault="00EE79CF" w:rsidP="00FF6C44">
            <w:pPr>
              <w:keepLines w:val="0"/>
            </w:pPr>
            <w:r w:rsidRPr="00BF425F">
              <w:t>Departamento da Animação Comunitária-Setor dos Institutos da Vida Consagrada e Sociedades da Vida Apostólica</w:t>
            </w:r>
          </w:p>
        </w:tc>
      </w:tr>
      <w:tr w:rsidR="00EE79CF" w:rsidRPr="00BF425F" w14:paraId="2E946015" w14:textId="77777777" w:rsidTr="00EE79CF">
        <w:tc>
          <w:tcPr>
            <w:tcW w:w="1413" w:type="dxa"/>
          </w:tcPr>
          <w:p w14:paraId="67899845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DAC-SPF </w:t>
            </w:r>
          </w:p>
        </w:tc>
        <w:tc>
          <w:tcPr>
            <w:tcW w:w="7659" w:type="dxa"/>
          </w:tcPr>
          <w:p w14:paraId="24A37A37" w14:textId="77777777" w:rsidR="00EE79CF" w:rsidRPr="00BF425F" w:rsidRDefault="00EE79CF" w:rsidP="00FF6C44">
            <w:pPr>
              <w:keepLines w:val="0"/>
            </w:pPr>
            <w:r w:rsidRPr="00BF425F">
              <w:t>Departamento da Animação Comunitária-Setor da Pastoral Familiar</w:t>
            </w:r>
          </w:p>
        </w:tc>
      </w:tr>
      <w:tr w:rsidR="00EE79CF" w:rsidRPr="00BF425F" w14:paraId="1514A258" w14:textId="77777777" w:rsidTr="00EE79CF">
        <w:tc>
          <w:tcPr>
            <w:tcW w:w="1413" w:type="dxa"/>
          </w:tcPr>
          <w:p w14:paraId="0D36BFC7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DC </w:t>
            </w:r>
          </w:p>
        </w:tc>
        <w:tc>
          <w:tcPr>
            <w:tcW w:w="7659" w:type="dxa"/>
          </w:tcPr>
          <w:p w14:paraId="0867E6F9" w14:textId="77777777" w:rsidR="00EE79CF" w:rsidRPr="00BF425F" w:rsidRDefault="00EE79CF" w:rsidP="00FF6C44">
            <w:pPr>
              <w:keepLines w:val="0"/>
            </w:pPr>
            <w:r w:rsidRPr="00BF425F">
              <w:t>Departamento da Comunicação</w:t>
            </w:r>
          </w:p>
        </w:tc>
      </w:tr>
      <w:tr w:rsidR="00EE79CF" w:rsidRPr="00BF425F" w14:paraId="1FDC69AD" w14:textId="77777777" w:rsidTr="00EE79CF">
        <w:tc>
          <w:tcPr>
            <w:tcW w:w="1413" w:type="dxa"/>
          </w:tcPr>
          <w:p w14:paraId="53A4D32C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DE-SC </w:t>
            </w:r>
          </w:p>
        </w:tc>
        <w:tc>
          <w:tcPr>
            <w:tcW w:w="7659" w:type="dxa"/>
          </w:tcPr>
          <w:p w14:paraId="75462A94" w14:textId="77777777" w:rsidR="00EE79CF" w:rsidRPr="00BF425F" w:rsidRDefault="00EE79CF" w:rsidP="00FF6C44">
            <w:pPr>
              <w:keepLines w:val="0"/>
            </w:pPr>
            <w:r w:rsidRPr="00BF425F">
              <w:t>Departamento da Evangelização-Setor da Catequese</w:t>
            </w:r>
          </w:p>
        </w:tc>
      </w:tr>
      <w:tr w:rsidR="00EE79CF" w:rsidRPr="00BF425F" w14:paraId="6F99444D" w14:textId="77777777" w:rsidTr="00EE79CF">
        <w:tc>
          <w:tcPr>
            <w:tcW w:w="1413" w:type="dxa"/>
          </w:tcPr>
          <w:p w14:paraId="65CED9B4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DE-SPE </w:t>
            </w:r>
          </w:p>
        </w:tc>
        <w:tc>
          <w:tcPr>
            <w:tcW w:w="7659" w:type="dxa"/>
          </w:tcPr>
          <w:p w14:paraId="4B82AFA6" w14:textId="77777777" w:rsidR="00EE79CF" w:rsidRPr="00BF425F" w:rsidRDefault="00EE79CF" w:rsidP="00FF6C44">
            <w:pPr>
              <w:keepLines w:val="0"/>
            </w:pPr>
            <w:r w:rsidRPr="00BF425F">
              <w:t>Departamento da Evangelização-Setor da Pastoral Escolar</w:t>
            </w:r>
          </w:p>
        </w:tc>
      </w:tr>
      <w:tr w:rsidR="00EE79CF" w:rsidRPr="00BF425F" w14:paraId="14C2AD66" w14:textId="77777777" w:rsidTr="00EE79CF">
        <w:tc>
          <w:tcPr>
            <w:tcW w:w="1413" w:type="dxa"/>
          </w:tcPr>
          <w:p w14:paraId="65DE255F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DE-SPJ </w:t>
            </w:r>
          </w:p>
        </w:tc>
        <w:tc>
          <w:tcPr>
            <w:tcW w:w="7659" w:type="dxa"/>
          </w:tcPr>
          <w:p w14:paraId="164CA0D4" w14:textId="77777777" w:rsidR="00EE79CF" w:rsidRPr="00BF425F" w:rsidRDefault="00EE79CF" w:rsidP="00FF6C44">
            <w:pPr>
              <w:keepLines w:val="0"/>
            </w:pPr>
            <w:r w:rsidRPr="00BF425F">
              <w:t>Departamento da Evangelização-Setor da Pastoral da Juventude</w:t>
            </w:r>
          </w:p>
        </w:tc>
      </w:tr>
      <w:tr w:rsidR="00EE79CF" w:rsidRPr="00BF425F" w14:paraId="75220EA1" w14:textId="77777777" w:rsidTr="00EE79CF">
        <w:tc>
          <w:tcPr>
            <w:tcW w:w="1413" w:type="dxa"/>
          </w:tcPr>
          <w:p w14:paraId="0B82E75E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DE-SPU </w:t>
            </w:r>
          </w:p>
        </w:tc>
        <w:tc>
          <w:tcPr>
            <w:tcW w:w="7659" w:type="dxa"/>
          </w:tcPr>
          <w:p w14:paraId="37F2B54D" w14:textId="77777777" w:rsidR="00EE79CF" w:rsidRPr="00BF425F" w:rsidRDefault="00EE79CF" w:rsidP="00FF6C44">
            <w:pPr>
              <w:keepLines w:val="0"/>
            </w:pPr>
            <w:r w:rsidRPr="00BF425F">
              <w:t>Departamento da Evangelização-Setor da Pastoral da Universitária</w:t>
            </w:r>
          </w:p>
        </w:tc>
      </w:tr>
      <w:tr w:rsidR="00EE79CF" w:rsidRPr="00BF425F" w14:paraId="13D37763" w14:textId="77777777" w:rsidTr="00EE79CF">
        <w:tc>
          <w:tcPr>
            <w:tcW w:w="1413" w:type="dxa"/>
          </w:tcPr>
          <w:p w14:paraId="36983784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DL </w:t>
            </w:r>
          </w:p>
        </w:tc>
        <w:tc>
          <w:tcPr>
            <w:tcW w:w="7659" w:type="dxa"/>
          </w:tcPr>
          <w:p w14:paraId="089694B4" w14:textId="77777777" w:rsidR="00EE79CF" w:rsidRPr="00BF425F" w:rsidRDefault="00EE79CF" w:rsidP="00FF6C44">
            <w:pPr>
              <w:keepLines w:val="0"/>
            </w:pPr>
            <w:r w:rsidRPr="00BF425F">
              <w:t>Departamento de Liturgia</w:t>
            </w:r>
          </w:p>
        </w:tc>
      </w:tr>
      <w:tr w:rsidR="00EE79CF" w:rsidRPr="00BF425F" w14:paraId="77652193" w14:textId="77777777" w:rsidTr="00EE79CF">
        <w:tc>
          <w:tcPr>
            <w:tcW w:w="1413" w:type="dxa"/>
          </w:tcPr>
          <w:p w14:paraId="3297DB12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DL-MEC </w:t>
            </w:r>
          </w:p>
        </w:tc>
        <w:tc>
          <w:tcPr>
            <w:tcW w:w="7659" w:type="dxa"/>
          </w:tcPr>
          <w:p w14:paraId="06BC0DAC" w14:textId="77777777" w:rsidR="00EE79CF" w:rsidRPr="00BF425F" w:rsidRDefault="00EE79CF" w:rsidP="00FF6C44">
            <w:pPr>
              <w:keepLines w:val="0"/>
            </w:pPr>
            <w:r w:rsidRPr="00BF425F">
              <w:t>Departamento de Liturgia-Ministros Extraordinários da Comunhão</w:t>
            </w:r>
          </w:p>
        </w:tc>
      </w:tr>
      <w:tr w:rsidR="00EE79CF" w:rsidRPr="00BF425F" w14:paraId="46967B2E" w14:textId="77777777" w:rsidTr="00EE79CF">
        <w:tc>
          <w:tcPr>
            <w:tcW w:w="1413" w:type="dxa"/>
          </w:tcPr>
          <w:p w14:paraId="7DC5F70A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DL-SDA </w:t>
            </w:r>
          </w:p>
        </w:tc>
        <w:tc>
          <w:tcPr>
            <w:tcW w:w="7659" w:type="dxa"/>
          </w:tcPr>
          <w:p w14:paraId="2EA3378A" w14:textId="77777777" w:rsidR="00EE79CF" w:rsidRPr="00BF425F" w:rsidRDefault="00EE79CF" w:rsidP="00FF6C44">
            <w:pPr>
              <w:keepLines w:val="0"/>
            </w:pPr>
            <w:r w:rsidRPr="00BF425F">
              <w:t>Departamento de Liturgia-Serviço Diocesano de Acólitos</w:t>
            </w:r>
          </w:p>
        </w:tc>
      </w:tr>
      <w:tr w:rsidR="00EE79CF" w:rsidRPr="00BF425F" w14:paraId="15AABD61" w14:textId="77777777" w:rsidTr="00EE79CF">
        <w:tc>
          <w:tcPr>
            <w:tcW w:w="1413" w:type="dxa"/>
          </w:tcPr>
          <w:p w14:paraId="16006995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DPSC </w:t>
            </w:r>
          </w:p>
        </w:tc>
        <w:tc>
          <w:tcPr>
            <w:tcW w:w="7659" w:type="dxa"/>
          </w:tcPr>
          <w:p w14:paraId="28DF32C0" w14:textId="77777777" w:rsidR="00EE79CF" w:rsidRPr="00BF425F" w:rsidRDefault="00EE79CF" w:rsidP="00FF6C44">
            <w:pPr>
              <w:keepLines w:val="0"/>
            </w:pPr>
            <w:r w:rsidRPr="00BF425F">
              <w:t>Departamento da Pastoral Sócio Caritativa</w:t>
            </w:r>
          </w:p>
        </w:tc>
      </w:tr>
      <w:tr w:rsidR="00EE79CF" w:rsidRPr="00BF425F" w14:paraId="51DF127F" w14:textId="77777777" w:rsidTr="00EE79CF">
        <w:tc>
          <w:tcPr>
            <w:tcW w:w="1413" w:type="dxa"/>
          </w:tcPr>
          <w:p w14:paraId="522FEC9B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DPSC-CDL </w:t>
            </w:r>
          </w:p>
        </w:tc>
        <w:tc>
          <w:tcPr>
            <w:tcW w:w="7659" w:type="dxa"/>
          </w:tcPr>
          <w:p w14:paraId="1394E342" w14:textId="77777777" w:rsidR="00EE79CF" w:rsidRPr="00BF425F" w:rsidRDefault="00EE79CF" w:rsidP="00FF6C44">
            <w:pPr>
              <w:keepLines w:val="0"/>
            </w:pPr>
            <w:r w:rsidRPr="00BF425F">
              <w:t>Departamento da Pastoral Sócio Caritativa-Cáritas Diocesana de Lisboa</w:t>
            </w:r>
          </w:p>
        </w:tc>
      </w:tr>
      <w:tr w:rsidR="00EE79CF" w:rsidRPr="00BF425F" w14:paraId="3E880EE4" w14:textId="77777777" w:rsidTr="00EE79CF">
        <w:tc>
          <w:tcPr>
            <w:tcW w:w="1413" w:type="dxa"/>
          </w:tcPr>
          <w:p w14:paraId="75D582D3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DPSC-SPM </w:t>
            </w:r>
          </w:p>
        </w:tc>
        <w:tc>
          <w:tcPr>
            <w:tcW w:w="7659" w:type="dxa"/>
          </w:tcPr>
          <w:p w14:paraId="1B08E00D" w14:textId="77777777" w:rsidR="00EE79CF" w:rsidRPr="00BF425F" w:rsidRDefault="00EE79CF" w:rsidP="00FF6C44">
            <w:pPr>
              <w:keepLines w:val="0"/>
            </w:pPr>
            <w:r w:rsidRPr="00BF425F">
              <w:t>Departamento da Pastoral Sócio Caritativa-Setor da Pastoral da Mobilidade</w:t>
            </w:r>
          </w:p>
        </w:tc>
      </w:tr>
      <w:tr w:rsidR="00EE79CF" w:rsidRPr="00BF425F" w14:paraId="524A8A1E" w14:textId="77777777" w:rsidTr="00EE79CF">
        <w:tc>
          <w:tcPr>
            <w:tcW w:w="1413" w:type="dxa"/>
          </w:tcPr>
          <w:p w14:paraId="04B01534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DPSC-SPS </w:t>
            </w:r>
          </w:p>
        </w:tc>
        <w:tc>
          <w:tcPr>
            <w:tcW w:w="7659" w:type="dxa"/>
          </w:tcPr>
          <w:p w14:paraId="722A0D3B" w14:textId="77777777" w:rsidR="00EE79CF" w:rsidRPr="00BF425F" w:rsidRDefault="00EE79CF" w:rsidP="00FF6C44">
            <w:pPr>
              <w:keepLines w:val="0"/>
            </w:pPr>
            <w:r w:rsidRPr="00BF425F">
              <w:t>Departamento da Pastoral Sócio Caritativa-Setor da Pastoral da Saúde</w:t>
            </w:r>
          </w:p>
        </w:tc>
      </w:tr>
      <w:tr w:rsidR="00EE79CF" w:rsidRPr="00BF425F" w14:paraId="6E0B2524" w14:textId="77777777" w:rsidTr="00EE79CF">
        <w:tc>
          <w:tcPr>
            <w:tcW w:w="1413" w:type="dxa"/>
          </w:tcPr>
          <w:p w14:paraId="10A17A24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EC </w:t>
            </w:r>
          </w:p>
        </w:tc>
        <w:tc>
          <w:tcPr>
            <w:tcW w:w="7659" w:type="dxa"/>
          </w:tcPr>
          <w:p w14:paraId="1DD7775E" w14:textId="77777777" w:rsidR="00EE79CF" w:rsidRPr="00BF425F" w:rsidRDefault="00EE79CF" w:rsidP="00FF6C44">
            <w:pPr>
              <w:keepLines w:val="0"/>
            </w:pPr>
            <w:r w:rsidRPr="00BF425F">
              <w:t>Escolas Católicas</w:t>
            </w:r>
          </w:p>
        </w:tc>
      </w:tr>
      <w:tr w:rsidR="00EE79CF" w:rsidRPr="00BF425F" w14:paraId="7F414AB9" w14:textId="77777777" w:rsidTr="00EE79CF">
        <w:tc>
          <w:tcPr>
            <w:tcW w:w="1413" w:type="dxa"/>
          </w:tcPr>
          <w:p w14:paraId="3C9CC7AC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IDFC-EL </w:t>
            </w:r>
          </w:p>
        </w:tc>
        <w:tc>
          <w:tcPr>
            <w:tcW w:w="7659" w:type="dxa"/>
          </w:tcPr>
          <w:p w14:paraId="65A4D30B" w14:textId="77777777" w:rsidR="00EE79CF" w:rsidRPr="00BF425F" w:rsidRDefault="00EE79CF" w:rsidP="00FF6C44">
            <w:pPr>
              <w:keepLines w:val="0"/>
            </w:pPr>
            <w:r w:rsidRPr="00BF425F">
              <w:t>Instituto Diocesano da Formação Cristã-Escola de Leigos</w:t>
            </w:r>
          </w:p>
        </w:tc>
      </w:tr>
      <w:tr w:rsidR="00EE79CF" w:rsidRPr="00BF425F" w14:paraId="6EF91EC6" w14:textId="77777777" w:rsidTr="00EE79CF">
        <w:tc>
          <w:tcPr>
            <w:tcW w:w="1413" w:type="dxa"/>
          </w:tcPr>
          <w:p w14:paraId="06DC9379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 xml:space="preserve">IDFC-EDMS </w:t>
            </w:r>
          </w:p>
        </w:tc>
        <w:tc>
          <w:tcPr>
            <w:tcW w:w="7659" w:type="dxa"/>
          </w:tcPr>
          <w:p w14:paraId="57122A99" w14:textId="77777777" w:rsidR="00EE79CF" w:rsidRPr="00BF425F" w:rsidRDefault="00EE79CF" w:rsidP="00FF6C44">
            <w:pPr>
              <w:keepLines w:val="0"/>
            </w:pPr>
            <w:r w:rsidRPr="00BF425F">
              <w:t>Instituto Diocesano da Formação Cristã-Escola Diocesana de Música Sacra</w:t>
            </w:r>
          </w:p>
        </w:tc>
      </w:tr>
      <w:tr w:rsidR="00EE79CF" w:rsidRPr="00BF425F" w14:paraId="1062F45F" w14:textId="77777777" w:rsidTr="00EE79CF">
        <w:tc>
          <w:tcPr>
            <w:tcW w:w="1413" w:type="dxa"/>
          </w:tcPr>
          <w:p w14:paraId="661E810C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>PSVIG</w:t>
            </w:r>
          </w:p>
        </w:tc>
        <w:tc>
          <w:tcPr>
            <w:tcW w:w="7659" w:type="dxa"/>
          </w:tcPr>
          <w:p w14:paraId="3B499196" w14:textId="77777777" w:rsidR="00EE79CF" w:rsidRPr="00BF425F" w:rsidRDefault="00EE79CF" w:rsidP="00FF6C44">
            <w:pPr>
              <w:keepLines w:val="0"/>
            </w:pPr>
            <w:r w:rsidRPr="00BF425F">
              <w:t>Pastoral Social da Vigararia de Sintra</w:t>
            </w:r>
          </w:p>
        </w:tc>
      </w:tr>
      <w:tr w:rsidR="00EE79CF" w:rsidRPr="00BF425F" w14:paraId="5BA3772E" w14:textId="77777777" w:rsidTr="00EE79CF">
        <w:tc>
          <w:tcPr>
            <w:tcW w:w="1413" w:type="dxa"/>
          </w:tcPr>
          <w:p w14:paraId="36898F92" w14:textId="77777777" w:rsidR="00EE79CF" w:rsidRPr="00BF425F" w:rsidRDefault="00EE79CF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>RCC</w:t>
            </w:r>
          </w:p>
          <w:p w14:paraId="3F45A1ED" w14:textId="565598D2" w:rsidR="00DF59CE" w:rsidRPr="00BF425F" w:rsidRDefault="00DF59CE" w:rsidP="00FF6C44">
            <w:pPr>
              <w:keepLines w:val="0"/>
              <w:rPr>
                <w:b/>
              </w:rPr>
            </w:pPr>
            <w:r w:rsidRPr="00BF425F">
              <w:rPr>
                <w:b/>
              </w:rPr>
              <w:t>SAV</w:t>
            </w:r>
          </w:p>
        </w:tc>
        <w:tc>
          <w:tcPr>
            <w:tcW w:w="7659" w:type="dxa"/>
          </w:tcPr>
          <w:p w14:paraId="54C6103B" w14:textId="77777777" w:rsidR="00EE79CF" w:rsidRPr="00BF425F" w:rsidRDefault="00EE79CF" w:rsidP="00FF6C44">
            <w:pPr>
              <w:keepLines w:val="0"/>
            </w:pPr>
            <w:r w:rsidRPr="00BF425F">
              <w:t>Renovamento Carismático Católico</w:t>
            </w:r>
          </w:p>
          <w:p w14:paraId="6D61CA86" w14:textId="31697A67" w:rsidR="00DF59CE" w:rsidRPr="00BF425F" w:rsidRDefault="00DF59CE" w:rsidP="00FF6C44">
            <w:pPr>
              <w:keepLines w:val="0"/>
            </w:pPr>
            <w:r w:rsidRPr="00BF425F">
              <w:t>Setor Animação Vocacional</w:t>
            </w:r>
          </w:p>
        </w:tc>
      </w:tr>
    </w:tbl>
    <w:p w14:paraId="29200D55" w14:textId="77777777" w:rsidR="00EE79CF" w:rsidRPr="00BF425F" w:rsidRDefault="00EE79CF" w:rsidP="00EE79CF">
      <w:pPr>
        <w:keepNext w:val="0"/>
        <w:keepLines w:val="0"/>
      </w:pPr>
    </w:p>
    <w:p w14:paraId="4DAC45C1" w14:textId="77777777" w:rsidR="00C32DEC" w:rsidRPr="00BF425F" w:rsidRDefault="00C32DEC" w:rsidP="00B360E0">
      <w:pPr>
        <w:pStyle w:val="TEXTO"/>
      </w:pPr>
    </w:p>
    <w:p w14:paraId="64FCC8B7" w14:textId="77777777" w:rsidR="00593269" w:rsidRPr="00BF425F" w:rsidRDefault="00593269" w:rsidP="00B360E0">
      <w:pPr>
        <w:pStyle w:val="TEXTO"/>
      </w:pPr>
    </w:p>
    <w:p w14:paraId="50ACF8E2" w14:textId="77777777" w:rsidR="00593269" w:rsidRPr="00BF425F" w:rsidRDefault="00593269" w:rsidP="00EE79CF">
      <w:pPr>
        <w:rPr>
          <w:rStyle w:val="Forte"/>
          <w:sz w:val="22"/>
          <w:szCs w:val="22"/>
        </w:rPr>
      </w:pPr>
      <w:r w:rsidRPr="00BF425F">
        <w:rPr>
          <w:rStyle w:val="Forte"/>
          <w:sz w:val="22"/>
          <w:szCs w:val="22"/>
        </w:rPr>
        <w:br w:type="page"/>
      </w:r>
    </w:p>
    <w:p w14:paraId="48F7610E" w14:textId="1C4AB584" w:rsidR="00EE647F" w:rsidRPr="00BF425F" w:rsidRDefault="00EE647F" w:rsidP="008436E5">
      <w:pPr>
        <w:pStyle w:val="TEXTO"/>
        <w:sectPr w:rsidR="00EE647F" w:rsidRPr="00BF425F" w:rsidSect="00355D5F">
          <w:headerReference w:type="even" r:id="rId15"/>
          <w:headerReference w:type="default" r:id="rId16"/>
          <w:footerReference w:type="default" r:id="rId17"/>
          <w:pgSz w:w="11907" w:h="16839" w:code="9"/>
          <w:pgMar w:top="1418" w:right="1418" w:bottom="1418" w:left="1418" w:header="851" w:footer="0" w:gutter="0"/>
          <w:pgNumType w:fmt="lowerRoman" w:start="1"/>
          <w:cols w:space="708"/>
          <w:titlePg/>
          <w:docGrid w:linePitch="360"/>
        </w:sectPr>
      </w:pPr>
      <w:bookmarkStart w:id="2" w:name="_Toc244798994"/>
    </w:p>
    <w:p w14:paraId="55532B94" w14:textId="022D864E" w:rsidR="00CA2FF6" w:rsidRPr="00BF425F" w:rsidRDefault="00CA2FF6" w:rsidP="00CA2FF6">
      <w:pPr>
        <w:pStyle w:val="Ttulo1"/>
      </w:pPr>
      <w:bookmarkStart w:id="3" w:name="_Toc14279245"/>
      <w:bookmarkStart w:id="4" w:name="OLE_LINK24"/>
      <w:bookmarkStart w:id="5" w:name="OLE_LINK25"/>
      <w:bookmarkStart w:id="6" w:name="_Toc282072032"/>
      <w:bookmarkStart w:id="7" w:name="OLE_LINK340"/>
      <w:bookmarkStart w:id="8" w:name="OLE_LINK345"/>
      <w:bookmarkStart w:id="9" w:name="OLE_LINK346"/>
      <w:r w:rsidRPr="00BF425F">
        <w:lastRenderedPageBreak/>
        <w:t>CAL</w:t>
      </w:r>
      <w:r w:rsidR="005643DA" w:rsidRPr="00BF425F">
        <w:t>ENDÁRIO PARA O ANO PASTORAL 2019</w:t>
      </w:r>
      <w:r w:rsidRPr="00BF425F">
        <w:noBreakHyphen/>
        <w:t>20</w:t>
      </w:r>
      <w:r w:rsidR="005643DA" w:rsidRPr="00BF425F">
        <w:t>20</w:t>
      </w:r>
      <w:bookmarkEnd w:id="3"/>
    </w:p>
    <w:p w14:paraId="72BBB045" w14:textId="011E92FF" w:rsidR="00CA2FF6" w:rsidRPr="00BF425F" w:rsidRDefault="005643DA" w:rsidP="00CA2FF6">
      <w:pPr>
        <w:rPr>
          <w:sz w:val="24"/>
        </w:rPr>
      </w:pPr>
      <w:r w:rsidRPr="00BF425F">
        <w:rPr>
          <w:b/>
          <w:sz w:val="24"/>
        </w:rPr>
        <w:t xml:space="preserve">«Sair com Cristo ao encontro de todas as periferias» </w:t>
      </w:r>
      <w:r w:rsidRPr="00BF425F">
        <w:rPr>
          <w:sz w:val="24"/>
        </w:rPr>
        <w:t xml:space="preserve">CSL, nº 53 </w:t>
      </w:r>
    </w:p>
    <w:p w14:paraId="2566294D" w14:textId="77777777" w:rsidR="00CA2FF6" w:rsidRPr="00BF425F" w:rsidRDefault="00CA2FF6" w:rsidP="00CA2FF6"/>
    <w:p w14:paraId="5B4B278B" w14:textId="206E5C15" w:rsidR="00CA2FF6" w:rsidRPr="00BF425F" w:rsidRDefault="005643DA" w:rsidP="00BF425F">
      <w:pPr>
        <w:pStyle w:val="Ttulo2"/>
      </w:pPr>
      <w:bookmarkStart w:id="10" w:name="_Toc524957888"/>
      <w:bookmarkStart w:id="11" w:name="_Toc14279246"/>
      <w:r w:rsidRPr="00BF425F">
        <w:t xml:space="preserve">SETEMBRO </w:t>
      </w:r>
      <w:r w:rsidR="00CA2FF6" w:rsidRPr="00BF425F">
        <w:t>201</w:t>
      </w:r>
      <w:bookmarkEnd w:id="10"/>
      <w:r w:rsidRPr="00BF425F">
        <w:t>9</w:t>
      </w:r>
      <w:bookmarkEnd w:id="11"/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A2FF6" w:rsidRPr="00BF425F" w14:paraId="7A9D0DB5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2A0BC" w14:textId="27D244F6" w:rsidR="00CA2FF6" w:rsidRPr="00BF425F" w:rsidRDefault="00CA2FF6" w:rsidP="000857EF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 xml:space="preserve">1 </w:t>
            </w:r>
            <w:r w:rsidR="005643DA" w:rsidRPr="00BF425F">
              <w:rPr>
                <w:b/>
              </w:rPr>
              <w:t>Dom</w:t>
            </w:r>
            <w:r w:rsidR="005643DA" w:rsidRPr="00BF425F">
              <w:t xml:space="preserve"> </w:t>
            </w:r>
            <w:r w:rsidR="000857EF" w:rsidRPr="00BF425F">
              <w:t xml:space="preserve">- </w:t>
            </w:r>
            <w:r w:rsidR="005643DA" w:rsidRPr="00BF425F">
              <w:rPr>
                <w:b/>
              </w:rPr>
              <w:t>Domingo XXII do T. C.</w:t>
            </w:r>
          </w:p>
        </w:tc>
      </w:tr>
      <w:tr w:rsidR="00CA2FF6" w:rsidRPr="00BF425F" w14:paraId="53B12DCC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0923DA" w14:textId="2D300A20" w:rsidR="00CA2FF6" w:rsidRPr="00BF425F" w:rsidRDefault="005643DA" w:rsidP="006F6A6C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</w:p>
        </w:tc>
      </w:tr>
      <w:tr w:rsidR="00CA2FF6" w:rsidRPr="00BF425F" w14:paraId="04C3BDB8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36CF83" w14:textId="20D3D89C" w:rsidR="00CA2FF6" w:rsidRPr="00BF425F" w:rsidRDefault="005643DA" w:rsidP="000A20BA">
            <w:pPr>
              <w:pStyle w:val="InteriorTabela1"/>
              <w:tabs>
                <w:tab w:val="left" w:pos="567"/>
              </w:tabs>
            </w:pPr>
            <w:r w:rsidRPr="00BF425F">
              <w:t>3</w:t>
            </w:r>
            <w:r w:rsidR="00CA2FF6" w:rsidRPr="00BF425F">
              <w:t xml:space="preserve"> Ter</w:t>
            </w:r>
          </w:p>
        </w:tc>
      </w:tr>
      <w:tr w:rsidR="00CA2FF6" w:rsidRPr="00BF425F" w14:paraId="5BBF7D1D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6E18F0" w14:textId="2E8BCEF4" w:rsidR="00CA2FF6" w:rsidRPr="00BF425F" w:rsidRDefault="005643DA" w:rsidP="004A1162">
            <w:pPr>
              <w:pStyle w:val="InteriorTabela1"/>
              <w:tabs>
                <w:tab w:val="left" w:pos="567"/>
              </w:tabs>
            </w:pPr>
            <w:r w:rsidRPr="00BF425F">
              <w:t>4</w:t>
            </w:r>
            <w:r w:rsidR="00CA2FF6" w:rsidRPr="00BF425F">
              <w:t xml:space="preserve"> Qua</w:t>
            </w:r>
            <w:r w:rsidR="00CA2FF6" w:rsidRPr="00BF425F">
              <w:tab/>
            </w:r>
            <w:r w:rsidR="000857EF" w:rsidRPr="00BF425F">
              <w:t xml:space="preserve"> </w:t>
            </w:r>
          </w:p>
        </w:tc>
      </w:tr>
      <w:tr w:rsidR="00CA2FF6" w:rsidRPr="00BF425F" w14:paraId="28DE89C2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2F97C7" w14:textId="2ABA1CBC" w:rsidR="00CA2FF6" w:rsidRPr="00BF425F" w:rsidRDefault="005643DA" w:rsidP="00866E03">
            <w:pPr>
              <w:pStyle w:val="InteriorTabela1"/>
              <w:tabs>
                <w:tab w:val="left" w:pos="567"/>
              </w:tabs>
            </w:pPr>
            <w:r w:rsidRPr="00BF425F">
              <w:t>5</w:t>
            </w:r>
            <w:r w:rsidR="00CA2FF6" w:rsidRPr="00BF425F">
              <w:t xml:space="preserve"> Qui</w:t>
            </w:r>
            <w:r w:rsidR="004A1162" w:rsidRPr="00BF425F">
              <w:t xml:space="preserve"> - DPSC-CDL - Dia da Caridade</w:t>
            </w:r>
          </w:p>
        </w:tc>
      </w:tr>
      <w:tr w:rsidR="00CA2FF6" w:rsidRPr="00BF425F" w14:paraId="688D665C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4F3ABE" w14:textId="28E1A8F2" w:rsidR="00CA2FF6" w:rsidRPr="00BF425F" w:rsidRDefault="005643DA" w:rsidP="004A1162">
            <w:pPr>
              <w:pStyle w:val="InteriorTabela1"/>
              <w:tabs>
                <w:tab w:val="left" w:pos="567"/>
              </w:tabs>
            </w:pPr>
            <w:r w:rsidRPr="00BF425F">
              <w:t>6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</w:p>
        </w:tc>
      </w:tr>
      <w:tr w:rsidR="00CA2FF6" w:rsidRPr="00BF425F" w14:paraId="17DA1FFA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32D34" w14:textId="09F57D91" w:rsidR="00CA2FF6" w:rsidRPr="00BF425F" w:rsidRDefault="005643DA" w:rsidP="006F6A6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7</w:t>
            </w:r>
            <w:r w:rsidR="00CA2FF6" w:rsidRPr="00BF425F">
              <w:t xml:space="preserve"> </w:t>
            </w:r>
            <w:proofErr w:type="spellStart"/>
            <w:r w:rsidR="00CA2FF6" w:rsidRPr="00BF425F">
              <w:t>Sab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640574EA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87DBBB" w14:textId="4AB635D2" w:rsidR="00CA2FF6" w:rsidRPr="00BF425F" w:rsidRDefault="004A1162" w:rsidP="004A1162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8</w:t>
            </w:r>
            <w:r w:rsidR="00CA2FF6" w:rsidRPr="00BF425F">
              <w:rPr>
                <w:b/>
              </w:rPr>
              <w:t xml:space="preserve"> Dom - Domingo XXIII do T. C.</w:t>
            </w:r>
            <w:r w:rsidR="000857EF" w:rsidRPr="00BF425F">
              <w:rPr>
                <w:b/>
              </w:rPr>
              <w:t xml:space="preserve"> </w:t>
            </w:r>
          </w:p>
        </w:tc>
      </w:tr>
      <w:tr w:rsidR="00CA2FF6" w:rsidRPr="00BF425F" w14:paraId="37289F5F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6328FF" w14:textId="1F3AEDF3" w:rsidR="00CA2FF6" w:rsidRPr="00BF425F" w:rsidRDefault="004A1162" w:rsidP="00D72DE3">
            <w:pPr>
              <w:pStyle w:val="InteriorTabela1"/>
              <w:tabs>
                <w:tab w:val="left" w:pos="567"/>
              </w:tabs>
            </w:pPr>
            <w:r w:rsidRPr="00BF425F">
              <w:t>9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</w:p>
        </w:tc>
      </w:tr>
      <w:tr w:rsidR="00CA2FF6" w:rsidRPr="00BF425F" w14:paraId="639A649A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76C618" w14:textId="6338F8A0" w:rsidR="00CA2FF6" w:rsidRPr="00BF425F" w:rsidRDefault="004A1162" w:rsidP="009D2FA9">
            <w:pPr>
              <w:pStyle w:val="InteriorTabela1"/>
              <w:tabs>
                <w:tab w:val="left" w:pos="567"/>
              </w:tabs>
            </w:pPr>
            <w:r w:rsidRPr="00BF425F">
              <w:t>10</w:t>
            </w:r>
            <w:r w:rsidR="00CA2FF6" w:rsidRPr="00BF425F">
              <w:t xml:space="preserve"> Ter</w:t>
            </w:r>
            <w:r w:rsidR="00CA2FF6" w:rsidRPr="00BF425F">
              <w:tab/>
            </w:r>
            <w:r w:rsidRPr="00BF425F">
              <w:t xml:space="preserve"> </w:t>
            </w:r>
            <w:r w:rsidR="006312D7" w:rsidRPr="00BF425F">
              <w:t xml:space="preserve">- </w:t>
            </w:r>
            <w:r w:rsidR="009D2FA9" w:rsidRPr="00BF425F">
              <w:t>DE-SC - Reunião de Coordenação da Formação das Vigararias de Amadora, Cascais, Oeiras e Sintra (Paróquia de Alfragide, 21h30)</w:t>
            </w:r>
          </w:p>
        </w:tc>
      </w:tr>
      <w:tr w:rsidR="00CA2FF6" w:rsidRPr="00BF425F" w14:paraId="5F96C157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DF4640" w14:textId="2347E21D" w:rsidR="004A1162" w:rsidRPr="00BF425F" w:rsidRDefault="004A1162" w:rsidP="00D72DE3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11</w:t>
            </w:r>
            <w:r w:rsidR="00CA2FF6" w:rsidRPr="00BF425F">
              <w:t xml:space="preserve"> Qua</w:t>
            </w:r>
            <w:bookmarkStart w:id="12" w:name="_Hlk16111819"/>
            <w:r w:rsidR="00D72DE3" w:rsidRPr="00BF425F">
              <w:t xml:space="preserve"> </w:t>
            </w:r>
            <w:r w:rsidR="002235DB" w:rsidRPr="00BF425F">
              <w:t>– Reunião do Secretariado da Catequese</w:t>
            </w:r>
            <w:bookmarkEnd w:id="12"/>
          </w:p>
        </w:tc>
      </w:tr>
      <w:tr w:rsidR="00CA2FF6" w:rsidRPr="00BF425F" w14:paraId="27F47A57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841A5F" w14:textId="3911A5D9" w:rsidR="00CA2FF6" w:rsidRPr="00BF425F" w:rsidRDefault="004A1162" w:rsidP="00D72DE3">
            <w:pPr>
              <w:pStyle w:val="InteriorTabela1"/>
              <w:tabs>
                <w:tab w:val="left" w:pos="567"/>
              </w:tabs>
            </w:pPr>
            <w:r w:rsidRPr="00BF425F">
              <w:t>12</w:t>
            </w:r>
            <w:r w:rsidR="00CA2FF6" w:rsidRPr="00BF425F">
              <w:t xml:space="preserve"> Qui </w:t>
            </w:r>
          </w:p>
        </w:tc>
      </w:tr>
      <w:tr w:rsidR="00CA2FF6" w:rsidRPr="00BF425F" w14:paraId="2D34B3FC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062E8D" w14:textId="62489763" w:rsidR="00CA2FF6" w:rsidRPr="00BF425F" w:rsidRDefault="004A1162" w:rsidP="000A20BA">
            <w:pPr>
              <w:pStyle w:val="InteriorTabela1"/>
              <w:tabs>
                <w:tab w:val="left" w:pos="567"/>
              </w:tabs>
            </w:pPr>
            <w:r w:rsidRPr="00BF425F">
              <w:t>13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</w:p>
        </w:tc>
      </w:tr>
      <w:tr w:rsidR="00CA2FF6" w:rsidRPr="00BF425F" w14:paraId="135968D3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45D59" w14:textId="3290C4AD" w:rsidR="00CA2FF6" w:rsidRPr="00BF425F" w:rsidRDefault="004A1162" w:rsidP="006F6A6C">
            <w:pPr>
              <w:pStyle w:val="InteriorTabela1"/>
              <w:tabs>
                <w:tab w:val="left" w:pos="567"/>
              </w:tabs>
            </w:pPr>
            <w:r w:rsidRPr="00BF425F">
              <w:t>14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 xml:space="preserve"> </w:t>
            </w:r>
            <w:r w:rsidR="000857EF" w:rsidRPr="00BF425F">
              <w:t xml:space="preserve">- </w:t>
            </w:r>
            <w:r w:rsidRPr="00BF425F">
              <w:t>DE-SC - Encontro de apresentação do projeto de Catequese com Adolescentes “</w:t>
            </w:r>
            <w:proofErr w:type="spellStart"/>
            <w:r w:rsidRPr="00BF425F">
              <w:t>Say</w:t>
            </w:r>
            <w:proofErr w:type="spellEnd"/>
            <w:r w:rsidRPr="00BF425F">
              <w:t xml:space="preserve"> </w:t>
            </w:r>
            <w:proofErr w:type="spellStart"/>
            <w:r w:rsidRPr="00BF425F">
              <w:t>Yes</w:t>
            </w:r>
            <w:proofErr w:type="spellEnd"/>
            <w:r w:rsidRPr="00BF425F">
              <w:t xml:space="preserve">” </w:t>
            </w:r>
          </w:p>
          <w:p w14:paraId="76D5EEFF" w14:textId="17C04F7C" w:rsidR="00A71333" w:rsidRPr="00BF425F" w:rsidRDefault="00A71333" w:rsidP="006F6A6C">
            <w:pPr>
              <w:pStyle w:val="InteriorTabela1"/>
              <w:tabs>
                <w:tab w:val="left" w:pos="567"/>
              </w:tabs>
            </w:pPr>
            <w:bookmarkStart w:id="13" w:name="_Hlk16116363"/>
            <w:r w:rsidRPr="00BF425F">
              <w:t xml:space="preserve">Formação </w:t>
            </w:r>
            <w:proofErr w:type="spellStart"/>
            <w:r w:rsidRPr="00BF425F">
              <w:t>Projecto</w:t>
            </w:r>
            <w:proofErr w:type="spellEnd"/>
            <w:r w:rsidRPr="00BF425F">
              <w:t xml:space="preserve"> SAY YES (Adolescentes): Salesianos, Campo Ourique, 10h às 16h – 14 </w:t>
            </w:r>
            <w:proofErr w:type="gramStart"/>
            <w:r w:rsidRPr="00BF425F">
              <w:t>Setembro</w:t>
            </w:r>
            <w:proofErr w:type="gramEnd"/>
            <w:r w:rsidRPr="00BF425F">
              <w:t>, 7 Dezembro, 4 Abril)</w:t>
            </w:r>
          </w:p>
          <w:bookmarkEnd w:id="13"/>
          <w:p w14:paraId="7296842B" w14:textId="75A748C2" w:rsidR="00A71333" w:rsidRPr="00BF425F" w:rsidRDefault="00A71333" w:rsidP="006F6A6C">
            <w:pPr>
              <w:pStyle w:val="InteriorTabela1"/>
              <w:tabs>
                <w:tab w:val="left" w:pos="567"/>
              </w:tabs>
            </w:pPr>
            <w:r w:rsidRPr="00BF425F">
              <w:t>Passeio de Catequistas – Visita a S. Vicente de Fora</w:t>
            </w:r>
          </w:p>
        </w:tc>
      </w:tr>
      <w:tr w:rsidR="00CA2FF6" w:rsidRPr="00BF425F" w14:paraId="519502B9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C8492C" w14:textId="1895F484" w:rsidR="00725105" w:rsidRPr="00BF425F" w:rsidRDefault="004A1162" w:rsidP="005C6EA0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15</w:t>
            </w:r>
            <w:r w:rsidR="00CA2FF6" w:rsidRPr="00BF425F">
              <w:rPr>
                <w:b/>
              </w:rPr>
              <w:t xml:space="preserve"> Dom - Domingo XXIV do T. C</w:t>
            </w:r>
            <w:r w:rsidR="005C6EA0" w:rsidRPr="00BF425F">
              <w:rPr>
                <w:b/>
              </w:rPr>
              <w:t xml:space="preserve"> </w:t>
            </w:r>
            <w:r w:rsidR="00725105" w:rsidRPr="00BF425F">
              <w:rPr>
                <w:b/>
              </w:rPr>
              <w:t>–</w:t>
            </w:r>
            <w:r w:rsidR="005C6EA0" w:rsidRPr="00BF425F">
              <w:rPr>
                <w:b/>
              </w:rPr>
              <w:t xml:space="preserve"> </w:t>
            </w:r>
          </w:p>
          <w:p w14:paraId="59A2B20A" w14:textId="75AC0548" w:rsidR="00CA2FF6" w:rsidRPr="00BF425F" w:rsidRDefault="00CA2FF6" w:rsidP="005C6EA0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Missa de festa em Sta. Eufémia, às 16h</w:t>
            </w:r>
          </w:p>
        </w:tc>
      </w:tr>
      <w:tr w:rsidR="00CA2FF6" w:rsidRPr="00BF425F" w14:paraId="0CEB78F9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964BEC" w14:textId="0F514111" w:rsidR="00CA2FF6" w:rsidRPr="00BF425F" w:rsidRDefault="00C278F3" w:rsidP="00D72DE3">
            <w:pPr>
              <w:pStyle w:val="InteriorTabela1"/>
              <w:tabs>
                <w:tab w:val="left" w:pos="567"/>
              </w:tabs>
            </w:pPr>
            <w:r w:rsidRPr="00BF425F">
              <w:t>16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70B969CA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8CB2F0" w14:textId="17784F3D" w:rsidR="00CF6A48" w:rsidRPr="00BF425F" w:rsidRDefault="00CF6A48" w:rsidP="00C278F3">
            <w:pPr>
              <w:pStyle w:val="InteriorTabela1"/>
              <w:tabs>
                <w:tab w:val="left" w:pos="567"/>
              </w:tabs>
            </w:pPr>
          </w:p>
        </w:tc>
      </w:tr>
      <w:tr w:rsidR="00CA2FF6" w:rsidRPr="00BF425F" w14:paraId="361F0C1A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402D85" w14:textId="0236972D" w:rsidR="00CA2FF6" w:rsidRPr="00BF425F" w:rsidRDefault="00C278F3" w:rsidP="009D2FA9">
            <w:pPr>
              <w:pStyle w:val="InteriorTabela1"/>
              <w:tabs>
                <w:tab w:val="left" w:pos="567"/>
              </w:tabs>
            </w:pPr>
            <w:r w:rsidRPr="00BF425F">
              <w:t>18</w:t>
            </w:r>
            <w:r w:rsidR="00CA2FF6" w:rsidRPr="00BF425F">
              <w:t xml:space="preserve"> Qua </w:t>
            </w:r>
            <w:r w:rsidRPr="00BF425F">
              <w:t>- DE-SC - Reunião da Equipa Vicarial de Catequistas da Vigararia de Sintra</w:t>
            </w:r>
            <w:r w:rsidR="006F6A6C" w:rsidRPr="00BF425F">
              <w:t xml:space="preserve">, </w:t>
            </w:r>
            <w:r w:rsidR="009D2FA9" w:rsidRPr="00BF425F">
              <w:t xml:space="preserve">Paróquia de Algueirão-Mem Martins-Mercês, </w:t>
            </w:r>
            <w:r w:rsidR="006F6A6C" w:rsidRPr="00BF425F">
              <w:t>21.30h</w:t>
            </w:r>
          </w:p>
        </w:tc>
      </w:tr>
      <w:tr w:rsidR="00CA2FF6" w:rsidRPr="00BF425F" w14:paraId="494DE201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20118B" w14:textId="2069DBA2" w:rsidR="00CA2FF6" w:rsidRPr="00BF425F" w:rsidRDefault="00C278F3" w:rsidP="00D72DE3">
            <w:pPr>
              <w:pStyle w:val="InteriorTabela1"/>
              <w:tabs>
                <w:tab w:val="left" w:pos="567"/>
              </w:tabs>
            </w:pPr>
            <w:r w:rsidRPr="00BF425F">
              <w:t>19</w:t>
            </w:r>
            <w:r w:rsidR="00CA2FF6" w:rsidRPr="00BF425F">
              <w:t xml:space="preserve"> Qui </w:t>
            </w:r>
            <w:r w:rsidR="00CA2FF6" w:rsidRPr="00BF425F">
              <w:tab/>
            </w:r>
          </w:p>
        </w:tc>
      </w:tr>
      <w:tr w:rsidR="00CA2FF6" w:rsidRPr="00BF425F" w14:paraId="3FCED9C0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779654" w14:textId="3CAC166D" w:rsidR="00CA2FF6" w:rsidRPr="00BF425F" w:rsidRDefault="00C278F3" w:rsidP="00D72DE3">
            <w:pPr>
              <w:pStyle w:val="InteriorTabela1"/>
              <w:tabs>
                <w:tab w:val="left" w:pos="567"/>
              </w:tabs>
            </w:pPr>
            <w:r w:rsidRPr="00BF425F">
              <w:t>20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</w:p>
        </w:tc>
      </w:tr>
      <w:tr w:rsidR="00CA2FF6" w:rsidRPr="00BF425F" w14:paraId="1A8667EA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7FCD1C" w14:textId="77777777" w:rsidR="00CA2FF6" w:rsidRPr="00BF425F" w:rsidRDefault="00CA2FF6" w:rsidP="00D72DE3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C278F3" w:rsidRPr="00BF425F">
              <w:t>1</w:t>
            </w:r>
            <w:r w:rsidRPr="00BF425F">
              <w:t xml:space="preserve"> </w:t>
            </w:r>
            <w:proofErr w:type="spellStart"/>
            <w:r w:rsidRPr="00BF425F">
              <w:t>Sáb</w:t>
            </w:r>
            <w:proofErr w:type="spellEnd"/>
            <w:r w:rsidRPr="00BF425F">
              <w:tab/>
            </w:r>
            <w:r w:rsidR="000857EF" w:rsidRPr="00BF425F">
              <w:t xml:space="preserve"> </w:t>
            </w:r>
            <w:r w:rsidR="00D72DE3" w:rsidRPr="00BF425F">
              <w:t>-</w:t>
            </w:r>
            <w:r w:rsidR="00C278F3" w:rsidRPr="00BF425F">
              <w:t xml:space="preserve"> DE-SJ - XXIV Festival Diocesano da Canção Cristã </w:t>
            </w:r>
          </w:p>
          <w:p w14:paraId="0B76916A" w14:textId="77777777" w:rsidR="00F0055E" w:rsidRPr="00BF425F" w:rsidRDefault="00F0055E" w:rsidP="00D72DE3">
            <w:pPr>
              <w:pStyle w:val="InteriorTabela1"/>
              <w:tabs>
                <w:tab w:val="left" w:pos="567"/>
              </w:tabs>
            </w:pPr>
            <w:r w:rsidRPr="00BF425F">
              <w:t xml:space="preserve">Encontro de formação </w:t>
            </w:r>
            <w:proofErr w:type="spellStart"/>
            <w:r w:rsidRPr="00BF425F">
              <w:t>Say</w:t>
            </w:r>
            <w:proofErr w:type="spellEnd"/>
            <w:r w:rsidRPr="00BF425F">
              <w:t xml:space="preserve"> </w:t>
            </w:r>
            <w:proofErr w:type="spellStart"/>
            <w:r w:rsidRPr="00BF425F">
              <w:t>Yes</w:t>
            </w:r>
            <w:proofErr w:type="spellEnd"/>
            <w:r w:rsidRPr="00BF425F">
              <w:t xml:space="preserve"> catequistas I (Paróquia de Santa Joana Princesa, 10h às 16h)</w:t>
            </w:r>
          </w:p>
          <w:p w14:paraId="351B569D" w14:textId="5170E1A4" w:rsidR="00D72806" w:rsidRPr="00BF425F" w:rsidRDefault="00D72806" w:rsidP="00D72806">
            <w:pPr>
              <w:pStyle w:val="InteriorTabela1"/>
              <w:tabs>
                <w:tab w:val="left" w:pos="567"/>
              </w:tabs>
            </w:pPr>
            <w:r w:rsidRPr="00BF425F">
              <w:t>Conselho de Agrupamento, de manhã – CNE 1134</w:t>
            </w:r>
          </w:p>
          <w:p w14:paraId="5C49E942" w14:textId="331E8684" w:rsidR="00D72806" w:rsidRPr="00BF425F" w:rsidRDefault="00D72806" w:rsidP="00D72806">
            <w:pPr>
              <w:pStyle w:val="InteriorTabela1"/>
              <w:tabs>
                <w:tab w:val="left" w:pos="567"/>
              </w:tabs>
            </w:pPr>
            <w:r w:rsidRPr="00BF425F">
              <w:t xml:space="preserve">Início do Ano Escutista, do </w:t>
            </w:r>
            <w:proofErr w:type="spellStart"/>
            <w:r w:rsidRPr="00BF425F">
              <w:t>Agrup</w:t>
            </w:r>
            <w:proofErr w:type="spellEnd"/>
            <w:r w:rsidRPr="00BF425F">
              <w:t>. CNE 1134</w:t>
            </w:r>
          </w:p>
        </w:tc>
      </w:tr>
      <w:tr w:rsidR="00CA2FF6" w:rsidRPr="00BF425F" w14:paraId="79EF9089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D34CE" w14:textId="76FB4988" w:rsidR="00CA2FF6" w:rsidRPr="00BF425F" w:rsidRDefault="00CA2FF6" w:rsidP="00C278F3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lastRenderedPageBreak/>
              <w:t>2</w:t>
            </w:r>
            <w:r w:rsidR="00C278F3" w:rsidRPr="00BF425F">
              <w:rPr>
                <w:b/>
              </w:rPr>
              <w:t>2</w:t>
            </w:r>
            <w:r w:rsidRPr="00BF425F">
              <w:rPr>
                <w:b/>
              </w:rPr>
              <w:t xml:space="preserve"> Dom </w:t>
            </w:r>
            <w:r w:rsidRPr="00BF425F">
              <w:rPr>
                <w:b/>
              </w:rPr>
              <w:tab/>
              <w:t>- Domingo XXV do T. C.</w:t>
            </w:r>
            <w:r w:rsidRPr="00BF425F">
              <w:rPr>
                <w:b/>
              </w:rPr>
              <w:tab/>
            </w:r>
          </w:p>
        </w:tc>
      </w:tr>
      <w:tr w:rsidR="00CA2FF6" w:rsidRPr="00BF425F" w14:paraId="0757691C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8EB235" w14:textId="46DE9311" w:rsidR="00CA2FF6" w:rsidRPr="00BF425F" w:rsidRDefault="00C278F3" w:rsidP="00C278F3">
            <w:pPr>
              <w:pStyle w:val="InteriorTabela1"/>
              <w:tabs>
                <w:tab w:val="left" w:pos="567"/>
              </w:tabs>
            </w:pPr>
            <w:r w:rsidRPr="00BF425F">
              <w:t>23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0857EF" w:rsidRPr="00BF425F">
              <w:t xml:space="preserve"> </w:t>
            </w:r>
          </w:p>
        </w:tc>
      </w:tr>
      <w:tr w:rsidR="00CA2FF6" w:rsidRPr="00BF425F" w14:paraId="13D80637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680015" w14:textId="35A1CB72" w:rsidR="00CA2FF6" w:rsidRPr="00BF425F" w:rsidRDefault="00C278F3" w:rsidP="00C278F3">
            <w:pPr>
              <w:pStyle w:val="InteriorTabela1"/>
              <w:tabs>
                <w:tab w:val="left" w:pos="567"/>
              </w:tabs>
            </w:pPr>
            <w:r w:rsidRPr="00BF425F">
              <w:t>24</w:t>
            </w:r>
            <w:r w:rsidR="00CA2FF6" w:rsidRPr="00BF425F">
              <w:t xml:space="preserve"> Ter </w:t>
            </w:r>
          </w:p>
        </w:tc>
      </w:tr>
      <w:tr w:rsidR="00CA2FF6" w:rsidRPr="00BF425F" w14:paraId="51B72B31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50F441" w14:textId="7EFC71AC" w:rsidR="00CA2FF6" w:rsidRPr="00BF425F" w:rsidRDefault="00C278F3" w:rsidP="00C278F3">
            <w:pPr>
              <w:pStyle w:val="InteriorTabela1"/>
              <w:tabs>
                <w:tab w:val="left" w:pos="567"/>
              </w:tabs>
            </w:pPr>
            <w:r w:rsidRPr="00BF425F">
              <w:t>25</w:t>
            </w:r>
            <w:r w:rsidR="00CA2FF6" w:rsidRPr="00BF425F">
              <w:t xml:space="preserve"> Qua</w:t>
            </w:r>
            <w:r w:rsidR="000857EF" w:rsidRPr="00BF425F">
              <w:t xml:space="preserve"> </w:t>
            </w:r>
          </w:p>
        </w:tc>
      </w:tr>
      <w:tr w:rsidR="00CA2FF6" w:rsidRPr="00BF425F" w14:paraId="11D35892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00F567" w14:textId="5D08BF2A" w:rsidR="00CA2FF6" w:rsidRPr="00BF425F" w:rsidRDefault="00C278F3" w:rsidP="00C278F3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26</w:t>
            </w:r>
            <w:r w:rsidR="00CA2FF6" w:rsidRPr="00BF425F">
              <w:t xml:space="preserve"> </w:t>
            </w:r>
            <w:proofErr w:type="gramStart"/>
            <w:r w:rsidR="00CA2FF6" w:rsidRPr="00BF425F">
              <w:t xml:space="preserve">Qui </w:t>
            </w:r>
            <w:r w:rsidR="000857EF" w:rsidRPr="00BF425F">
              <w:t xml:space="preserve"> -</w:t>
            </w:r>
            <w:proofErr w:type="gramEnd"/>
            <w:r w:rsidR="000857EF" w:rsidRPr="00BF425F">
              <w:t xml:space="preserve"> </w:t>
            </w:r>
          </w:p>
        </w:tc>
      </w:tr>
      <w:tr w:rsidR="00CA2FF6" w:rsidRPr="00BF425F" w14:paraId="42938C35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33E98C" w14:textId="622E57A2" w:rsidR="009D2FA9" w:rsidRPr="00BF425F" w:rsidRDefault="00CA2FF6" w:rsidP="00DF59CE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C278F3" w:rsidRPr="00BF425F">
              <w:t>7</w:t>
            </w:r>
            <w:r w:rsidRPr="00BF425F">
              <w:t xml:space="preserve"> </w:t>
            </w:r>
            <w:proofErr w:type="spellStart"/>
            <w:r w:rsidRPr="00BF425F">
              <w:t>Sex</w:t>
            </w:r>
            <w:proofErr w:type="spellEnd"/>
            <w:r w:rsidRPr="00BF425F">
              <w:t xml:space="preserve"> </w:t>
            </w:r>
            <w:r w:rsidR="000857EF" w:rsidRPr="00BF425F">
              <w:t xml:space="preserve">- </w:t>
            </w:r>
            <w:r w:rsidR="00791E40" w:rsidRPr="00BF425F">
              <w:t>Festa de São Miguel</w:t>
            </w:r>
          </w:p>
        </w:tc>
      </w:tr>
      <w:tr w:rsidR="00CA2FF6" w:rsidRPr="00BF425F" w14:paraId="3B4CD62E" w14:textId="77777777" w:rsidTr="00980C8F">
        <w:tc>
          <w:tcPr>
            <w:tcW w:w="97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F56C69" w14:textId="3348A136" w:rsidR="009D2FA9" w:rsidRPr="00BF425F" w:rsidRDefault="00C278F3" w:rsidP="00DF59CE">
            <w:pPr>
              <w:pStyle w:val="InteriorTabela1"/>
              <w:tabs>
                <w:tab w:val="left" w:pos="567"/>
              </w:tabs>
            </w:pPr>
            <w:r w:rsidRPr="00BF425F">
              <w:t>28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ab/>
            </w:r>
            <w:r w:rsidR="000857EF" w:rsidRPr="00BF425F">
              <w:t xml:space="preserve"> </w:t>
            </w:r>
            <w:r w:rsidRPr="00BF425F">
              <w:t>-</w:t>
            </w:r>
            <w:r w:rsidR="00791E40" w:rsidRPr="00BF425F">
              <w:t xml:space="preserve"> Festa de São Miguel</w:t>
            </w:r>
          </w:p>
        </w:tc>
      </w:tr>
      <w:tr w:rsidR="00CA2FF6" w:rsidRPr="00BF425F" w14:paraId="1E1FC0E1" w14:textId="77777777" w:rsidTr="00C278F3">
        <w:tc>
          <w:tcPr>
            <w:tcW w:w="97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7CB4FC" w14:textId="77777777" w:rsidR="00D72DE3" w:rsidRPr="00BF425F" w:rsidRDefault="00C278F3" w:rsidP="00C278F3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29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>- Domingo XXVI do T. C.</w:t>
            </w:r>
            <w:r w:rsidR="000857EF" w:rsidRPr="00BF425F">
              <w:rPr>
                <w:b/>
              </w:rPr>
              <w:t xml:space="preserve"> </w:t>
            </w:r>
          </w:p>
          <w:p w14:paraId="59DE7F00" w14:textId="61D43BEE" w:rsidR="00D72DE3" w:rsidRPr="00BF425F" w:rsidRDefault="00D72DE3" w:rsidP="00C278F3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Início da Catequese</w:t>
            </w:r>
          </w:p>
          <w:p w14:paraId="5297A19C" w14:textId="43381731" w:rsidR="00CA2FF6" w:rsidRPr="00BF425F" w:rsidRDefault="00791E40" w:rsidP="00C278F3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Missa de FESTA DE SÃO MIGUEL, às 11h, seguida de Procissão</w:t>
            </w:r>
          </w:p>
        </w:tc>
      </w:tr>
      <w:tr w:rsidR="00C278F3" w:rsidRPr="00BF425F" w14:paraId="47332DF4" w14:textId="77777777" w:rsidTr="00980C8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633D4B" w14:textId="39A8E35D" w:rsidR="00C278F3" w:rsidRPr="00BF425F" w:rsidRDefault="00C278F3" w:rsidP="00C278F3">
            <w:pPr>
              <w:pStyle w:val="InteriorTabela1"/>
              <w:tabs>
                <w:tab w:val="left" w:pos="567"/>
              </w:tabs>
            </w:pPr>
            <w:r w:rsidRPr="00BF425F">
              <w:t xml:space="preserve">30 </w:t>
            </w:r>
            <w:proofErr w:type="spellStart"/>
            <w:r w:rsidRPr="00BF425F">
              <w:t>Seg</w:t>
            </w:r>
            <w:proofErr w:type="spellEnd"/>
            <w:r w:rsidRPr="00BF425F">
              <w:t xml:space="preserve"> - </w:t>
            </w:r>
          </w:p>
        </w:tc>
      </w:tr>
    </w:tbl>
    <w:p w14:paraId="43373E19" w14:textId="77777777" w:rsidR="00CA2FF6" w:rsidRPr="00BF425F" w:rsidRDefault="00CA2FF6" w:rsidP="00CA2FF6">
      <w:bookmarkStart w:id="14" w:name="_Toc524957889"/>
    </w:p>
    <w:p w14:paraId="35665281" w14:textId="274FF0A5" w:rsidR="00CA2FF6" w:rsidRPr="00BF425F" w:rsidRDefault="00C278F3" w:rsidP="00BF425F">
      <w:pPr>
        <w:pStyle w:val="Ttulo2"/>
      </w:pPr>
      <w:bookmarkStart w:id="15" w:name="_Toc14279247"/>
      <w:r w:rsidRPr="00BF425F">
        <w:t xml:space="preserve">OUTUBRO </w:t>
      </w:r>
      <w:r w:rsidR="00CA2FF6" w:rsidRPr="00BF425F">
        <w:t>201</w:t>
      </w:r>
      <w:bookmarkEnd w:id="14"/>
      <w:bookmarkEnd w:id="15"/>
      <w:r w:rsidR="00B820C0" w:rsidRPr="00BF425F">
        <w:t>9</w:t>
      </w:r>
    </w:p>
    <w:tbl>
      <w:tblPr>
        <w:tblStyle w:val="TabelacomGrelha"/>
        <w:tblW w:w="0" w:type="auto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13"/>
      </w:tblGrid>
      <w:tr w:rsidR="00CA2FF6" w:rsidRPr="00BF425F" w14:paraId="7F531789" w14:textId="77777777" w:rsidTr="00980C8F">
        <w:tc>
          <w:tcPr>
            <w:tcW w:w="9713" w:type="dxa"/>
            <w:shd w:val="clear" w:color="auto" w:fill="FFFFFF" w:themeFill="background1"/>
          </w:tcPr>
          <w:p w14:paraId="36373759" w14:textId="22C3778B" w:rsidR="00D5415D" w:rsidRPr="00BF425F" w:rsidRDefault="00C278F3" w:rsidP="00DF59CE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CA2FF6" w:rsidRPr="00BF425F">
              <w:t xml:space="preserve"> Ter</w:t>
            </w:r>
            <w:r w:rsidR="00443975" w:rsidRPr="00BF425F">
              <w:t xml:space="preserve"> </w:t>
            </w:r>
          </w:p>
        </w:tc>
      </w:tr>
      <w:tr w:rsidR="00CA2FF6" w:rsidRPr="00BF425F" w14:paraId="11B15E56" w14:textId="77777777" w:rsidTr="00980C8F">
        <w:tc>
          <w:tcPr>
            <w:tcW w:w="9713" w:type="dxa"/>
            <w:shd w:val="clear" w:color="auto" w:fill="FFFFFF" w:themeFill="background1"/>
          </w:tcPr>
          <w:p w14:paraId="6AC48F11" w14:textId="1E92C26B" w:rsidR="00CA2FF6" w:rsidRPr="00BF425F" w:rsidRDefault="00C278F3" w:rsidP="001A2DED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CA2FF6" w:rsidRPr="00BF425F">
              <w:t xml:space="preserve"> Qua</w:t>
            </w:r>
            <w:r w:rsidR="00443975" w:rsidRPr="00BF425F">
              <w:t xml:space="preserve"> </w:t>
            </w:r>
          </w:p>
        </w:tc>
      </w:tr>
      <w:tr w:rsidR="00CA2FF6" w:rsidRPr="00BF425F" w14:paraId="3C4EC341" w14:textId="77777777" w:rsidTr="00980C8F">
        <w:tc>
          <w:tcPr>
            <w:tcW w:w="9713" w:type="dxa"/>
            <w:shd w:val="clear" w:color="auto" w:fill="FFFFFF" w:themeFill="background1"/>
          </w:tcPr>
          <w:p w14:paraId="5C7CD6F1" w14:textId="715FAA1F" w:rsidR="00CA2FF6" w:rsidRPr="00BF425F" w:rsidRDefault="00C278F3" w:rsidP="000A20BA">
            <w:pPr>
              <w:pStyle w:val="InteriorTabela1"/>
              <w:tabs>
                <w:tab w:val="left" w:pos="567"/>
              </w:tabs>
            </w:pPr>
            <w:r w:rsidRPr="00BF425F">
              <w:t>3</w:t>
            </w:r>
            <w:r w:rsidR="00CA2FF6" w:rsidRPr="00BF425F">
              <w:t xml:space="preserve"> Qui </w:t>
            </w:r>
            <w:r w:rsidRPr="00BF425F">
              <w:t>-</w:t>
            </w:r>
            <w:r w:rsidR="00CA2FF6" w:rsidRPr="00BF425F">
              <w:tab/>
            </w:r>
          </w:p>
        </w:tc>
      </w:tr>
      <w:tr w:rsidR="00CA2FF6" w:rsidRPr="00BF425F" w14:paraId="460A5229" w14:textId="77777777" w:rsidTr="00C278F3">
        <w:tc>
          <w:tcPr>
            <w:tcW w:w="9713" w:type="dxa"/>
            <w:shd w:val="clear" w:color="auto" w:fill="FFFFFF" w:themeFill="background1"/>
          </w:tcPr>
          <w:p w14:paraId="12E4060B" w14:textId="77777777" w:rsidR="00CA2FF6" w:rsidRPr="00BF425F" w:rsidRDefault="00C278F3" w:rsidP="00443975">
            <w:pPr>
              <w:pStyle w:val="InteriorTabela1"/>
              <w:tabs>
                <w:tab w:val="left" w:pos="567"/>
              </w:tabs>
            </w:pPr>
            <w:r w:rsidRPr="00BF425F">
              <w:t xml:space="preserve">4 </w:t>
            </w:r>
            <w:proofErr w:type="spellStart"/>
            <w:r w:rsidRPr="00BF425F">
              <w:t>Sex</w:t>
            </w:r>
            <w:proofErr w:type="spellEnd"/>
            <w:r w:rsidRPr="00BF425F">
              <w:t xml:space="preserve"> - </w:t>
            </w:r>
            <w:r w:rsidR="009D2FA9" w:rsidRPr="00BF425F">
              <w:t>DAC-SPF - Encontro com Agentes de Pastoral Familiar por regiões pastorais</w:t>
            </w:r>
          </w:p>
          <w:p w14:paraId="34A55713" w14:textId="2CC097D1" w:rsidR="00C60A02" w:rsidRPr="00BF425F" w:rsidRDefault="00C60A02" w:rsidP="00443975">
            <w:pPr>
              <w:pStyle w:val="InteriorTabela1"/>
              <w:tabs>
                <w:tab w:val="left" w:pos="567"/>
              </w:tabs>
            </w:pPr>
            <w:r w:rsidRPr="00BF425F">
              <w:t>CNE – Conselho de Pais</w:t>
            </w:r>
          </w:p>
        </w:tc>
      </w:tr>
      <w:tr w:rsidR="00CA2FF6" w:rsidRPr="00BF425F" w14:paraId="104D449B" w14:textId="77777777" w:rsidTr="00980C8F">
        <w:tc>
          <w:tcPr>
            <w:tcW w:w="9713" w:type="dxa"/>
            <w:shd w:val="clear" w:color="auto" w:fill="F2F2F2" w:themeFill="background1" w:themeFillShade="F2"/>
          </w:tcPr>
          <w:p w14:paraId="2E3C7676" w14:textId="77777777" w:rsidR="00CA2FF6" w:rsidRPr="00BF425F" w:rsidRDefault="00C278F3" w:rsidP="00C278F3">
            <w:pPr>
              <w:pStyle w:val="InteriorTabela1"/>
              <w:tabs>
                <w:tab w:val="left" w:pos="567"/>
              </w:tabs>
            </w:pPr>
            <w:r w:rsidRPr="00BF425F">
              <w:t>5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 xml:space="preserve"> </w:t>
            </w:r>
            <w:r w:rsidR="009D2FA9" w:rsidRPr="00BF425F">
              <w:t>- DPSC - Encontro Nacional da Família Vicentina (Sociedade São Vicente de Paulo)</w:t>
            </w:r>
          </w:p>
          <w:p w14:paraId="14FEDC11" w14:textId="379595A7" w:rsidR="001A2DED" w:rsidRPr="00BF425F" w:rsidRDefault="001A2DED" w:rsidP="00C278F3">
            <w:pPr>
              <w:pStyle w:val="InteriorTabela1"/>
              <w:tabs>
                <w:tab w:val="left" w:pos="567"/>
              </w:tabs>
            </w:pPr>
            <w:r w:rsidRPr="00BF425F">
              <w:t>Fados – Gota a Gota em São Pedro, 17h</w:t>
            </w:r>
          </w:p>
        </w:tc>
      </w:tr>
      <w:tr w:rsidR="00CA2FF6" w:rsidRPr="00BF425F" w14:paraId="61D6DB96" w14:textId="77777777" w:rsidTr="00980C8F">
        <w:tc>
          <w:tcPr>
            <w:tcW w:w="9713" w:type="dxa"/>
            <w:shd w:val="clear" w:color="auto" w:fill="F2F2F2" w:themeFill="background1" w:themeFillShade="F2"/>
          </w:tcPr>
          <w:p w14:paraId="7F4DAC45" w14:textId="02D37B13" w:rsidR="00CA2FF6" w:rsidRPr="00BF425F" w:rsidRDefault="00C278F3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6</w:t>
            </w:r>
            <w:r w:rsidR="00CA2FF6" w:rsidRPr="00BF425F">
              <w:rPr>
                <w:b/>
              </w:rPr>
              <w:t xml:space="preserve"> Dom - </w:t>
            </w:r>
            <w:r w:rsidR="00CA2FF6" w:rsidRPr="00BF425F">
              <w:rPr>
                <w:b/>
              </w:rPr>
              <w:tab/>
              <w:t>Domingo XXVII do T. C.</w:t>
            </w:r>
          </w:p>
        </w:tc>
      </w:tr>
      <w:tr w:rsidR="00CA2FF6" w:rsidRPr="00BF425F" w14:paraId="0B8308A8" w14:textId="77777777" w:rsidTr="00980C8F">
        <w:tc>
          <w:tcPr>
            <w:tcW w:w="9713" w:type="dxa"/>
            <w:shd w:val="clear" w:color="auto" w:fill="FFFFFF" w:themeFill="background1"/>
          </w:tcPr>
          <w:p w14:paraId="0AB2E189" w14:textId="5B921EDD" w:rsidR="00CA2FF6" w:rsidRPr="00BF425F" w:rsidRDefault="00C278F3" w:rsidP="000A20BA">
            <w:pPr>
              <w:pStyle w:val="InteriorTabela1"/>
              <w:tabs>
                <w:tab w:val="left" w:pos="567"/>
              </w:tabs>
            </w:pPr>
            <w:r w:rsidRPr="00BF425F">
              <w:t>7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</w:p>
        </w:tc>
      </w:tr>
      <w:tr w:rsidR="00CA2FF6" w:rsidRPr="00BF425F" w14:paraId="592D8F65" w14:textId="77777777" w:rsidTr="00980C8F">
        <w:tc>
          <w:tcPr>
            <w:tcW w:w="9713" w:type="dxa"/>
            <w:shd w:val="clear" w:color="auto" w:fill="FFFFFF" w:themeFill="background1"/>
          </w:tcPr>
          <w:p w14:paraId="3CEFDE3D" w14:textId="598EDF1F" w:rsidR="0000652E" w:rsidRPr="00BF425F" w:rsidRDefault="00C278F3" w:rsidP="00C278F3">
            <w:pPr>
              <w:pStyle w:val="InteriorTabela1"/>
              <w:tabs>
                <w:tab w:val="left" w:pos="567"/>
              </w:tabs>
            </w:pPr>
            <w:r w:rsidRPr="00BF425F">
              <w:t>8</w:t>
            </w:r>
            <w:r w:rsidR="00CA2FF6" w:rsidRPr="00BF425F">
              <w:t xml:space="preserve"> Ter</w:t>
            </w:r>
            <w:r w:rsidR="0000652E" w:rsidRPr="00BF425F">
              <w:t xml:space="preserve"> </w:t>
            </w:r>
            <w:r w:rsidR="00443975" w:rsidRPr="00BF425F">
              <w:t xml:space="preserve"> </w:t>
            </w:r>
          </w:p>
        </w:tc>
      </w:tr>
      <w:tr w:rsidR="00CA2FF6" w:rsidRPr="00BF425F" w14:paraId="731A90F0" w14:textId="77777777" w:rsidTr="00980C8F">
        <w:tc>
          <w:tcPr>
            <w:tcW w:w="9713" w:type="dxa"/>
            <w:shd w:val="clear" w:color="auto" w:fill="FFFFFF" w:themeFill="background1"/>
          </w:tcPr>
          <w:p w14:paraId="43E2E93D" w14:textId="1607FB1F" w:rsidR="00CA2FF6" w:rsidRPr="00BF425F" w:rsidRDefault="00C278F3" w:rsidP="00C278F3">
            <w:pPr>
              <w:pStyle w:val="InteriorTabela1"/>
              <w:tabs>
                <w:tab w:val="left" w:pos="567"/>
              </w:tabs>
            </w:pPr>
            <w:r w:rsidRPr="00BF425F">
              <w:t>9</w:t>
            </w:r>
            <w:r w:rsidR="00CA2FF6" w:rsidRPr="00BF425F">
              <w:t xml:space="preserve"> Qua</w:t>
            </w:r>
            <w:r w:rsidR="002235DB" w:rsidRPr="00BF425F">
              <w:t xml:space="preserve"> – Reunião do Secretariado da Catequese</w:t>
            </w:r>
          </w:p>
        </w:tc>
      </w:tr>
      <w:tr w:rsidR="00CA2FF6" w:rsidRPr="00BF425F" w14:paraId="2CCBD84D" w14:textId="77777777" w:rsidTr="00980C8F">
        <w:tc>
          <w:tcPr>
            <w:tcW w:w="9713" w:type="dxa"/>
            <w:shd w:val="clear" w:color="auto" w:fill="FFFFFF" w:themeFill="background1"/>
          </w:tcPr>
          <w:p w14:paraId="5D3747D7" w14:textId="20C55C10" w:rsidR="00CA2FF6" w:rsidRPr="00BF425F" w:rsidRDefault="00C278F3" w:rsidP="00C278F3">
            <w:pPr>
              <w:pStyle w:val="InteriorTabela1"/>
              <w:tabs>
                <w:tab w:val="left" w:pos="567"/>
              </w:tabs>
            </w:pPr>
            <w:r w:rsidRPr="00BF425F">
              <w:t>10</w:t>
            </w:r>
            <w:r w:rsidR="00CA2FF6" w:rsidRPr="00BF425F">
              <w:t xml:space="preserve"> Qui </w:t>
            </w:r>
          </w:p>
        </w:tc>
      </w:tr>
      <w:tr w:rsidR="00CA2FF6" w:rsidRPr="00BF425F" w14:paraId="61840BA9" w14:textId="77777777" w:rsidTr="00980C8F">
        <w:tc>
          <w:tcPr>
            <w:tcW w:w="9713" w:type="dxa"/>
            <w:shd w:val="clear" w:color="auto" w:fill="FFFFFF" w:themeFill="background1"/>
          </w:tcPr>
          <w:p w14:paraId="2335C99B" w14:textId="2B957C11" w:rsidR="00CA2FF6" w:rsidRPr="00BF425F" w:rsidRDefault="00CA2FF6" w:rsidP="00C278F3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C278F3" w:rsidRPr="00BF425F">
              <w:t>1</w:t>
            </w:r>
            <w:r w:rsidRPr="00BF425F">
              <w:t xml:space="preserve"> </w:t>
            </w:r>
            <w:proofErr w:type="spellStart"/>
            <w:r w:rsidRPr="00BF425F">
              <w:t>Sex</w:t>
            </w:r>
            <w:proofErr w:type="spellEnd"/>
            <w:r w:rsidRPr="00BF425F">
              <w:t xml:space="preserve"> </w:t>
            </w:r>
          </w:p>
        </w:tc>
      </w:tr>
      <w:tr w:rsidR="00CA2FF6" w:rsidRPr="00BF425F" w14:paraId="01F3B24E" w14:textId="77777777" w:rsidTr="00980C8F">
        <w:tc>
          <w:tcPr>
            <w:tcW w:w="9713" w:type="dxa"/>
            <w:shd w:val="clear" w:color="auto" w:fill="F2F2F2" w:themeFill="background1" w:themeFillShade="F2"/>
          </w:tcPr>
          <w:p w14:paraId="5767838E" w14:textId="77777777" w:rsidR="00CA2FF6" w:rsidRPr="00BF425F" w:rsidRDefault="00C278F3" w:rsidP="00FB5E57">
            <w:pPr>
              <w:pStyle w:val="InteriorTabela1"/>
              <w:tabs>
                <w:tab w:val="left" w:pos="567"/>
              </w:tabs>
            </w:pPr>
            <w:r w:rsidRPr="00BF425F">
              <w:t>12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443975" w:rsidRPr="00BF425F">
              <w:t xml:space="preserve"> </w:t>
            </w:r>
            <w:r w:rsidR="002235DB" w:rsidRPr="00BF425F">
              <w:t>- Confissões da Catequese em S. Miguel, 10h30</w:t>
            </w:r>
          </w:p>
          <w:p w14:paraId="221104D9" w14:textId="131ECF23" w:rsidR="00033A7C" w:rsidRPr="00BF425F" w:rsidRDefault="00033A7C" w:rsidP="00FB5E57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 xml:space="preserve">Procissão de Nª </w:t>
            </w:r>
            <w:proofErr w:type="spellStart"/>
            <w:r w:rsidRPr="00BF425F">
              <w:t>Sr</w:t>
            </w:r>
            <w:proofErr w:type="spellEnd"/>
            <w:r w:rsidRPr="00BF425F">
              <w:t xml:space="preserve">ª de Fátima de </w:t>
            </w:r>
            <w:proofErr w:type="spellStart"/>
            <w:r w:rsidRPr="00BF425F">
              <w:t>Cabriz</w:t>
            </w:r>
            <w:proofErr w:type="spellEnd"/>
            <w:r w:rsidRPr="00BF425F">
              <w:t xml:space="preserve"> para a Várzea (Imagem de Galamares), 21h</w:t>
            </w:r>
          </w:p>
        </w:tc>
      </w:tr>
      <w:tr w:rsidR="00CA2FF6" w:rsidRPr="00BF425F" w14:paraId="544F4128" w14:textId="77777777" w:rsidTr="00980C8F">
        <w:tc>
          <w:tcPr>
            <w:tcW w:w="9713" w:type="dxa"/>
            <w:shd w:val="clear" w:color="auto" w:fill="F2F2F2" w:themeFill="background1" w:themeFillShade="F2"/>
          </w:tcPr>
          <w:p w14:paraId="7D0C1A06" w14:textId="0C4E8B09" w:rsidR="00CA2FF6" w:rsidRPr="00BF425F" w:rsidRDefault="00CA2FF6" w:rsidP="00FB5E57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</w:t>
            </w:r>
            <w:r w:rsidR="00FB5E57" w:rsidRPr="00BF425F">
              <w:rPr>
                <w:b/>
              </w:rPr>
              <w:t>3</w:t>
            </w:r>
            <w:r w:rsidRPr="00BF425F">
              <w:rPr>
                <w:b/>
              </w:rPr>
              <w:t xml:space="preserve"> Dom - Domingo XXVIII do T. C.</w:t>
            </w:r>
          </w:p>
        </w:tc>
      </w:tr>
      <w:tr w:rsidR="00CA2FF6" w:rsidRPr="00BF425F" w14:paraId="71AD8A02" w14:textId="77777777" w:rsidTr="00980C8F">
        <w:tc>
          <w:tcPr>
            <w:tcW w:w="9713" w:type="dxa"/>
            <w:shd w:val="clear" w:color="auto" w:fill="FFFFFF" w:themeFill="background1"/>
          </w:tcPr>
          <w:p w14:paraId="7F83785D" w14:textId="60531030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14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3CB00662" w14:textId="77777777" w:rsidTr="00980C8F">
        <w:tc>
          <w:tcPr>
            <w:tcW w:w="9713" w:type="dxa"/>
            <w:shd w:val="clear" w:color="auto" w:fill="FFFFFF" w:themeFill="background1"/>
          </w:tcPr>
          <w:p w14:paraId="2994633E" w14:textId="7F394986" w:rsidR="00CA2FF6" w:rsidRPr="00BF425F" w:rsidRDefault="00FB5E57" w:rsidP="001A2DED">
            <w:pPr>
              <w:pStyle w:val="InteriorTabela1"/>
              <w:tabs>
                <w:tab w:val="left" w:pos="567"/>
              </w:tabs>
            </w:pPr>
            <w:r w:rsidRPr="00BF425F">
              <w:t>15</w:t>
            </w:r>
            <w:r w:rsidR="00CA2FF6" w:rsidRPr="00BF425F">
              <w:t xml:space="preserve"> Ter</w:t>
            </w:r>
            <w:r w:rsidR="00D5415D" w:rsidRPr="00BF425F">
              <w:t xml:space="preserve"> </w:t>
            </w:r>
          </w:p>
        </w:tc>
      </w:tr>
      <w:tr w:rsidR="00CA2FF6" w:rsidRPr="00BF425F" w14:paraId="692DB3A4" w14:textId="77777777" w:rsidTr="00980C8F">
        <w:tc>
          <w:tcPr>
            <w:tcW w:w="9713" w:type="dxa"/>
            <w:shd w:val="clear" w:color="auto" w:fill="FFFFFF" w:themeFill="background1"/>
          </w:tcPr>
          <w:p w14:paraId="1EACE083" w14:textId="6814E47A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16</w:t>
            </w:r>
            <w:r w:rsidR="00CA2FF6" w:rsidRPr="00BF425F">
              <w:t xml:space="preserve"> Qua </w:t>
            </w:r>
            <w:r w:rsidR="002235DB" w:rsidRPr="00BF425F">
              <w:t>- Reunião Geral Catequistas</w:t>
            </w:r>
          </w:p>
        </w:tc>
      </w:tr>
      <w:tr w:rsidR="00CA2FF6" w:rsidRPr="00BF425F" w14:paraId="66DA684C" w14:textId="77777777" w:rsidTr="00980C8F">
        <w:tc>
          <w:tcPr>
            <w:tcW w:w="9713" w:type="dxa"/>
            <w:shd w:val="clear" w:color="auto" w:fill="FFFFFF" w:themeFill="background1"/>
          </w:tcPr>
          <w:p w14:paraId="1951814F" w14:textId="1A527921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17</w:t>
            </w:r>
            <w:r w:rsidR="00CA2FF6" w:rsidRPr="00BF425F">
              <w:t xml:space="preserve"> Qui </w:t>
            </w:r>
            <w:r w:rsidR="009D2FA9" w:rsidRPr="00BF425F">
              <w:t>- DE-SPU - Missa das Universidades (18h30)</w:t>
            </w:r>
          </w:p>
        </w:tc>
      </w:tr>
      <w:tr w:rsidR="00CA2FF6" w:rsidRPr="00BF425F" w14:paraId="272EFC91" w14:textId="77777777" w:rsidTr="00980C8F">
        <w:tc>
          <w:tcPr>
            <w:tcW w:w="9713" w:type="dxa"/>
            <w:shd w:val="clear" w:color="auto" w:fill="FFFFFF" w:themeFill="background1"/>
          </w:tcPr>
          <w:p w14:paraId="79852274" w14:textId="010BB4F2" w:rsidR="006F4727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18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1A2DED" w:rsidRPr="00BF425F">
              <w:tab/>
            </w:r>
            <w:r w:rsidR="006F4727" w:rsidRPr="00BF425F">
              <w:t>Dia da Solicitude, no Turcifal</w:t>
            </w:r>
          </w:p>
          <w:p w14:paraId="63E01914" w14:textId="7A1B9BF3" w:rsidR="00CA2FF6" w:rsidRPr="00BF425F" w:rsidRDefault="001A2DED" w:rsidP="006F4727">
            <w:pPr>
              <w:pStyle w:val="InteriorTabela1"/>
              <w:tabs>
                <w:tab w:val="left" w:pos="567"/>
              </w:tabs>
            </w:pPr>
            <w:r w:rsidRPr="00BF425F">
              <w:t>Vigília Missionária em São Miguel - Dia das Missões “Batizados e enviados: a Igreja de Cristo em missão no mundo”</w:t>
            </w:r>
            <w:r w:rsidR="006F4727" w:rsidRPr="00BF425F">
              <w:t xml:space="preserve"> - </w:t>
            </w:r>
            <w:r w:rsidR="006F4727" w:rsidRPr="00BF425F">
              <w:lastRenderedPageBreak/>
              <w:t>Compromisso de Catequistas – convidar adolescentes</w:t>
            </w:r>
          </w:p>
        </w:tc>
      </w:tr>
      <w:tr w:rsidR="00CA2FF6" w:rsidRPr="00BF425F" w14:paraId="5793EDF5" w14:textId="77777777" w:rsidTr="00980C8F">
        <w:tc>
          <w:tcPr>
            <w:tcW w:w="9713" w:type="dxa"/>
            <w:shd w:val="clear" w:color="auto" w:fill="F2F2F2" w:themeFill="background1" w:themeFillShade="F2"/>
          </w:tcPr>
          <w:p w14:paraId="44E67143" w14:textId="250DCB94" w:rsidR="00AA4963" w:rsidRPr="00BF425F" w:rsidRDefault="00FB5E57" w:rsidP="006312D7">
            <w:pPr>
              <w:pStyle w:val="InteriorTabela1"/>
              <w:tabs>
                <w:tab w:val="left" w:pos="567"/>
              </w:tabs>
            </w:pPr>
            <w:r w:rsidRPr="00BF425F">
              <w:lastRenderedPageBreak/>
              <w:t>19</w:t>
            </w:r>
            <w:r w:rsidR="00CA2FF6" w:rsidRPr="00BF425F">
              <w:t xml:space="preserve"> </w:t>
            </w:r>
            <w:proofErr w:type="spellStart"/>
            <w:r w:rsidR="00CA2FF6" w:rsidRPr="00BF425F">
              <w:t>Sab</w:t>
            </w:r>
            <w:proofErr w:type="spellEnd"/>
            <w:r w:rsidR="00CA2FF6" w:rsidRPr="00BF425F">
              <w:t xml:space="preserve"> </w:t>
            </w:r>
            <w:r w:rsidR="006312D7" w:rsidRPr="00BF425F">
              <w:t xml:space="preserve">- </w:t>
            </w:r>
            <w:r w:rsidR="00AA4963" w:rsidRPr="00BF425F">
              <w:t>Encontro de Introdução à Metodologia dos Catecismos (Paróquia do Cacém, 9h30 às 13h)</w:t>
            </w:r>
          </w:p>
        </w:tc>
      </w:tr>
      <w:tr w:rsidR="00CA2FF6" w:rsidRPr="00BF425F" w14:paraId="039568C9" w14:textId="77777777" w:rsidTr="00980C8F">
        <w:tc>
          <w:tcPr>
            <w:tcW w:w="9713" w:type="dxa"/>
            <w:shd w:val="clear" w:color="auto" w:fill="F2F2F2" w:themeFill="background1" w:themeFillShade="F2"/>
          </w:tcPr>
          <w:p w14:paraId="3BEA11D4" w14:textId="77777777" w:rsidR="0000652E" w:rsidRPr="00BF425F" w:rsidRDefault="00CA2FF6" w:rsidP="00FB5E57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</w:t>
            </w:r>
            <w:r w:rsidR="00FB5E57" w:rsidRPr="00BF425F">
              <w:rPr>
                <w:b/>
              </w:rPr>
              <w:t>0</w:t>
            </w:r>
            <w:r w:rsidRPr="00BF425F">
              <w:rPr>
                <w:b/>
              </w:rPr>
              <w:t xml:space="preserve"> Dom - Domingo XXIX do T. C. </w:t>
            </w:r>
            <w:r w:rsidR="009D2FA9" w:rsidRPr="00BF425F">
              <w:rPr>
                <w:b/>
              </w:rPr>
              <w:t>– Dia Mundial das Missões</w:t>
            </w:r>
          </w:p>
          <w:p w14:paraId="1A4D0E88" w14:textId="77777777" w:rsidR="009D2FA9" w:rsidRPr="00BF425F" w:rsidRDefault="009D2FA9" w:rsidP="00FB5E57">
            <w:pPr>
              <w:pStyle w:val="InteriorTabela1"/>
              <w:tabs>
                <w:tab w:val="left" w:pos="567"/>
              </w:tabs>
            </w:pPr>
            <w:r w:rsidRPr="00BF425F">
              <w:t>DAC-SAM - Peregrinação e Encerramento do Ano Missionário (Fátima)</w:t>
            </w:r>
          </w:p>
          <w:p w14:paraId="238A16B2" w14:textId="063C7009" w:rsidR="00D22C8F" w:rsidRPr="00BF425F" w:rsidRDefault="00D22C8F" w:rsidP="00FB5E57">
            <w:pPr>
              <w:pStyle w:val="InteriorTabela1"/>
              <w:tabs>
                <w:tab w:val="left" w:pos="567"/>
              </w:tabs>
            </w:pPr>
            <w:r w:rsidRPr="00BF425F">
              <w:t>Almoço Janela – a favor do restauro do órgão de São Martinho</w:t>
            </w:r>
          </w:p>
        </w:tc>
      </w:tr>
      <w:tr w:rsidR="00CA2FF6" w:rsidRPr="00BF425F" w14:paraId="0886C79E" w14:textId="77777777" w:rsidTr="00980C8F">
        <w:trPr>
          <w:trHeight w:val="404"/>
        </w:trPr>
        <w:tc>
          <w:tcPr>
            <w:tcW w:w="9713" w:type="dxa"/>
            <w:shd w:val="clear" w:color="auto" w:fill="FFFFFF" w:themeFill="background1"/>
          </w:tcPr>
          <w:p w14:paraId="15E18A63" w14:textId="455F30D3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21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 </w:t>
            </w:r>
            <w:bookmarkStart w:id="16" w:name="OLE_LINK47"/>
            <w:bookmarkStart w:id="17" w:name="OLE_LINK48"/>
          </w:p>
        </w:tc>
      </w:tr>
      <w:bookmarkEnd w:id="16"/>
      <w:bookmarkEnd w:id="17"/>
      <w:tr w:rsidR="00CA2FF6" w:rsidRPr="00BF425F" w14:paraId="09DE1C7D" w14:textId="77777777" w:rsidTr="00980C8F">
        <w:tc>
          <w:tcPr>
            <w:tcW w:w="9713" w:type="dxa"/>
            <w:shd w:val="clear" w:color="auto" w:fill="FFFFFF" w:themeFill="background1"/>
          </w:tcPr>
          <w:p w14:paraId="53139F6A" w14:textId="77777777" w:rsidR="00CA2FF6" w:rsidRPr="00BF425F" w:rsidRDefault="00FB5E57" w:rsidP="00443975">
            <w:pPr>
              <w:pStyle w:val="InteriorTabela1"/>
              <w:tabs>
                <w:tab w:val="left" w:pos="567"/>
              </w:tabs>
            </w:pPr>
            <w:r w:rsidRPr="00BF425F">
              <w:t>22</w:t>
            </w:r>
            <w:r w:rsidR="00CA2FF6" w:rsidRPr="00BF425F">
              <w:t xml:space="preserve"> Ter </w:t>
            </w:r>
            <w:r w:rsidR="00F76344" w:rsidRPr="00BF425F">
              <w:t xml:space="preserve">UPS - </w:t>
            </w:r>
            <w:r w:rsidR="00D5415D" w:rsidRPr="00BF425F">
              <w:t xml:space="preserve">Adoração </w:t>
            </w:r>
            <w:r w:rsidR="00443975" w:rsidRPr="00BF425F">
              <w:t>a</w:t>
            </w:r>
            <w:r w:rsidR="00D5415D" w:rsidRPr="00BF425F">
              <w:t xml:space="preserve">o </w:t>
            </w:r>
            <w:proofErr w:type="spellStart"/>
            <w:r w:rsidR="00D5415D" w:rsidRPr="00BF425F">
              <w:t>Santíssímo</w:t>
            </w:r>
            <w:proofErr w:type="spellEnd"/>
            <w:r w:rsidR="00D5415D" w:rsidRPr="00BF425F">
              <w:t xml:space="preserve"> do grupo carismático</w:t>
            </w:r>
          </w:p>
          <w:p w14:paraId="35A4AF19" w14:textId="328F211E" w:rsidR="009D2FA9" w:rsidRPr="00BF425F" w:rsidRDefault="009D2FA9" w:rsidP="00443975">
            <w:pPr>
              <w:pStyle w:val="InteriorTabela1"/>
              <w:tabs>
                <w:tab w:val="left" w:pos="567"/>
              </w:tabs>
            </w:pPr>
            <w:r w:rsidRPr="00BF425F">
              <w:t>CNE-JRL - Encontro anual de Assistentes de Agrupamento (Turcifal, 13h às 17h)</w:t>
            </w:r>
          </w:p>
        </w:tc>
      </w:tr>
      <w:tr w:rsidR="00CA2FF6" w:rsidRPr="00BF425F" w14:paraId="401D0FB2" w14:textId="77777777" w:rsidTr="00980C8F">
        <w:tc>
          <w:tcPr>
            <w:tcW w:w="9713" w:type="dxa"/>
            <w:shd w:val="clear" w:color="auto" w:fill="FFFFFF" w:themeFill="background1"/>
          </w:tcPr>
          <w:p w14:paraId="28F7A90D" w14:textId="15889C2B" w:rsidR="00CA2FF6" w:rsidRPr="00BF425F" w:rsidRDefault="00FB5E57" w:rsidP="007B1406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23</w:t>
            </w:r>
            <w:r w:rsidR="00CA2FF6" w:rsidRPr="00BF425F">
              <w:t xml:space="preserve"> Qua</w:t>
            </w:r>
            <w:r w:rsidR="00443975" w:rsidRPr="00BF425F">
              <w:t xml:space="preserve"> </w:t>
            </w:r>
          </w:p>
        </w:tc>
      </w:tr>
      <w:tr w:rsidR="00CA2FF6" w:rsidRPr="00BF425F" w14:paraId="5074D05B" w14:textId="77777777" w:rsidTr="00980C8F">
        <w:tc>
          <w:tcPr>
            <w:tcW w:w="9713" w:type="dxa"/>
            <w:shd w:val="clear" w:color="auto" w:fill="FFFFFF" w:themeFill="background1"/>
          </w:tcPr>
          <w:p w14:paraId="35EFED71" w14:textId="011B1E92" w:rsidR="00CA2FF6" w:rsidRPr="00BF425F" w:rsidRDefault="00FB5E57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24</w:t>
            </w:r>
            <w:r w:rsidR="00CA2FF6" w:rsidRPr="00BF425F">
              <w:rPr>
                <w:b/>
              </w:rPr>
              <w:t xml:space="preserve"> Qui </w:t>
            </w:r>
            <w:r w:rsidR="00CA2FF6" w:rsidRPr="00BF425F">
              <w:rPr>
                <w:b/>
              </w:rPr>
              <w:tab/>
              <w:t xml:space="preserve">- </w:t>
            </w:r>
            <w:proofErr w:type="spellStart"/>
            <w:r w:rsidR="00CA2FF6" w:rsidRPr="00BF425F">
              <w:rPr>
                <w:b/>
              </w:rPr>
              <w:t>Aniv</w:t>
            </w:r>
            <w:proofErr w:type="spellEnd"/>
            <w:r w:rsidR="00CA2FF6" w:rsidRPr="00BF425F">
              <w:rPr>
                <w:b/>
              </w:rPr>
              <w:t>. da Dedicação da Igreja Catedral</w:t>
            </w:r>
          </w:p>
        </w:tc>
      </w:tr>
      <w:tr w:rsidR="00CA2FF6" w:rsidRPr="00BF425F" w14:paraId="141A759C" w14:textId="77777777" w:rsidTr="00980C8F">
        <w:tc>
          <w:tcPr>
            <w:tcW w:w="9713" w:type="dxa"/>
            <w:shd w:val="clear" w:color="auto" w:fill="FFFFFF" w:themeFill="background1"/>
          </w:tcPr>
          <w:p w14:paraId="7D1E7279" w14:textId="1F56A726" w:rsidR="00CA2FF6" w:rsidRPr="00BF425F" w:rsidRDefault="00FB5E57" w:rsidP="00AA4963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25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AA4963" w:rsidRPr="00BF425F">
              <w:t>- Jornadas Nacionais de Catequistas (Centro Pastoral Paulo VI em Fátima, dias 25 a 27)</w:t>
            </w:r>
          </w:p>
        </w:tc>
      </w:tr>
      <w:tr w:rsidR="00CA2FF6" w:rsidRPr="00BF425F" w14:paraId="6EF91CB7" w14:textId="77777777" w:rsidTr="00980C8F">
        <w:tc>
          <w:tcPr>
            <w:tcW w:w="9713" w:type="dxa"/>
            <w:shd w:val="clear" w:color="auto" w:fill="F2F2F2" w:themeFill="background1" w:themeFillShade="F2"/>
          </w:tcPr>
          <w:p w14:paraId="7F2D31E0" w14:textId="77777777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26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ab/>
              <w:t xml:space="preserve"> </w:t>
            </w:r>
            <w:r w:rsidR="002235DB" w:rsidRPr="00BF425F">
              <w:t>- Reunião de Pais dos catecúmenos a batizar na Páscoa</w:t>
            </w:r>
          </w:p>
          <w:p w14:paraId="32D90AD7" w14:textId="77777777" w:rsidR="009D2FA9" w:rsidRPr="00BF425F" w:rsidRDefault="009D2FA9" w:rsidP="00FB5E57">
            <w:pPr>
              <w:pStyle w:val="InteriorTabela1"/>
              <w:tabs>
                <w:tab w:val="left" w:pos="567"/>
              </w:tabs>
            </w:pPr>
            <w:r w:rsidRPr="00BF425F">
              <w:t>DL-SDA - Encontro Diocesano de Acólitos (Paróquia de Caldas da Rainha)</w:t>
            </w:r>
          </w:p>
          <w:p w14:paraId="561E99A4" w14:textId="7DBEDF7C" w:rsidR="00BD6369" w:rsidRPr="00BF425F" w:rsidRDefault="00BD6369" w:rsidP="00FB5E57">
            <w:pPr>
              <w:pStyle w:val="InteriorTabela1"/>
              <w:tabs>
                <w:tab w:val="left" w:pos="567"/>
              </w:tabs>
            </w:pPr>
            <w:r w:rsidRPr="00BF425F">
              <w:t>Caminhada pela Vida em Lisboa, 15h</w:t>
            </w:r>
          </w:p>
        </w:tc>
      </w:tr>
      <w:tr w:rsidR="00CA2FF6" w:rsidRPr="00BF425F" w14:paraId="12C3B6BC" w14:textId="77777777" w:rsidTr="00980C8F">
        <w:tc>
          <w:tcPr>
            <w:tcW w:w="9713" w:type="dxa"/>
            <w:shd w:val="clear" w:color="auto" w:fill="F2F2F2" w:themeFill="background1" w:themeFillShade="F2"/>
          </w:tcPr>
          <w:p w14:paraId="6EFB01DE" w14:textId="77777777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rPr>
                <w:b/>
              </w:rPr>
              <w:t>27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>- Domingo XXX do T. C.</w:t>
            </w:r>
            <w:r w:rsidR="00CA2FF6" w:rsidRPr="00BF425F">
              <w:rPr>
                <w:b/>
              </w:rPr>
              <w:tab/>
            </w:r>
            <w:r w:rsidR="00443975" w:rsidRPr="00BF425F">
              <w:t xml:space="preserve">   </w:t>
            </w:r>
          </w:p>
          <w:p w14:paraId="6580A195" w14:textId="17545BA9" w:rsidR="00D22C8F" w:rsidRPr="00BF425F" w:rsidRDefault="00D22C8F" w:rsidP="00FB5E57">
            <w:pPr>
              <w:pStyle w:val="InteriorTabela1"/>
              <w:tabs>
                <w:tab w:val="left" w:pos="567"/>
              </w:tabs>
            </w:pPr>
            <w:r w:rsidRPr="00BF425F">
              <w:t>Colheita de Sangue em S. Miguel - Rotários</w:t>
            </w:r>
          </w:p>
        </w:tc>
      </w:tr>
      <w:tr w:rsidR="00CA2FF6" w:rsidRPr="00BF425F" w14:paraId="0EE5D26E" w14:textId="77777777" w:rsidTr="00980C8F">
        <w:tc>
          <w:tcPr>
            <w:tcW w:w="9713" w:type="dxa"/>
            <w:shd w:val="clear" w:color="auto" w:fill="FFFFFF" w:themeFill="background1"/>
          </w:tcPr>
          <w:p w14:paraId="79460975" w14:textId="5530DAAE" w:rsidR="00CA2FF6" w:rsidRPr="00BF425F" w:rsidRDefault="00CA2FF6" w:rsidP="00FB5E57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FB5E57" w:rsidRPr="00BF425F">
              <w:t>8</w:t>
            </w:r>
            <w:r w:rsidRPr="00BF425F">
              <w:t xml:space="preserve"> </w:t>
            </w:r>
            <w:proofErr w:type="spellStart"/>
            <w:r w:rsidRPr="00BF425F">
              <w:t>Seg</w:t>
            </w:r>
            <w:proofErr w:type="spellEnd"/>
          </w:p>
        </w:tc>
      </w:tr>
      <w:tr w:rsidR="00CA2FF6" w:rsidRPr="00BF425F" w14:paraId="57867FD7" w14:textId="77777777" w:rsidTr="00980C8F">
        <w:tc>
          <w:tcPr>
            <w:tcW w:w="9713" w:type="dxa"/>
            <w:shd w:val="clear" w:color="auto" w:fill="FFFFFF" w:themeFill="background1"/>
          </w:tcPr>
          <w:p w14:paraId="21C6826E" w14:textId="59520B88" w:rsidR="00CA2FF6" w:rsidRPr="00BF425F" w:rsidRDefault="00FB5E57" w:rsidP="00F76344">
            <w:pPr>
              <w:pStyle w:val="InteriorTabela1"/>
              <w:tabs>
                <w:tab w:val="left" w:pos="567"/>
              </w:tabs>
            </w:pPr>
            <w:r w:rsidRPr="00BF425F">
              <w:t>29</w:t>
            </w:r>
            <w:r w:rsidR="00CA2FF6" w:rsidRPr="00BF425F">
              <w:t xml:space="preserve"> Ter</w:t>
            </w:r>
            <w:r w:rsidR="00D5415D" w:rsidRPr="00BF425F">
              <w:t xml:space="preserve"> </w:t>
            </w:r>
          </w:p>
        </w:tc>
      </w:tr>
      <w:tr w:rsidR="00CA2FF6" w:rsidRPr="00BF425F" w14:paraId="7102B31E" w14:textId="77777777" w:rsidTr="00980C8F">
        <w:tc>
          <w:tcPr>
            <w:tcW w:w="9713" w:type="dxa"/>
            <w:shd w:val="clear" w:color="auto" w:fill="FFFFFF" w:themeFill="background1"/>
          </w:tcPr>
          <w:p w14:paraId="5DE338B0" w14:textId="4FE6F85D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30</w:t>
            </w:r>
            <w:r w:rsidR="00CA2FF6" w:rsidRPr="00BF425F">
              <w:t xml:space="preserve"> Qua</w:t>
            </w:r>
          </w:p>
        </w:tc>
      </w:tr>
      <w:tr w:rsidR="00FB5E57" w:rsidRPr="00BF425F" w14:paraId="36454737" w14:textId="77777777" w:rsidTr="00980C8F">
        <w:tc>
          <w:tcPr>
            <w:tcW w:w="9713" w:type="dxa"/>
            <w:shd w:val="clear" w:color="auto" w:fill="FFFFFF" w:themeFill="background1"/>
          </w:tcPr>
          <w:p w14:paraId="1F485DDA" w14:textId="43C756A4" w:rsidR="00FB5E57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31 Qui</w:t>
            </w:r>
            <w:r w:rsidR="00426CAA" w:rsidRPr="00BF425F">
              <w:t xml:space="preserve"> Peditório Nacional da Liga contra o cancro 31 Out-3 </w:t>
            </w:r>
            <w:proofErr w:type="spellStart"/>
            <w:r w:rsidR="00426CAA" w:rsidRPr="00BF425F">
              <w:t>Nov</w:t>
            </w:r>
            <w:proofErr w:type="spellEnd"/>
            <w:r w:rsidR="007A6723" w:rsidRPr="00BF425F">
              <w:t xml:space="preserve"> (Júlia Inglês)</w:t>
            </w:r>
          </w:p>
        </w:tc>
      </w:tr>
    </w:tbl>
    <w:p w14:paraId="6AD2F780" w14:textId="77777777" w:rsidR="00FB5E57" w:rsidRPr="00BF425F" w:rsidRDefault="00FB5E57" w:rsidP="00FB5E57">
      <w:bookmarkStart w:id="18" w:name="_Toc524957890"/>
    </w:p>
    <w:p w14:paraId="4D57FE8A" w14:textId="7A5506D4" w:rsidR="00CA2FF6" w:rsidRPr="00BF425F" w:rsidRDefault="00FB5E57" w:rsidP="00BF425F">
      <w:pPr>
        <w:pStyle w:val="Ttulo2"/>
      </w:pPr>
      <w:bookmarkStart w:id="19" w:name="_Toc14279248"/>
      <w:r w:rsidRPr="00BF425F">
        <w:t xml:space="preserve">NOVEMBRO </w:t>
      </w:r>
      <w:r w:rsidR="00CA2FF6" w:rsidRPr="00BF425F">
        <w:t>201</w:t>
      </w:r>
      <w:bookmarkEnd w:id="18"/>
      <w:bookmarkEnd w:id="19"/>
      <w:r w:rsidR="00B820C0" w:rsidRPr="00BF425F">
        <w:t>9</w:t>
      </w:r>
    </w:p>
    <w:tbl>
      <w:tblPr>
        <w:tblStyle w:val="TabelacomGrelha"/>
        <w:tblW w:w="9781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81"/>
      </w:tblGrid>
      <w:tr w:rsidR="00CA2FF6" w:rsidRPr="00BF425F" w14:paraId="159AD0C9" w14:textId="77777777" w:rsidTr="007D71E1">
        <w:tc>
          <w:tcPr>
            <w:tcW w:w="9781" w:type="dxa"/>
            <w:shd w:val="clear" w:color="auto" w:fill="FFFFFF" w:themeFill="background1"/>
          </w:tcPr>
          <w:p w14:paraId="5164FEB1" w14:textId="77777777" w:rsidR="00CA2FF6" w:rsidRPr="00BF425F" w:rsidRDefault="00FB5E57" w:rsidP="000707EE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</w:t>
            </w:r>
            <w:r w:rsidR="00CA2FF6" w:rsidRPr="00BF425F">
              <w:rPr>
                <w:b/>
              </w:rPr>
              <w:t xml:space="preserve"> </w:t>
            </w:r>
            <w:proofErr w:type="spellStart"/>
            <w:r w:rsidR="00CA2FF6" w:rsidRPr="00BF425F">
              <w:rPr>
                <w:b/>
              </w:rPr>
              <w:t>Sex</w:t>
            </w:r>
            <w:proofErr w:type="spellEnd"/>
            <w:r w:rsidR="00CA2FF6" w:rsidRPr="00BF425F">
              <w:rPr>
                <w:b/>
              </w:rPr>
              <w:t xml:space="preserve"> </w:t>
            </w:r>
            <w:r w:rsidR="00CA2FF6" w:rsidRPr="00BF425F">
              <w:rPr>
                <w:b/>
              </w:rPr>
              <w:tab/>
              <w:t xml:space="preserve">- </w:t>
            </w:r>
            <w:r w:rsidR="000707EE" w:rsidRPr="00BF425F">
              <w:rPr>
                <w:b/>
              </w:rPr>
              <w:t>Solenidade</w:t>
            </w:r>
            <w:r w:rsidR="00CA2FF6" w:rsidRPr="00BF425F">
              <w:rPr>
                <w:b/>
              </w:rPr>
              <w:t xml:space="preserve"> de Todos os </w:t>
            </w:r>
            <w:r w:rsidR="000707EE" w:rsidRPr="00BF425F">
              <w:rPr>
                <w:b/>
              </w:rPr>
              <w:t>Santos</w:t>
            </w:r>
          </w:p>
          <w:p w14:paraId="2048EF69" w14:textId="31AC85A0" w:rsidR="006F4727" w:rsidRPr="00BF425F" w:rsidRDefault="006F4727" w:rsidP="000707EE">
            <w:pPr>
              <w:pStyle w:val="InteriorTabela1"/>
              <w:tabs>
                <w:tab w:val="left" w:pos="567"/>
              </w:tabs>
            </w:pPr>
            <w:r w:rsidRPr="00BF425F">
              <w:t xml:space="preserve">LIAM – Venda de bolos </w:t>
            </w:r>
            <w:proofErr w:type="spellStart"/>
            <w:r w:rsidRPr="00BF425F">
              <w:t>parrameiros</w:t>
            </w:r>
            <w:proofErr w:type="spellEnd"/>
          </w:p>
          <w:p w14:paraId="591BABCE" w14:textId="448CEF06" w:rsidR="00770D4E" w:rsidRPr="00BF425F" w:rsidRDefault="00770D4E" w:rsidP="000707EE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DAC-SAV - Retiro de Silêncio “</w:t>
            </w:r>
            <w:proofErr w:type="spellStart"/>
            <w:r w:rsidRPr="00BF425F">
              <w:rPr>
                <w:bCs w:val="0"/>
              </w:rPr>
              <w:t>Pit</w:t>
            </w:r>
            <w:proofErr w:type="spellEnd"/>
            <w:r w:rsidRPr="00BF425F">
              <w:rPr>
                <w:bCs w:val="0"/>
              </w:rPr>
              <w:t xml:space="preserve"> Stop” (1 a 3)</w:t>
            </w:r>
          </w:p>
        </w:tc>
      </w:tr>
      <w:tr w:rsidR="00CA2FF6" w:rsidRPr="00BF425F" w14:paraId="47678EC4" w14:textId="77777777" w:rsidTr="007D71E1">
        <w:tc>
          <w:tcPr>
            <w:tcW w:w="9781" w:type="dxa"/>
            <w:shd w:val="clear" w:color="auto" w:fill="F2F2F2" w:themeFill="background1" w:themeFillShade="F2"/>
          </w:tcPr>
          <w:p w14:paraId="6F48656A" w14:textId="597E04B8" w:rsidR="006F4727" w:rsidRPr="00BF425F" w:rsidRDefault="00FB5E57" w:rsidP="006312D7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ab/>
              <w:t xml:space="preserve"> </w:t>
            </w:r>
            <w:r w:rsidR="000707EE" w:rsidRPr="00BF425F">
              <w:rPr>
                <w:b/>
              </w:rPr>
              <w:t>Comemoração de Todos os Fiéis Defuntos</w:t>
            </w:r>
            <w:r w:rsidR="006312D7" w:rsidRPr="00BF425F">
              <w:rPr>
                <w:b/>
              </w:rPr>
              <w:t xml:space="preserve"> - </w:t>
            </w:r>
            <w:r w:rsidR="006F4727" w:rsidRPr="00BF425F">
              <w:rPr>
                <w:b/>
              </w:rPr>
              <w:t>Missa nos 3 Cemitérios</w:t>
            </w:r>
          </w:p>
        </w:tc>
      </w:tr>
      <w:tr w:rsidR="00CA2FF6" w:rsidRPr="00BF425F" w14:paraId="32DA77DC" w14:textId="77777777" w:rsidTr="007D71E1">
        <w:tc>
          <w:tcPr>
            <w:tcW w:w="9781" w:type="dxa"/>
            <w:shd w:val="clear" w:color="auto" w:fill="F2F2F2" w:themeFill="background1" w:themeFillShade="F2"/>
          </w:tcPr>
          <w:p w14:paraId="6ADCC766" w14:textId="20D46D66" w:rsidR="00CA2FF6" w:rsidRPr="00BF425F" w:rsidRDefault="00FB5E57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3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>- Domingo XXXI do T. C.</w:t>
            </w:r>
            <w:r w:rsidR="00CA2FF6" w:rsidRPr="00BF425F">
              <w:rPr>
                <w:b/>
              </w:rPr>
              <w:tab/>
            </w:r>
            <w:r w:rsidRPr="00BF425F">
              <w:rPr>
                <w:b/>
              </w:rPr>
              <w:t xml:space="preserve"> </w:t>
            </w:r>
          </w:p>
        </w:tc>
      </w:tr>
      <w:tr w:rsidR="00CA2FF6" w:rsidRPr="00BF425F" w14:paraId="47E6EA22" w14:textId="77777777" w:rsidTr="007D71E1">
        <w:tc>
          <w:tcPr>
            <w:tcW w:w="9781" w:type="dxa"/>
            <w:shd w:val="clear" w:color="auto" w:fill="FFFFFF" w:themeFill="background1"/>
          </w:tcPr>
          <w:p w14:paraId="02350AAB" w14:textId="21B84BD4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4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</w:p>
        </w:tc>
      </w:tr>
      <w:tr w:rsidR="00CA2FF6" w:rsidRPr="00BF425F" w14:paraId="1F8F24BD" w14:textId="77777777" w:rsidTr="007D71E1">
        <w:tc>
          <w:tcPr>
            <w:tcW w:w="9781" w:type="dxa"/>
            <w:shd w:val="clear" w:color="auto" w:fill="FFFFFF" w:themeFill="background1"/>
          </w:tcPr>
          <w:p w14:paraId="00B0F40C" w14:textId="22635454" w:rsidR="00164D55" w:rsidRPr="00BF425F" w:rsidRDefault="00FB5E57" w:rsidP="006F4727">
            <w:pPr>
              <w:pStyle w:val="InteriorTabela1"/>
              <w:tabs>
                <w:tab w:val="left" w:pos="567"/>
              </w:tabs>
            </w:pPr>
            <w:r w:rsidRPr="00BF425F">
              <w:t>5</w:t>
            </w:r>
            <w:r w:rsidR="00CA2FF6" w:rsidRPr="00BF425F">
              <w:t xml:space="preserve"> Te</w:t>
            </w:r>
            <w:r w:rsidR="00DA38FD" w:rsidRPr="00BF425F">
              <w:t xml:space="preserve">r </w:t>
            </w:r>
            <w:r w:rsidR="006312D7" w:rsidRPr="00BF425F">
              <w:t xml:space="preserve">- </w:t>
            </w:r>
            <w:r w:rsidR="00C60A02" w:rsidRPr="00BF425F">
              <w:t xml:space="preserve">CNE – Reunião de </w:t>
            </w:r>
            <w:proofErr w:type="spellStart"/>
            <w:r w:rsidR="00C60A02" w:rsidRPr="00BF425F">
              <w:t>Direcção</w:t>
            </w:r>
            <w:proofErr w:type="spellEnd"/>
          </w:p>
        </w:tc>
      </w:tr>
      <w:tr w:rsidR="00CA2FF6" w:rsidRPr="00BF425F" w14:paraId="02A71D67" w14:textId="77777777" w:rsidTr="007D71E1">
        <w:tc>
          <w:tcPr>
            <w:tcW w:w="9781" w:type="dxa"/>
            <w:shd w:val="clear" w:color="auto" w:fill="FFFFFF" w:themeFill="background1"/>
          </w:tcPr>
          <w:p w14:paraId="60A3B016" w14:textId="1CD320CE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6</w:t>
            </w:r>
            <w:r w:rsidR="00CA2FF6" w:rsidRPr="00BF425F">
              <w:t xml:space="preserve"> Qua </w:t>
            </w:r>
            <w:r w:rsidR="00DA38FD" w:rsidRPr="00BF425F">
              <w:t xml:space="preserve"> </w:t>
            </w:r>
          </w:p>
        </w:tc>
      </w:tr>
      <w:tr w:rsidR="00CA2FF6" w:rsidRPr="00BF425F" w14:paraId="3AD5B912" w14:textId="77777777" w:rsidTr="007D71E1">
        <w:tc>
          <w:tcPr>
            <w:tcW w:w="9781" w:type="dxa"/>
            <w:shd w:val="clear" w:color="auto" w:fill="FFFFFF" w:themeFill="background1"/>
          </w:tcPr>
          <w:p w14:paraId="601FB0FD" w14:textId="5161BFB8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7</w:t>
            </w:r>
            <w:r w:rsidR="00CA2FF6" w:rsidRPr="00BF425F">
              <w:t xml:space="preserve"> Qui </w:t>
            </w:r>
            <w:r w:rsidR="00CA2FF6" w:rsidRPr="00BF425F">
              <w:tab/>
            </w:r>
          </w:p>
        </w:tc>
      </w:tr>
      <w:tr w:rsidR="00CA2FF6" w:rsidRPr="00BF425F" w14:paraId="428D4528" w14:textId="77777777" w:rsidTr="007D71E1">
        <w:tc>
          <w:tcPr>
            <w:tcW w:w="9781" w:type="dxa"/>
            <w:shd w:val="clear" w:color="auto" w:fill="FFFFFF" w:themeFill="background1"/>
          </w:tcPr>
          <w:p w14:paraId="3429CC3E" w14:textId="34FFDD88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8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941CAE" w:rsidRPr="00BF425F">
              <w:t xml:space="preserve"> </w:t>
            </w:r>
            <w:r w:rsidR="006312D7" w:rsidRPr="00BF425F">
              <w:t xml:space="preserve">- </w:t>
            </w:r>
            <w:r w:rsidR="00941CAE" w:rsidRPr="00BF425F">
              <w:rPr>
                <w:b/>
              </w:rPr>
              <w:t>Reunião do CONSELHO PASTORAL da Unidade Pastoral de Sintra</w:t>
            </w:r>
            <w:r w:rsidR="00941CAE" w:rsidRPr="00BF425F">
              <w:t>, 21h</w:t>
            </w:r>
          </w:p>
        </w:tc>
      </w:tr>
      <w:tr w:rsidR="00CA2FF6" w:rsidRPr="00BF425F" w14:paraId="416AEB37" w14:textId="77777777" w:rsidTr="007D71E1">
        <w:tc>
          <w:tcPr>
            <w:tcW w:w="9781" w:type="dxa"/>
            <w:shd w:val="clear" w:color="auto" w:fill="F2F2F2" w:themeFill="background1" w:themeFillShade="F2"/>
          </w:tcPr>
          <w:p w14:paraId="0A262863" w14:textId="77777777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9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 xml:space="preserve"> </w:t>
            </w:r>
            <w:r w:rsidR="002235DB" w:rsidRPr="00BF425F">
              <w:t>- Missa da Catequese em cada Centro (Festa do Acolhimento – 1º volume)</w:t>
            </w:r>
          </w:p>
          <w:p w14:paraId="2B2B911E" w14:textId="0DB2BFAB" w:rsidR="00C60A02" w:rsidRPr="00BF425F" w:rsidRDefault="00C60A02" w:rsidP="00FB5E57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CNE – Jantar de Agrupamento</w:t>
            </w:r>
          </w:p>
        </w:tc>
      </w:tr>
      <w:tr w:rsidR="00CA2FF6" w:rsidRPr="00BF425F" w14:paraId="41001883" w14:textId="77777777" w:rsidTr="007D71E1">
        <w:tc>
          <w:tcPr>
            <w:tcW w:w="9781" w:type="dxa"/>
            <w:shd w:val="clear" w:color="auto" w:fill="F2F2F2" w:themeFill="background1" w:themeFillShade="F2"/>
          </w:tcPr>
          <w:p w14:paraId="31BD29FA" w14:textId="00364F87" w:rsidR="00CA2FF6" w:rsidRPr="00BF425F" w:rsidRDefault="00FB5E57" w:rsidP="00FB5E57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10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 xml:space="preserve">- Domingo XXXII </w:t>
            </w:r>
            <w:r w:rsidRPr="00BF425F">
              <w:rPr>
                <w:b/>
              </w:rPr>
              <w:t>do T. C. - Início da Semana dos Seminários Diocesanos</w:t>
            </w:r>
          </w:p>
        </w:tc>
      </w:tr>
      <w:tr w:rsidR="00CA2FF6" w:rsidRPr="00BF425F" w14:paraId="4BB48C19" w14:textId="77777777" w:rsidTr="007D71E1">
        <w:tc>
          <w:tcPr>
            <w:tcW w:w="9781" w:type="dxa"/>
            <w:shd w:val="clear" w:color="auto" w:fill="FFFFFF" w:themeFill="background1"/>
          </w:tcPr>
          <w:p w14:paraId="3BB93860" w14:textId="4BC16D81" w:rsidR="00CA2FF6" w:rsidRPr="00BF425F" w:rsidRDefault="00FB5E57" w:rsidP="007B1406">
            <w:pPr>
              <w:pStyle w:val="InteriorTabela1"/>
              <w:tabs>
                <w:tab w:val="left" w:pos="567"/>
              </w:tabs>
            </w:pPr>
            <w:r w:rsidRPr="00BF425F">
              <w:lastRenderedPageBreak/>
              <w:t>11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522774" w:rsidRPr="00BF425F">
              <w:t xml:space="preserve"> </w:t>
            </w:r>
            <w:r w:rsidR="006312D7" w:rsidRPr="00BF425F">
              <w:t xml:space="preserve">- </w:t>
            </w:r>
            <w:r w:rsidR="00522774" w:rsidRPr="00BF425F">
              <w:t>Missa de Festa em São Martinho, 19</w:t>
            </w:r>
            <w:r w:rsidR="005B0E3B" w:rsidRPr="00BF425F">
              <w:t>.</w:t>
            </w:r>
            <w:r w:rsidR="007B1406" w:rsidRPr="00BF425F">
              <w:t>30</w:t>
            </w:r>
            <w:r w:rsidR="00522774" w:rsidRPr="00BF425F">
              <w:t>h</w:t>
            </w:r>
          </w:p>
        </w:tc>
      </w:tr>
      <w:tr w:rsidR="00CA2FF6" w:rsidRPr="00BF425F" w14:paraId="107013DC" w14:textId="77777777" w:rsidTr="007D71E1">
        <w:tc>
          <w:tcPr>
            <w:tcW w:w="9781" w:type="dxa"/>
            <w:shd w:val="clear" w:color="auto" w:fill="FFFFFF" w:themeFill="background1"/>
          </w:tcPr>
          <w:p w14:paraId="164FDA22" w14:textId="09DDDE98" w:rsidR="001E616D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12</w:t>
            </w:r>
            <w:r w:rsidR="00CA2FF6" w:rsidRPr="00BF425F">
              <w:t xml:space="preserve"> Ter</w:t>
            </w:r>
            <w:r w:rsidR="00C16EE0" w:rsidRPr="00BF425F">
              <w:t xml:space="preserve"> </w:t>
            </w:r>
          </w:p>
        </w:tc>
      </w:tr>
      <w:tr w:rsidR="00CA2FF6" w:rsidRPr="00BF425F" w14:paraId="1631F82F" w14:textId="77777777" w:rsidTr="007D71E1">
        <w:tc>
          <w:tcPr>
            <w:tcW w:w="9781" w:type="dxa"/>
            <w:shd w:val="clear" w:color="auto" w:fill="FFFFFF" w:themeFill="background1"/>
          </w:tcPr>
          <w:p w14:paraId="36B699AB" w14:textId="577583EE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13</w:t>
            </w:r>
            <w:r w:rsidR="00CA2FF6" w:rsidRPr="00BF425F">
              <w:t xml:space="preserve"> Qua</w:t>
            </w:r>
            <w:r w:rsidR="002235DB" w:rsidRPr="00BF425F">
              <w:t xml:space="preserve"> – Reunião do Secretariado da Catequese</w:t>
            </w:r>
          </w:p>
        </w:tc>
      </w:tr>
      <w:tr w:rsidR="00CA2FF6" w:rsidRPr="00BF425F" w14:paraId="3C1A2B43" w14:textId="77777777" w:rsidTr="007D71E1">
        <w:tc>
          <w:tcPr>
            <w:tcW w:w="9781" w:type="dxa"/>
            <w:shd w:val="clear" w:color="auto" w:fill="FFFFFF" w:themeFill="background1"/>
          </w:tcPr>
          <w:p w14:paraId="160AEC5B" w14:textId="69918F77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14</w:t>
            </w:r>
            <w:r w:rsidR="00CA2FF6" w:rsidRPr="00BF425F">
              <w:t xml:space="preserve"> Qui </w:t>
            </w:r>
          </w:p>
        </w:tc>
      </w:tr>
      <w:tr w:rsidR="00CA2FF6" w:rsidRPr="00BF425F" w14:paraId="6DF7BF5B" w14:textId="77777777" w:rsidTr="007D71E1">
        <w:tc>
          <w:tcPr>
            <w:tcW w:w="9781" w:type="dxa"/>
            <w:shd w:val="clear" w:color="auto" w:fill="FFFFFF" w:themeFill="background1"/>
          </w:tcPr>
          <w:p w14:paraId="52FA78C3" w14:textId="5AB5F706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15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4E0EE2" w:rsidRPr="00BF425F">
              <w:t xml:space="preserve"> </w:t>
            </w:r>
            <w:r w:rsidR="006312D7" w:rsidRPr="00BF425F">
              <w:t xml:space="preserve">- </w:t>
            </w:r>
            <w:r w:rsidR="004E0EE2" w:rsidRPr="00BF425F">
              <w:t>“Acompanhamento Pastoral dos doentes”, Rio de Mouro, 21h30.</w:t>
            </w:r>
          </w:p>
        </w:tc>
      </w:tr>
      <w:tr w:rsidR="00CA2FF6" w:rsidRPr="00BF425F" w14:paraId="28082F77" w14:textId="77777777" w:rsidTr="007D71E1">
        <w:tc>
          <w:tcPr>
            <w:tcW w:w="9781" w:type="dxa"/>
            <w:shd w:val="clear" w:color="auto" w:fill="F2F2F2" w:themeFill="background1" w:themeFillShade="F2"/>
          </w:tcPr>
          <w:p w14:paraId="54750330" w14:textId="57822281" w:rsidR="00CA2FF6" w:rsidRPr="00BF425F" w:rsidRDefault="00FB5E57" w:rsidP="00DA38FD">
            <w:pPr>
              <w:pStyle w:val="InteriorTabela1"/>
              <w:tabs>
                <w:tab w:val="left" w:pos="567"/>
              </w:tabs>
            </w:pPr>
            <w:r w:rsidRPr="00BF425F">
              <w:t>16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ab/>
            </w:r>
            <w:r w:rsidR="00DA38FD" w:rsidRPr="00BF425F">
              <w:t xml:space="preserve"> </w:t>
            </w:r>
            <w:r w:rsidR="00814B48" w:rsidRPr="00BF425F">
              <w:t xml:space="preserve">15 e 16 </w:t>
            </w:r>
            <w:proofErr w:type="gramStart"/>
            <w:r w:rsidR="00814B48" w:rsidRPr="00BF425F">
              <w:t>Novembro</w:t>
            </w:r>
            <w:proofErr w:type="gramEnd"/>
            <w:r w:rsidR="00814B48" w:rsidRPr="00BF425F">
              <w:t xml:space="preserve"> - Introdução à Missão do Catequista em Agualva (Sexta 21H às 23H e Sábado 9H às 13H)</w:t>
            </w:r>
          </w:p>
        </w:tc>
      </w:tr>
      <w:tr w:rsidR="00CA2FF6" w:rsidRPr="00BF425F" w14:paraId="7F9FD444" w14:textId="77777777" w:rsidTr="007D71E1">
        <w:tc>
          <w:tcPr>
            <w:tcW w:w="9781" w:type="dxa"/>
            <w:shd w:val="clear" w:color="auto" w:fill="F2F2F2" w:themeFill="background1" w:themeFillShade="F2"/>
          </w:tcPr>
          <w:p w14:paraId="7930358E" w14:textId="77777777" w:rsidR="00CA2FF6" w:rsidRPr="00BF425F" w:rsidRDefault="00FB5E57" w:rsidP="00FB5E57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17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>- Domingo XXXIII do T. C.</w:t>
            </w:r>
            <w:r w:rsidR="00CA2FF6" w:rsidRPr="00BF425F">
              <w:rPr>
                <w:b/>
              </w:rPr>
              <w:tab/>
            </w:r>
            <w:r w:rsidR="000857EF" w:rsidRPr="00BF425F">
              <w:rPr>
                <w:b/>
              </w:rPr>
              <w:t xml:space="preserve"> </w:t>
            </w:r>
            <w:r w:rsidR="00770D4E" w:rsidRPr="00BF425F">
              <w:rPr>
                <w:b/>
              </w:rPr>
              <w:t>- Dia dos Seminários Diocesanos</w:t>
            </w:r>
          </w:p>
          <w:p w14:paraId="05D7B716" w14:textId="77777777" w:rsidR="00770D4E" w:rsidRPr="00BF425F" w:rsidRDefault="00770D4E" w:rsidP="00F37384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 xml:space="preserve">DPSC - Dia do Pobre (a ser promovido em cada </w:t>
            </w:r>
            <w:r w:rsidR="00F37384" w:rsidRPr="00BF425F">
              <w:rPr>
                <w:bCs w:val="0"/>
              </w:rPr>
              <w:t>Comunidade</w:t>
            </w:r>
            <w:r w:rsidRPr="00BF425F">
              <w:rPr>
                <w:bCs w:val="0"/>
              </w:rPr>
              <w:t>)</w:t>
            </w:r>
          </w:p>
          <w:p w14:paraId="511DCA9F" w14:textId="77777777" w:rsidR="001B1471" w:rsidRPr="00BF425F" w:rsidRDefault="001B1471" w:rsidP="00F37384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Encontro Nacional das ENS (16 e 17)</w:t>
            </w:r>
          </w:p>
          <w:p w14:paraId="37B6EC9B" w14:textId="2E44B589" w:rsidR="00A13A8B" w:rsidRPr="00BF425F" w:rsidRDefault="00A13A8B" w:rsidP="00F37384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bookmarkStart w:id="20" w:name="_Hlk24122908"/>
            <w:r w:rsidRPr="00BF425F">
              <w:rPr>
                <w:bCs w:val="0"/>
              </w:rPr>
              <w:t>Abrunheira: Almoço convívio para a angariação de fundos para a nova Igreja</w:t>
            </w:r>
            <w:bookmarkEnd w:id="20"/>
          </w:p>
        </w:tc>
      </w:tr>
      <w:tr w:rsidR="00CA2FF6" w:rsidRPr="00BF425F" w14:paraId="4275C8C5" w14:textId="77777777" w:rsidTr="007D71E1">
        <w:tc>
          <w:tcPr>
            <w:tcW w:w="9781" w:type="dxa"/>
            <w:shd w:val="clear" w:color="auto" w:fill="FFFFFF" w:themeFill="background1"/>
          </w:tcPr>
          <w:p w14:paraId="319F2C5D" w14:textId="42227D4F" w:rsidR="00CA2FF6" w:rsidRPr="00BF425F" w:rsidRDefault="00FB5E57" w:rsidP="00976734">
            <w:pPr>
              <w:pStyle w:val="InteriorTabela1"/>
              <w:tabs>
                <w:tab w:val="left" w:pos="567"/>
              </w:tabs>
            </w:pPr>
            <w:r w:rsidRPr="00BF425F">
              <w:t>18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770D4E" w:rsidRPr="00BF425F">
              <w:t xml:space="preserve"> </w:t>
            </w:r>
          </w:p>
        </w:tc>
      </w:tr>
      <w:tr w:rsidR="00CA2FF6" w:rsidRPr="00BF425F" w14:paraId="212136E9" w14:textId="77777777" w:rsidTr="007D71E1">
        <w:tc>
          <w:tcPr>
            <w:tcW w:w="9781" w:type="dxa"/>
            <w:shd w:val="clear" w:color="auto" w:fill="FFFFFF" w:themeFill="background1"/>
          </w:tcPr>
          <w:p w14:paraId="3BA4175E" w14:textId="7DBB653D" w:rsidR="00C16EE0" w:rsidRPr="00BF425F" w:rsidRDefault="00FB5E57" w:rsidP="00512BA2">
            <w:pPr>
              <w:pStyle w:val="InteriorTabela1"/>
              <w:tabs>
                <w:tab w:val="left" w:pos="567"/>
              </w:tabs>
            </w:pPr>
            <w:r w:rsidRPr="00BF425F">
              <w:t>19</w:t>
            </w:r>
            <w:r w:rsidR="00CA2FF6" w:rsidRPr="00BF425F">
              <w:t xml:space="preserve"> Ter </w:t>
            </w:r>
            <w:r w:rsidR="00CA2FF6" w:rsidRPr="00BF425F">
              <w:tab/>
            </w:r>
          </w:p>
        </w:tc>
      </w:tr>
      <w:tr w:rsidR="00CA2FF6" w:rsidRPr="00BF425F" w14:paraId="5F615BD2" w14:textId="77777777" w:rsidTr="007D71E1">
        <w:tc>
          <w:tcPr>
            <w:tcW w:w="9781" w:type="dxa"/>
            <w:shd w:val="clear" w:color="auto" w:fill="FFFFFF" w:themeFill="background1"/>
          </w:tcPr>
          <w:p w14:paraId="1244403F" w14:textId="11D282F7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20</w:t>
            </w:r>
            <w:r w:rsidR="00CA2FF6" w:rsidRPr="00BF425F">
              <w:t xml:space="preserve"> Qua</w:t>
            </w:r>
            <w:r w:rsidR="001751B7" w:rsidRPr="00BF425F">
              <w:t xml:space="preserve"> </w:t>
            </w:r>
            <w:r w:rsidR="006312D7" w:rsidRPr="00BF425F">
              <w:t>-</w:t>
            </w:r>
            <w:r w:rsidR="001751B7" w:rsidRPr="00BF425F">
              <w:t xml:space="preserve"> </w:t>
            </w:r>
            <w:bookmarkStart w:id="21" w:name="_Hlk24110347"/>
            <w:r w:rsidR="00804F0E" w:rsidRPr="00BF425F">
              <w:t>Secretariado Permanente do Conselho Pastoral</w:t>
            </w:r>
            <w:bookmarkEnd w:id="21"/>
          </w:p>
        </w:tc>
      </w:tr>
      <w:tr w:rsidR="00CA2FF6" w:rsidRPr="00BF425F" w14:paraId="376CDB5C" w14:textId="77777777" w:rsidTr="007D71E1">
        <w:tc>
          <w:tcPr>
            <w:tcW w:w="9781" w:type="dxa"/>
            <w:shd w:val="clear" w:color="auto" w:fill="FFFFFF" w:themeFill="background1"/>
          </w:tcPr>
          <w:p w14:paraId="350C6433" w14:textId="79C7A806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21</w:t>
            </w:r>
            <w:r w:rsidR="00CA2FF6" w:rsidRPr="00BF425F">
              <w:t xml:space="preserve"> Qui </w:t>
            </w:r>
          </w:p>
        </w:tc>
      </w:tr>
      <w:tr w:rsidR="00CA2FF6" w:rsidRPr="00BF425F" w14:paraId="46E65FC5" w14:textId="77777777" w:rsidTr="007D71E1">
        <w:tc>
          <w:tcPr>
            <w:tcW w:w="9781" w:type="dxa"/>
            <w:shd w:val="clear" w:color="auto" w:fill="FFFFFF" w:themeFill="background1"/>
          </w:tcPr>
          <w:p w14:paraId="2CB8C18F" w14:textId="43CCAD36" w:rsidR="00CA2FF6" w:rsidRPr="00BF425F" w:rsidRDefault="00FB5E57" w:rsidP="004E0EE2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22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6312D7" w:rsidRPr="00BF425F">
              <w:t xml:space="preserve">- </w:t>
            </w:r>
            <w:r w:rsidR="004E0EE2" w:rsidRPr="00BF425F">
              <w:t>“Acompanhamento Pastoral no momento das exéquias”, Rio de Mouro, 21h30.</w:t>
            </w:r>
          </w:p>
        </w:tc>
      </w:tr>
      <w:tr w:rsidR="00CA2FF6" w:rsidRPr="00BF425F" w14:paraId="616B1ACD" w14:textId="77777777" w:rsidTr="007D71E1">
        <w:tc>
          <w:tcPr>
            <w:tcW w:w="9781" w:type="dxa"/>
            <w:shd w:val="clear" w:color="auto" w:fill="F2F2F2" w:themeFill="background1" w:themeFillShade="F2"/>
          </w:tcPr>
          <w:p w14:paraId="0EF4D3B9" w14:textId="402E2108" w:rsidR="003B4797" w:rsidRPr="00BF425F" w:rsidRDefault="00FB5E57" w:rsidP="00976734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23</w:t>
            </w:r>
            <w:r w:rsidR="00CA2FF6" w:rsidRPr="00BF425F">
              <w:rPr>
                <w:bCs w:val="0"/>
              </w:rPr>
              <w:t xml:space="preserve"> </w:t>
            </w:r>
            <w:proofErr w:type="spellStart"/>
            <w:r w:rsidR="00CA2FF6" w:rsidRPr="00BF425F">
              <w:rPr>
                <w:bCs w:val="0"/>
              </w:rPr>
              <w:t>Sáb</w:t>
            </w:r>
            <w:bookmarkStart w:id="22" w:name="_Hlk16113307"/>
            <w:proofErr w:type="spellEnd"/>
            <w:r w:rsidR="00DC0214" w:rsidRPr="00BF425F">
              <w:rPr>
                <w:bCs w:val="0"/>
              </w:rPr>
              <w:t xml:space="preserve"> </w:t>
            </w:r>
            <w:bookmarkEnd w:id="22"/>
          </w:p>
        </w:tc>
      </w:tr>
      <w:tr w:rsidR="00CA2FF6" w:rsidRPr="00BF425F" w14:paraId="67217FE3" w14:textId="77777777" w:rsidTr="007D71E1">
        <w:tc>
          <w:tcPr>
            <w:tcW w:w="9781" w:type="dxa"/>
            <w:shd w:val="clear" w:color="auto" w:fill="F2F2F2" w:themeFill="background1" w:themeFillShade="F2"/>
          </w:tcPr>
          <w:p w14:paraId="260C0343" w14:textId="77777777" w:rsidR="00CA2FF6" w:rsidRPr="00BF425F" w:rsidRDefault="00FB5E57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24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 xml:space="preserve">- Nosso Senhor Jesus Cristo Rei do Universo – Solenidade </w:t>
            </w:r>
            <w:r w:rsidR="00CA2FF6" w:rsidRPr="00BF425F">
              <w:rPr>
                <w:b/>
              </w:rPr>
              <w:tab/>
            </w:r>
          </w:p>
          <w:p w14:paraId="30E6F18B" w14:textId="77777777" w:rsidR="00D72DE3" w:rsidRPr="00BF425F" w:rsidRDefault="00D72DE3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Missa com Crisma, 11</w:t>
            </w:r>
            <w:r w:rsidR="002235DB" w:rsidRPr="00BF425F">
              <w:rPr>
                <w:b/>
              </w:rPr>
              <w:t>h</w:t>
            </w:r>
            <w:r w:rsidRPr="00BF425F">
              <w:rPr>
                <w:b/>
              </w:rPr>
              <w:t>30, em São Miguel</w:t>
            </w:r>
          </w:p>
          <w:p w14:paraId="2CEA648B" w14:textId="77777777" w:rsidR="00200ED8" w:rsidRPr="00BF425F" w:rsidRDefault="00200ED8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Almoço Janela</w:t>
            </w:r>
          </w:p>
          <w:p w14:paraId="64F005F5" w14:textId="24FCB7D6" w:rsidR="001C42E9" w:rsidRPr="00BF425F" w:rsidRDefault="001C42E9" w:rsidP="001C42E9">
            <w:pPr>
              <w:pStyle w:val="InteriorTabela1"/>
              <w:tabs>
                <w:tab w:val="left" w:pos="567"/>
              </w:tabs>
            </w:pPr>
            <w:r w:rsidRPr="00BF425F">
              <w:t>Conferência sobre Sínodo da Amazónia, em Rio de Mouro?</w:t>
            </w:r>
          </w:p>
        </w:tc>
      </w:tr>
      <w:tr w:rsidR="00CA2FF6" w:rsidRPr="00BF425F" w14:paraId="68BAB59F" w14:textId="77777777" w:rsidTr="007D71E1">
        <w:tc>
          <w:tcPr>
            <w:tcW w:w="9781" w:type="dxa"/>
            <w:shd w:val="clear" w:color="auto" w:fill="FFFFFF" w:themeFill="background1"/>
          </w:tcPr>
          <w:p w14:paraId="0B341949" w14:textId="7484D87D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25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09E47303" w14:textId="77777777" w:rsidTr="007D71E1">
        <w:tc>
          <w:tcPr>
            <w:tcW w:w="9781" w:type="dxa"/>
            <w:shd w:val="clear" w:color="auto" w:fill="FFFFFF" w:themeFill="background1"/>
          </w:tcPr>
          <w:p w14:paraId="5DD68620" w14:textId="6B1BA7E5" w:rsidR="00C16EE0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26</w:t>
            </w:r>
            <w:r w:rsidR="00CA2FF6" w:rsidRPr="00BF425F">
              <w:t xml:space="preserve"> Ter </w:t>
            </w:r>
            <w:r w:rsidR="00CA2FF6" w:rsidRPr="00BF425F">
              <w:tab/>
            </w:r>
            <w:r w:rsidR="00C22C3D" w:rsidRPr="00BF425F">
              <w:t xml:space="preserve"> </w:t>
            </w:r>
            <w:r w:rsidR="007D2A16" w:rsidRPr="00BF425F">
              <w:t>Conselho Presbiteral (PAR)</w:t>
            </w:r>
          </w:p>
        </w:tc>
      </w:tr>
      <w:tr w:rsidR="00CA2FF6" w:rsidRPr="00BF425F" w14:paraId="1E4E1447" w14:textId="77777777" w:rsidTr="007D71E1">
        <w:tc>
          <w:tcPr>
            <w:tcW w:w="9781" w:type="dxa"/>
            <w:shd w:val="clear" w:color="auto" w:fill="FFFFFF" w:themeFill="background1"/>
          </w:tcPr>
          <w:p w14:paraId="1C1CF775" w14:textId="594BB7CD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27</w:t>
            </w:r>
            <w:r w:rsidR="00CA2FF6" w:rsidRPr="00BF425F">
              <w:t xml:space="preserve"> Qua</w:t>
            </w:r>
            <w:r w:rsidR="007D2A16" w:rsidRPr="00BF425F">
              <w:t xml:space="preserve"> Conselho Presbiteral (PAR)</w:t>
            </w:r>
          </w:p>
        </w:tc>
      </w:tr>
      <w:tr w:rsidR="00CA2FF6" w:rsidRPr="00BF425F" w14:paraId="4A338232" w14:textId="77777777" w:rsidTr="007D71E1">
        <w:tc>
          <w:tcPr>
            <w:tcW w:w="9781" w:type="dxa"/>
            <w:shd w:val="clear" w:color="auto" w:fill="FFFFFF" w:themeFill="background1"/>
          </w:tcPr>
          <w:p w14:paraId="346CBA4A" w14:textId="168FD21C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28</w:t>
            </w:r>
            <w:r w:rsidR="00CA2FF6" w:rsidRPr="00BF425F">
              <w:t xml:space="preserve"> Qui </w:t>
            </w:r>
          </w:p>
        </w:tc>
      </w:tr>
      <w:tr w:rsidR="00CA2FF6" w:rsidRPr="00BF425F" w14:paraId="40E2DFE5" w14:textId="77777777" w:rsidTr="007D71E1">
        <w:tc>
          <w:tcPr>
            <w:tcW w:w="9781" w:type="dxa"/>
            <w:shd w:val="clear" w:color="auto" w:fill="FFFFFF" w:themeFill="background1"/>
          </w:tcPr>
          <w:p w14:paraId="3516A5C9" w14:textId="511458D1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29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3026A1" w:rsidRPr="00BF425F">
              <w:t xml:space="preserve"> </w:t>
            </w:r>
          </w:p>
        </w:tc>
      </w:tr>
      <w:tr w:rsidR="00FB5E57" w:rsidRPr="00BF425F" w14:paraId="01165700" w14:textId="77777777" w:rsidTr="00FB5E57">
        <w:tc>
          <w:tcPr>
            <w:tcW w:w="9781" w:type="dxa"/>
            <w:shd w:val="clear" w:color="auto" w:fill="F2F2F2" w:themeFill="background1" w:themeFillShade="F2"/>
          </w:tcPr>
          <w:p w14:paraId="2C7087E9" w14:textId="77777777" w:rsidR="00FB5E57" w:rsidRPr="00BF425F" w:rsidRDefault="00FB5E57" w:rsidP="002D23DF">
            <w:pPr>
              <w:pStyle w:val="InteriorTabela1"/>
              <w:tabs>
                <w:tab w:val="left" w:pos="567"/>
              </w:tabs>
            </w:pPr>
            <w:r w:rsidRPr="00BF425F">
              <w:t xml:space="preserve">30 </w:t>
            </w:r>
            <w:proofErr w:type="spellStart"/>
            <w:r w:rsidRPr="00BF425F">
              <w:t>Sab</w:t>
            </w:r>
            <w:proofErr w:type="spellEnd"/>
            <w:r w:rsidR="002235DB" w:rsidRPr="00BF425F">
              <w:t xml:space="preserve"> - Rito de Admissão dos catecúmenos a batizar na Páscoa</w:t>
            </w:r>
          </w:p>
          <w:p w14:paraId="3DBFC5DC" w14:textId="74B591FD" w:rsidR="00770D4E" w:rsidRPr="00BF425F" w:rsidRDefault="00F0055E" w:rsidP="00522774">
            <w:pPr>
              <w:pStyle w:val="InteriorTabela1"/>
              <w:tabs>
                <w:tab w:val="left" w:pos="567"/>
              </w:tabs>
            </w:pPr>
            <w:r w:rsidRPr="00BF425F">
              <w:t xml:space="preserve">Encontros de formação do projeto de Catequese com Adolescentes </w:t>
            </w:r>
            <w:proofErr w:type="spellStart"/>
            <w:r w:rsidRPr="00BF425F">
              <w:t>Say</w:t>
            </w:r>
            <w:proofErr w:type="spellEnd"/>
            <w:r w:rsidRPr="00BF425F">
              <w:t xml:space="preserve"> </w:t>
            </w:r>
            <w:proofErr w:type="spellStart"/>
            <w:r w:rsidRPr="00BF425F">
              <w:t>Yes</w:t>
            </w:r>
            <w:proofErr w:type="spellEnd"/>
            <w:r w:rsidRPr="00BF425F">
              <w:t xml:space="preserve"> (30 </w:t>
            </w:r>
            <w:proofErr w:type="spellStart"/>
            <w:r w:rsidRPr="00BF425F">
              <w:t>Nov</w:t>
            </w:r>
            <w:proofErr w:type="spellEnd"/>
            <w:r w:rsidRPr="00BF425F">
              <w:t xml:space="preserve">, 28 </w:t>
            </w:r>
            <w:proofErr w:type="gramStart"/>
            <w:r w:rsidRPr="00BF425F">
              <w:t>Março</w:t>
            </w:r>
            <w:proofErr w:type="gramEnd"/>
            <w:r w:rsidRPr="00BF425F">
              <w:t>) I (Paróquia de Santa Joana Princesa, 10h às 16h)</w:t>
            </w:r>
          </w:p>
        </w:tc>
      </w:tr>
    </w:tbl>
    <w:p w14:paraId="6BA5055A" w14:textId="77777777" w:rsidR="00FB5E57" w:rsidRPr="00BF425F" w:rsidRDefault="00FB5E57" w:rsidP="00FB5E57">
      <w:bookmarkStart w:id="23" w:name="_Toc524957891"/>
    </w:p>
    <w:p w14:paraId="4B349326" w14:textId="6C9573C7" w:rsidR="00CA2FF6" w:rsidRPr="00BF425F" w:rsidRDefault="00FB5E57" w:rsidP="00BF425F">
      <w:pPr>
        <w:pStyle w:val="Ttulo2"/>
      </w:pPr>
      <w:bookmarkStart w:id="24" w:name="_Toc14279249"/>
      <w:r w:rsidRPr="00BF425F">
        <w:t xml:space="preserve">DEZEMBRO </w:t>
      </w:r>
      <w:r w:rsidR="00CA2FF6" w:rsidRPr="00BF425F">
        <w:t>201</w:t>
      </w:r>
      <w:bookmarkEnd w:id="23"/>
      <w:bookmarkEnd w:id="24"/>
      <w:r w:rsidR="00B820C0" w:rsidRPr="00BF425F">
        <w:t>9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A2FF6" w:rsidRPr="00BF425F" w14:paraId="3D82CA30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4593431F" w14:textId="155067CD" w:rsidR="00CA2FF6" w:rsidRPr="00BF425F" w:rsidRDefault="00FB5E57" w:rsidP="00FB5E57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 xml:space="preserve">- Domingo I do Advento </w:t>
            </w:r>
            <w:r w:rsidR="00770D4E" w:rsidRPr="00BF425F">
              <w:rPr>
                <w:b/>
              </w:rPr>
              <w:t>- Ordenações</w:t>
            </w:r>
          </w:p>
        </w:tc>
      </w:tr>
      <w:tr w:rsidR="00CA2FF6" w:rsidRPr="00BF425F" w14:paraId="7B4A14AB" w14:textId="77777777" w:rsidTr="00980C8F">
        <w:tc>
          <w:tcPr>
            <w:tcW w:w="9747" w:type="dxa"/>
          </w:tcPr>
          <w:p w14:paraId="5D9369AE" w14:textId="4E6BE8A2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</w:p>
        </w:tc>
      </w:tr>
      <w:tr w:rsidR="00CA2FF6" w:rsidRPr="00BF425F" w14:paraId="0CE294D3" w14:textId="77777777" w:rsidTr="00980C8F">
        <w:tc>
          <w:tcPr>
            <w:tcW w:w="9747" w:type="dxa"/>
          </w:tcPr>
          <w:p w14:paraId="1EA3CC55" w14:textId="3F9401FA" w:rsidR="007F5FE9" w:rsidRPr="00BF425F" w:rsidRDefault="00FB5E57" w:rsidP="005C5BF3">
            <w:pPr>
              <w:pStyle w:val="InteriorTabela1"/>
              <w:tabs>
                <w:tab w:val="left" w:pos="567"/>
              </w:tabs>
            </w:pPr>
            <w:r w:rsidRPr="00BF425F">
              <w:t>3</w:t>
            </w:r>
            <w:r w:rsidR="005C5BF3" w:rsidRPr="00BF425F">
              <w:t xml:space="preserve"> Ter</w:t>
            </w:r>
            <w:r w:rsidR="00C60A02" w:rsidRPr="00BF425F">
              <w:t xml:space="preserve"> </w:t>
            </w:r>
            <w:bookmarkStart w:id="25" w:name="_Hlk24119088"/>
            <w:r w:rsidR="00C60A02" w:rsidRPr="00BF425F">
              <w:t xml:space="preserve">CNE – Reunião de </w:t>
            </w:r>
            <w:proofErr w:type="spellStart"/>
            <w:r w:rsidR="00C60A02" w:rsidRPr="00BF425F">
              <w:t>Direcção</w:t>
            </w:r>
            <w:bookmarkEnd w:id="25"/>
            <w:proofErr w:type="spellEnd"/>
          </w:p>
        </w:tc>
      </w:tr>
      <w:tr w:rsidR="00CA2FF6" w:rsidRPr="00BF425F" w14:paraId="614DACF7" w14:textId="77777777" w:rsidTr="00980C8F">
        <w:tc>
          <w:tcPr>
            <w:tcW w:w="9747" w:type="dxa"/>
          </w:tcPr>
          <w:p w14:paraId="6B74221D" w14:textId="0C975AAC" w:rsidR="00CA2FF6" w:rsidRPr="00BF425F" w:rsidRDefault="00FB5E57" w:rsidP="00FB5E57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4</w:t>
            </w:r>
            <w:r w:rsidR="00CA2FF6" w:rsidRPr="00BF425F">
              <w:t xml:space="preserve"> Qua </w:t>
            </w:r>
            <w:r w:rsidR="00D57176" w:rsidRPr="00BF425F">
              <w:t xml:space="preserve"> </w:t>
            </w:r>
          </w:p>
        </w:tc>
      </w:tr>
      <w:tr w:rsidR="00CA2FF6" w:rsidRPr="00BF425F" w14:paraId="79A6526D" w14:textId="77777777" w:rsidTr="00980C8F">
        <w:tc>
          <w:tcPr>
            <w:tcW w:w="9747" w:type="dxa"/>
          </w:tcPr>
          <w:p w14:paraId="7BF17870" w14:textId="02CF1FDE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5</w:t>
            </w:r>
            <w:r w:rsidR="00CA2FF6" w:rsidRPr="00BF425F">
              <w:t xml:space="preserve"> Qui</w:t>
            </w:r>
            <w:r w:rsidR="00720303" w:rsidRPr="00BF425F">
              <w:t xml:space="preserve"> </w:t>
            </w:r>
            <w:r w:rsidR="005C5BF3" w:rsidRPr="00BF425F">
              <w:t>Dia do Voluntário</w:t>
            </w:r>
          </w:p>
        </w:tc>
      </w:tr>
      <w:tr w:rsidR="00CA2FF6" w:rsidRPr="00BF425F" w14:paraId="4A0ADECF" w14:textId="77777777" w:rsidTr="00980C8F">
        <w:tc>
          <w:tcPr>
            <w:tcW w:w="9747" w:type="dxa"/>
          </w:tcPr>
          <w:p w14:paraId="7CB5159B" w14:textId="7F497824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lastRenderedPageBreak/>
              <w:t>6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</w:p>
        </w:tc>
      </w:tr>
      <w:tr w:rsidR="00CA2FF6" w:rsidRPr="00BF425F" w14:paraId="4644B0CA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5F04D664" w14:textId="6F2AEB5B" w:rsidR="00CA2FF6" w:rsidRPr="00BF425F" w:rsidRDefault="00FB5E57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7</w:t>
            </w:r>
            <w:r w:rsidR="00CA2FF6" w:rsidRPr="00BF425F">
              <w:rPr>
                <w:b/>
              </w:rPr>
              <w:t xml:space="preserve"> </w:t>
            </w:r>
            <w:proofErr w:type="spellStart"/>
            <w:r w:rsidR="00CA2FF6" w:rsidRPr="00BF425F">
              <w:rPr>
                <w:b/>
              </w:rPr>
              <w:t>Sáb</w:t>
            </w:r>
            <w:proofErr w:type="spellEnd"/>
            <w:r w:rsidR="00CA2FF6" w:rsidRPr="00BF425F">
              <w:rPr>
                <w:b/>
              </w:rPr>
              <w:t xml:space="preserve"> - Imaculada Conceição da Virgem Maria </w:t>
            </w:r>
            <w:r w:rsidR="00A71333" w:rsidRPr="00BF425F">
              <w:rPr>
                <w:b/>
              </w:rPr>
              <w:t>–</w:t>
            </w:r>
            <w:r w:rsidR="00CA2FF6" w:rsidRPr="00BF425F">
              <w:rPr>
                <w:b/>
              </w:rPr>
              <w:t xml:space="preserve"> Solenidade</w:t>
            </w:r>
          </w:p>
          <w:p w14:paraId="1E127CA6" w14:textId="29CA20C4" w:rsidR="00A71333" w:rsidRPr="00BF425F" w:rsidRDefault="00A71333" w:rsidP="00A71333">
            <w:pPr>
              <w:pStyle w:val="InteriorTabela1"/>
              <w:tabs>
                <w:tab w:val="left" w:pos="567"/>
              </w:tabs>
            </w:pPr>
            <w:r w:rsidRPr="00BF425F">
              <w:t xml:space="preserve">Formação </w:t>
            </w:r>
            <w:proofErr w:type="spellStart"/>
            <w:r w:rsidRPr="00BF425F">
              <w:t>Projecto</w:t>
            </w:r>
            <w:proofErr w:type="spellEnd"/>
            <w:r w:rsidRPr="00BF425F">
              <w:t xml:space="preserve"> SAY YES (Adolescentes): Salesianos, Campo Ourique, 10h às 16h – 14 </w:t>
            </w:r>
            <w:proofErr w:type="gramStart"/>
            <w:r w:rsidRPr="00BF425F">
              <w:t>Setembro</w:t>
            </w:r>
            <w:proofErr w:type="gramEnd"/>
            <w:r w:rsidRPr="00BF425F">
              <w:t>, 7 Dezembro, 4 Abril)</w:t>
            </w:r>
          </w:p>
        </w:tc>
      </w:tr>
      <w:tr w:rsidR="00CA2FF6" w:rsidRPr="00BF425F" w14:paraId="184331BE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50DBB889" w14:textId="5B2F0824" w:rsidR="00CA2FF6" w:rsidRPr="00BF425F" w:rsidRDefault="00FB5E57" w:rsidP="00FB5E57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8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>- Domingo II do Advento</w:t>
            </w:r>
            <w:r w:rsidR="000857EF" w:rsidRPr="00BF425F">
              <w:rPr>
                <w:b/>
              </w:rPr>
              <w:t xml:space="preserve"> </w:t>
            </w:r>
            <w:r w:rsidR="00770D4E" w:rsidRPr="00BF425F">
              <w:rPr>
                <w:b/>
              </w:rPr>
              <w:t>- Imaculada Conceição da Virgem Maria - Solenidade</w:t>
            </w:r>
          </w:p>
        </w:tc>
      </w:tr>
      <w:tr w:rsidR="00CA2FF6" w:rsidRPr="00BF425F" w14:paraId="50A785D6" w14:textId="77777777" w:rsidTr="00980C8F">
        <w:tc>
          <w:tcPr>
            <w:tcW w:w="9747" w:type="dxa"/>
          </w:tcPr>
          <w:p w14:paraId="64D814EC" w14:textId="50112672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9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64EBC550" w14:textId="77777777" w:rsidTr="00980C8F">
        <w:tc>
          <w:tcPr>
            <w:tcW w:w="9747" w:type="dxa"/>
          </w:tcPr>
          <w:p w14:paraId="45C6565B" w14:textId="52C2D504" w:rsidR="00C16EE0" w:rsidRPr="00BF425F" w:rsidRDefault="00CA2FF6" w:rsidP="00FB5E57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FB5E57" w:rsidRPr="00BF425F">
              <w:t>0</w:t>
            </w:r>
            <w:r w:rsidRPr="00BF425F">
              <w:t xml:space="preserve"> </w:t>
            </w:r>
            <w:r w:rsidR="002D23DF" w:rsidRPr="00BF425F">
              <w:t xml:space="preserve">Ter </w:t>
            </w:r>
          </w:p>
        </w:tc>
      </w:tr>
      <w:tr w:rsidR="00CA2FF6" w:rsidRPr="00BF425F" w14:paraId="16CD1E48" w14:textId="77777777" w:rsidTr="00980C8F">
        <w:tc>
          <w:tcPr>
            <w:tcW w:w="9747" w:type="dxa"/>
          </w:tcPr>
          <w:p w14:paraId="6BBB9842" w14:textId="5A5440B8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11</w:t>
            </w:r>
            <w:r w:rsidR="00CA2FF6" w:rsidRPr="00BF425F">
              <w:t xml:space="preserve"> Qua</w:t>
            </w:r>
            <w:r w:rsidR="002235DB" w:rsidRPr="00BF425F">
              <w:t xml:space="preserve"> – Reunião do Secretariado da Catequese</w:t>
            </w:r>
          </w:p>
        </w:tc>
      </w:tr>
      <w:tr w:rsidR="00CA2FF6" w:rsidRPr="00BF425F" w14:paraId="26B617CD" w14:textId="77777777" w:rsidTr="00980C8F">
        <w:tc>
          <w:tcPr>
            <w:tcW w:w="9747" w:type="dxa"/>
          </w:tcPr>
          <w:p w14:paraId="560F5ED6" w14:textId="2ACAC969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12</w:t>
            </w:r>
            <w:r w:rsidR="00CA2FF6" w:rsidRPr="00BF425F">
              <w:t xml:space="preserve"> Qui</w:t>
            </w:r>
            <w:r w:rsidR="00720303" w:rsidRPr="00BF425F">
              <w:t xml:space="preserve"> </w:t>
            </w:r>
            <w:r w:rsidR="00770D4E" w:rsidRPr="00BF425F">
              <w:t xml:space="preserve">– </w:t>
            </w:r>
            <w:proofErr w:type="spellStart"/>
            <w:r w:rsidR="00770D4E" w:rsidRPr="00BF425F">
              <w:t>Aniv</w:t>
            </w:r>
            <w:proofErr w:type="spellEnd"/>
            <w:r w:rsidR="00770D4E" w:rsidRPr="00BF425F">
              <w:t>. Natalício do Senhor D. Américo Manuel Alves Aguiar</w:t>
            </w:r>
          </w:p>
        </w:tc>
      </w:tr>
      <w:tr w:rsidR="00CA2FF6" w:rsidRPr="00BF425F" w14:paraId="6DC2B0C9" w14:textId="77777777" w:rsidTr="00980C8F">
        <w:tc>
          <w:tcPr>
            <w:tcW w:w="9747" w:type="dxa"/>
          </w:tcPr>
          <w:p w14:paraId="32BBE811" w14:textId="469DC5C1" w:rsidR="00CA2FF6" w:rsidRPr="00BF425F" w:rsidRDefault="00FB5E57" w:rsidP="00FB5E57">
            <w:pPr>
              <w:pStyle w:val="InteriorTabela1"/>
              <w:tabs>
                <w:tab w:val="left" w:pos="567"/>
              </w:tabs>
              <w:rPr>
                <w:rFonts w:cstheme="minorBidi"/>
                <w:b/>
                <w:lang w:eastAsia="en-US"/>
              </w:rPr>
            </w:pPr>
            <w:r w:rsidRPr="00BF425F">
              <w:t>13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  <w:r w:rsidR="00D57176" w:rsidRPr="00BF425F">
              <w:t xml:space="preserve"> </w:t>
            </w:r>
          </w:p>
        </w:tc>
      </w:tr>
      <w:tr w:rsidR="00CA2FF6" w:rsidRPr="00BF425F" w14:paraId="1751700C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784FEB3B" w14:textId="78A2268C" w:rsidR="00CA2FF6" w:rsidRPr="00BF425F" w:rsidRDefault="00CA2FF6" w:rsidP="0056675D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FB5E57" w:rsidRPr="00BF425F">
              <w:t>4</w:t>
            </w:r>
            <w:r w:rsidRPr="00BF425F">
              <w:t xml:space="preserve"> </w:t>
            </w:r>
            <w:proofErr w:type="spellStart"/>
            <w:r w:rsidRPr="00BF425F">
              <w:t>Sáb</w:t>
            </w:r>
            <w:proofErr w:type="spellEnd"/>
            <w:r w:rsidRPr="00BF425F">
              <w:t xml:space="preserve"> </w:t>
            </w:r>
            <w:r w:rsidRPr="00BF425F">
              <w:tab/>
            </w:r>
            <w:r w:rsidR="0056675D" w:rsidRPr="00BF425F">
              <w:t xml:space="preserve">Presença da </w:t>
            </w:r>
            <w:proofErr w:type="spellStart"/>
            <w:r w:rsidR="0056675D" w:rsidRPr="00BF425F">
              <w:t>Solsef</w:t>
            </w:r>
            <w:proofErr w:type="spellEnd"/>
            <w:r w:rsidR="0056675D" w:rsidRPr="00BF425F">
              <w:t xml:space="preserve"> dos </w:t>
            </w:r>
            <w:r w:rsidR="00D168E4" w:rsidRPr="00BF425F">
              <w:t>m</w:t>
            </w:r>
            <w:r w:rsidR="0056675D" w:rsidRPr="00BF425F">
              <w:t xml:space="preserve">issionários espiritanos na </w:t>
            </w:r>
            <w:r w:rsidR="001C42E9" w:rsidRPr="00BF425F">
              <w:t>Unidade Pastoral de Sintra</w:t>
            </w:r>
          </w:p>
          <w:p w14:paraId="6104FC57" w14:textId="5E98F48B" w:rsidR="001C42E9" w:rsidRPr="00BF425F" w:rsidRDefault="001C42E9" w:rsidP="001C42E9">
            <w:pPr>
              <w:pStyle w:val="InteriorTabela1"/>
              <w:tabs>
                <w:tab w:val="left" w:pos="567"/>
              </w:tabs>
            </w:pPr>
            <w:r w:rsidRPr="00BF425F">
              <w:t>Celebração Vicarial Juvenil no Algueirão</w:t>
            </w:r>
          </w:p>
        </w:tc>
      </w:tr>
      <w:tr w:rsidR="00CA2FF6" w:rsidRPr="00BF425F" w14:paraId="79EDE3B8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4F87724E" w14:textId="77777777" w:rsidR="00C16EE0" w:rsidRPr="00BF425F" w:rsidRDefault="00FB5E57" w:rsidP="00FB5E57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15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 xml:space="preserve">- Domingo III do Advento </w:t>
            </w:r>
          </w:p>
          <w:p w14:paraId="3EC65501" w14:textId="186A1F2D" w:rsidR="00814B48" w:rsidRPr="00BF425F" w:rsidRDefault="00814B48" w:rsidP="00FB5E57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Recoleção Vicarial para Catequistas, S. Miguel (14h30 às 1</w:t>
            </w:r>
            <w:r w:rsidR="00851A08" w:rsidRPr="00BF425F">
              <w:t>7</w:t>
            </w:r>
            <w:r w:rsidRPr="00BF425F">
              <w:t>h00)</w:t>
            </w:r>
          </w:p>
          <w:p w14:paraId="594B0FB2" w14:textId="77777777" w:rsidR="0056675D" w:rsidRPr="00BF425F" w:rsidRDefault="0056675D" w:rsidP="00FB5E57">
            <w:pPr>
              <w:pStyle w:val="InteriorTabela1"/>
              <w:tabs>
                <w:tab w:val="left" w:pos="567"/>
              </w:tabs>
            </w:pPr>
            <w:r w:rsidRPr="00BF425F">
              <w:t xml:space="preserve">Presença da </w:t>
            </w:r>
            <w:proofErr w:type="spellStart"/>
            <w:r w:rsidRPr="00BF425F">
              <w:t>Solsef</w:t>
            </w:r>
            <w:proofErr w:type="spellEnd"/>
            <w:r w:rsidRPr="00BF425F">
              <w:t xml:space="preserve"> dos </w:t>
            </w:r>
            <w:r w:rsidR="005C5BF3" w:rsidRPr="00BF425F">
              <w:t>m</w:t>
            </w:r>
            <w:r w:rsidRPr="00BF425F">
              <w:t>issionários espiritanos na UPS</w:t>
            </w:r>
          </w:p>
          <w:p w14:paraId="372DFA73" w14:textId="2FA60C04" w:rsidR="00A13A8B" w:rsidRPr="00BF425F" w:rsidRDefault="00A13A8B" w:rsidP="00FB5E57">
            <w:pPr>
              <w:pStyle w:val="InteriorTabela1"/>
              <w:tabs>
                <w:tab w:val="left" w:pos="567"/>
              </w:tabs>
            </w:pPr>
            <w:r w:rsidRPr="00BF425F">
              <w:rPr>
                <w:bCs w:val="0"/>
              </w:rPr>
              <w:t>Abrunheira: Almoço convívio para a angariação de fundos para a nova Igreja</w:t>
            </w:r>
          </w:p>
        </w:tc>
      </w:tr>
      <w:tr w:rsidR="00CA2FF6" w:rsidRPr="00BF425F" w14:paraId="34338BC4" w14:textId="77777777" w:rsidTr="00980C8F">
        <w:tc>
          <w:tcPr>
            <w:tcW w:w="9747" w:type="dxa"/>
          </w:tcPr>
          <w:p w14:paraId="3645F0CC" w14:textId="19A2B205" w:rsidR="00CA2FF6" w:rsidRPr="00BF425F" w:rsidRDefault="00CA2FF6" w:rsidP="00FB5E57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FB5E57" w:rsidRPr="00BF425F">
              <w:t>6</w:t>
            </w:r>
            <w:r w:rsidRPr="00BF425F">
              <w:t xml:space="preserve"> </w:t>
            </w:r>
            <w:proofErr w:type="spellStart"/>
            <w:r w:rsidRPr="00BF425F">
              <w:t>Seg</w:t>
            </w:r>
            <w:proofErr w:type="spellEnd"/>
            <w:r w:rsidRPr="00BF425F">
              <w:t xml:space="preserve"> </w:t>
            </w:r>
            <w:r w:rsidR="00D57176" w:rsidRPr="00BF425F">
              <w:t xml:space="preserve"> </w:t>
            </w:r>
          </w:p>
        </w:tc>
      </w:tr>
      <w:tr w:rsidR="00CA2FF6" w:rsidRPr="00BF425F" w14:paraId="7A600D48" w14:textId="77777777" w:rsidTr="00980C8F">
        <w:tc>
          <w:tcPr>
            <w:tcW w:w="9747" w:type="dxa"/>
          </w:tcPr>
          <w:p w14:paraId="0888A299" w14:textId="77777777" w:rsidR="00770D4E" w:rsidRPr="00BF425F" w:rsidRDefault="00FB5E57" w:rsidP="005C5BF3">
            <w:pPr>
              <w:pStyle w:val="InteriorTabela1"/>
              <w:tabs>
                <w:tab w:val="left" w:pos="567"/>
              </w:tabs>
            </w:pPr>
            <w:r w:rsidRPr="00BF425F">
              <w:t>17</w:t>
            </w:r>
            <w:r w:rsidR="00CA2FF6" w:rsidRPr="00BF425F">
              <w:t xml:space="preserve"> Ter</w:t>
            </w:r>
            <w:r w:rsidR="00A915E5" w:rsidRPr="00BF425F">
              <w:t xml:space="preserve"> </w:t>
            </w:r>
            <w:r w:rsidR="00770D4E" w:rsidRPr="00BF425F">
              <w:t xml:space="preserve">– </w:t>
            </w:r>
            <w:proofErr w:type="spellStart"/>
            <w:r w:rsidR="00770D4E" w:rsidRPr="00BF425F">
              <w:t>Aniv</w:t>
            </w:r>
            <w:proofErr w:type="spellEnd"/>
            <w:r w:rsidR="00770D4E" w:rsidRPr="00BF425F">
              <w:t>. Natalício do Papa Francisco</w:t>
            </w:r>
          </w:p>
          <w:p w14:paraId="3885A6E2" w14:textId="7CD27536" w:rsidR="00DB0DC5" w:rsidRPr="00BF425F" w:rsidRDefault="00DB0DC5" w:rsidP="005C5BF3">
            <w:pPr>
              <w:pStyle w:val="InteriorTabela1"/>
              <w:tabs>
                <w:tab w:val="left" w:pos="567"/>
              </w:tabs>
            </w:pPr>
            <w:r w:rsidRPr="00BF425F">
              <w:t>Secretariado Permanente do Conselho Pastoral</w:t>
            </w:r>
          </w:p>
        </w:tc>
      </w:tr>
      <w:tr w:rsidR="00CA2FF6" w:rsidRPr="00BF425F" w14:paraId="338B552E" w14:textId="77777777" w:rsidTr="00980C8F">
        <w:tc>
          <w:tcPr>
            <w:tcW w:w="9747" w:type="dxa"/>
          </w:tcPr>
          <w:p w14:paraId="2A5FAD62" w14:textId="6664C687" w:rsidR="00AB071F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18</w:t>
            </w:r>
            <w:r w:rsidR="00CA2FF6" w:rsidRPr="00BF425F">
              <w:t xml:space="preserve"> Qua </w:t>
            </w:r>
            <w:r w:rsidR="002235DB" w:rsidRPr="00BF425F">
              <w:t xml:space="preserve">- Reunião Geral </w:t>
            </w:r>
            <w:r w:rsidR="00B820C0" w:rsidRPr="00BF425F">
              <w:t xml:space="preserve">de </w:t>
            </w:r>
            <w:r w:rsidR="002235DB" w:rsidRPr="00BF425F">
              <w:t>Catequistas – Jantar de Natal</w:t>
            </w:r>
          </w:p>
        </w:tc>
      </w:tr>
      <w:tr w:rsidR="00CA2FF6" w:rsidRPr="00BF425F" w14:paraId="1E920DF4" w14:textId="77777777" w:rsidTr="00980C8F">
        <w:tc>
          <w:tcPr>
            <w:tcW w:w="9747" w:type="dxa"/>
          </w:tcPr>
          <w:p w14:paraId="034F919E" w14:textId="636E1AC8" w:rsidR="00CA2FF6" w:rsidRPr="00BF425F" w:rsidRDefault="00FB5E57" w:rsidP="00AB071F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19</w:t>
            </w:r>
            <w:r w:rsidR="00CA2FF6" w:rsidRPr="00BF425F">
              <w:t xml:space="preserve"> Qui </w:t>
            </w:r>
            <w:r w:rsidR="00D57176" w:rsidRPr="00BF425F">
              <w:t xml:space="preserve"> </w:t>
            </w:r>
            <w:r w:rsidR="00CF4AA1" w:rsidRPr="00BF425F">
              <w:rPr>
                <w:b/>
              </w:rPr>
              <w:t xml:space="preserve"> </w:t>
            </w:r>
          </w:p>
        </w:tc>
      </w:tr>
      <w:tr w:rsidR="00CA2FF6" w:rsidRPr="00BF425F" w14:paraId="532652A4" w14:textId="77777777" w:rsidTr="00980C8F">
        <w:tc>
          <w:tcPr>
            <w:tcW w:w="9747" w:type="dxa"/>
          </w:tcPr>
          <w:p w14:paraId="642DFBEB" w14:textId="55069D15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20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proofErr w:type="spellStart"/>
            <w:r w:rsidR="00673D1E" w:rsidRPr="00BF425F">
              <w:rPr>
                <w:rFonts w:ascii="Arial Narrow ,sans-serif" w:hAnsi="Arial Narrow ,sans-serif"/>
              </w:rPr>
              <w:t>Acção</w:t>
            </w:r>
            <w:proofErr w:type="spellEnd"/>
            <w:r w:rsidR="00673D1E" w:rsidRPr="00BF425F">
              <w:rPr>
                <w:rFonts w:ascii="Arial Narrow ,sans-serif" w:hAnsi="Arial Narrow ,sans-serif"/>
              </w:rPr>
              <w:t xml:space="preserve"> Vicentina no âmbito da Pastoral Penitenciária (entrega de prendas/cartas de reclusos </w:t>
            </w:r>
            <w:proofErr w:type="gramStart"/>
            <w:r w:rsidR="00673D1E" w:rsidRPr="00BF425F">
              <w:rPr>
                <w:rFonts w:ascii="Arial Narrow ,sans-serif" w:hAnsi="Arial Narrow ,sans-serif"/>
              </w:rPr>
              <w:t>ás</w:t>
            </w:r>
            <w:proofErr w:type="gramEnd"/>
            <w:r w:rsidR="00673D1E" w:rsidRPr="00BF425F">
              <w:rPr>
                <w:rFonts w:ascii="Arial Narrow ,sans-serif" w:hAnsi="Arial Narrow ,sans-serif"/>
              </w:rPr>
              <w:t xml:space="preserve"> famílias) – dias 20-22</w:t>
            </w:r>
          </w:p>
        </w:tc>
      </w:tr>
      <w:tr w:rsidR="00CA2FF6" w:rsidRPr="00BF425F" w14:paraId="4A389660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003D497B" w14:textId="3522750D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21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ab/>
            </w:r>
          </w:p>
        </w:tc>
      </w:tr>
      <w:tr w:rsidR="00CA2FF6" w:rsidRPr="00BF425F" w14:paraId="76B377F1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77EDBE89" w14:textId="11EC4502" w:rsidR="00CA2FF6" w:rsidRPr="00BF425F" w:rsidRDefault="00FB5E57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22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 xml:space="preserve">- Domingo IV do Advento </w:t>
            </w:r>
          </w:p>
        </w:tc>
      </w:tr>
      <w:tr w:rsidR="00CA2FF6" w:rsidRPr="00BF425F" w14:paraId="3D8C1E78" w14:textId="77777777" w:rsidTr="00980C8F">
        <w:tc>
          <w:tcPr>
            <w:tcW w:w="9747" w:type="dxa"/>
            <w:shd w:val="clear" w:color="auto" w:fill="FFFFFF" w:themeFill="background1"/>
          </w:tcPr>
          <w:p w14:paraId="5E0D4139" w14:textId="6DD23AC6" w:rsidR="00CA2FF6" w:rsidRPr="00BF425F" w:rsidRDefault="00FB5E57" w:rsidP="00FB5E57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23</w:t>
            </w:r>
            <w:r w:rsidR="00CA2FF6" w:rsidRPr="00BF425F">
              <w:rPr>
                <w:b/>
              </w:rPr>
              <w:t xml:space="preserve"> </w:t>
            </w:r>
            <w:proofErr w:type="spellStart"/>
            <w:r w:rsidR="00CA2FF6" w:rsidRPr="00BF425F">
              <w:rPr>
                <w:b/>
              </w:rPr>
              <w:t>Seg</w:t>
            </w:r>
            <w:proofErr w:type="spellEnd"/>
            <w:r w:rsidR="00CA2FF6" w:rsidRPr="00BF425F">
              <w:rPr>
                <w:b/>
              </w:rPr>
              <w:t xml:space="preserve"> </w:t>
            </w:r>
          </w:p>
        </w:tc>
      </w:tr>
      <w:tr w:rsidR="00CA2FF6" w:rsidRPr="00BF425F" w14:paraId="2F85C998" w14:textId="77777777" w:rsidTr="00FB5E57">
        <w:tc>
          <w:tcPr>
            <w:tcW w:w="9747" w:type="dxa"/>
            <w:shd w:val="clear" w:color="auto" w:fill="FFFFFF" w:themeFill="background1"/>
          </w:tcPr>
          <w:p w14:paraId="4379B79D" w14:textId="729512B3" w:rsidR="00CA2FF6" w:rsidRPr="00BF425F" w:rsidRDefault="00FB5E57" w:rsidP="00FB5E57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24</w:t>
            </w:r>
            <w:r w:rsidR="00CA2FF6" w:rsidRPr="00BF425F">
              <w:rPr>
                <w:b/>
              </w:rPr>
              <w:t xml:space="preserve"> Ter </w:t>
            </w:r>
          </w:p>
        </w:tc>
      </w:tr>
      <w:tr w:rsidR="00CA2FF6" w:rsidRPr="00BF425F" w14:paraId="4A45A26D" w14:textId="77777777" w:rsidTr="00FB5E57">
        <w:tc>
          <w:tcPr>
            <w:tcW w:w="9747" w:type="dxa"/>
            <w:shd w:val="clear" w:color="auto" w:fill="F2F2F2" w:themeFill="background1" w:themeFillShade="F2"/>
          </w:tcPr>
          <w:p w14:paraId="3A93919A" w14:textId="22C4CA64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25</w:t>
            </w:r>
            <w:r w:rsidR="00CA2FF6" w:rsidRPr="00BF425F">
              <w:t xml:space="preserve"> Qua</w:t>
            </w:r>
            <w:r w:rsidRPr="00BF425F">
              <w:t xml:space="preserve"> </w:t>
            </w:r>
            <w:r w:rsidRPr="00BF425F">
              <w:rPr>
                <w:b/>
              </w:rPr>
              <w:t>- NATAL DO SENHOR</w:t>
            </w:r>
          </w:p>
        </w:tc>
      </w:tr>
      <w:tr w:rsidR="00CA2FF6" w:rsidRPr="00BF425F" w14:paraId="62C6AA89" w14:textId="77777777" w:rsidTr="00980C8F">
        <w:tc>
          <w:tcPr>
            <w:tcW w:w="9747" w:type="dxa"/>
          </w:tcPr>
          <w:p w14:paraId="6C75157F" w14:textId="3519D5F5" w:rsidR="00CA2FF6" w:rsidRPr="00BF425F" w:rsidRDefault="00CA2FF6" w:rsidP="00FB5E57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FB5E57" w:rsidRPr="00BF425F">
              <w:t>6</w:t>
            </w:r>
            <w:r w:rsidRPr="00BF425F">
              <w:t xml:space="preserve"> Qui </w:t>
            </w:r>
            <w:r w:rsidRPr="00BF425F">
              <w:tab/>
            </w:r>
          </w:p>
        </w:tc>
      </w:tr>
      <w:tr w:rsidR="00CA2FF6" w:rsidRPr="00BF425F" w14:paraId="7E273B4D" w14:textId="77777777" w:rsidTr="00980C8F">
        <w:tc>
          <w:tcPr>
            <w:tcW w:w="9747" w:type="dxa"/>
          </w:tcPr>
          <w:p w14:paraId="7A893E48" w14:textId="5D952826" w:rsidR="00CA2FF6" w:rsidRPr="00BF425F" w:rsidRDefault="00FB5E57" w:rsidP="00FB5E57">
            <w:pPr>
              <w:pStyle w:val="InteriorTabela1"/>
              <w:tabs>
                <w:tab w:val="left" w:pos="567"/>
              </w:tabs>
            </w:pPr>
            <w:r w:rsidRPr="00BF425F">
              <w:t>27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576FDD" w:rsidRPr="00BF425F">
              <w:t xml:space="preserve"> </w:t>
            </w:r>
          </w:p>
        </w:tc>
      </w:tr>
      <w:tr w:rsidR="00CA2FF6" w:rsidRPr="00BF425F" w14:paraId="1E6615A7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421AEF96" w14:textId="37201A00" w:rsidR="00CA2FF6" w:rsidRPr="00BF425F" w:rsidRDefault="00FB5E57" w:rsidP="000A20BA">
            <w:pPr>
              <w:pStyle w:val="InteriorTabela1"/>
              <w:tabs>
                <w:tab w:val="left" w:pos="567"/>
              </w:tabs>
            </w:pPr>
            <w:r w:rsidRPr="00BF425F">
              <w:t>28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ab/>
            </w:r>
          </w:p>
        </w:tc>
      </w:tr>
      <w:tr w:rsidR="00CA2FF6" w:rsidRPr="00BF425F" w14:paraId="7794916A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4D595812" w14:textId="390F81CB" w:rsidR="00CA2FF6" w:rsidRPr="00BF425F" w:rsidRDefault="00FB5E57" w:rsidP="00D57176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29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>- Sagrada Família – Festa</w:t>
            </w:r>
          </w:p>
        </w:tc>
      </w:tr>
      <w:tr w:rsidR="00CA2FF6" w:rsidRPr="00BF425F" w14:paraId="7C671302" w14:textId="77777777" w:rsidTr="00980C8F">
        <w:tc>
          <w:tcPr>
            <w:tcW w:w="9747" w:type="dxa"/>
            <w:shd w:val="clear" w:color="auto" w:fill="FFFFFF" w:themeFill="background1"/>
          </w:tcPr>
          <w:p w14:paraId="199B7869" w14:textId="6B69F4B7" w:rsidR="00CA2FF6" w:rsidRPr="00BF425F" w:rsidRDefault="00FB5E57" w:rsidP="00480379">
            <w:pPr>
              <w:pStyle w:val="InteriorTabela1"/>
              <w:tabs>
                <w:tab w:val="left" w:pos="567"/>
              </w:tabs>
            </w:pPr>
            <w:r w:rsidRPr="00BF425F">
              <w:t>30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</w:p>
        </w:tc>
      </w:tr>
      <w:tr w:rsidR="00480379" w:rsidRPr="00BF425F" w14:paraId="25AEAB72" w14:textId="77777777" w:rsidTr="00980C8F">
        <w:tc>
          <w:tcPr>
            <w:tcW w:w="9747" w:type="dxa"/>
            <w:shd w:val="clear" w:color="auto" w:fill="FFFFFF" w:themeFill="background1"/>
          </w:tcPr>
          <w:p w14:paraId="783BB57E" w14:textId="1D5BA0DE" w:rsidR="00480379" w:rsidRPr="00BF425F" w:rsidRDefault="00480379" w:rsidP="00480379">
            <w:pPr>
              <w:pStyle w:val="InteriorTabela1"/>
              <w:tabs>
                <w:tab w:val="left" w:pos="567"/>
              </w:tabs>
            </w:pPr>
            <w:r w:rsidRPr="00BF425F">
              <w:t>31 Ter</w:t>
            </w:r>
            <w:r w:rsidR="0043544F" w:rsidRPr="00BF425F">
              <w:t xml:space="preserve"> Missa da Padroeira na igreja de Santa Maria</w:t>
            </w:r>
            <w:r w:rsidR="00141D94" w:rsidRPr="00BF425F">
              <w:t>, 19h</w:t>
            </w:r>
          </w:p>
        </w:tc>
      </w:tr>
    </w:tbl>
    <w:p w14:paraId="5ADE066B" w14:textId="77777777" w:rsidR="00480379" w:rsidRPr="00BF425F" w:rsidRDefault="00480379" w:rsidP="00480379">
      <w:bookmarkStart w:id="26" w:name="_Toc524957892"/>
    </w:p>
    <w:p w14:paraId="57C9CB3E" w14:textId="7BE809ED" w:rsidR="00CA2FF6" w:rsidRPr="00BF425F" w:rsidRDefault="00480379" w:rsidP="00BF425F">
      <w:pPr>
        <w:pStyle w:val="Ttulo2"/>
      </w:pPr>
      <w:bookmarkStart w:id="27" w:name="_Toc14279250"/>
      <w:r w:rsidRPr="00BF425F">
        <w:t xml:space="preserve">JANEIRO </w:t>
      </w:r>
      <w:r w:rsidR="00CA2FF6" w:rsidRPr="00BF425F">
        <w:t>20</w:t>
      </w:r>
      <w:bookmarkEnd w:id="26"/>
      <w:bookmarkEnd w:id="27"/>
      <w:r w:rsidR="00B820C0" w:rsidRPr="00BF425F">
        <w:t>20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A2FF6" w:rsidRPr="00BF425F" w14:paraId="53459CDC" w14:textId="77777777" w:rsidTr="00980C8F">
        <w:tc>
          <w:tcPr>
            <w:tcW w:w="9747" w:type="dxa"/>
          </w:tcPr>
          <w:p w14:paraId="42B92177" w14:textId="277C3E91" w:rsidR="00CA2FF6" w:rsidRPr="00BF425F" w:rsidRDefault="00480379" w:rsidP="00D57176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CA2FF6" w:rsidRPr="00BF425F">
              <w:t xml:space="preserve"> Qua </w:t>
            </w:r>
            <w:r w:rsidRPr="00BF425F">
              <w:rPr>
                <w:b/>
              </w:rPr>
              <w:t>- Santa Maria, Mãe de Deus - Solenidade</w:t>
            </w:r>
            <w:r w:rsidR="00865E61" w:rsidRPr="00BF425F">
              <w:t xml:space="preserve"> </w:t>
            </w:r>
          </w:p>
        </w:tc>
      </w:tr>
      <w:tr w:rsidR="00CA2FF6" w:rsidRPr="00BF425F" w14:paraId="7129F933" w14:textId="77777777" w:rsidTr="00980C8F">
        <w:tc>
          <w:tcPr>
            <w:tcW w:w="9747" w:type="dxa"/>
          </w:tcPr>
          <w:p w14:paraId="309F7A77" w14:textId="12BF055D" w:rsidR="00CA2FF6" w:rsidRPr="00BF425F" w:rsidRDefault="00480379" w:rsidP="000A20BA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CA2FF6" w:rsidRPr="00BF425F">
              <w:t xml:space="preserve"> Qui</w:t>
            </w:r>
            <w:r w:rsidR="00CA2FF6" w:rsidRPr="00BF425F">
              <w:tab/>
            </w:r>
          </w:p>
        </w:tc>
      </w:tr>
      <w:tr w:rsidR="00CA2FF6" w:rsidRPr="00BF425F" w14:paraId="3C614B9B" w14:textId="77777777" w:rsidTr="00980C8F">
        <w:tc>
          <w:tcPr>
            <w:tcW w:w="9747" w:type="dxa"/>
          </w:tcPr>
          <w:p w14:paraId="1E263F90" w14:textId="4BB092DA" w:rsidR="00611408" w:rsidRPr="00BF425F" w:rsidRDefault="00480379" w:rsidP="005C5BF3">
            <w:pPr>
              <w:pStyle w:val="InteriorTabela1"/>
              <w:tabs>
                <w:tab w:val="left" w:pos="567"/>
              </w:tabs>
            </w:pPr>
            <w:r w:rsidRPr="00BF425F">
              <w:t>3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</w:p>
        </w:tc>
      </w:tr>
      <w:tr w:rsidR="00CA2FF6" w:rsidRPr="00BF425F" w14:paraId="4B45CCEC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760C838E" w14:textId="77777777" w:rsidR="005C5BF3" w:rsidRPr="00BF425F" w:rsidRDefault="00480379" w:rsidP="00480379">
            <w:pPr>
              <w:pStyle w:val="InteriorTabela1"/>
              <w:tabs>
                <w:tab w:val="left" w:pos="567"/>
              </w:tabs>
            </w:pPr>
            <w:r w:rsidRPr="00BF425F">
              <w:t>4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 xml:space="preserve"> </w:t>
            </w:r>
            <w:r w:rsidR="00B820C0" w:rsidRPr="00BF425F">
              <w:t>-</w:t>
            </w:r>
            <w:r w:rsidR="00CA2FF6" w:rsidRPr="00BF425F">
              <w:tab/>
            </w:r>
            <w:r w:rsidR="00A54F35" w:rsidRPr="00BF425F">
              <w:t xml:space="preserve"> </w:t>
            </w:r>
            <w:proofErr w:type="spellStart"/>
            <w:r w:rsidR="005C5BF3" w:rsidRPr="00BF425F">
              <w:t>Aniv</w:t>
            </w:r>
            <w:proofErr w:type="spellEnd"/>
            <w:r w:rsidR="005C5BF3" w:rsidRPr="00BF425F">
              <w:t>. natalício do Diác. Craveiro</w:t>
            </w:r>
            <w:r w:rsidR="005C5BF3" w:rsidRPr="00BF425F">
              <w:tab/>
            </w:r>
          </w:p>
          <w:p w14:paraId="63438068" w14:textId="77777777" w:rsidR="00CA2FF6" w:rsidRPr="00BF425F" w:rsidRDefault="00166C1B" w:rsidP="00480379">
            <w:pPr>
              <w:pStyle w:val="InteriorTabela1"/>
              <w:tabs>
                <w:tab w:val="left" w:pos="567"/>
              </w:tabs>
            </w:pPr>
            <w:r w:rsidRPr="00BF425F">
              <w:t>Festa de Natal da Catequese da UPS</w:t>
            </w:r>
          </w:p>
          <w:p w14:paraId="0952DF1B" w14:textId="7775146C" w:rsidR="00474F0B" w:rsidRPr="00BF425F" w:rsidRDefault="00474F0B" w:rsidP="00480379">
            <w:pPr>
              <w:pStyle w:val="InteriorTabela1"/>
              <w:tabs>
                <w:tab w:val="left" w:pos="567"/>
              </w:tabs>
            </w:pPr>
            <w:r w:rsidRPr="00BF425F">
              <w:t>Jantar dos Voluntários – organizado pelo Grupo de Jovens</w:t>
            </w:r>
          </w:p>
        </w:tc>
      </w:tr>
      <w:tr w:rsidR="00CA2FF6" w:rsidRPr="00BF425F" w14:paraId="30D28BD2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7C8FB9A9" w14:textId="277D9778" w:rsidR="00247704" w:rsidRPr="00BF425F" w:rsidRDefault="00480379" w:rsidP="000E783D">
            <w:pPr>
              <w:pStyle w:val="InteriorTabela1"/>
              <w:tabs>
                <w:tab w:val="left" w:pos="567"/>
              </w:tabs>
            </w:pPr>
            <w:r w:rsidRPr="00BF425F">
              <w:rPr>
                <w:b/>
              </w:rPr>
              <w:t>5</w:t>
            </w:r>
            <w:r w:rsidR="00CA2FF6" w:rsidRPr="00BF425F">
              <w:rPr>
                <w:b/>
              </w:rPr>
              <w:t xml:space="preserve"> Dom - Epifania do Senhor </w:t>
            </w:r>
            <w:r w:rsidR="00247704" w:rsidRPr="00BF425F">
              <w:rPr>
                <w:b/>
              </w:rPr>
              <w:t>–</w:t>
            </w:r>
            <w:r w:rsidR="00CA2FF6" w:rsidRPr="00BF425F">
              <w:rPr>
                <w:b/>
              </w:rPr>
              <w:t xml:space="preserve"> Solenidade</w:t>
            </w:r>
            <w:r w:rsidR="000E783D" w:rsidRPr="00BF425F">
              <w:rPr>
                <w:b/>
              </w:rPr>
              <w:t xml:space="preserve"> - </w:t>
            </w:r>
            <w:r w:rsidR="00247704" w:rsidRPr="00BF425F">
              <w:t xml:space="preserve">Assembleia </w:t>
            </w:r>
            <w:proofErr w:type="spellStart"/>
            <w:r w:rsidR="00247704" w:rsidRPr="00BF425F">
              <w:t>aniversária</w:t>
            </w:r>
            <w:proofErr w:type="spellEnd"/>
            <w:r w:rsidR="00247704" w:rsidRPr="00BF425F">
              <w:t xml:space="preserve"> do RCC diocese de Lisboa</w:t>
            </w:r>
          </w:p>
        </w:tc>
      </w:tr>
      <w:tr w:rsidR="00CA2FF6" w:rsidRPr="00BF425F" w14:paraId="06FB4B0C" w14:textId="77777777" w:rsidTr="00980C8F">
        <w:tc>
          <w:tcPr>
            <w:tcW w:w="9747" w:type="dxa"/>
            <w:shd w:val="clear" w:color="auto" w:fill="FFFFFF" w:themeFill="background1"/>
          </w:tcPr>
          <w:p w14:paraId="184AC1D8" w14:textId="67371B58" w:rsidR="00CA2FF6" w:rsidRPr="00BF425F" w:rsidRDefault="00480379" w:rsidP="000A20BA">
            <w:pPr>
              <w:pStyle w:val="InteriorTabela1"/>
              <w:tabs>
                <w:tab w:val="left" w:pos="567"/>
              </w:tabs>
            </w:pPr>
            <w:r w:rsidRPr="00BF425F">
              <w:t>6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32A824F6" w14:textId="77777777" w:rsidTr="00980C8F">
        <w:tc>
          <w:tcPr>
            <w:tcW w:w="9747" w:type="dxa"/>
            <w:shd w:val="clear" w:color="auto" w:fill="FFFFFF" w:themeFill="background1"/>
          </w:tcPr>
          <w:p w14:paraId="20247BA5" w14:textId="2592357B" w:rsidR="001E616D" w:rsidRPr="00BF425F" w:rsidRDefault="00480379" w:rsidP="005C5BF3">
            <w:pPr>
              <w:pStyle w:val="InteriorTabela1"/>
              <w:tabs>
                <w:tab w:val="left" w:pos="567"/>
              </w:tabs>
            </w:pPr>
            <w:r w:rsidRPr="00BF425F">
              <w:t>7</w:t>
            </w:r>
            <w:r w:rsidR="00CA2FF6" w:rsidRPr="00BF425F">
              <w:t xml:space="preserve"> Ter</w:t>
            </w:r>
            <w:r w:rsidR="005C5BF3" w:rsidRPr="00BF425F">
              <w:t xml:space="preserve"> </w:t>
            </w:r>
            <w:r w:rsidR="00C60A02" w:rsidRPr="00BF425F">
              <w:t xml:space="preserve">CNE – Reunião de </w:t>
            </w:r>
            <w:proofErr w:type="spellStart"/>
            <w:r w:rsidR="00C60A02" w:rsidRPr="00BF425F">
              <w:t>Direcção</w:t>
            </w:r>
            <w:proofErr w:type="spellEnd"/>
          </w:p>
        </w:tc>
      </w:tr>
      <w:tr w:rsidR="00CA2FF6" w:rsidRPr="00BF425F" w14:paraId="1EFE036C" w14:textId="77777777" w:rsidTr="00980C8F">
        <w:tc>
          <w:tcPr>
            <w:tcW w:w="9747" w:type="dxa"/>
            <w:shd w:val="clear" w:color="auto" w:fill="FFFFFF" w:themeFill="background1"/>
          </w:tcPr>
          <w:p w14:paraId="779EB7CC" w14:textId="5A1B7701" w:rsidR="00CA2FF6" w:rsidRPr="00BF425F" w:rsidRDefault="00480379" w:rsidP="00480379">
            <w:pPr>
              <w:pStyle w:val="InteriorTabela1"/>
              <w:tabs>
                <w:tab w:val="left" w:pos="567"/>
              </w:tabs>
            </w:pPr>
            <w:r w:rsidRPr="00BF425F">
              <w:t>8</w:t>
            </w:r>
            <w:r w:rsidR="00CA2FF6" w:rsidRPr="00BF425F">
              <w:t xml:space="preserve"> Qua</w:t>
            </w:r>
            <w:r w:rsidR="00B820C0" w:rsidRPr="00BF425F">
              <w:t xml:space="preserve"> – Reunião do Secretariado da Catequese</w:t>
            </w:r>
          </w:p>
        </w:tc>
      </w:tr>
      <w:tr w:rsidR="00CA2FF6" w:rsidRPr="00BF425F" w14:paraId="5D8556FD" w14:textId="77777777" w:rsidTr="00980C8F">
        <w:tc>
          <w:tcPr>
            <w:tcW w:w="9747" w:type="dxa"/>
            <w:shd w:val="clear" w:color="auto" w:fill="FFFFFF" w:themeFill="background1"/>
          </w:tcPr>
          <w:p w14:paraId="11D618E2" w14:textId="1C2CB812" w:rsidR="00CA2FF6" w:rsidRPr="00BF425F" w:rsidRDefault="00480379" w:rsidP="000A20BA">
            <w:pPr>
              <w:pStyle w:val="InteriorTabela1"/>
              <w:tabs>
                <w:tab w:val="left" w:pos="567"/>
              </w:tabs>
            </w:pPr>
            <w:r w:rsidRPr="00BF425F">
              <w:t>9</w:t>
            </w:r>
            <w:r w:rsidR="00CA2FF6" w:rsidRPr="00BF425F">
              <w:t xml:space="preserve"> Qui</w:t>
            </w:r>
          </w:p>
        </w:tc>
      </w:tr>
      <w:tr w:rsidR="00CA2FF6" w:rsidRPr="00BF425F" w14:paraId="0F75A082" w14:textId="77777777" w:rsidTr="00980C8F">
        <w:tc>
          <w:tcPr>
            <w:tcW w:w="9747" w:type="dxa"/>
            <w:shd w:val="clear" w:color="auto" w:fill="FFFFFF" w:themeFill="background1"/>
          </w:tcPr>
          <w:p w14:paraId="5F670D49" w14:textId="5F887ED3" w:rsidR="00CA2FF6" w:rsidRPr="00BF425F" w:rsidRDefault="00CA2FF6" w:rsidP="00480379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480379" w:rsidRPr="00BF425F">
              <w:t>0</w:t>
            </w:r>
            <w:r w:rsidRPr="00BF425F">
              <w:t xml:space="preserve"> </w:t>
            </w:r>
            <w:proofErr w:type="spellStart"/>
            <w:r w:rsidRPr="00BF425F">
              <w:t>Sex</w:t>
            </w:r>
            <w:proofErr w:type="spellEnd"/>
            <w:r w:rsidRPr="00BF425F">
              <w:tab/>
            </w:r>
            <w:r w:rsidR="00A6450C" w:rsidRPr="00BF425F">
              <w:t xml:space="preserve"> </w:t>
            </w:r>
          </w:p>
        </w:tc>
      </w:tr>
      <w:tr w:rsidR="00CA2FF6" w:rsidRPr="00BF425F" w14:paraId="09E28B47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0E254ED5" w14:textId="77777777" w:rsidR="00CA2FF6" w:rsidRPr="00BF425F" w:rsidRDefault="00480379" w:rsidP="00480379">
            <w:pPr>
              <w:pStyle w:val="InteriorTabela1"/>
              <w:tabs>
                <w:tab w:val="left" w:pos="567"/>
              </w:tabs>
            </w:pPr>
            <w:r w:rsidRPr="00BF425F">
              <w:t>11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  <w:r w:rsidR="00770D4E" w:rsidRPr="00BF425F">
              <w:t>- DAC-SPF - Formação de Agentes de Preparação para o Batismo</w:t>
            </w:r>
          </w:p>
          <w:p w14:paraId="19B68394" w14:textId="3C525F7E" w:rsidR="001C42E9" w:rsidRPr="00BF425F" w:rsidRDefault="001C42E9" w:rsidP="00480379">
            <w:pPr>
              <w:pStyle w:val="InteriorTabela1"/>
              <w:tabs>
                <w:tab w:val="left" w:pos="567"/>
              </w:tabs>
            </w:pPr>
            <w:r w:rsidRPr="00BF425F">
              <w:t xml:space="preserve">Formação Novos MEC em Massamá, 14.30-18h (11, 12, 17 </w:t>
            </w:r>
            <w:proofErr w:type="gramStart"/>
            <w:r w:rsidRPr="00BF425F">
              <w:t>Janeiro</w:t>
            </w:r>
            <w:proofErr w:type="gramEnd"/>
            <w:r w:rsidRPr="00BF425F">
              <w:t>)</w:t>
            </w:r>
          </w:p>
        </w:tc>
      </w:tr>
      <w:tr w:rsidR="00CA2FF6" w:rsidRPr="00BF425F" w14:paraId="2189CBC9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5305D358" w14:textId="6BC9E026" w:rsidR="00CA2FF6" w:rsidRPr="00BF425F" w:rsidRDefault="00480379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12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 xml:space="preserve">- </w:t>
            </w:r>
            <w:r w:rsidR="00C533AD" w:rsidRPr="00BF425F">
              <w:rPr>
                <w:b/>
              </w:rPr>
              <w:t xml:space="preserve">BATISMO DO SENHOR </w:t>
            </w:r>
            <w:r w:rsidR="00C7168C" w:rsidRPr="00BF425F">
              <w:rPr>
                <w:b/>
              </w:rPr>
              <w:t>–</w:t>
            </w:r>
            <w:r w:rsidR="00CA2FF6" w:rsidRPr="00BF425F">
              <w:rPr>
                <w:b/>
              </w:rPr>
              <w:t xml:space="preserve"> Festa</w:t>
            </w:r>
          </w:p>
        </w:tc>
      </w:tr>
      <w:tr w:rsidR="00CA2FF6" w:rsidRPr="00BF425F" w14:paraId="5AEF1B0A" w14:textId="77777777" w:rsidTr="00980C8F">
        <w:tc>
          <w:tcPr>
            <w:tcW w:w="9747" w:type="dxa"/>
            <w:shd w:val="clear" w:color="auto" w:fill="FFFFFF" w:themeFill="background1"/>
          </w:tcPr>
          <w:p w14:paraId="3E5B9850" w14:textId="3EDF9E06" w:rsidR="00CA2FF6" w:rsidRPr="00BF425F" w:rsidRDefault="00480379" w:rsidP="000A20BA">
            <w:pPr>
              <w:pStyle w:val="InteriorTabela1"/>
              <w:tabs>
                <w:tab w:val="left" w:pos="567"/>
              </w:tabs>
            </w:pPr>
            <w:r w:rsidRPr="00BF425F">
              <w:t>13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236FCD89" w14:textId="77777777" w:rsidTr="00980C8F">
        <w:tc>
          <w:tcPr>
            <w:tcW w:w="9747" w:type="dxa"/>
            <w:shd w:val="clear" w:color="auto" w:fill="FFFFFF" w:themeFill="background1"/>
          </w:tcPr>
          <w:p w14:paraId="21ED30A4" w14:textId="6406D241" w:rsidR="00247704" w:rsidRPr="00BF425F" w:rsidRDefault="00CA2FF6" w:rsidP="00480379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480379" w:rsidRPr="00BF425F">
              <w:t>4</w:t>
            </w:r>
            <w:r w:rsidRPr="00BF425F">
              <w:t xml:space="preserve"> Ter</w:t>
            </w:r>
            <w:r w:rsidR="00443975" w:rsidRPr="00BF425F">
              <w:t xml:space="preserve"> </w:t>
            </w:r>
          </w:p>
        </w:tc>
      </w:tr>
      <w:tr w:rsidR="00CA2FF6" w:rsidRPr="00BF425F" w14:paraId="3456BBB4" w14:textId="77777777" w:rsidTr="00980C8F">
        <w:tc>
          <w:tcPr>
            <w:tcW w:w="9747" w:type="dxa"/>
            <w:shd w:val="clear" w:color="auto" w:fill="FFFFFF" w:themeFill="background1"/>
          </w:tcPr>
          <w:p w14:paraId="36A6B411" w14:textId="792BAAFA" w:rsidR="00CA2FF6" w:rsidRPr="00BF425F" w:rsidRDefault="00480379" w:rsidP="00480379">
            <w:pPr>
              <w:pStyle w:val="InteriorTabela1"/>
              <w:tabs>
                <w:tab w:val="left" w:pos="567"/>
              </w:tabs>
            </w:pPr>
            <w:r w:rsidRPr="00BF425F">
              <w:t>15</w:t>
            </w:r>
            <w:r w:rsidR="00CA2FF6" w:rsidRPr="00BF425F">
              <w:t xml:space="preserve"> Qua </w:t>
            </w:r>
            <w:r w:rsidR="00CA2FF6" w:rsidRPr="00BF425F">
              <w:tab/>
            </w:r>
            <w:r w:rsidR="00B820C0" w:rsidRPr="00BF425F">
              <w:t>- Reunião de Responsáveis Paroquiais</w:t>
            </w:r>
            <w:r w:rsidR="00097248" w:rsidRPr="00BF425F">
              <w:t xml:space="preserve"> da Catequese</w:t>
            </w:r>
            <w:r w:rsidR="00B820C0" w:rsidRPr="00BF425F">
              <w:t xml:space="preserve"> da Vigararia de Sintra, Algueirão, 21h30</w:t>
            </w:r>
          </w:p>
        </w:tc>
      </w:tr>
      <w:tr w:rsidR="00CA2FF6" w:rsidRPr="00BF425F" w14:paraId="07911CE7" w14:textId="77777777" w:rsidTr="00980C8F">
        <w:tc>
          <w:tcPr>
            <w:tcW w:w="9747" w:type="dxa"/>
            <w:shd w:val="clear" w:color="auto" w:fill="FFFFFF" w:themeFill="background1"/>
          </w:tcPr>
          <w:p w14:paraId="7E6BC5D3" w14:textId="74573783" w:rsidR="00CA2FF6" w:rsidRPr="00BF425F" w:rsidRDefault="00480379" w:rsidP="000A20BA">
            <w:pPr>
              <w:pStyle w:val="InteriorTabela1"/>
              <w:tabs>
                <w:tab w:val="left" w:pos="567"/>
              </w:tabs>
            </w:pPr>
            <w:r w:rsidRPr="00BF425F">
              <w:t>16</w:t>
            </w:r>
            <w:r w:rsidR="00CA2FF6" w:rsidRPr="00BF425F">
              <w:t xml:space="preserve"> Qui </w:t>
            </w:r>
            <w:r w:rsidR="00CA2FF6" w:rsidRPr="00BF425F">
              <w:tab/>
            </w:r>
          </w:p>
        </w:tc>
      </w:tr>
      <w:tr w:rsidR="00CA2FF6" w:rsidRPr="00BF425F" w14:paraId="76FBE839" w14:textId="77777777" w:rsidTr="00980C8F">
        <w:tc>
          <w:tcPr>
            <w:tcW w:w="9747" w:type="dxa"/>
            <w:shd w:val="clear" w:color="auto" w:fill="FFFFFF" w:themeFill="background1"/>
          </w:tcPr>
          <w:p w14:paraId="650E7719" w14:textId="30191C9F" w:rsidR="00CA2FF6" w:rsidRPr="00BF425F" w:rsidRDefault="00480379" w:rsidP="00480379">
            <w:pPr>
              <w:pStyle w:val="InteriorTabela1"/>
              <w:tabs>
                <w:tab w:val="left" w:pos="567"/>
              </w:tabs>
            </w:pPr>
            <w:r w:rsidRPr="00BF425F">
              <w:t>17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E769F2" w:rsidRPr="00BF425F">
              <w:t xml:space="preserve"> </w:t>
            </w:r>
          </w:p>
        </w:tc>
      </w:tr>
      <w:tr w:rsidR="00CA2FF6" w:rsidRPr="00BF425F" w14:paraId="1C3AAD43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1FF88608" w14:textId="1E1DC032" w:rsidR="0085525E" w:rsidRPr="00BF425F" w:rsidRDefault="00480379" w:rsidP="006312D7">
            <w:pPr>
              <w:pStyle w:val="InteriorTabela1"/>
              <w:tabs>
                <w:tab w:val="left" w:pos="567"/>
              </w:tabs>
            </w:pPr>
            <w:r w:rsidRPr="00BF425F">
              <w:rPr>
                <w:bCs w:val="0"/>
              </w:rPr>
              <w:t>18</w:t>
            </w:r>
            <w:r w:rsidR="00CA2FF6" w:rsidRPr="00BF425F">
              <w:rPr>
                <w:bCs w:val="0"/>
              </w:rPr>
              <w:t xml:space="preserve"> </w:t>
            </w:r>
            <w:proofErr w:type="spellStart"/>
            <w:r w:rsidR="00CA2FF6" w:rsidRPr="00BF425F">
              <w:rPr>
                <w:bCs w:val="0"/>
              </w:rPr>
              <w:t>Sáb</w:t>
            </w:r>
            <w:proofErr w:type="spellEnd"/>
            <w:r w:rsidR="003B4797" w:rsidRPr="00BF425F">
              <w:rPr>
                <w:bCs w:val="0"/>
              </w:rPr>
              <w:t xml:space="preserve"> </w:t>
            </w:r>
            <w:r w:rsidR="00770D4E" w:rsidRPr="00BF425F">
              <w:t>DE-SJ - Vigília Ecuménica Jovem</w:t>
            </w:r>
          </w:p>
        </w:tc>
      </w:tr>
      <w:tr w:rsidR="00CA2FF6" w:rsidRPr="00BF425F" w14:paraId="61CEBB84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4F6BC499" w14:textId="77777777" w:rsidR="00CA2FF6" w:rsidRPr="00BF425F" w:rsidRDefault="00480379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19</w:t>
            </w:r>
            <w:r w:rsidR="00CA2FF6" w:rsidRPr="00BF425F">
              <w:rPr>
                <w:b/>
              </w:rPr>
              <w:t xml:space="preserve"> Dom - Domingo II do T. C.</w:t>
            </w:r>
          </w:p>
          <w:p w14:paraId="12159A57" w14:textId="035E24F2" w:rsidR="001C42E9" w:rsidRPr="00BF425F" w:rsidRDefault="001C42E9" w:rsidP="000A20BA">
            <w:pPr>
              <w:pStyle w:val="InteriorTabela1"/>
              <w:tabs>
                <w:tab w:val="left" w:pos="567"/>
              </w:tabs>
            </w:pPr>
            <w:proofErr w:type="spellStart"/>
            <w:r w:rsidRPr="00BF425F">
              <w:t>Forum</w:t>
            </w:r>
            <w:proofErr w:type="spellEnd"/>
            <w:r w:rsidRPr="00BF425F">
              <w:t xml:space="preserve"> Missionário em Mafra (19 e 20)</w:t>
            </w:r>
          </w:p>
        </w:tc>
      </w:tr>
      <w:tr w:rsidR="00CA2FF6" w:rsidRPr="00BF425F" w14:paraId="43B22F36" w14:textId="77777777" w:rsidTr="00980C8F">
        <w:tc>
          <w:tcPr>
            <w:tcW w:w="9747" w:type="dxa"/>
            <w:shd w:val="clear" w:color="auto" w:fill="FFFFFF" w:themeFill="background1"/>
          </w:tcPr>
          <w:p w14:paraId="52FCB4D5" w14:textId="5EC994E3" w:rsidR="00CA2FF6" w:rsidRPr="00BF425F" w:rsidRDefault="00CA2FF6" w:rsidP="00480379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480379" w:rsidRPr="00BF425F">
              <w:t>0</w:t>
            </w:r>
            <w:r w:rsidRPr="00BF425F">
              <w:t xml:space="preserve"> </w:t>
            </w:r>
            <w:proofErr w:type="spellStart"/>
            <w:r w:rsidRPr="00BF425F">
              <w:t>Seg</w:t>
            </w:r>
            <w:proofErr w:type="spellEnd"/>
            <w:r w:rsidRPr="00BF425F">
              <w:t xml:space="preserve"> </w:t>
            </w:r>
            <w:r w:rsidRPr="00BF425F">
              <w:tab/>
            </w:r>
          </w:p>
        </w:tc>
      </w:tr>
      <w:tr w:rsidR="00CA2FF6" w:rsidRPr="00BF425F" w14:paraId="28A0CAF0" w14:textId="77777777" w:rsidTr="00980C8F">
        <w:tc>
          <w:tcPr>
            <w:tcW w:w="9747" w:type="dxa"/>
            <w:shd w:val="clear" w:color="auto" w:fill="FFFFFF" w:themeFill="background1"/>
          </w:tcPr>
          <w:p w14:paraId="79DCD9E9" w14:textId="0966727E" w:rsidR="0075201B" w:rsidRPr="00BF425F" w:rsidRDefault="00CA2FF6" w:rsidP="005C5BF3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480379" w:rsidRPr="00BF425F">
              <w:t>1</w:t>
            </w:r>
            <w:r w:rsidRPr="00BF425F">
              <w:t xml:space="preserve"> Ter </w:t>
            </w:r>
            <w:proofErr w:type="spellStart"/>
            <w:r w:rsidR="00480379" w:rsidRPr="00BF425F">
              <w:t>Aniv</w:t>
            </w:r>
            <w:proofErr w:type="spellEnd"/>
            <w:r w:rsidR="00480379" w:rsidRPr="00BF425F">
              <w:t>. Pe. Armindo Reis</w:t>
            </w:r>
          </w:p>
        </w:tc>
      </w:tr>
      <w:tr w:rsidR="00CA2FF6" w:rsidRPr="00BF425F" w14:paraId="0A4D7AF2" w14:textId="77777777" w:rsidTr="00980C8F">
        <w:tc>
          <w:tcPr>
            <w:tcW w:w="9747" w:type="dxa"/>
            <w:shd w:val="clear" w:color="auto" w:fill="FFFFFF" w:themeFill="background1"/>
          </w:tcPr>
          <w:p w14:paraId="040C302B" w14:textId="42D5B0AA" w:rsidR="00CA2FF6" w:rsidRPr="00BF425F" w:rsidRDefault="00480379" w:rsidP="00480379">
            <w:pPr>
              <w:pStyle w:val="InteriorTabela1"/>
              <w:tabs>
                <w:tab w:val="left" w:pos="567"/>
              </w:tabs>
            </w:pPr>
            <w:r w:rsidRPr="00BF425F">
              <w:t>22</w:t>
            </w:r>
            <w:r w:rsidR="00CA2FF6" w:rsidRPr="00BF425F">
              <w:t xml:space="preserve"> Qua </w:t>
            </w:r>
            <w:r w:rsidR="0075201B" w:rsidRPr="00BF425F">
              <w:t xml:space="preserve">– S. Vicente Padroeiro Principal do Patriarcado </w:t>
            </w:r>
            <w:r w:rsidR="00DB0DC5" w:rsidRPr="00BF425F">
              <w:t>–</w:t>
            </w:r>
            <w:r w:rsidR="0075201B" w:rsidRPr="00BF425F">
              <w:t xml:space="preserve"> Solenidade</w:t>
            </w:r>
          </w:p>
          <w:p w14:paraId="3B962670" w14:textId="1AE736A3" w:rsidR="00DB0DC5" w:rsidRPr="00BF425F" w:rsidRDefault="00DB0DC5" w:rsidP="00480379">
            <w:pPr>
              <w:pStyle w:val="InteriorTabela1"/>
              <w:tabs>
                <w:tab w:val="left" w:pos="567"/>
              </w:tabs>
            </w:pPr>
            <w:r w:rsidRPr="00BF425F">
              <w:t>Secretariado Permanente do Conselho Pastoral</w:t>
            </w:r>
          </w:p>
        </w:tc>
      </w:tr>
      <w:tr w:rsidR="00CA2FF6" w:rsidRPr="00BF425F" w14:paraId="10AA10AD" w14:textId="77777777" w:rsidTr="00980C8F">
        <w:tc>
          <w:tcPr>
            <w:tcW w:w="9747" w:type="dxa"/>
            <w:shd w:val="clear" w:color="auto" w:fill="FFFFFF" w:themeFill="background1"/>
          </w:tcPr>
          <w:p w14:paraId="59724ABD" w14:textId="3A4308FE" w:rsidR="00CA2FF6" w:rsidRPr="00BF425F" w:rsidRDefault="00480379" w:rsidP="005C5BF3">
            <w:pPr>
              <w:pStyle w:val="InteriorTabela1"/>
              <w:tabs>
                <w:tab w:val="left" w:pos="567"/>
              </w:tabs>
            </w:pPr>
            <w:r w:rsidRPr="00BF425F">
              <w:t>23</w:t>
            </w:r>
            <w:r w:rsidR="00CA2FF6" w:rsidRPr="00BF425F">
              <w:t xml:space="preserve"> Qui </w:t>
            </w:r>
          </w:p>
        </w:tc>
      </w:tr>
      <w:tr w:rsidR="00CA2FF6" w:rsidRPr="00BF425F" w14:paraId="47886E34" w14:textId="77777777" w:rsidTr="00980C8F">
        <w:tc>
          <w:tcPr>
            <w:tcW w:w="9747" w:type="dxa"/>
            <w:shd w:val="clear" w:color="auto" w:fill="FFFFFF" w:themeFill="background1"/>
          </w:tcPr>
          <w:p w14:paraId="674E726B" w14:textId="60450723" w:rsidR="00CA2FF6" w:rsidRPr="00BF425F" w:rsidRDefault="00480379" w:rsidP="00480379">
            <w:pPr>
              <w:pStyle w:val="InteriorTabela1"/>
              <w:tabs>
                <w:tab w:val="left" w:pos="567"/>
              </w:tabs>
              <w:rPr>
                <w:rFonts w:cstheme="minorBidi"/>
                <w:b/>
                <w:lang w:eastAsia="en-US"/>
              </w:rPr>
            </w:pPr>
            <w:r w:rsidRPr="00BF425F">
              <w:t>24</w:t>
            </w:r>
            <w:r w:rsidR="00073FBC" w:rsidRPr="00BF425F">
              <w:t xml:space="preserve"> </w:t>
            </w:r>
            <w:proofErr w:type="spellStart"/>
            <w:r w:rsidR="00073FBC" w:rsidRPr="00BF425F">
              <w:t>Sex</w:t>
            </w:r>
            <w:proofErr w:type="spellEnd"/>
            <w:r w:rsidR="00073FBC" w:rsidRPr="00BF425F">
              <w:t xml:space="preserve"> </w:t>
            </w:r>
            <w:r w:rsidR="00C60A02" w:rsidRPr="00BF425F">
              <w:t>CNE – São Paulo (dias 24-26)</w:t>
            </w:r>
          </w:p>
        </w:tc>
      </w:tr>
      <w:tr w:rsidR="00CA2FF6" w:rsidRPr="00BF425F" w14:paraId="77380AE5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57F899FB" w14:textId="2CC8DB3B" w:rsidR="00CA2FF6" w:rsidRPr="00BF425F" w:rsidRDefault="00480379" w:rsidP="00D0769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25</w:t>
            </w:r>
            <w:r w:rsidR="00CA2FF6" w:rsidRPr="00BF425F">
              <w:rPr>
                <w:b/>
              </w:rPr>
              <w:t xml:space="preserve"> </w:t>
            </w:r>
            <w:proofErr w:type="spellStart"/>
            <w:r w:rsidR="00CA2FF6" w:rsidRPr="00BF425F">
              <w:rPr>
                <w:b/>
              </w:rPr>
              <w:t>Sáb</w:t>
            </w:r>
            <w:proofErr w:type="spellEnd"/>
            <w:r w:rsidR="00B820C0" w:rsidRPr="00BF425F">
              <w:rPr>
                <w:b/>
              </w:rPr>
              <w:t xml:space="preserve"> </w:t>
            </w:r>
          </w:p>
        </w:tc>
      </w:tr>
      <w:tr w:rsidR="00CA2FF6" w:rsidRPr="00BF425F" w14:paraId="7326548B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231EB7E8" w14:textId="155A95D7" w:rsidR="00A915E5" w:rsidRPr="00BF425F" w:rsidRDefault="00480379" w:rsidP="00480379">
            <w:pPr>
              <w:pStyle w:val="InteriorTabela1"/>
              <w:tabs>
                <w:tab w:val="left" w:pos="567"/>
              </w:tabs>
              <w:ind w:right="-794"/>
              <w:rPr>
                <w:b/>
              </w:rPr>
            </w:pPr>
            <w:r w:rsidRPr="00BF425F">
              <w:rPr>
                <w:b/>
              </w:rPr>
              <w:t>26</w:t>
            </w:r>
            <w:r w:rsidR="00CA2FF6" w:rsidRPr="00BF425F">
              <w:rPr>
                <w:b/>
              </w:rPr>
              <w:t xml:space="preserve"> Dom - Domingo III do T. C.</w:t>
            </w:r>
            <w:r w:rsidR="000E783D" w:rsidRPr="00BF425F">
              <w:rPr>
                <w:b/>
              </w:rPr>
              <w:t xml:space="preserve"> </w:t>
            </w:r>
            <w:r w:rsidR="00097248" w:rsidRPr="00BF425F">
              <w:rPr>
                <w:b/>
              </w:rPr>
              <w:t>– Domingo da Palavra de Deus</w:t>
            </w:r>
          </w:p>
          <w:p w14:paraId="5D2B4E8D" w14:textId="77777777" w:rsidR="00CE5EDA" w:rsidRPr="00BF425F" w:rsidRDefault="00CE5EDA" w:rsidP="00480379">
            <w:pPr>
              <w:pStyle w:val="InteriorTabela1"/>
              <w:tabs>
                <w:tab w:val="left" w:pos="567"/>
              </w:tabs>
              <w:ind w:right="-794"/>
            </w:pPr>
            <w:r w:rsidRPr="00BF425F">
              <w:t>Missa Catequese UPS – S. Miguel (Festa da Palavra – 4º volume)</w:t>
            </w:r>
          </w:p>
          <w:p w14:paraId="7210374C" w14:textId="23BE05EE" w:rsidR="00200ED8" w:rsidRPr="00BF425F" w:rsidRDefault="00200ED8" w:rsidP="00480379">
            <w:pPr>
              <w:pStyle w:val="InteriorTabela1"/>
              <w:tabs>
                <w:tab w:val="left" w:pos="567"/>
              </w:tabs>
              <w:ind w:right="-794"/>
              <w:rPr>
                <w:b/>
              </w:rPr>
            </w:pPr>
            <w:r w:rsidRPr="00BF425F">
              <w:t>Almoço Janela</w:t>
            </w:r>
          </w:p>
        </w:tc>
      </w:tr>
      <w:tr w:rsidR="00CA2FF6" w:rsidRPr="00BF425F" w14:paraId="5C7BA2FB" w14:textId="77777777" w:rsidTr="00980C8F">
        <w:tc>
          <w:tcPr>
            <w:tcW w:w="9747" w:type="dxa"/>
            <w:shd w:val="clear" w:color="auto" w:fill="FFFFFF" w:themeFill="background1"/>
          </w:tcPr>
          <w:p w14:paraId="2086551B" w14:textId="38BCBB1C" w:rsidR="00CA2FF6" w:rsidRPr="00BF425F" w:rsidRDefault="00480379" w:rsidP="005C5BF3">
            <w:pPr>
              <w:pStyle w:val="InteriorTabela1"/>
              <w:tabs>
                <w:tab w:val="left" w:pos="567"/>
              </w:tabs>
            </w:pPr>
            <w:r w:rsidRPr="00BF425F">
              <w:lastRenderedPageBreak/>
              <w:t>27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75201B" w:rsidRPr="00BF425F">
              <w:t xml:space="preserve"> </w:t>
            </w:r>
          </w:p>
        </w:tc>
      </w:tr>
      <w:tr w:rsidR="00CA2FF6" w:rsidRPr="00BF425F" w14:paraId="38B6AC54" w14:textId="77777777" w:rsidTr="00980C8F">
        <w:tc>
          <w:tcPr>
            <w:tcW w:w="9747" w:type="dxa"/>
            <w:shd w:val="clear" w:color="auto" w:fill="FFFFFF" w:themeFill="background1"/>
          </w:tcPr>
          <w:p w14:paraId="3D992F41" w14:textId="39BA042C" w:rsidR="003A4B9A" w:rsidRPr="00BF425F" w:rsidRDefault="00480379" w:rsidP="00480379">
            <w:pPr>
              <w:pStyle w:val="InteriorTabela1"/>
              <w:tabs>
                <w:tab w:val="left" w:pos="567"/>
              </w:tabs>
            </w:pPr>
            <w:r w:rsidRPr="00BF425F">
              <w:t>28</w:t>
            </w:r>
            <w:r w:rsidR="00CA2FF6" w:rsidRPr="00BF425F">
              <w:t xml:space="preserve"> Ter</w:t>
            </w:r>
            <w:r w:rsidR="00073FBC" w:rsidRPr="00BF425F">
              <w:t xml:space="preserve"> </w:t>
            </w:r>
            <w:r w:rsidR="0075201B" w:rsidRPr="00BF425F">
              <w:t>– Formação Permanente do Clero (Turcifal, 28 a 30)</w:t>
            </w:r>
          </w:p>
        </w:tc>
      </w:tr>
      <w:tr w:rsidR="00CA2FF6" w:rsidRPr="00BF425F" w14:paraId="6E845D37" w14:textId="77777777" w:rsidTr="00980C8F">
        <w:tc>
          <w:tcPr>
            <w:tcW w:w="9747" w:type="dxa"/>
            <w:shd w:val="clear" w:color="auto" w:fill="FFFFFF" w:themeFill="background1"/>
          </w:tcPr>
          <w:p w14:paraId="52FDD294" w14:textId="45B860D7" w:rsidR="00CA2FF6" w:rsidRPr="00BF425F" w:rsidRDefault="00480379" w:rsidP="00480379">
            <w:pPr>
              <w:pStyle w:val="InteriorTabela1"/>
              <w:tabs>
                <w:tab w:val="left" w:pos="567"/>
              </w:tabs>
            </w:pPr>
            <w:r w:rsidRPr="00BF425F">
              <w:t>29</w:t>
            </w:r>
            <w:r w:rsidR="00CA2FF6" w:rsidRPr="00BF425F">
              <w:t xml:space="preserve"> Qua </w:t>
            </w:r>
            <w:r w:rsidR="00CA2FF6" w:rsidRPr="00BF425F">
              <w:tab/>
            </w:r>
            <w:r w:rsidR="00865E61" w:rsidRPr="00BF425F">
              <w:t xml:space="preserve"> </w:t>
            </w:r>
          </w:p>
        </w:tc>
      </w:tr>
      <w:tr w:rsidR="00CA2FF6" w:rsidRPr="00BF425F" w14:paraId="7A3F2BB3" w14:textId="77777777" w:rsidTr="00980C8F">
        <w:tc>
          <w:tcPr>
            <w:tcW w:w="9747" w:type="dxa"/>
            <w:shd w:val="clear" w:color="auto" w:fill="FFFFFF" w:themeFill="background1"/>
          </w:tcPr>
          <w:p w14:paraId="66F904EF" w14:textId="3B2CF16F" w:rsidR="00CA2FF6" w:rsidRPr="00BF425F" w:rsidRDefault="00480379" w:rsidP="000A20BA">
            <w:pPr>
              <w:pStyle w:val="InteriorTabela1"/>
              <w:tabs>
                <w:tab w:val="left" w:pos="567"/>
              </w:tabs>
            </w:pPr>
            <w:r w:rsidRPr="00BF425F">
              <w:t>30</w:t>
            </w:r>
            <w:r w:rsidR="00CA2FF6" w:rsidRPr="00BF425F">
              <w:t xml:space="preserve"> Qui</w:t>
            </w:r>
          </w:p>
        </w:tc>
      </w:tr>
      <w:tr w:rsidR="00480379" w:rsidRPr="00BF425F" w14:paraId="12099ECD" w14:textId="77777777" w:rsidTr="00980C8F">
        <w:tc>
          <w:tcPr>
            <w:tcW w:w="9747" w:type="dxa"/>
            <w:shd w:val="clear" w:color="auto" w:fill="FFFFFF" w:themeFill="background1"/>
          </w:tcPr>
          <w:p w14:paraId="25C858F6" w14:textId="5D07A204" w:rsidR="00480379" w:rsidRPr="00BF425F" w:rsidRDefault="00480379" w:rsidP="00480379">
            <w:pPr>
              <w:pStyle w:val="InteriorTabela1"/>
              <w:tabs>
                <w:tab w:val="left" w:pos="567"/>
              </w:tabs>
            </w:pPr>
            <w:r w:rsidRPr="00BF425F">
              <w:t xml:space="preserve">31 </w:t>
            </w:r>
            <w:proofErr w:type="spellStart"/>
            <w:r w:rsidRPr="00BF425F">
              <w:t>Sex</w:t>
            </w:r>
            <w:proofErr w:type="spellEnd"/>
            <w:r w:rsidR="00814B48" w:rsidRPr="00BF425F">
              <w:t xml:space="preserve"> Curso de Iniciação – Agualva, 31 </w:t>
            </w:r>
            <w:proofErr w:type="gramStart"/>
            <w:r w:rsidR="00814B48" w:rsidRPr="00BF425F">
              <w:t>Janeiro</w:t>
            </w:r>
            <w:proofErr w:type="gramEnd"/>
            <w:r w:rsidR="00814B48" w:rsidRPr="00BF425F">
              <w:t>, 1,7,8,14, 15 Fevereiro (Sexta 21H às 23H e Sábado 9H às 13H)</w:t>
            </w:r>
          </w:p>
        </w:tc>
      </w:tr>
    </w:tbl>
    <w:p w14:paraId="161DD240" w14:textId="77777777" w:rsidR="00480379" w:rsidRPr="00BF425F" w:rsidRDefault="00480379" w:rsidP="00480379">
      <w:bookmarkStart w:id="28" w:name="_Toc524957893"/>
    </w:p>
    <w:p w14:paraId="647C5AED" w14:textId="60C35A39" w:rsidR="00CA2FF6" w:rsidRPr="00BF425F" w:rsidRDefault="00480379" w:rsidP="00BF425F">
      <w:pPr>
        <w:pStyle w:val="Ttulo2"/>
      </w:pPr>
      <w:bookmarkStart w:id="29" w:name="_Toc14279251"/>
      <w:r w:rsidRPr="00BF425F">
        <w:t xml:space="preserve">FEVEREIRO </w:t>
      </w:r>
      <w:r w:rsidR="00CA2FF6" w:rsidRPr="00BF425F">
        <w:t>20</w:t>
      </w:r>
      <w:bookmarkEnd w:id="28"/>
      <w:bookmarkEnd w:id="29"/>
      <w:r w:rsidR="00B820C0" w:rsidRPr="00BF425F">
        <w:t>20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CA2FF6" w:rsidRPr="00BF425F" w14:paraId="635DF838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764BD51C" w14:textId="3B62FBE9" w:rsidR="00AF51D1" w:rsidRPr="00BF425F" w:rsidRDefault="00480379" w:rsidP="00B820C0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ab/>
            </w:r>
            <w:r w:rsidR="00B820C0" w:rsidRPr="00BF425F">
              <w:t>- Encontro Diocesano de Catequistas do Catecumenado de Crianças (Paróquia da Portela, 9h30 às 13h)</w:t>
            </w:r>
          </w:p>
          <w:p w14:paraId="09F72F04" w14:textId="5DCED36E" w:rsidR="0075201B" w:rsidRPr="00BF425F" w:rsidRDefault="0075201B" w:rsidP="00B820C0">
            <w:pPr>
              <w:pStyle w:val="InteriorTabela1"/>
              <w:tabs>
                <w:tab w:val="left" w:pos="567"/>
              </w:tabs>
            </w:pPr>
            <w:r w:rsidRPr="00BF425F">
              <w:t xml:space="preserve">DL-SDA - Encontro de Formação </w:t>
            </w:r>
            <w:r w:rsidR="005C5BF3" w:rsidRPr="00BF425F">
              <w:t xml:space="preserve">de Acólitos </w:t>
            </w:r>
            <w:r w:rsidRPr="00BF425F">
              <w:t>(1 e 2)</w:t>
            </w:r>
            <w:r w:rsidR="001C42E9" w:rsidRPr="00BF425F">
              <w:t xml:space="preserve"> (em Caparide?)</w:t>
            </w:r>
          </w:p>
          <w:p w14:paraId="5FDAAE4F" w14:textId="73593791" w:rsidR="0075201B" w:rsidRPr="00BF425F" w:rsidRDefault="00D0769C" w:rsidP="0075201B">
            <w:pPr>
              <w:pStyle w:val="InteriorTabela1"/>
              <w:tabs>
                <w:tab w:val="left" w:pos="567"/>
              </w:tabs>
            </w:pPr>
            <w:r w:rsidRPr="00BF425F">
              <w:rPr>
                <w:b/>
              </w:rPr>
              <w:t xml:space="preserve"> Encontro Ecuménico em Sintra</w:t>
            </w:r>
            <w:r w:rsidRPr="00BF425F">
              <w:t xml:space="preserve"> – Workshops (Adolescentes)</w:t>
            </w:r>
          </w:p>
        </w:tc>
      </w:tr>
      <w:tr w:rsidR="00CA2FF6" w:rsidRPr="00BF425F" w14:paraId="2A459672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11A0DFFA" w14:textId="77777777" w:rsidR="00247704" w:rsidRPr="00BF425F" w:rsidRDefault="00480379" w:rsidP="00480379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 xml:space="preserve">2 </w:t>
            </w:r>
            <w:r w:rsidR="00CA2FF6" w:rsidRPr="00BF425F">
              <w:rPr>
                <w:b/>
              </w:rPr>
              <w:t>Dom - Domingo IV do T. C</w:t>
            </w:r>
            <w:r w:rsidRPr="00BF425F">
              <w:rPr>
                <w:b/>
              </w:rPr>
              <w:t>.</w:t>
            </w:r>
          </w:p>
          <w:p w14:paraId="29367C26" w14:textId="52A7194B" w:rsidR="0075201B" w:rsidRPr="00BF425F" w:rsidRDefault="0075201B" w:rsidP="00480379">
            <w:pPr>
              <w:pStyle w:val="InteriorTabela1"/>
              <w:tabs>
                <w:tab w:val="left" w:pos="567"/>
              </w:tabs>
            </w:pPr>
            <w:r w:rsidRPr="00BF425F">
              <w:t>DAC-SIVCSVA - Dia do Consagrado (Sé Patriarcal, 19h)</w:t>
            </w:r>
          </w:p>
        </w:tc>
      </w:tr>
      <w:tr w:rsidR="00CA2FF6" w:rsidRPr="00BF425F" w14:paraId="6021D02C" w14:textId="77777777" w:rsidTr="00980C8F">
        <w:tc>
          <w:tcPr>
            <w:tcW w:w="9747" w:type="dxa"/>
            <w:shd w:val="clear" w:color="auto" w:fill="FFFFFF" w:themeFill="background1"/>
          </w:tcPr>
          <w:p w14:paraId="4AA968AF" w14:textId="2EA5E261" w:rsidR="00CA2FF6" w:rsidRPr="00BF425F" w:rsidRDefault="00480379" w:rsidP="000A20BA">
            <w:pPr>
              <w:pStyle w:val="InteriorTabela1"/>
              <w:tabs>
                <w:tab w:val="left" w:pos="567"/>
              </w:tabs>
            </w:pPr>
            <w:r w:rsidRPr="00BF425F">
              <w:t>3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</w:p>
        </w:tc>
      </w:tr>
      <w:tr w:rsidR="00CA2FF6" w:rsidRPr="00BF425F" w14:paraId="59FC79E9" w14:textId="77777777" w:rsidTr="00980C8F">
        <w:tc>
          <w:tcPr>
            <w:tcW w:w="9747" w:type="dxa"/>
            <w:shd w:val="clear" w:color="auto" w:fill="FFFFFF" w:themeFill="background1"/>
          </w:tcPr>
          <w:p w14:paraId="6B41E509" w14:textId="532FA2BB" w:rsidR="00247704" w:rsidRPr="00BF425F" w:rsidRDefault="00480379" w:rsidP="005C5BF3">
            <w:pPr>
              <w:pStyle w:val="InteriorTabela1"/>
              <w:tabs>
                <w:tab w:val="left" w:pos="567"/>
              </w:tabs>
            </w:pPr>
            <w:r w:rsidRPr="00BF425F">
              <w:t>4</w:t>
            </w:r>
            <w:r w:rsidR="00CA2FF6" w:rsidRPr="00BF425F">
              <w:t xml:space="preserve"> Ter </w:t>
            </w:r>
            <w:r w:rsidR="00C60A02" w:rsidRPr="00BF425F">
              <w:t xml:space="preserve">CNE – Reunião de </w:t>
            </w:r>
            <w:proofErr w:type="spellStart"/>
            <w:r w:rsidR="00C60A02" w:rsidRPr="00BF425F">
              <w:t>Direcção</w:t>
            </w:r>
            <w:proofErr w:type="spellEnd"/>
          </w:p>
        </w:tc>
      </w:tr>
      <w:tr w:rsidR="00CA2FF6" w:rsidRPr="00BF425F" w14:paraId="6496BE57" w14:textId="77777777" w:rsidTr="00980C8F">
        <w:tc>
          <w:tcPr>
            <w:tcW w:w="9747" w:type="dxa"/>
            <w:shd w:val="clear" w:color="auto" w:fill="FFFFFF" w:themeFill="background1"/>
          </w:tcPr>
          <w:p w14:paraId="35B10EEF" w14:textId="057B1EFA" w:rsidR="00AF51D1" w:rsidRPr="00BF425F" w:rsidRDefault="00480379" w:rsidP="007F3FF4">
            <w:pPr>
              <w:pStyle w:val="InteriorTabela1"/>
              <w:tabs>
                <w:tab w:val="left" w:pos="567"/>
              </w:tabs>
            </w:pPr>
            <w:r w:rsidRPr="00BF425F">
              <w:t>5</w:t>
            </w:r>
            <w:r w:rsidR="00CA2FF6" w:rsidRPr="00BF425F">
              <w:t xml:space="preserve"> Qua </w:t>
            </w:r>
            <w:r w:rsidR="00CA2FF6" w:rsidRPr="00BF425F">
              <w:tab/>
            </w:r>
            <w:r w:rsidR="003D5FE9" w:rsidRPr="00BF425F">
              <w:t xml:space="preserve">- </w:t>
            </w:r>
          </w:p>
        </w:tc>
      </w:tr>
      <w:tr w:rsidR="00CA2FF6" w:rsidRPr="00BF425F" w14:paraId="52BE81BD" w14:textId="77777777" w:rsidTr="00980C8F">
        <w:tc>
          <w:tcPr>
            <w:tcW w:w="9747" w:type="dxa"/>
            <w:shd w:val="clear" w:color="auto" w:fill="FFFFFF" w:themeFill="background1"/>
          </w:tcPr>
          <w:p w14:paraId="0610EF71" w14:textId="23A94295" w:rsidR="00CA2FF6" w:rsidRPr="00BF425F" w:rsidRDefault="00480379" w:rsidP="000A20BA">
            <w:pPr>
              <w:pStyle w:val="InteriorTabela1"/>
              <w:tabs>
                <w:tab w:val="left" w:pos="567"/>
              </w:tabs>
            </w:pPr>
            <w:r w:rsidRPr="00BF425F">
              <w:t>6</w:t>
            </w:r>
            <w:r w:rsidR="00CA2FF6" w:rsidRPr="00BF425F">
              <w:t xml:space="preserve"> Qui </w:t>
            </w:r>
            <w:r w:rsidR="00CA2FF6" w:rsidRPr="00BF425F">
              <w:tab/>
            </w:r>
          </w:p>
        </w:tc>
      </w:tr>
      <w:tr w:rsidR="00CA2FF6" w:rsidRPr="00BF425F" w14:paraId="73B1EB0C" w14:textId="77777777" w:rsidTr="00980C8F">
        <w:tc>
          <w:tcPr>
            <w:tcW w:w="9747" w:type="dxa"/>
            <w:shd w:val="clear" w:color="auto" w:fill="FFFFFF" w:themeFill="background1"/>
          </w:tcPr>
          <w:p w14:paraId="718418A2" w14:textId="5B0BA6CC" w:rsidR="00CA2FF6" w:rsidRPr="00BF425F" w:rsidRDefault="00480379" w:rsidP="000A20BA">
            <w:pPr>
              <w:pStyle w:val="InteriorTabela1"/>
              <w:tabs>
                <w:tab w:val="left" w:pos="567"/>
              </w:tabs>
            </w:pPr>
            <w:r w:rsidRPr="00BF425F">
              <w:t>7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  <w:proofErr w:type="spellStart"/>
            <w:r w:rsidR="00FB65AE" w:rsidRPr="00BF425F">
              <w:t>Formaçã</w:t>
            </w:r>
            <w:proofErr w:type="spellEnd"/>
            <w:r w:rsidR="00FB65AE" w:rsidRPr="00BF425F">
              <w:t xml:space="preserve"> ALPHA no Estoril (7 e 8)</w:t>
            </w:r>
          </w:p>
        </w:tc>
      </w:tr>
      <w:tr w:rsidR="00CA2FF6" w:rsidRPr="00BF425F" w14:paraId="17DF609C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1DE45F43" w14:textId="77777777" w:rsidR="00CA2FF6" w:rsidRPr="00BF425F" w:rsidRDefault="00480379" w:rsidP="007F3FF4">
            <w:pPr>
              <w:pStyle w:val="InteriorTabela1"/>
              <w:tabs>
                <w:tab w:val="left" w:pos="567"/>
              </w:tabs>
            </w:pPr>
            <w:r w:rsidRPr="00BF425F">
              <w:t>8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ab/>
            </w:r>
            <w:r w:rsidR="003D5FE9" w:rsidRPr="00BF425F">
              <w:t>-</w:t>
            </w:r>
            <w:r w:rsidR="0075201B" w:rsidRPr="00BF425F">
              <w:t xml:space="preserve"> DAC-SPF - Jornada Diocesana de Agentes de Pastoral Familiar</w:t>
            </w:r>
          </w:p>
          <w:p w14:paraId="07BC0C69" w14:textId="77777777" w:rsidR="00E00955" w:rsidRPr="00BF425F" w:rsidRDefault="00E00955" w:rsidP="007F3FF4">
            <w:pPr>
              <w:pStyle w:val="InteriorTabela1"/>
              <w:tabs>
                <w:tab w:val="left" w:pos="567"/>
              </w:tabs>
            </w:pPr>
            <w:r w:rsidRPr="00BF425F">
              <w:t>PEREGRINAÇÃO DA CATEQUESE DA VIGARARIA A FÁTIMA</w:t>
            </w:r>
          </w:p>
          <w:p w14:paraId="23E4B423" w14:textId="3A2E150F" w:rsidR="00FB65AE" w:rsidRPr="00BF425F" w:rsidRDefault="00FB65AE" w:rsidP="00FB65AE">
            <w:pPr>
              <w:pStyle w:val="InteriorTabela1"/>
              <w:tabs>
                <w:tab w:val="left" w:pos="567"/>
              </w:tabs>
              <w:ind w:left="0"/>
            </w:pPr>
          </w:p>
        </w:tc>
      </w:tr>
      <w:tr w:rsidR="00CA2FF6" w:rsidRPr="00BF425F" w14:paraId="1A9BE527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6F89F57E" w14:textId="0D6B7E3B" w:rsidR="00CA2FF6" w:rsidRPr="00BF425F" w:rsidRDefault="00480379" w:rsidP="004A7415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9</w:t>
            </w:r>
            <w:r w:rsidR="00CA2FF6" w:rsidRPr="00BF425F">
              <w:rPr>
                <w:b/>
              </w:rPr>
              <w:t xml:space="preserve"> Dom - Domingo V do T. C.</w:t>
            </w:r>
            <w:r w:rsidR="001A2BC9" w:rsidRPr="00BF425F">
              <w:rPr>
                <w:b/>
              </w:rPr>
              <w:t xml:space="preserve"> Início da Semana Vicaria</w:t>
            </w:r>
            <w:r w:rsidR="004A7415" w:rsidRPr="00BF425F">
              <w:rPr>
                <w:b/>
              </w:rPr>
              <w:t>l</w:t>
            </w:r>
            <w:r w:rsidR="001A2BC9" w:rsidRPr="00BF425F">
              <w:rPr>
                <w:b/>
              </w:rPr>
              <w:t xml:space="preserve"> da Caridade</w:t>
            </w:r>
          </w:p>
        </w:tc>
      </w:tr>
      <w:tr w:rsidR="00CA2FF6" w:rsidRPr="00BF425F" w14:paraId="094C53FF" w14:textId="77777777" w:rsidTr="00980C8F">
        <w:tc>
          <w:tcPr>
            <w:tcW w:w="9747" w:type="dxa"/>
            <w:shd w:val="clear" w:color="auto" w:fill="FFFFFF" w:themeFill="background1"/>
          </w:tcPr>
          <w:p w14:paraId="69B2BEBD" w14:textId="4659026F" w:rsidR="00CA2FF6" w:rsidRPr="00BF425F" w:rsidRDefault="00CA2FF6" w:rsidP="00480379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480379" w:rsidRPr="00BF425F">
              <w:t>0</w:t>
            </w:r>
            <w:r w:rsidRPr="00BF425F">
              <w:t xml:space="preserve"> </w:t>
            </w:r>
            <w:proofErr w:type="spellStart"/>
            <w:r w:rsidRPr="00BF425F">
              <w:t>Seg</w:t>
            </w:r>
            <w:proofErr w:type="spellEnd"/>
          </w:p>
        </w:tc>
      </w:tr>
      <w:tr w:rsidR="00CA2FF6" w:rsidRPr="00BF425F" w14:paraId="1E639881" w14:textId="77777777" w:rsidTr="00980C8F">
        <w:tc>
          <w:tcPr>
            <w:tcW w:w="9747" w:type="dxa"/>
            <w:shd w:val="clear" w:color="auto" w:fill="FFFFFF" w:themeFill="background1"/>
          </w:tcPr>
          <w:p w14:paraId="69C2DE74" w14:textId="77777777" w:rsidR="00247704" w:rsidRPr="00BF425F" w:rsidRDefault="00480379" w:rsidP="007F3FF4">
            <w:pPr>
              <w:pStyle w:val="InteriorTabela1"/>
              <w:tabs>
                <w:tab w:val="left" w:pos="567"/>
              </w:tabs>
            </w:pPr>
            <w:r w:rsidRPr="00BF425F">
              <w:t>11</w:t>
            </w:r>
            <w:r w:rsidR="00CA2FF6" w:rsidRPr="00BF425F">
              <w:t xml:space="preserve"> Ter </w:t>
            </w:r>
            <w:r w:rsidR="00CA2FF6" w:rsidRPr="00BF425F">
              <w:tab/>
            </w:r>
            <w:r w:rsidR="0075201B" w:rsidRPr="00BF425F">
              <w:t>- DPSC-SPS - Dia Mundial do Doente</w:t>
            </w:r>
          </w:p>
          <w:p w14:paraId="503F105D" w14:textId="20C168A0" w:rsidR="0010028A" w:rsidRPr="00BF425F" w:rsidRDefault="0010028A" w:rsidP="007F3FF4">
            <w:pPr>
              <w:pStyle w:val="InteriorTabela1"/>
              <w:tabs>
                <w:tab w:val="left" w:pos="567"/>
              </w:tabs>
            </w:pPr>
            <w:r w:rsidRPr="00BF425F">
              <w:t>Reunião dos Vicentinos (21.30h no salão da igreja de São Miguel)</w:t>
            </w:r>
          </w:p>
        </w:tc>
      </w:tr>
      <w:tr w:rsidR="00CA2FF6" w:rsidRPr="00BF425F" w14:paraId="2B8B88D6" w14:textId="77777777" w:rsidTr="00980C8F">
        <w:tc>
          <w:tcPr>
            <w:tcW w:w="9747" w:type="dxa"/>
            <w:shd w:val="clear" w:color="auto" w:fill="FFFFFF" w:themeFill="background1"/>
          </w:tcPr>
          <w:p w14:paraId="02B31725" w14:textId="6C41E93C" w:rsidR="00CA2FF6" w:rsidRPr="00BF425F" w:rsidRDefault="00480379" w:rsidP="007F3FF4">
            <w:pPr>
              <w:pStyle w:val="InteriorTabela1"/>
              <w:tabs>
                <w:tab w:val="left" w:pos="567"/>
              </w:tabs>
            </w:pPr>
            <w:r w:rsidRPr="00BF425F">
              <w:t>12</w:t>
            </w:r>
            <w:r w:rsidR="00CA2FF6" w:rsidRPr="00BF425F">
              <w:t xml:space="preserve"> Qua</w:t>
            </w:r>
            <w:r w:rsidR="00B820C0" w:rsidRPr="00BF425F">
              <w:t xml:space="preserve"> – Reunião do Secretariado da Catequese</w:t>
            </w:r>
          </w:p>
        </w:tc>
      </w:tr>
      <w:tr w:rsidR="00CA2FF6" w:rsidRPr="00BF425F" w14:paraId="3452DF42" w14:textId="77777777" w:rsidTr="00980C8F">
        <w:tc>
          <w:tcPr>
            <w:tcW w:w="9747" w:type="dxa"/>
            <w:shd w:val="clear" w:color="auto" w:fill="FFFFFF" w:themeFill="background1"/>
          </w:tcPr>
          <w:p w14:paraId="4DB1AD51" w14:textId="17E64DC4" w:rsidR="00CA2FF6" w:rsidRPr="00BF425F" w:rsidRDefault="00480379" w:rsidP="003D5FE9">
            <w:pPr>
              <w:pStyle w:val="InteriorTabela1"/>
              <w:tabs>
                <w:tab w:val="left" w:pos="567"/>
              </w:tabs>
            </w:pPr>
            <w:r w:rsidRPr="00BF425F">
              <w:t>13</w:t>
            </w:r>
            <w:r w:rsidR="00CA2FF6" w:rsidRPr="00BF425F">
              <w:t xml:space="preserve"> Qui </w:t>
            </w:r>
            <w:r w:rsidR="003D5FE9" w:rsidRPr="00BF425F">
              <w:t xml:space="preserve">- </w:t>
            </w:r>
            <w:proofErr w:type="spellStart"/>
            <w:r w:rsidR="007F3FF4" w:rsidRPr="00BF425F">
              <w:t>Aniv</w:t>
            </w:r>
            <w:proofErr w:type="spellEnd"/>
            <w:r w:rsidR="007F3FF4" w:rsidRPr="00BF425F">
              <w:t>. Pe. Jorge Doutor</w:t>
            </w:r>
          </w:p>
        </w:tc>
      </w:tr>
      <w:tr w:rsidR="00CA2FF6" w:rsidRPr="00BF425F" w14:paraId="74CC9F24" w14:textId="77777777" w:rsidTr="00980C8F">
        <w:tc>
          <w:tcPr>
            <w:tcW w:w="9747" w:type="dxa"/>
            <w:shd w:val="clear" w:color="auto" w:fill="FFFFFF" w:themeFill="background1"/>
          </w:tcPr>
          <w:p w14:paraId="6A4BB0DB" w14:textId="10DF181C" w:rsidR="00CA2FF6" w:rsidRPr="00BF425F" w:rsidRDefault="00480379" w:rsidP="007F3FF4">
            <w:pPr>
              <w:pStyle w:val="InteriorTabela1"/>
              <w:tabs>
                <w:tab w:val="left" w:pos="567"/>
              </w:tabs>
            </w:pPr>
            <w:r w:rsidRPr="00BF425F">
              <w:t>14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  <w:r w:rsidR="00E00955" w:rsidRPr="00BF425F">
              <w:t>CPM da UPS</w:t>
            </w:r>
          </w:p>
        </w:tc>
      </w:tr>
      <w:tr w:rsidR="00CA2FF6" w:rsidRPr="00BF425F" w14:paraId="6A33CBD4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59ACAEF4" w14:textId="6CBCB122" w:rsidR="00E00955" w:rsidRPr="00BF425F" w:rsidRDefault="00480379" w:rsidP="007F3FF4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15</w:t>
            </w:r>
            <w:r w:rsidR="00CA2FF6" w:rsidRPr="00BF425F">
              <w:rPr>
                <w:bCs w:val="0"/>
              </w:rPr>
              <w:t xml:space="preserve"> </w:t>
            </w:r>
            <w:proofErr w:type="spellStart"/>
            <w:r w:rsidR="00CA2FF6" w:rsidRPr="00BF425F">
              <w:rPr>
                <w:bCs w:val="0"/>
              </w:rPr>
              <w:t>Sáb</w:t>
            </w:r>
            <w:proofErr w:type="spellEnd"/>
            <w:r w:rsidR="00AF51D1" w:rsidRPr="00BF425F">
              <w:rPr>
                <w:bCs w:val="0"/>
              </w:rPr>
              <w:t xml:space="preserve"> </w:t>
            </w:r>
            <w:r w:rsidR="00E00955" w:rsidRPr="00BF425F">
              <w:rPr>
                <w:bCs w:val="0"/>
              </w:rPr>
              <w:t>–</w:t>
            </w:r>
            <w:r w:rsidR="00B820C0" w:rsidRPr="00BF425F">
              <w:rPr>
                <w:bCs w:val="0"/>
              </w:rPr>
              <w:t xml:space="preserve"> </w:t>
            </w:r>
            <w:r w:rsidR="00E00955" w:rsidRPr="00BF425F">
              <w:rPr>
                <w:bCs w:val="0"/>
              </w:rPr>
              <w:t>CPM da UPS</w:t>
            </w:r>
          </w:p>
          <w:p w14:paraId="490F476C" w14:textId="07918464" w:rsidR="00A13A8B" w:rsidRPr="00BF425F" w:rsidRDefault="00C24486" w:rsidP="002C4481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 xml:space="preserve">DE-SC - </w:t>
            </w:r>
            <w:r w:rsidR="00B820C0" w:rsidRPr="00BF425F">
              <w:rPr>
                <w:bCs w:val="0"/>
              </w:rPr>
              <w:t>Celebração Evocativa do Dia dos Pastorinhos de Fátima (nas paróquias)</w:t>
            </w:r>
          </w:p>
        </w:tc>
      </w:tr>
      <w:tr w:rsidR="00CA2FF6" w:rsidRPr="00BF425F" w14:paraId="29BB8C9F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635E0091" w14:textId="77777777" w:rsidR="00247704" w:rsidRPr="00BF425F" w:rsidRDefault="00480379" w:rsidP="007F3FF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16</w:t>
            </w:r>
            <w:r w:rsidR="00CA2FF6" w:rsidRPr="00BF425F">
              <w:rPr>
                <w:b/>
              </w:rPr>
              <w:t xml:space="preserve"> Dom - Domingo VI do T. C.</w:t>
            </w:r>
            <w:r w:rsidR="003D5FE9" w:rsidRPr="00BF425F">
              <w:rPr>
                <w:b/>
              </w:rPr>
              <w:t xml:space="preserve"> </w:t>
            </w:r>
          </w:p>
          <w:p w14:paraId="2BBDC1AB" w14:textId="074894C8" w:rsidR="0075201B" w:rsidRPr="00BF425F" w:rsidRDefault="00B5509D" w:rsidP="00C24486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 xml:space="preserve">CPM da UPS </w:t>
            </w:r>
          </w:p>
        </w:tc>
      </w:tr>
      <w:tr w:rsidR="00CA2FF6" w:rsidRPr="00BF425F" w14:paraId="16269D1D" w14:textId="77777777" w:rsidTr="00980C8F">
        <w:tc>
          <w:tcPr>
            <w:tcW w:w="9747" w:type="dxa"/>
            <w:shd w:val="clear" w:color="auto" w:fill="FFFFFF" w:themeFill="background1"/>
          </w:tcPr>
          <w:p w14:paraId="1B0E7EE3" w14:textId="0FDBDD14" w:rsidR="00CA2FF6" w:rsidRPr="00BF425F" w:rsidRDefault="00480379" w:rsidP="000A20BA">
            <w:pPr>
              <w:pStyle w:val="InteriorTabela1"/>
              <w:tabs>
                <w:tab w:val="left" w:pos="567"/>
              </w:tabs>
            </w:pPr>
            <w:r w:rsidRPr="00BF425F">
              <w:t>17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03436E9E" w14:textId="77777777" w:rsidTr="00980C8F">
        <w:tc>
          <w:tcPr>
            <w:tcW w:w="9747" w:type="dxa"/>
            <w:shd w:val="clear" w:color="auto" w:fill="FFFFFF" w:themeFill="background1"/>
          </w:tcPr>
          <w:p w14:paraId="6266226C" w14:textId="022823A2" w:rsidR="00CA2FF6" w:rsidRPr="00BF425F" w:rsidRDefault="00480379" w:rsidP="0040401B">
            <w:pPr>
              <w:pStyle w:val="InteriorTabela1"/>
              <w:tabs>
                <w:tab w:val="left" w:pos="567"/>
              </w:tabs>
            </w:pPr>
            <w:r w:rsidRPr="00BF425F">
              <w:t>18</w:t>
            </w:r>
            <w:r w:rsidR="00CA2FF6" w:rsidRPr="00BF425F">
              <w:t xml:space="preserve"> Ter</w:t>
            </w:r>
            <w:r w:rsidR="0075201B" w:rsidRPr="00BF425F">
              <w:t xml:space="preserve"> </w:t>
            </w:r>
          </w:p>
        </w:tc>
      </w:tr>
      <w:tr w:rsidR="00CA2FF6" w:rsidRPr="00BF425F" w14:paraId="466B10F5" w14:textId="77777777" w:rsidTr="00980C8F">
        <w:tc>
          <w:tcPr>
            <w:tcW w:w="9747" w:type="dxa"/>
            <w:shd w:val="clear" w:color="auto" w:fill="FFFFFF" w:themeFill="background1"/>
          </w:tcPr>
          <w:p w14:paraId="4CF74DA8" w14:textId="46450AAB" w:rsidR="00CA2FF6" w:rsidRPr="00BF425F" w:rsidRDefault="00480379" w:rsidP="000A20BA">
            <w:pPr>
              <w:pStyle w:val="InteriorTabela1"/>
              <w:tabs>
                <w:tab w:val="left" w:pos="567"/>
              </w:tabs>
            </w:pPr>
            <w:r w:rsidRPr="00BF425F">
              <w:t>19</w:t>
            </w:r>
            <w:r w:rsidR="00CA2FF6" w:rsidRPr="00BF425F">
              <w:t xml:space="preserve"> Qua </w:t>
            </w:r>
            <w:r w:rsidR="00CA2FF6" w:rsidRPr="00BF425F">
              <w:tab/>
            </w:r>
            <w:r w:rsidR="00B820C0" w:rsidRPr="00BF425F">
              <w:t>- Reunião Geral de Catequistas</w:t>
            </w:r>
          </w:p>
        </w:tc>
      </w:tr>
      <w:tr w:rsidR="00CA2FF6" w:rsidRPr="00BF425F" w14:paraId="1B48DD56" w14:textId="77777777" w:rsidTr="00980C8F">
        <w:tc>
          <w:tcPr>
            <w:tcW w:w="9747" w:type="dxa"/>
            <w:shd w:val="clear" w:color="auto" w:fill="FFFFFF" w:themeFill="background1"/>
          </w:tcPr>
          <w:p w14:paraId="14765934" w14:textId="7A6F75EE" w:rsidR="00C24486" w:rsidRPr="00BF425F" w:rsidRDefault="00480379" w:rsidP="007B0D23">
            <w:pPr>
              <w:pStyle w:val="InteriorTabela1"/>
              <w:tabs>
                <w:tab w:val="left" w:pos="567"/>
              </w:tabs>
            </w:pPr>
            <w:r w:rsidRPr="00BF425F">
              <w:t>20</w:t>
            </w:r>
            <w:r w:rsidR="00CA2FF6" w:rsidRPr="00BF425F">
              <w:t xml:space="preserve"> Qui </w:t>
            </w:r>
            <w:r w:rsidR="00CA2FF6" w:rsidRPr="00BF425F">
              <w:tab/>
            </w:r>
            <w:r w:rsidR="00AF51D1" w:rsidRPr="00BF425F">
              <w:t xml:space="preserve"> </w:t>
            </w:r>
            <w:r w:rsidR="00DB0DC5" w:rsidRPr="00BF425F">
              <w:t>Secretariado Permanente do Conselho Pastoral</w:t>
            </w:r>
          </w:p>
        </w:tc>
      </w:tr>
      <w:tr w:rsidR="00CA2FF6" w:rsidRPr="00BF425F" w14:paraId="10239485" w14:textId="77777777" w:rsidTr="00980C8F">
        <w:tc>
          <w:tcPr>
            <w:tcW w:w="9747" w:type="dxa"/>
            <w:shd w:val="clear" w:color="auto" w:fill="FFFFFF" w:themeFill="background1"/>
          </w:tcPr>
          <w:p w14:paraId="18DA7768" w14:textId="08E8BA79" w:rsidR="00CA2FF6" w:rsidRPr="00BF425F" w:rsidRDefault="00480379" w:rsidP="002C4481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lastRenderedPageBreak/>
              <w:t>21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ab/>
            </w:r>
            <w:r w:rsidR="003D5FE9" w:rsidRPr="00BF425F">
              <w:t xml:space="preserve"> - </w:t>
            </w:r>
            <w:r w:rsidR="009C5664" w:rsidRPr="00BF425F">
              <w:t xml:space="preserve">CNE – </w:t>
            </w:r>
            <w:r w:rsidR="002C4481" w:rsidRPr="00BF425F">
              <w:t>Vigília das Promessas</w:t>
            </w:r>
            <w:r w:rsidR="009C5664" w:rsidRPr="00BF425F">
              <w:t xml:space="preserve"> (dias 21-22)</w:t>
            </w:r>
          </w:p>
        </w:tc>
      </w:tr>
      <w:tr w:rsidR="00CA2FF6" w:rsidRPr="00BF425F" w14:paraId="68E894CD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44D31339" w14:textId="77777777" w:rsidR="00CA2FF6" w:rsidRPr="00BF425F" w:rsidRDefault="00480379" w:rsidP="007F3FF4">
            <w:pPr>
              <w:pStyle w:val="InteriorTabela1"/>
              <w:tabs>
                <w:tab w:val="left" w:pos="567"/>
              </w:tabs>
            </w:pPr>
            <w:r w:rsidRPr="00BF425F">
              <w:t>22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 xml:space="preserve"> </w:t>
            </w:r>
            <w:r w:rsidR="003D5FE9" w:rsidRPr="00BF425F">
              <w:t xml:space="preserve">- </w:t>
            </w:r>
            <w:r w:rsidR="00B820C0" w:rsidRPr="00BF425F">
              <w:t>Não há Catequese na UPS (mas há Eucaristia!)</w:t>
            </w:r>
          </w:p>
          <w:p w14:paraId="2B9F7EBE" w14:textId="77777777" w:rsidR="009C5664" w:rsidRPr="00BF425F" w:rsidRDefault="009C5664" w:rsidP="009C5664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Reunião de Pais e Padrinhos dos catecúmenos a batizar na Páscoa</w:t>
            </w:r>
          </w:p>
          <w:p w14:paraId="0F2065A8" w14:textId="2FB8F28A" w:rsidR="00C60A02" w:rsidRPr="00BF425F" w:rsidRDefault="009C5664" w:rsidP="009C5664">
            <w:pPr>
              <w:pStyle w:val="InteriorTabela1"/>
              <w:tabs>
                <w:tab w:val="left" w:pos="567"/>
              </w:tabs>
            </w:pPr>
            <w:r w:rsidRPr="00BF425F">
              <w:rPr>
                <w:b/>
              </w:rPr>
              <w:t xml:space="preserve">Promessas dos </w:t>
            </w:r>
            <w:proofErr w:type="gramStart"/>
            <w:r w:rsidRPr="00BF425F">
              <w:rPr>
                <w:b/>
              </w:rPr>
              <w:t xml:space="preserve">Escuteiros </w:t>
            </w:r>
            <w:r w:rsidR="00680B55" w:rsidRPr="00BF425F">
              <w:t>.</w:t>
            </w:r>
            <w:proofErr w:type="gramEnd"/>
            <w:r w:rsidR="00680B55" w:rsidRPr="00BF425F">
              <w:t xml:space="preserve"> Dia de B.P.</w:t>
            </w:r>
          </w:p>
        </w:tc>
      </w:tr>
      <w:tr w:rsidR="00CA2FF6" w:rsidRPr="00BF425F" w14:paraId="1DA36C12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4BF64903" w14:textId="77777777" w:rsidR="00CA2FF6" w:rsidRPr="00BF425F" w:rsidRDefault="00480379" w:rsidP="007F3FF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23</w:t>
            </w:r>
            <w:r w:rsidR="00CA2FF6" w:rsidRPr="00BF425F">
              <w:rPr>
                <w:b/>
              </w:rPr>
              <w:t xml:space="preserve"> Dom - Domingo VII do T. C.</w:t>
            </w:r>
            <w:r w:rsidR="003D5FE9" w:rsidRPr="00BF425F">
              <w:rPr>
                <w:b/>
              </w:rPr>
              <w:t xml:space="preserve"> </w:t>
            </w:r>
          </w:p>
          <w:p w14:paraId="2BA96C10" w14:textId="09D7F50D" w:rsidR="00200ED8" w:rsidRPr="00BF425F" w:rsidRDefault="00200ED8" w:rsidP="007F3FF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Almoço Janela</w:t>
            </w:r>
          </w:p>
        </w:tc>
      </w:tr>
      <w:tr w:rsidR="00CA2FF6" w:rsidRPr="00BF425F" w14:paraId="38DDE4BD" w14:textId="77777777" w:rsidTr="00980C8F">
        <w:tc>
          <w:tcPr>
            <w:tcW w:w="9747" w:type="dxa"/>
            <w:shd w:val="clear" w:color="auto" w:fill="FFFFFF" w:themeFill="background1"/>
          </w:tcPr>
          <w:p w14:paraId="2175A23E" w14:textId="4593FB19" w:rsidR="00CA2FF6" w:rsidRPr="00BF425F" w:rsidRDefault="00480379" w:rsidP="007F3FF4">
            <w:pPr>
              <w:pStyle w:val="InteriorTabela1"/>
              <w:tabs>
                <w:tab w:val="left" w:pos="567"/>
              </w:tabs>
            </w:pPr>
            <w:r w:rsidRPr="00BF425F">
              <w:t>24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</w:p>
        </w:tc>
      </w:tr>
      <w:tr w:rsidR="00CA2FF6" w:rsidRPr="00BF425F" w14:paraId="273D764A" w14:textId="77777777" w:rsidTr="00980C8F">
        <w:tc>
          <w:tcPr>
            <w:tcW w:w="9747" w:type="dxa"/>
            <w:shd w:val="clear" w:color="auto" w:fill="FFFFFF" w:themeFill="background1"/>
          </w:tcPr>
          <w:p w14:paraId="339CF3B0" w14:textId="621BF66D" w:rsidR="00247704" w:rsidRPr="00BF425F" w:rsidRDefault="00480379" w:rsidP="007F3FF4">
            <w:pPr>
              <w:pStyle w:val="InteriorTabela1"/>
              <w:tabs>
                <w:tab w:val="left" w:pos="567"/>
              </w:tabs>
            </w:pPr>
            <w:r w:rsidRPr="00BF425F">
              <w:t>25</w:t>
            </w:r>
            <w:r w:rsidR="00CA2FF6" w:rsidRPr="00BF425F">
              <w:t xml:space="preserve"> Ter </w:t>
            </w:r>
            <w:r w:rsidR="0040401B" w:rsidRPr="00BF425F">
              <w:t>Carnaval</w:t>
            </w:r>
          </w:p>
        </w:tc>
      </w:tr>
      <w:tr w:rsidR="00CA2FF6" w:rsidRPr="00BF425F" w14:paraId="51455B2C" w14:textId="77777777" w:rsidTr="00772CDC">
        <w:tc>
          <w:tcPr>
            <w:tcW w:w="9747" w:type="dxa"/>
            <w:shd w:val="clear" w:color="auto" w:fill="F2F2F2" w:themeFill="background1" w:themeFillShade="F2"/>
          </w:tcPr>
          <w:p w14:paraId="3628AB6E" w14:textId="3E606362" w:rsidR="00CA2FF6" w:rsidRPr="00BF425F" w:rsidRDefault="00480379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26</w:t>
            </w:r>
            <w:r w:rsidR="00CA2FF6" w:rsidRPr="00BF425F">
              <w:rPr>
                <w:b/>
              </w:rPr>
              <w:t xml:space="preserve"> Qua </w:t>
            </w:r>
            <w:r w:rsidR="00772CDC" w:rsidRPr="00BF425F">
              <w:rPr>
                <w:b/>
              </w:rPr>
              <w:t xml:space="preserve">- Quarta-feira de Cinzas </w:t>
            </w:r>
          </w:p>
        </w:tc>
      </w:tr>
      <w:tr w:rsidR="00CA2FF6" w:rsidRPr="00BF425F" w14:paraId="407A2439" w14:textId="77777777" w:rsidTr="00980C8F">
        <w:tc>
          <w:tcPr>
            <w:tcW w:w="9747" w:type="dxa"/>
            <w:shd w:val="clear" w:color="auto" w:fill="FFFFFF" w:themeFill="background1"/>
          </w:tcPr>
          <w:p w14:paraId="6CC79A5F" w14:textId="6860FE27" w:rsidR="00CA2FF6" w:rsidRPr="00BF425F" w:rsidRDefault="00480379" w:rsidP="000A20BA">
            <w:pPr>
              <w:pStyle w:val="InteriorTabela1"/>
              <w:tabs>
                <w:tab w:val="left" w:pos="567"/>
              </w:tabs>
            </w:pPr>
            <w:r w:rsidRPr="00BF425F">
              <w:t>27</w:t>
            </w:r>
            <w:r w:rsidR="00CA2FF6" w:rsidRPr="00BF425F">
              <w:t xml:space="preserve"> Qui</w:t>
            </w:r>
          </w:p>
        </w:tc>
      </w:tr>
      <w:tr w:rsidR="007F3FF4" w:rsidRPr="00BF425F" w14:paraId="7A88C8D9" w14:textId="77777777" w:rsidTr="00980C8F">
        <w:tc>
          <w:tcPr>
            <w:tcW w:w="9747" w:type="dxa"/>
            <w:shd w:val="clear" w:color="auto" w:fill="FFFFFF" w:themeFill="background1"/>
          </w:tcPr>
          <w:p w14:paraId="4D530B10" w14:textId="77777777" w:rsidR="007F3FF4" w:rsidRPr="00BF425F" w:rsidRDefault="007F3FF4" w:rsidP="001C42E9">
            <w:pPr>
              <w:pStyle w:val="InteriorTabela1"/>
              <w:tabs>
                <w:tab w:val="left" w:pos="567"/>
              </w:tabs>
            </w:pPr>
            <w:r w:rsidRPr="00BF425F">
              <w:t xml:space="preserve">28 </w:t>
            </w:r>
            <w:proofErr w:type="spellStart"/>
            <w:r w:rsidRPr="00BF425F">
              <w:t>Sex</w:t>
            </w:r>
            <w:proofErr w:type="spellEnd"/>
            <w:r w:rsidR="001C42E9" w:rsidRPr="00BF425F">
              <w:t xml:space="preserve"> Celebração Vicarial Juvenil em Sintra</w:t>
            </w:r>
          </w:p>
          <w:p w14:paraId="6410FB62" w14:textId="38DC51AB" w:rsidR="0010028A" w:rsidRPr="00BF425F" w:rsidRDefault="0010028A" w:rsidP="001C42E9">
            <w:pPr>
              <w:pStyle w:val="InteriorTabela1"/>
              <w:tabs>
                <w:tab w:val="left" w:pos="567"/>
              </w:tabs>
            </w:pPr>
            <w:r w:rsidRPr="00BF425F">
              <w:t>Reunião dos Vicentinos (10h30)</w:t>
            </w:r>
          </w:p>
        </w:tc>
      </w:tr>
      <w:tr w:rsidR="007F3FF4" w:rsidRPr="00BF425F" w14:paraId="24A9E186" w14:textId="77777777" w:rsidTr="00C56375">
        <w:tc>
          <w:tcPr>
            <w:tcW w:w="9747" w:type="dxa"/>
            <w:shd w:val="clear" w:color="auto" w:fill="F2F2F2" w:themeFill="background1" w:themeFillShade="F2"/>
          </w:tcPr>
          <w:p w14:paraId="51273100" w14:textId="77777777" w:rsidR="007F3FF4" w:rsidRPr="00BF425F" w:rsidRDefault="007F3FF4" w:rsidP="000A20BA">
            <w:pPr>
              <w:pStyle w:val="InteriorTabela1"/>
              <w:tabs>
                <w:tab w:val="left" w:pos="567"/>
              </w:tabs>
            </w:pPr>
            <w:r w:rsidRPr="00BF425F">
              <w:t xml:space="preserve">29 </w:t>
            </w:r>
            <w:proofErr w:type="spellStart"/>
            <w:r w:rsidRPr="00BF425F">
              <w:t>Sab</w:t>
            </w:r>
            <w:proofErr w:type="spellEnd"/>
            <w:r w:rsidR="00B820C0" w:rsidRPr="00BF425F">
              <w:t xml:space="preserve"> - Início dos Escrutínios e da preparação dos catecúmenos a batizar na Páscoa</w:t>
            </w:r>
          </w:p>
          <w:p w14:paraId="2E5F9A29" w14:textId="0163466E" w:rsidR="0075201B" w:rsidRPr="00BF425F" w:rsidRDefault="0075201B" w:rsidP="0040401B">
            <w:pPr>
              <w:pStyle w:val="InteriorTabela1"/>
              <w:tabs>
                <w:tab w:val="left" w:pos="567"/>
              </w:tabs>
            </w:pPr>
            <w:r w:rsidRPr="00BF425F">
              <w:t xml:space="preserve">DE-SC - Encontro de Adolescentes do 7º ao 10º ano (Externato de </w:t>
            </w:r>
            <w:proofErr w:type="spellStart"/>
            <w:r w:rsidRPr="00BF425F">
              <w:t>Penafirme</w:t>
            </w:r>
            <w:proofErr w:type="spellEnd"/>
            <w:r w:rsidRPr="00BF425F">
              <w:t>,</w:t>
            </w:r>
            <w:r w:rsidR="0040401B" w:rsidRPr="00BF425F">
              <w:t xml:space="preserve"> </w:t>
            </w:r>
            <w:r w:rsidRPr="00BF425F">
              <w:t>9h às 18h)</w:t>
            </w:r>
          </w:p>
        </w:tc>
      </w:tr>
    </w:tbl>
    <w:p w14:paraId="6C031514" w14:textId="77777777" w:rsidR="00480379" w:rsidRPr="00BF425F" w:rsidRDefault="00480379" w:rsidP="00480379">
      <w:bookmarkStart w:id="30" w:name="_Toc524957894"/>
    </w:p>
    <w:p w14:paraId="494A4CBC" w14:textId="42DD3AF0" w:rsidR="00CA2FF6" w:rsidRPr="00BF425F" w:rsidRDefault="007F3FF4" w:rsidP="00BF425F">
      <w:pPr>
        <w:pStyle w:val="Ttulo2"/>
      </w:pPr>
      <w:bookmarkStart w:id="31" w:name="_Toc14279252"/>
      <w:r w:rsidRPr="00BF425F">
        <w:t xml:space="preserve">MARÇO </w:t>
      </w:r>
      <w:r w:rsidR="00CA2FF6" w:rsidRPr="00BF425F">
        <w:t>20</w:t>
      </w:r>
      <w:bookmarkEnd w:id="30"/>
      <w:bookmarkEnd w:id="31"/>
      <w:r w:rsidR="00B820C0" w:rsidRPr="00BF425F">
        <w:t>20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CA2FF6" w:rsidRPr="00BF425F" w14:paraId="5856B334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5891A6E0" w14:textId="77777777" w:rsidR="006A295E" w:rsidRPr="00BF425F" w:rsidRDefault="007F3FF4" w:rsidP="007F3FF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 xml:space="preserve">1 </w:t>
            </w:r>
            <w:r w:rsidR="00CA2FF6" w:rsidRPr="00BF425F">
              <w:rPr>
                <w:b/>
              </w:rPr>
              <w:t xml:space="preserve">Dom - </w:t>
            </w:r>
            <w:r w:rsidR="00772CDC" w:rsidRPr="00BF425F">
              <w:rPr>
                <w:b/>
              </w:rPr>
              <w:t>Domingo I da Quaresma</w:t>
            </w:r>
          </w:p>
          <w:p w14:paraId="71334E7B" w14:textId="263E80CE" w:rsidR="0040401B" w:rsidRPr="00BF425F" w:rsidRDefault="00680B55" w:rsidP="00680B55">
            <w:pPr>
              <w:pStyle w:val="InteriorTabela1"/>
              <w:tabs>
                <w:tab w:val="left" w:pos="567"/>
              </w:tabs>
            </w:pPr>
            <w:r w:rsidRPr="00BF425F">
              <w:rPr>
                <w:b/>
              </w:rPr>
              <w:t xml:space="preserve">RETIRO DA UPS </w:t>
            </w:r>
            <w:r w:rsidR="00096DEB" w:rsidRPr="00BF425F">
              <w:rPr>
                <w:b/>
              </w:rPr>
              <w:t xml:space="preserve">orientado pelo </w:t>
            </w:r>
            <w:proofErr w:type="spellStart"/>
            <w:r w:rsidR="00096DEB" w:rsidRPr="00BF425F">
              <w:rPr>
                <w:b/>
              </w:rPr>
              <w:t>Cónº</w:t>
            </w:r>
            <w:proofErr w:type="spellEnd"/>
            <w:r w:rsidR="00096DEB" w:rsidRPr="00BF425F">
              <w:rPr>
                <w:b/>
              </w:rPr>
              <w:t xml:space="preserve"> Nuno Isidro</w:t>
            </w:r>
          </w:p>
        </w:tc>
      </w:tr>
      <w:tr w:rsidR="00CA2FF6" w:rsidRPr="00BF425F" w14:paraId="6CC6FBC7" w14:textId="77777777" w:rsidTr="00980C8F">
        <w:tc>
          <w:tcPr>
            <w:tcW w:w="9747" w:type="dxa"/>
            <w:shd w:val="clear" w:color="auto" w:fill="FFFFFF" w:themeFill="background1"/>
          </w:tcPr>
          <w:p w14:paraId="1125A8BC" w14:textId="2428C69D" w:rsidR="00CA2FF6" w:rsidRPr="00BF425F" w:rsidRDefault="00C56375" w:rsidP="000A20BA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711027" w:rsidRPr="00BF425F">
              <w:t xml:space="preserve"> – </w:t>
            </w:r>
            <w:r w:rsidR="008F127E" w:rsidRPr="00BF425F">
              <w:t xml:space="preserve">PAR </w:t>
            </w:r>
            <w:r w:rsidR="00711027" w:rsidRPr="00BF425F">
              <w:t>Retiro para Presbíteros (Fátima, 2 a 6)</w:t>
            </w:r>
          </w:p>
        </w:tc>
      </w:tr>
      <w:tr w:rsidR="00CA2FF6" w:rsidRPr="00BF425F" w14:paraId="1BEEF87B" w14:textId="77777777" w:rsidTr="00980C8F">
        <w:tc>
          <w:tcPr>
            <w:tcW w:w="9747" w:type="dxa"/>
            <w:shd w:val="clear" w:color="auto" w:fill="FFFFFF" w:themeFill="background1"/>
          </w:tcPr>
          <w:p w14:paraId="65482637" w14:textId="5B76881D" w:rsidR="00C60A02" w:rsidRPr="00BF425F" w:rsidRDefault="00C56375" w:rsidP="00680B55">
            <w:pPr>
              <w:pStyle w:val="InteriorTabela1"/>
              <w:tabs>
                <w:tab w:val="left" w:pos="567"/>
              </w:tabs>
            </w:pPr>
            <w:r w:rsidRPr="00BF425F">
              <w:t>3</w:t>
            </w:r>
            <w:r w:rsidR="007F5FE9" w:rsidRPr="00BF425F">
              <w:t xml:space="preserve"> </w:t>
            </w:r>
            <w:r w:rsidR="00CA2FF6" w:rsidRPr="00BF425F">
              <w:t xml:space="preserve">Ter </w:t>
            </w:r>
            <w:r w:rsidR="00680B55" w:rsidRPr="00BF425F">
              <w:t xml:space="preserve">– </w:t>
            </w:r>
            <w:r w:rsidR="00D63EF8" w:rsidRPr="00BF425F">
              <w:t xml:space="preserve">CNE – Reunião de </w:t>
            </w:r>
            <w:proofErr w:type="spellStart"/>
            <w:r w:rsidR="00D63EF8" w:rsidRPr="00BF425F">
              <w:t>Direcção</w:t>
            </w:r>
            <w:proofErr w:type="spellEnd"/>
          </w:p>
        </w:tc>
      </w:tr>
      <w:tr w:rsidR="00CA2FF6" w:rsidRPr="00BF425F" w14:paraId="783E0787" w14:textId="77777777" w:rsidTr="00980C8F">
        <w:tc>
          <w:tcPr>
            <w:tcW w:w="9747" w:type="dxa"/>
            <w:shd w:val="clear" w:color="auto" w:fill="FFFFFF" w:themeFill="background1"/>
          </w:tcPr>
          <w:p w14:paraId="39BF3AC2" w14:textId="74044371" w:rsidR="00CA2FF6" w:rsidRPr="00BF425F" w:rsidRDefault="00C56375" w:rsidP="00C56375">
            <w:pPr>
              <w:pStyle w:val="InteriorTabela1"/>
              <w:tabs>
                <w:tab w:val="left" w:pos="567"/>
              </w:tabs>
            </w:pPr>
            <w:r w:rsidRPr="00BF425F">
              <w:t>4</w:t>
            </w:r>
            <w:r w:rsidR="00CA2FF6" w:rsidRPr="00BF425F">
              <w:t xml:space="preserve"> Qua</w:t>
            </w:r>
            <w:r w:rsidR="00CA2FF6" w:rsidRPr="00BF425F">
              <w:tab/>
            </w:r>
          </w:p>
        </w:tc>
      </w:tr>
      <w:tr w:rsidR="00CA2FF6" w:rsidRPr="00BF425F" w14:paraId="5286E819" w14:textId="77777777" w:rsidTr="00980C8F">
        <w:tc>
          <w:tcPr>
            <w:tcW w:w="9747" w:type="dxa"/>
            <w:shd w:val="clear" w:color="auto" w:fill="FFFFFF" w:themeFill="background1"/>
          </w:tcPr>
          <w:p w14:paraId="7EB3CB30" w14:textId="629C35D8" w:rsidR="00CA2FF6" w:rsidRPr="00BF425F" w:rsidRDefault="00C56375" w:rsidP="00C56375">
            <w:pPr>
              <w:pStyle w:val="InteriorTabela1"/>
              <w:tabs>
                <w:tab w:val="left" w:pos="567"/>
              </w:tabs>
            </w:pPr>
            <w:r w:rsidRPr="00BF425F">
              <w:t>5</w:t>
            </w:r>
            <w:r w:rsidR="00CA2FF6" w:rsidRPr="00BF425F">
              <w:t xml:space="preserve"> Qui </w:t>
            </w:r>
          </w:p>
        </w:tc>
      </w:tr>
      <w:tr w:rsidR="00CA2FF6" w:rsidRPr="00BF425F" w14:paraId="5C46C194" w14:textId="77777777" w:rsidTr="00980C8F">
        <w:tc>
          <w:tcPr>
            <w:tcW w:w="9747" w:type="dxa"/>
            <w:shd w:val="clear" w:color="auto" w:fill="FFFFFF" w:themeFill="background1"/>
          </w:tcPr>
          <w:p w14:paraId="647449F9" w14:textId="48C0DB90" w:rsidR="00CA2FF6" w:rsidRPr="00BF425F" w:rsidRDefault="00C56375" w:rsidP="00B53565">
            <w:pPr>
              <w:pStyle w:val="InteriorTabela1"/>
              <w:tabs>
                <w:tab w:val="left" w:pos="567"/>
              </w:tabs>
              <w:rPr>
                <w:rFonts w:cstheme="minorBidi"/>
                <w:lang w:eastAsia="en-US"/>
              </w:rPr>
            </w:pPr>
            <w:r w:rsidRPr="00BF425F">
              <w:t>6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0CE27990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5BC2E18D" w14:textId="77777777" w:rsidR="00FB1B9D" w:rsidRPr="00BF425F" w:rsidRDefault="00C56375" w:rsidP="0040401B">
            <w:pPr>
              <w:pStyle w:val="InteriorTabela1"/>
              <w:tabs>
                <w:tab w:val="left" w:pos="567"/>
              </w:tabs>
            </w:pPr>
            <w:r w:rsidRPr="00BF425F">
              <w:t>7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 xml:space="preserve"> </w:t>
            </w:r>
            <w:r w:rsidR="00711027" w:rsidRPr="00BF425F">
              <w:t>DE-SC - Encontro de Adolescentes do 7º e 8º ano (Espaço pastoral Luiza Andaluz, 9h às 18h)</w:t>
            </w:r>
          </w:p>
          <w:p w14:paraId="599038DE" w14:textId="05816114" w:rsidR="004962E2" w:rsidRPr="00BF425F" w:rsidRDefault="004962E2" w:rsidP="00B53565">
            <w:pPr>
              <w:pStyle w:val="InteriorTabela1"/>
              <w:tabs>
                <w:tab w:val="left" w:pos="567"/>
              </w:tabs>
            </w:pPr>
            <w:r w:rsidRPr="00BF425F">
              <w:t>Retiro das ENS – Setor C em Almada (7-8)</w:t>
            </w:r>
            <w:r w:rsidR="00B53565" w:rsidRPr="00BF425F">
              <w:t xml:space="preserve">      –      Encontro Equipas CPM – 7 e 8 </w:t>
            </w:r>
            <w:proofErr w:type="gramStart"/>
            <w:r w:rsidR="00B53565" w:rsidRPr="00BF425F">
              <w:t>Março</w:t>
            </w:r>
            <w:proofErr w:type="gramEnd"/>
            <w:r w:rsidR="00B53565" w:rsidRPr="00BF425F">
              <w:t xml:space="preserve"> em Fátima</w:t>
            </w:r>
          </w:p>
        </w:tc>
      </w:tr>
      <w:tr w:rsidR="00CA2FF6" w:rsidRPr="00BF425F" w14:paraId="18C5D3E1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551F791B" w14:textId="77777777" w:rsidR="00CA2FF6" w:rsidRPr="00BF425F" w:rsidRDefault="00C56375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8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 xml:space="preserve">- </w:t>
            </w:r>
            <w:r w:rsidR="00772CDC" w:rsidRPr="00BF425F">
              <w:rPr>
                <w:b/>
              </w:rPr>
              <w:t>Domingo II da Quaresma</w:t>
            </w:r>
          </w:p>
          <w:p w14:paraId="0F6B0C5C" w14:textId="4A03B68A" w:rsidR="0019363A" w:rsidRPr="00BF425F" w:rsidRDefault="0019363A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Encontro Vicarial de Acólitos - durante a tarde</w:t>
            </w:r>
          </w:p>
        </w:tc>
      </w:tr>
      <w:tr w:rsidR="00CA2FF6" w:rsidRPr="00BF425F" w14:paraId="57CC4E7D" w14:textId="77777777" w:rsidTr="00980C8F">
        <w:tc>
          <w:tcPr>
            <w:tcW w:w="9747" w:type="dxa"/>
            <w:shd w:val="clear" w:color="auto" w:fill="FFFFFF" w:themeFill="background1"/>
          </w:tcPr>
          <w:p w14:paraId="14172AA9" w14:textId="511E2CA1" w:rsidR="00FB1B9D" w:rsidRPr="00BF425F" w:rsidRDefault="00C56375" w:rsidP="00C56375">
            <w:pPr>
              <w:pStyle w:val="InteriorTabela1"/>
              <w:tabs>
                <w:tab w:val="left" w:pos="567"/>
              </w:tabs>
            </w:pPr>
            <w:r w:rsidRPr="00BF425F">
              <w:t>9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3D5FE9" w:rsidRPr="00BF425F">
              <w:t xml:space="preserve"> </w:t>
            </w:r>
            <w:r w:rsidR="00631D75" w:rsidRPr="00BF425F">
              <w:t>–</w:t>
            </w:r>
            <w:r w:rsidR="003D5FE9" w:rsidRPr="00BF425F">
              <w:t xml:space="preserve"> </w:t>
            </w:r>
            <w:r w:rsidR="00631D75" w:rsidRPr="00BF425F">
              <w:t xml:space="preserve">PJD </w:t>
            </w:r>
            <w:r w:rsidR="00711027" w:rsidRPr="00BF425F">
              <w:t>Retiro para Presbíteros (Turcifal, 9 a 13)</w:t>
            </w:r>
          </w:p>
        </w:tc>
      </w:tr>
      <w:tr w:rsidR="00CA2FF6" w:rsidRPr="00BF425F" w14:paraId="21415F2A" w14:textId="77777777" w:rsidTr="00980C8F">
        <w:tc>
          <w:tcPr>
            <w:tcW w:w="9747" w:type="dxa"/>
            <w:shd w:val="clear" w:color="auto" w:fill="FFFFFF" w:themeFill="background1"/>
          </w:tcPr>
          <w:p w14:paraId="1F086CC4" w14:textId="2984A1F4" w:rsidR="00247704" w:rsidRPr="00BF425F" w:rsidRDefault="00C56375" w:rsidP="00C56375">
            <w:pPr>
              <w:pStyle w:val="InteriorTabela1"/>
              <w:tabs>
                <w:tab w:val="left" w:pos="567"/>
              </w:tabs>
            </w:pPr>
            <w:r w:rsidRPr="00BF425F">
              <w:t>10</w:t>
            </w:r>
            <w:r w:rsidR="00CA2FF6" w:rsidRPr="00BF425F">
              <w:t xml:space="preserve"> Ter </w:t>
            </w:r>
            <w:r w:rsidR="00CA2FF6" w:rsidRPr="00BF425F">
              <w:tab/>
            </w:r>
            <w:r w:rsidR="003D5FE9" w:rsidRPr="00BF425F">
              <w:t xml:space="preserve"> </w:t>
            </w:r>
            <w:r w:rsidR="003374D5" w:rsidRPr="00BF425F">
              <w:t xml:space="preserve">- Escola de oração para catequistas (dias 10, 24 e 31 </w:t>
            </w:r>
            <w:proofErr w:type="gramStart"/>
            <w:r w:rsidR="003374D5" w:rsidRPr="00BF425F">
              <w:t>Março</w:t>
            </w:r>
            <w:proofErr w:type="gramEnd"/>
            <w:r w:rsidR="003374D5" w:rsidRPr="00BF425F">
              <w:t>, 14 e 28 Abril, 12 e 26 Maio, 16 junho; Casa da Palavra, Lisboa)</w:t>
            </w:r>
          </w:p>
        </w:tc>
      </w:tr>
      <w:tr w:rsidR="00CA2FF6" w:rsidRPr="00BF425F" w14:paraId="0786C971" w14:textId="77777777" w:rsidTr="00980C8F">
        <w:tc>
          <w:tcPr>
            <w:tcW w:w="9747" w:type="dxa"/>
            <w:shd w:val="clear" w:color="auto" w:fill="FFFFFF" w:themeFill="background1"/>
          </w:tcPr>
          <w:p w14:paraId="63EC9E6E" w14:textId="0E6AFDF9" w:rsidR="00CA2FF6" w:rsidRPr="00BF425F" w:rsidRDefault="00C56375" w:rsidP="00C56375">
            <w:pPr>
              <w:pStyle w:val="InteriorTabela1"/>
              <w:tabs>
                <w:tab w:val="left" w:pos="567"/>
              </w:tabs>
            </w:pPr>
            <w:r w:rsidRPr="00BF425F">
              <w:t>11</w:t>
            </w:r>
            <w:r w:rsidR="00CA2FF6" w:rsidRPr="00BF425F">
              <w:t xml:space="preserve"> Qua</w:t>
            </w:r>
            <w:r w:rsidR="00B820C0" w:rsidRPr="00BF425F">
              <w:t xml:space="preserve"> – Reunião do Secretariado da Catequese</w:t>
            </w:r>
          </w:p>
        </w:tc>
      </w:tr>
      <w:tr w:rsidR="00CA2FF6" w:rsidRPr="00BF425F" w14:paraId="3C46A1EF" w14:textId="77777777" w:rsidTr="00980C8F">
        <w:tc>
          <w:tcPr>
            <w:tcW w:w="9747" w:type="dxa"/>
            <w:shd w:val="clear" w:color="auto" w:fill="FFFFFF" w:themeFill="background1"/>
          </w:tcPr>
          <w:p w14:paraId="58EAA19B" w14:textId="1385E779" w:rsidR="00CA2FF6" w:rsidRPr="00BF425F" w:rsidRDefault="00C56375" w:rsidP="00C56375">
            <w:pPr>
              <w:pStyle w:val="InteriorTabela1"/>
              <w:tabs>
                <w:tab w:val="left" w:pos="567"/>
              </w:tabs>
            </w:pPr>
            <w:r w:rsidRPr="00BF425F">
              <w:t>12</w:t>
            </w:r>
            <w:r w:rsidR="00CA2FF6" w:rsidRPr="00BF425F">
              <w:t xml:space="preserve"> Qui</w:t>
            </w:r>
            <w:r w:rsidR="00FB1B9D" w:rsidRPr="00BF425F">
              <w:t xml:space="preserve"> </w:t>
            </w:r>
          </w:p>
        </w:tc>
      </w:tr>
      <w:tr w:rsidR="00CA2FF6" w:rsidRPr="00BF425F" w14:paraId="495C3938" w14:textId="77777777" w:rsidTr="00980C8F">
        <w:tc>
          <w:tcPr>
            <w:tcW w:w="9747" w:type="dxa"/>
            <w:shd w:val="clear" w:color="auto" w:fill="FFFFFF" w:themeFill="background1"/>
          </w:tcPr>
          <w:p w14:paraId="7CBF1381" w14:textId="2F336C69" w:rsidR="00CA2FF6" w:rsidRPr="00BF425F" w:rsidRDefault="00C56375" w:rsidP="000A20BA">
            <w:pPr>
              <w:pStyle w:val="InteriorTabela1"/>
              <w:tabs>
                <w:tab w:val="left" w:pos="567"/>
              </w:tabs>
            </w:pPr>
            <w:r w:rsidRPr="00BF425F">
              <w:t>13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  <w:r w:rsidR="00711027" w:rsidRPr="00BF425F">
              <w:t xml:space="preserve">- VII </w:t>
            </w:r>
            <w:proofErr w:type="spellStart"/>
            <w:r w:rsidR="00711027" w:rsidRPr="00BF425F">
              <w:t>Aniv</w:t>
            </w:r>
            <w:proofErr w:type="spellEnd"/>
            <w:r w:rsidR="00711027" w:rsidRPr="00BF425F">
              <w:t>. da Eleição do Papa Francisco</w:t>
            </w:r>
          </w:p>
        </w:tc>
      </w:tr>
      <w:tr w:rsidR="00CA2FF6" w:rsidRPr="00BF425F" w14:paraId="4ED66B3F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720BEED6" w14:textId="6D50B3B3" w:rsidR="003B4797" w:rsidRPr="00BF425F" w:rsidRDefault="00C56375" w:rsidP="00680B55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14</w:t>
            </w:r>
            <w:r w:rsidR="00CA2FF6" w:rsidRPr="00BF425F">
              <w:rPr>
                <w:bCs w:val="0"/>
              </w:rPr>
              <w:t xml:space="preserve"> </w:t>
            </w:r>
            <w:proofErr w:type="spellStart"/>
            <w:r w:rsidR="00CA2FF6" w:rsidRPr="00BF425F">
              <w:rPr>
                <w:bCs w:val="0"/>
              </w:rPr>
              <w:t>Sáb</w:t>
            </w:r>
            <w:proofErr w:type="spellEnd"/>
            <w:r w:rsidR="003B4797" w:rsidRPr="00BF425F">
              <w:rPr>
                <w:bCs w:val="0"/>
              </w:rPr>
              <w:t xml:space="preserve"> – </w:t>
            </w:r>
            <w:proofErr w:type="spellStart"/>
            <w:r w:rsidR="00711027" w:rsidRPr="00BF425F">
              <w:rPr>
                <w:bCs w:val="0"/>
              </w:rPr>
              <w:t>Aniv</w:t>
            </w:r>
            <w:proofErr w:type="spellEnd"/>
            <w:r w:rsidR="00711027" w:rsidRPr="00BF425F">
              <w:rPr>
                <w:bCs w:val="0"/>
              </w:rPr>
              <w:t>. Natalício do Senhor D. Joaquim da Silva Mendes</w:t>
            </w:r>
          </w:p>
        </w:tc>
      </w:tr>
      <w:tr w:rsidR="00CA2FF6" w:rsidRPr="00BF425F" w14:paraId="0AC972F2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6FDCF5AA" w14:textId="6076865D" w:rsidR="0040401B" w:rsidRPr="00BF425F" w:rsidRDefault="00C56375" w:rsidP="0040401B">
            <w:pPr>
              <w:pStyle w:val="InteriorTabela1"/>
              <w:tabs>
                <w:tab w:val="left" w:pos="567"/>
              </w:tabs>
            </w:pPr>
            <w:r w:rsidRPr="00BF425F">
              <w:rPr>
                <w:b/>
              </w:rPr>
              <w:t>15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>- Domingo II</w:t>
            </w:r>
            <w:r w:rsidR="00772CDC" w:rsidRPr="00BF425F">
              <w:rPr>
                <w:b/>
              </w:rPr>
              <w:t>I</w:t>
            </w:r>
            <w:r w:rsidR="00CA2FF6" w:rsidRPr="00BF425F">
              <w:rPr>
                <w:b/>
              </w:rPr>
              <w:t xml:space="preserve"> da </w:t>
            </w:r>
            <w:proofErr w:type="gramStart"/>
            <w:r w:rsidR="00CA2FF6" w:rsidRPr="00BF425F">
              <w:rPr>
                <w:b/>
              </w:rPr>
              <w:t>Quaresma</w:t>
            </w:r>
            <w:r w:rsidRPr="00BF425F">
              <w:rPr>
                <w:b/>
              </w:rPr>
              <w:t xml:space="preserve"> </w:t>
            </w:r>
            <w:r w:rsidR="0040401B" w:rsidRPr="00BF425F">
              <w:rPr>
                <w:b/>
              </w:rPr>
              <w:t xml:space="preserve"> -</w:t>
            </w:r>
            <w:proofErr w:type="gramEnd"/>
            <w:r w:rsidR="0040401B" w:rsidRPr="00BF425F">
              <w:t>Peditório da Cáritas</w:t>
            </w:r>
          </w:p>
        </w:tc>
      </w:tr>
      <w:tr w:rsidR="00CA2FF6" w:rsidRPr="00BF425F" w14:paraId="01E973BA" w14:textId="77777777" w:rsidTr="00980C8F">
        <w:tc>
          <w:tcPr>
            <w:tcW w:w="9747" w:type="dxa"/>
            <w:shd w:val="clear" w:color="auto" w:fill="FFFFFF" w:themeFill="background1"/>
          </w:tcPr>
          <w:p w14:paraId="6D4B6EE0" w14:textId="31B1CD56" w:rsidR="00CA2FF6" w:rsidRPr="00BF425F" w:rsidRDefault="00C56375" w:rsidP="00C56375">
            <w:pPr>
              <w:pStyle w:val="InteriorTabela1"/>
              <w:tabs>
                <w:tab w:val="left" w:pos="567"/>
              </w:tabs>
            </w:pPr>
            <w:r w:rsidRPr="00BF425F">
              <w:lastRenderedPageBreak/>
              <w:t>16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</w:p>
        </w:tc>
      </w:tr>
      <w:tr w:rsidR="00CA2FF6" w:rsidRPr="00BF425F" w14:paraId="7332669D" w14:textId="77777777" w:rsidTr="00980C8F">
        <w:tc>
          <w:tcPr>
            <w:tcW w:w="9747" w:type="dxa"/>
            <w:shd w:val="clear" w:color="auto" w:fill="FFFFFF" w:themeFill="background1"/>
          </w:tcPr>
          <w:p w14:paraId="23D666CC" w14:textId="7F689B44" w:rsidR="00247704" w:rsidRPr="00BF425F" w:rsidRDefault="00C56375" w:rsidP="0040401B">
            <w:pPr>
              <w:pStyle w:val="InteriorTabela1"/>
              <w:tabs>
                <w:tab w:val="left" w:pos="567"/>
              </w:tabs>
            </w:pPr>
            <w:r w:rsidRPr="00BF425F">
              <w:t>17</w:t>
            </w:r>
            <w:r w:rsidR="00CA2FF6" w:rsidRPr="00BF425F">
              <w:t xml:space="preserve"> Ter </w:t>
            </w:r>
            <w:r w:rsidR="0010028A" w:rsidRPr="00BF425F">
              <w:t>- Reunião dos Vicentinos (21h)</w:t>
            </w:r>
          </w:p>
        </w:tc>
      </w:tr>
      <w:tr w:rsidR="00CA2FF6" w:rsidRPr="00BF425F" w14:paraId="19CFA11C" w14:textId="77777777" w:rsidTr="00980C8F">
        <w:tc>
          <w:tcPr>
            <w:tcW w:w="9747" w:type="dxa"/>
            <w:shd w:val="clear" w:color="auto" w:fill="FFFFFF" w:themeFill="background1"/>
          </w:tcPr>
          <w:p w14:paraId="24D4FBE1" w14:textId="5C4B7F35" w:rsidR="00135D7B" w:rsidRPr="00BF425F" w:rsidRDefault="00C56375" w:rsidP="00C56375">
            <w:pPr>
              <w:pStyle w:val="InteriorTabela1"/>
              <w:tabs>
                <w:tab w:val="left" w:pos="567"/>
              </w:tabs>
            </w:pPr>
            <w:r w:rsidRPr="00BF425F">
              <w:t>18</w:t>
            </w:r>
            <w:r w:rsidR="00CA2FF6" w:rsidRPr="00BF425F">
              <w:t xml:space="preserve"> Qua</w:t>
            </w:r>
            <w:r w:rsidR="00003149" w:rsidRPr="00BF425F">
              <w:t xml:space="preserve"> </w:t>
            </w:r>
            <w:r w:rsidR="00B820C0" w:rsidRPr="00BF425F">
              <w:t>- Reunião Geral de Catequistas</w:t>
            </w:r>
          </w:p>
        </w:tc>
      </w:tr>
      <w:tr w:rsidR="00CA2FF6" w:rsidRPr="00BF425F" w14:paraId="22064B00" w14:textId="77777777" w:rsidTr="00980C8F">
        <w:tc>
          <w:tcPr>
            <w:tcW w:w="9747" w:type="dxa"/>
            <w:shd w:val="clear" w:color="auto" w:fill="FFFFFF" w:themeFill="background1"/>
          </w:tcPr>
          <w:p w14:paraId="62DA4091" w14:textId="6005CFDD" w:rsidR="00CA2FF6" w:rsidRPr="00BF425F" w:rsidRDefault="00C56375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19</w:t>
            </w:r>
            <w:r w:rsidR="00CA2FF6" w:rsidRPr="00BF425F">
              <w:rPr>
                <w:b/>
              </w:rPr>
              <w:t xml:space="preserve"> Qui </w:t>
            </w:r>
            <w:r w:rsidR="00CA2FF6" w:rsidRPr="00BF425F">
              <w:rPr>
                <w:b/>
              </w:rPr>
              <w:tab/>
            </w:r>
            <w:r w:rsidR="00772CDC" w:rsidRPr="00BF425F">
              <w:rPr>
                <w:b/>
              </w:rPr>
              <w:t xml:space="preserve">- São José </w:t>
            </w:r>
            <w:r w:rsidR="00711027" w:rsidRPr="00BF425F">
              <w:rPr>
                <w:b/>
              </w:rPr>
              <w:t>–</w:t>
            </w:r>
            <w:r w:rsidR="00772CDC" w:rsidRPr="00BF425F">
              <w:rPr>
                <w:b/>
              </w:rPr>
              <w:t xml:space="preserve"> Solenidade</w:t>
            </w:r>
            <w:r w:rsidR="00711027" w:rsidRPr="00BF425F">
              <w:rPr>
                <w:b/>
              </w:rPr>
              <w:t xml:space="preserve"> – Dia do Pai</w:t>
            </w:r>
          </w:p>
          <w:p w14:paraId="4D6475C1" w14:textId="0F62FDCA" w:rsidR="00711027" w:rsidRPr="00BF425F" w:rsidRDefault="00711027" w:rsidP="00772CDC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 xml:space="preserve">VII </w:t>
            </w:r>
            <w:proofErr w:type="spellStart"/>
            <w:r w:rsidRPr="00BF425F">
              <w:rPr>
                <w:bCs w:val="0"/>
              </w:rPr>
              <w:t>Aniv</w:t>
            </w:r>
            <w:proofErr w:type="spellEnd"/>
            <w:r w:rsidRPr="00BF425F">
              <w:rPr>
                <w:bCs w:val="0"/>
              </w:rPr>
              <w:t>. do início do ministério Petrino do Papa Francisco</w:t>
            </w:r>
          </w:p>
        </w:tc>
      </w:tr>
      <w:tr w:rsidR="00CA2FF6" w:rsidRPr="00BF425F" w14:paraId="04F02952" w14:textId="77777777" w:rsidTr="00980C8F">
        <w:tc>
          <w:tcPr>
            <w:tcW w:w="9747" w:type="dxa"/>
            <w:shd w:val="clear" w:color="auto" w:fill="FFFFFF" w:themeFill="background1"/>
          </w:tcPr>
          <w:p w14:paraId="260ABC8D" w14:textId="317AA6E6" w:rsidR="00CA2FF6" w:rsidRPr="00BF425F" w:rsidRDefault="00C56375" w:rsidP="00C56375">
            <w:pPr>
              <w:pStyle w:val="InteriorTabela1"/>
              <w:tabs>
                <w:tab w:val="left" w:pos="567"/>
              </w:tabs>
            </w:pPr>
            <w:r w:rsidRPr="00BF425F">
              <w:t>20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ab/>
            </w:r>
            <w:r w:rsidR="00E769F2" w:rsidRPr="00BF425F">
              <w:t xml:space="preserve"> </w:t>
            </w:r>
            <w:r w:rsidR="00585536" w:rsidRPr="00BF425F">
              <w:t xml:space="preserve">- DL-SDA </w:t>
            </w:r>
            <w:r w:rsidR="001C42E9" w:rsidRPr="00BF425F">
              <w:t>–</w:t>
            </w:r>
            <w:r w:rsidR="00585536" w:rsidRPr="00BF425F">
              <w:t xml:space="preserve"> Retiro</w:t>
            </w:r>
            <w:r w:rsidR="001C42E9" w:rsidRPr="00BF425F">
              <w:t xml:space="preserve"> de </w:t>
            </w:r>
            <w:proofErr w:type="spellStart"/>
            <w:r w:rsidR="001C42E9" w:rsidRPr="00BF425F">
              <w:t>Acóltitos</w:t>
            </w:r>
            <w:proofErr w:type="spellEnd"/>
            <w:r w:rsidR="001C42E9" w:rsidRPr="00BF425F">
              <w:t xml:space="preserve"> no Turcifal</w:t>
            </w:r>
            <w:r w:rsidR="00585536" w:rsidRPr="00BF425F">
              <w:t xml:space="preserve"> (20 a 22)</w:t>
            </w:r>
          </w:p>
        </w:tc>
      </w:tr>
      <w:tr w:rsidR="00CA2FF6" w:rsidRPr="00BF425F" w14:paraId="6CB0F1D7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0C6DD5D5" w14:textId="3981CB1C" w:rsidR="00247704" w:rsidRPr="00BF425F" w:rsidRDefault="00C56375" w:rsidP="00585536">
            <w:pPr>
              <w:pStyle w:val="InteriorTabela1"/>
              <w:tabs>
                <w:tab w:val="left" w:pos="567"/>
              </w:tabs>
            </w:pPr>
            <w:r w:rsidRPr="00BF425F">
              <w:t>21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 xml:space="preserve"> </w:t>
            </w:r>
            <w:r w:rsidR="00585536" w:rsidRPr="00BF425F">
              <w:t>– DE-SC - Encontro de Adolescentes do 7º e 8º ano (Espaço pastoral Luiza Andaluz, 9h às 18h)</w:t>
            </w:r>
          </w:p>
        </w:tc>
      </w:tr>
      <w:tr w:rsidR="00CA2FF6" w:rsidRPr="00BF425F" w14:paraId="7A4A9CD4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5C2A33B3" w14:textId="77777777" w:rsidR="00C13534" w:rsidRPr="00BF425F" w:rsidRDefault="00C56375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22</w:t>
            </w:r>
            <w:r w:rsidR="00772CDC" w:rsidRPr="00BF425F">
              <w:rPr>
                <w:b/>
              </w:rPr>
              <w:t xml:space="preserve"> Dom - Domingo IV</w:t>
            </w:r>
            <w:r w:rsidR="00CA2FF6" w:rsidRPr="00BF425F">
              <w:rPr>
                <w:b/>
              </w:rPr>
              <w:t xml:space="preserve"> da Quaresma</w:t>
            </w:r>
            <w:r w:rsidR="00C9603E" w:rsidRPr="00BF425F">
              <w:rPr>
                <w:b/>
              </w:rPr>
              <w:t xml:space="preserve"> </w:t>
            </w:r>
          </w:p>
          <w:p w14:paraId="62CBDA35" w14:textId="77777777" w:rsidR="006229BB" w:rsidRPr="00BF425F" w:rsidRDefault="00585536" w:rsidP="00772CDC">
            <w:pPr>
              <w:pStyle w:val="InteriorTabela1"/>
              <w:tabs>
                <w:tab w:val="left" w:pos="567"/>
              </w:tabs>
            </w:pPr>
            <w:r w:rsidRPr="00BF425F">
              <w:t>DL-MEC - Nomeação dos novos MEC (Sé Patriarcal, 16h)</w:t>
            </w:r>
          </w:p>
          <w:p w14:paraId="77A7C557" w14:textId="417F185E" w:rsidR="00A13A8B" w:rsidRPr="00BF425F" w:rsidRDefault="00A13A8B" w:rsidP="00772CDC">
            <w:pPr>
              <w:pStyle w:val="InteriorTabela1"/>
              <w:tabs>
                <w:tab w:val="left" w:pos="567"/>
              </w:tabs>
            </w:pPr>
            <w:r w:rsidRPr="00BF425F">
              <w:rPr>
                <w:bCs w:val="0"/>
              </w:rPr>
              <w:t>Abrunheira: Almoço convívio para a angariação de fundos para a nova Igreja</w:t>
            </w:r>
          </w:p>
        </w:tc>
      </w:tr>
      <w:tr w:rsidR="00CA2FF6" w:rsidRPr="00BF425F" w14:paraId="4CBBBBF4" w14:textId="77777777" w:rsidTr="00980C8F">
        <w:tc>
          <w:tcPr>
            <w:tcW w:w="9747" w:type="dxa"/>
            <w:shd w:val="clear" w:color="auto" w:fill="FFFFFF" w:themeFill="background1"/>
          </w:tcPr>
          <w:p w14:paraId="04CD22C6" w14:textId="675DD6FE" w:rsidR="00CA2FF6" w:rsidRPr="00BF425F" w:rsidRDefault="00C56375" w:rsidP="00772CDC">
            <w:pPr>
              <w:pStyle w:val="InteriorTabela1"/>
              <w:tabs>
                <w:tab w:val="left" w:pos="567"/>
              </w:tabs>
            </w:pPr>
            <w:r w:rsidRPr="00BF425F">
              <w:t>23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1F8BC187" w14:textId="77777777" w:rsidTr="00980C8F">
        <w:tc>
          <w:tcPr>
            <w:tcW w:w="9747" w:type="dxa"/>
            <w:shd w:val="clear" w:color="auto" w:fill="FFFFFF" w:themeFill="background1"/>
          </w:tcPr>
          <w:p w14:paraId="2F0CF7D0" w14:textId="10CC1778" w:rsidR="00247704" w:rsidRPr="00BF425F" w:rsidRDefault="00C56375" w:rsidP="00772CDC">
            <w:pPr>
              <w:pStyle w:val="InteriorTabela1"/>
              <w:tabs>
                <w:tab w:val="left" w:pos="567"/>
              </w:tabs>
            </w:pPr>
            <w:r w:rsidRPr="00BF425F">
              <w:t>24</w:t>
            </w:r>
            <w:r w:rsidR="00CA2FF6" w:rsidRPr="00BF425F">
              <w:t xml:space="preserve"> Ter</w:t>
            </w:r>
            <w:r w:rsidR="003D5FE9" w:rsidRPr="00BF425F">
              <w:t xml:space="preserve"> </w:t>
            </w:r>
            <w:r w:rsidR="00DB0DC5" w:rsidRPr="00BF425F">
              <w:t>Secretariado Permanente do Conselho Pastoral</w:t>
            </w:r>
          </w:p>
        </w:tc>
      </w:tr>
      <w:tr w:rsidR="00CA2FF6" w:rsidRPr="00BF425F" w14:paraId="4D93DD1B" w14:textId="77777777" w:rsidTr="00980C8F">
        <w:tc>
          <w:tcPr>
            <w:tcW w:w="9747" w:type="dxa"/>
            <w:shd w:val="clear" w:color="auto" w:fill="FFFFFF" w:themeFill="background1"/>
          </w:tcPr>
          <w:p w14:paraId="4F8C1F26" w14:textId="160DBDB2" w:rsidR="00CA2FF6" w:rsidRPr="00BF425F" w:rsidRDefault="00C56375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25</w:t>
            </w:r>
            <w:r w:rsidR="00CA2FF6" w:rsidRPr="00BF425F">
              <w:rPr>
                <w:b/>
              </w:rPr>
              <w:t xml:space="preserve"> Qua </w:t>
            </w:r>
            <w:r w:rsidR="00772CDC" w:rsidRPr="00BF425F">
              <w:rPr>
                <w:b/>
              </w:rPr>
              <w:t>- Anunciação do Senhor – Solenidade</w:t>
            </w:r>
          </w:p>
        </w:tc>
      </w:tr>
      <w:tr w:rsidR="00CA2FF6" w:rsidRPr="00BF425F" w14:paraId="5E08A3F5" w14:textId="77777777" w:rsidTr="00772CDC">
        <w:tc>
          <w:tcPr>
            <w:tcW w:w="9747" w:type="dxa"/>
            <w:shd w:val="clear" w:color="auto" w:fill="FFFFFF" w:themeFill="background1"/>
          </w:tcPr>
          <w:p w14:paraId="67A27252" w14:textId="12D17654" w:rsidR="00CA2FF6" w:rsidRPr="00BF425F" w:rsidRDefault="00C56375" w:rsidP="00772CDC">
            <w:pPr>
              <w:pStyle w:val="InteriorTabela1"/>
              <w:tabs>
                <w:tab w:val="left" w:pos="567"/>
              </w:tabs>
            </w:pPr>
            <w:r w:rsidRPr="00BF425F">
              <w:t>26</w:t>
            </w:r>
            <w:r w:rsidR="00CA2FF6" w:rsidRPr="00BF425F">
              <w:t xml:space="preserve"> Qui </w:t>
            </w:r>
            <w:r w:rsidR="00CA2FF6" w:rsidRPr="00BF425F">
              <w:tab/>
            </w:r>
          </w:p>
        </w:tc>
      </w:tr>
      <w:tr w:rsidR="00CA2FF6" w:rsidRPr="00BF425F" w14:paraId="2931E0B4" w14:textId="77777777" w:rsidTr="00980C8F">
        <w:tc>
          <w:tcPr>
            <w:tcW w:w="9747" w:type="dxa"/>
            <w:shd w:val="clear" w:color="auto" w:fill="FFFFFF" w:themeFill="background1"/>
          </w:tcPr>
          <w:p w14:paraId="0C86C4A0" w14:textId="452CE760" w:rsidR="00CF4AA1" w:rsidRPr="00BF425F" w:rsidRDefault="00C56375" w:rsidP="00CF6A48">
            <w:pPr>
              <w:pStyle w:val="InteriorTabela1"/>
              <w:tabs>
                <w:tab w:val="left" w:pos="567"/>
              </w:tabs>
            </w:pPr>
            <w:r w:rsidRPr="00BF425F">
              <w:t>27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 </w:t>
            </w:r>
          </w:p>
        </w:tc>
      </w:tr>
      <w:tr w:rsidR="00CA2FF6" w:rsidRPr="00BF425F" w14:paraId="1EC13141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2A266A1A" w14:textId="27FD6C6B" w:rsidR="00CA2FF6" w:rsidRPr="00BF425F" w:rsidRDefault="00C56375" w:rsidP="0040401B">
            <w:pPr>
              <w:pStyle w:val="InteriorTabela1"/>
              <w:tabs>
                <w:tab w:val="left" w:pos="567"/>
              </w:tabs>
            </w:pPr>
            <w:r w:rsidRPr="00BF425F">
              <w:t>28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003149" w:rsidRPr="00BF425F">
              <w:t xml:space="preserve"> </w:t>
            </w:r>
            <w:r w:rsidR="00F0055E" w:rsidRPr="00BF425F">
              <w:t xml:space="preserve">- Encontros de formação </w:t>
            </w:r>
            <w:proofErr w:type="spellStart"/>
            <w:r w:rsidR="00F0055E" w:rsidRPr="00BF425F">
              <w:t>Say</w:t>
            </w:r>
            <w:proofErr w:type="spellEnd"/>
            <w:r w:rsidR="00F0055E" w:rsidRPr="00BF425F">
              <w:t xml:space="preserve"> </w:t>
            </w:r>
            <w:proofErr w:type="spellStart"/>
            <w:r w:rsidR="00F0055E" w:rsidRPr="00BF425F">
              <w:t>Yes</w:t>
            </w:r>
            <w:proofErr w:type="spellEnd"/>
            <w:r w:rsidR="00F0055E" w:rsidRPr="00BF425F">
              <w:t xml:space="preserve"> (30 </w:t>
            </w:r>
            <w:proofErr w:type="spellStart"/>
            <w:r w:rsidR="00F0055E" w:rsidRPr="00BF425F">
              <w:t>Nov</w:t>
            </w:r>
            <w:proofErr w:type="spellEnd"/>
            <w:r w:rsidR="00F0055E" w:rsidRPr="00BF425F">
              <w:t xml:space="preserve">, 28 </w:t>
            </w:r>
            <w:proofErr w:type="gramStart"/>
            <w:r w:rsidR="00F0055E" w:rsidRPr="00BF425F">
              <w:t>Março</w:t>
            </w:r>
            <w:proofErr w:type="gramEnd"/>
            <w:r w:rsidR="00F0055E" w:rsidRPr="00BF425F">
              <w:t>) I (Paróquia de Santa Joana Princesa, 10h às 16h)</w:t>
            </w:r>
          </w:p>
        </w:tc>
      </w:tr>
      <w:tr w:rsidR="00CA2FF6" w:rsidRPr="00BF425F" w14:paraId="64547EB5" w14:textId="77777777" w:rsidTr="00980C8F">
        <w:tc>
          <w:tcPr>
            <w:tcW w:w="9747" w:type="dxa"/>
            <w:shd w:val="clear" w:color="auto" w:fill="F2F2F2" w:themeFill="background1" w:themeFillShade="F2"/>
          </w:tcPr>
          <w:p w14:paraId="698E8F30" w14:textId="77777777" w:rsidR="008C0634" w:rsidRPr="00BF425F" w:rsidRDefault="00C56375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29</w:t>
            </w:r>
            <w:r w:rsidR="00772CDC" w:rsidRPr="00BF425F">
              <w:rPr>
                <w:b/>
              </w:rPr>
              <w:t xml:space="preserve"> Dom - Domingo </w:t>
            </w:r>
            <w:r w:rsidR="00CA2FF6" w:rsidRPr="00BF425F">
              <w:rPr>
                <w:b/>
              </w:rPr>
              <w:t>V da Quaresma</w:t>
            </w:r>
            <w:r w:rsidR="00C9603E" w:rsidRPr="00BF425F">
              <w:rPr>
                <w:b/>
              </w:rPr>
              <w:t xml:space="preserve"> </w:t>
            </w:r>
          </w:p>
          <w:p w14:paraId="1C5E2F97" w14:textId="7AD515AB" w:rsidR="00B820C0" w:rsidRPr="00BF425F" w:rsidRDefault="00B820C0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Jornada Diocesana da Juventude</w:t>
            </w:r>
          </w:p>
        </w:tc>
      </w:tr>
      <w:tr w:rsidR="00C56375" w:rsidRPr="00BF425F" w14:paraId="5A7FB00A" w14:textId="77777777" w:rsidTr="00C56375">
        <w:tc>
          <w:tcPr>
            <w:tcW w:w="9747" w:type="dxa"/>
            <w:shd w:val="clear" w:color="auto" w:fill="FFFFFF" w:themeFill="background1"/>
          </w:tcPr>
          <w:p w14:paraId="69A0D7B2" w14:textId="4BF1A47D" w:rsidR="00C56375" w:rsidRPr="00BF425F" w:rsidRDefault="00C56375" w:rsidP="000A20BA">
            <w:pPr>
              <w:pStyle w:val="InteriorTabela1"/>
              <w:tabs>
                <w:tab w:val="left" w:pos="567"/>
              </w:tabs>
            </w:pPr>
            <w:r w:rsidRPr="00BF425F">
              <w:t xml:space="preserve">30 </w:t>
            </w:r>
            <w:proofErr w:type="spellStart"/>
            <w:r w:rsidRPr="00BF425F">
              <w:t>Seg</w:t>
            </w:r>
            <w:proofErr w:type="spellEnd"/>
            <w:r w:rsidR="00585536" w:rsidRPr="00BF425F">
              <w:t xml:space="preserve"> – </w:t>
            </w:r>
            <w:proofErr w:type="spellStart"/>
            <w:r w:rsidR="00585536" w:rsidRPr="00BF425F">
              <w:t>Aniv</w:t>
            </w:r>
            <w:proofErr w:type="spellEnd"/>
            <w:r w:rsidR="00585536" w:rsidRPr="00BF425F">
              <w:t>. Natalício do Senhor D. Daniel Batalha Henriques</w:t>
            </w:r>
          </w:p>
        </w:tc>
      </w:tr>
      <w:tr w:rsidR="00C56375" w:rsidRPr="00BF425F" w14:paraId="4794CF72" w14:textId="77777777" w:rsidTr="00C56375">
        <w:tc>
          <w:tcPr>
            <w:tcW w:w="9747" w:type="dxa"/>
            <w:shd w:val="clear" w:color="auto" w:fill="FFFFFF" w:themeFill="background1"/>
          </w:tcPr>
          <w:p w14:paraId="7C2F8F2E" w14:textId="33E1D6F3" w:rsidR="00C56375" w:rsidRPr="00BF425F" w:rsidRDefault="00C56375" w:rsidP="000A20BA">
            <w:pPr>
              <w:pStyle w:val="InteriorTabela1"/>
              <w:tabs>
                <w:tab w:val="left" w:pos="567"/>
              </w:tabs>
            </w:pPr>
            <w:r w:rsidRPr="00BF425F">
              <w:t>31 Ter</w:t>
            </w:r>
          </w:p>
        </w:tc>
      </w:tr>
    </w:tbl>
    <w:p w14:paraId="2C8020BD" w14:textId="77777777" w:rsidR="00C56375" w:rsidRPr="00BF425F" w:rsidRDefault="00C56375" w:rsidP="00C56375">
      <w:bookmarkStart w:id="32" w:name="_Toc524957895"/>
    </w:p>
    <w:p w14:paraId="139F7D81" w14:textId="5BCA3BD7" w:rsidR="00CA2FF6" w:rsidRPr="00BF425F" w:rsidRDefault="00772CDC" w:rsidP="00BF425F">
      <w:pPr>
        <w:pStyle w:val="Ttulo2"/>
      </w:pPr>
      <w:bookmarkStart w:id="33" w:name="_Toc14279253"/>
      <w:r w:rsidRPr="00BF425F">
        <w:t xml:space="preserve">ABRIL </w:t>
      </w:r>
      <w:r w:rsidR="00CA2FF6" w:rsidRPr="00BF425F">
        <w:t>20</w:t>
      </w:r>
      <w:bookmarkEnd w:id="32"/>
      <w:bookmarkEnd w:id="33"/>
      <w:r w:rsidR="00B820C0" w:rsidRPr="00BF425F">
        <w:t>20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A2FF6" w:rsidRPr="00BF425F" w14:paraId="0563D59F" w14:textId="77777777" w:rsidTr="003B410F">
        <w:tc>
          <w:tcPr>
            <w:tcW w:w="9747" w:type="dxa"/>
            <w:shd w:val="clear" w:color="auto" w:fill="FFFFFF" w:themeFill="background1"/>
          </w:tcPr>
          <w:p w14:paraId="59F77582" w14:textId="61C9A949" w:rsidR="00CA2FF6" w:rsidRPr="00BF425F" w:rsidRDefault="00772CDC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1</w:t>
            </w:r>
            <w:r w:rsidR="00CA2FF6" w:rsidRPr="00BF425F">
              <w:t xml:space="preserve"> Qua</w:t>
            </w:r>
            <w:r w:rsidR="00B820C0" w:rsidRPr="00BF425F">
              <w:t xml:space="preserve"> – Reunião do Secretariado da Catequese</w:t>
            </w:r>
          </w:p>
        </w:tc>
      </w:tr>
      <w:tr w:rsidR="00CA2FF6" w:rsidRPr="00BF425F" w14:paraId="3C4AB1E1" w14:textId="77777777" w:rsidTr="003B410F">
        <w:tc>
          <w:tcPr>
            <w:tcW w:w="9747" w:type="dxa"/>
            <w:shd w:val="clear" w:color="auto" w:fill="FFFFFF" w:themeFill="background1"/>
          </w:tcPr>
          <w:p w14:paraId="6206DC9F" w14:textId="49371FC1" w:rsidR="00CA2FF6" w:rsidRPr="00BF425F" w:rsidRDefault="00772CDC" w:rsidP="000D4A13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CA2FF6" w:rsidRPr="00BF425F">
              <w:t xml:space="preserve"> Qui</w:t>
            </w:r>
          </w:p>
        </w:tc>
      </w:tr>
      <w:tr w:rsidR="00CA2FF6" w:rsidRPr="00BF425F" w14:paraId="6CD1DD5C" w14:textId="77777777" w:rsidTr="003B410F">
        <w:tc>
          <w:tcPr>
            <w:tcW w:w="9747" w:type="dxa"/>
            <w:shd w:val="clear" w:color="auto" w:fill="FFFFFF" w:themeFill="background1"/>
          </w:tcPr>
          <w:p w14:paraId="4E801FAE" w14:textId="77777777" w:rsidR="00CA2FF6" w:rsidRPr="00BF425F" w:rsidRDefault="00772CDC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3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6E0ECF" w:rsidRPr="00BF425F">
              <w:t xml:space="preserve"> – </w:t>
            </w:r>
            <w:r w:rsidR="006E0ECF" w:rsidRPr="00BF425F">
              <w:rPr>
                <w:b/>
              </w:rPr>
              <w:t>Via Sacra em S. Miguel</w:t>
            </w:r>
          </w:p>
          <w:p w14:paraId="1896D0B8" w14:textId="7C13F02C" w:rsidR="0010028A" w:rsidRPr="00BF425F" w:rsidRDefault="0010028A" w:rsidP="000A20BA">
            <w:pPr>
              <w:pStyle w:val="InteriorTabela1"/>
              <w:tabs>
                <w:tab w:val="left" w:pos="567"/>
              </w:tabs>
            </w:pPr>
            <w:r w:rsidRPr="00BF425F">
              <w:t>Reunião dos Vicentinos (10.30h)</w:t>
            </w:r>
          </w:p>
        </w:tc>
      </w:tr>
      <w:tr w:rsidR="00CA2FF6" w:rsidRPr="00BF425F" w14:paraId="30D93EFB" w14:textId="77777777" w:rsidTr="003B410F">
        <w:tc>
          <w:tcPr>
            <w:tcW w:w="9747" w:type="dxa"/>
            <w:shd w:val="clear" w:color="auto" w:fill="F2F2F2" w:themeFill="background1" w:themeFillShade="F2"/>
          </w:tcPr>
          <w:p w14:paraId="32A1B203" w14:textId="6D7EC288" w:rsidR="00A71333" w:rsidRPr="00BF425F" w:rsidRDefault="00772CDC" w:rsidP="00A71333">
            <w:pPr>
              <w:pStyle w:val="InteriorTabela1"/>
              <w:tabs>
                <w:tab w:val="left" w:pos="567"/>
              </w:tabs>
            </w:pPr>
            <w:r w:rsidRPr="00BF425F">
              <w:rPr>
                <w:b/>
              </w:rPr>
              <w:t>4</w:t>
            </w:r>
            <w:r w:rsidR="00CA2FF6" w:rsidRPr="00BF425F">
              <w:rPr>
                <w:b/>
              </w:rPr>
              <w:t xml:space="preserve"> </w:t>
            </w:r>
            <w:proofErr w:type="spellStart"/>
            <w:r w:rsidR="00CA2FF6" w:rsidRPr="00BF425F">
              <w:rPr>
                <w:b/>
              </w:rPr>
              <w:t>Sáb</w:t>
            </w:r>
            <w:proofErr w:type="spellEnd"/>
            <w:r w:rsidR="00CA2FF6" w:rsidRPr="00BF425F">
              <w:rPr>
                <w:b/>
              </w:rPr>
              <w:t xml:space="preserve"> </w:t>
            </w:r>
            <w:r w:rsidR="00CA2FF6" w:rsidRPr="00BF425F">
              <w:rPr>
                <w:b/>
              </w:rPr>
              <w:tab/>
            </w:r>
            <w:r w:rsidR="00917A49" w:rsidRPr="00BF425F">
              <w:rPr>
                <w:b/>
              </w:rPr>
              <w:t xml:space="preserve"> </w:t>
            </w:r>
            <w:r w:rsidRPr="00BF425F">
              <w:rPr>
                <w:b/>
              </w:rPr>
              <w:t xml:space="preserve">- </w:t>
            </w:r>
            <w:r w:rsidR="00A71333" w:rsidRPr="00BF425F">
              <w:t xml:space="preserve">Formação </w:t>
            </w:r>
            <w:proofErr w:type="spellStart"/>
            <w:r w:rsidR="00A71333" w:rsidRPr="00BF425F">
              <w:t>Projecto</w:t>
            </w:r>
            <w:proofErr w:type="spellEnd"/>
            <w:r w:rsidR="00A71333" w:rsidRPr="00BF425F">
              <w:t xml:space="preserve"> SAY YES (Adolescentes): Salesi</w:t>
            </w:r>
            <w:r w:rsidR="00680B55" w:rsidRPr="00BF425F">
              <w:t>anos, Campo Ourique, 10h às 16h</w:t>
            </w:r>
            <w:r w:rsidR="00A71333" w:rsidRPr="00BF425F">
              <w:t>)</w:t>
            </w:r>
          </w:p>
          <w:p w14:paraId="4A260D4E" w14:textId="053AFA62" w:rsidR="000F0915" w:rsidRPr="00BF425F" w:rsidRDefault="000F0915" w:rsidP="00A71333">
            <w:pPr>
              <w:pStyle w:val="InteriorTabela1"/>
              <w:tabs>
                <w:tab w:val="left" w:pos="567"/>
              </w:tabs>
            </w:pPr>
            <w:r w:rsidRPr="00BF425F">
              <w:t>ENS Sector Sintra C – Missa de 1º Sábado (19h</w:t>
            </w:r>
            <w:r w:rsidR="002E1E92" w:rsidRPr="00BF425F">
              <w:t>?</w:t>
            </w:r>
            <w:r w:rsidRPr="00BF425F">
              <w:t>)</w:t>
            </w:r>
          </w:p>
        </w:tc>
      </w:tr>
      <w:tr w:rsidR="00CA2FF6" w:rsidRPr="00BF425F" w14:paraId="2CAC24C6" w14:textId="77777777" w:rsidTr="003B410F">
        <w:tc>
          <w:tcPr>
            <w:tcW w:w="9747" w:type="dxa"/>
            <w:shd w:val="clear" w:color="auto" w:fill="F2F2F2" w:themeFill="background1" w:themeFillShade="F2"/>
          </w:tcPr>
          <w:p w14:paraId="484C2820" w14:textId="1FD3689B" w:rsidR="00CA2FF6" w:rsidRPr="00BF425F" w:rsidRDefault="00772CDC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5</w:t>
            </w:r>
            <w:r w:rsidR="00CA2FF6" w:rsidRPr="00BF425F">
              <w:rPr>
                <w:b/>
              </w:rPr>
              <w:t xml:space="preserve"> Dom - </w:t>
            </w:r>
            <w:r w:rsidRPr="00BF425F">
              <w:rPr>
                <w:b/>
              </w:rPr>
              <w:t>Domingo de Ramos</w:t>
            </w:r>
          </w:p>
        </w:tc>
      </w:tr>
      <w:tr w:rsidR="00CA2FF6" w:rsidRPr="00BF425F" w14:paraId="4D761EFD" w14:textId="77777777" w:rsidTr="003B410F">
        <w:tc>
          <w:tcPr>
            <w:tcW w:w="9747" w:type="dxa"/>
            <w:shd w:val="clear" w:color="auto" w:fill="FFFFFF" w:themeFill="background1"/>
          </w:tcPr>
          <w:p w14:paraId="630B8EE7" w14:textId="5B0E9D2E" w:rsidR="00CA2FF6" w:rsidRPr="00BF425F" w:rsidRDefault="00772CDC" w:rsidP="000A20BA">
            <w:pPr>
              <w:pStyle w:val="InteriorTabela1"/>
              <w:tabs>
                <w:tab w:val="left" w:pos="567"/>
              </w:tabs>
            </w:pPr>
            <w:r w:rsidRPr="00BF425F">
              <w:t>6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</w:p>
        </w:tc>
      </w:tr>
      <w:tr w:rsidR="00CA2FF6" w:rsidRPr="00BF425F" w14:paraId="70AEB70B" w14:textId="77777777" w:rsidTr="003B410F">
        <w:tc>
          <w:tcPr>
            <w:tcW w:w="9747" w:type="dxa"/>
            <w:shd w:val="clear" w:color="auto" w:fill="FFFFFF" w:themeFill="background1"/>
          </w:tcPr>
          <w:p w14:paraId="478FBF67" w14:textId="11B54FC8" w:rsidR="008339C0" w:rsidRPr="00BF425F" w:rsidRDefault="00772CDC" w:rsidP="0040401B">
            <w:pPr>
              <w:pStyle w:val="InteriorTabela1"/>
              <w:tabs>
                <w:tab w:val="left" w:pos="567"/>
              </w:tabs>
            </w:pPr>
            <w:r w:rsidRPr="00BF425F">
              <w:t>7</w:t>
            </w:r>
            <w:r w:rsidR="00CA2FF6" w:rsidRPr="00BF425F">
              <w:t xml:space="preserve"> Ter </w:t>
            </w:r>
            <w:r w:rsidR="00D63EF8" w:rsidRPr="00BF425F">
              <w:t xml:space="preserve">CNE – Reunião de </w:t>
            </w:r>
            <w:proofErr w:type="spellStart"/>
            <w:r w:rsidR="00D63EF8" w:rsidRPr="00BF425F">
              <w:t>Direcção</w:t>
            </w:r>
            <w:proofErr w:type="spellEnd"/>
          </w:p>
        </w:tc>
      </w:tr>
      <w:tr w:rsidR="00CA2FF6" w:rsidRPr="00BF425F" w14:paraId="1B00171A" w14:textId="77777777" w:rsidTr="003B410F">
        <w:tc>
          <w:tcPr>
            <w:tcW w:w="9747" w:type="dxa"/>
            <w:shd w:val="clear" w:color="auto" w:fill="FFFFFF" w:themeFill="background1"/>
          </w:tcPr>
          <w:p w14:paraId="79B11F06" w14:textId="476618C4" w:rsidR="00CA2FF6" w:rsidRPr="00BF425F" w:rsidRDefault="00772CDC" w:rsidP="000A20BA">
            <w:pPr>
              <w:pStyle w:val="InteriorTabela1"/>
              <w:tabs>
                <w:tab w:val="left" w:pos="567"/>
              </w:tabs>
            </w:pPr>
            <w:r w:rsidRPr="00BF425F">
              <w:t>8</w:t>
            </w:r>
            <w:r w:rsidR="00CA2FF6" w:rsidRPr="00BF425F">
              <w:t xml:space="preserve"> Qua </w:t>
            </w:r>
            <w:r w:rsidR="00CA2FF6" w:rsidRPr="00BF425F">
              <w:tab/>
            </w:r>
          </w:p>
        </w:tc>
      </w:tr>
      <w:tr w:rsidR="00CA2FF6" w:rsidRPr="00BF425F" w14:paraId="5686575E" w14:textId="77777777" w:rsidTr="00772CDC">
        <w:tc>
          <w:tcPr>
            <w:tcW w:w="9747" w:type="dxa"/>
            <w:shd w:val="clear" w:color="auto" w:fill="F2F2F2" w:themeFill="background1" w:themeFillShade="F2"/>
          </w:tcPr>
          <w:p w14:paraId="53EA850B" w14:textId="3CA128B7" w:rsidR="00CA2FF6" w:rsidRPr="00BF425F" w:rsidRDefault="00772CDC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9</w:t>
            </w:r>
            <w:r w:rsidR="00CA2FF6" w:rsidRPr="00BF425F">
              <w:rPr>
                <w:b/>
              </w:rPr>
              <w:t xml:space="preserve"> Qui</w:t>
            </w:r>
            <w:r w:rsidRPr="00BF425F">
              <w:rPr>
                <w:b/>
              </w:rPr>
              <w:t xml:space="preserve"> Quinta-feira Santa</w:t>
            </w:r>
          </w:p>
          <w:p w14:paraId="08BFAECA" w14:textId="0B2E9B16" w:rsidR="0040401B" w:rsidRPr="00BF425F" w:rsidRDefault="00680B55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 xml:space="preserve">Missa em </w:t>
            </w:r>
            <w:r w:rsidR="0040401B" w:rsidRPr="00BF425F">
              <w:rPr>
                <w:b/>
              </w:rPr>
              <w:t>São Pedro, 19h</w:t>
            </w:r>
          </w:p>
          <w:p w14:paraId="6D8305E7" w14:textId="703F1029" w:rsidR="0040401B" w:rsidRPr="00BF425F" w:rsidRDefault="00680B55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 xml:space="preserve">Missa em </w:t>
            </w:r>
            <w:r w:rsidR="0040401B" w:rsidRPr="00BF425F">
              <w:rPr>
                <w:b/>
              </w:rPr>
              <w:t>São Martinho, 21h</w:t>
            </w:r>
          </w:p>
        </w:tc>
      </w:tr>
      <w:tr w:rsidR="00CA2FF6" w:rsidRPr="00BF425F" w14:paraId="7B614F9D" w14:textId="77777777" w:rsidTr="00772CDC">
        <w:tc>
          <w:tcPr>
            <w:tcW w:w="9747" w:type="dxa"/>
            <w:shd w:val="clear" w:color="auto" w:fill="F2F2F2" w:themeFill="background1" w:themeFillShade="F2"/>
          </w:tcPr>
          <w:p w14:paraId="671780DB" w14:textId="1105A557" w:rsidR="00CA2FF6" w:rsidRPr="00BF425F" w:rsidRDefault="00772CDC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lastRenderedPageBreak/>
              <w:t>10</w:t>
            </w:r>
            <w:r w:rsidR="00CA2FF6" w:rsidRPr="00BF425F">
              <w:rPr>
                <w:b/>
              </w:rPr>
              <w:t xml:space="preserve"> </w:t>
            </w:r>
            <w:proofErr w:type="spellStart"/>
            <w:r w:rsidR="00CA2FF6" w:rsidRPr="00BF425F">
              <w:rPr>
                <w:b/>
              </w:rPr>
              <w:t>Sex</w:t>
            </w:r>
            <w:proofErr w:type="spellEnd"/>
            <w:r w:rsidR="00CA2FF6" w:rsidRPr="00BF425F">
              <w:rPr>
                <w:b/>
              </w:rPr>
              <w:t xml:space="preserve"> </w:t>
            </w:r>
            <w:r w:rsidR="00CA2FF6" w:rsidRPr="00BF425F">
              <w:rPr>
                <w:b/>
              </w:rPr>
              <w:tab/>
            </w:r>
            <w:r w:rsidRPr="00BF425F">
              <w:rPr>
                <w:b/>
              </w:rPr>
              <w:t>Sexta-feira Santa</w:t>
            </w:r>
          </w:p>
          <w:p w14:paraId="14977239" w14:textId="77777777" w:rsidR="0040401B" w:rsidRPr="00BF425F" w:rsidRDefault="0040401B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Celebração da Paixão e Morte do Senhor em São Miguel, 15h</w:t>
            </w:r>
          </w:p>
          <w:p w14:paraId="7AD29314" w14:textId="775A65F1" w:rsidR="0040401B" w:rsidRPr="00BF425F" w:rsidRDefault="0040401B" w:rsidP="0040401B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Celebração da Paixão e Morte do Senhor em São Pedro, 15.30h</w:t>
            </w:r>
          </w:p>
        </w:tc>
      </w:tr>
      <w:tr w:rsidR="00CA2FF6" w:rsidRPr="00BF425F" w14:paraId="079E3043" w14:textId="77777777" w:rsidTr="003B410F">
        <w:tc>
          <w:tcPr>
            <w:tcW w:w="9747" w:type="dxa"/>
            <w:shd w:val="clear" w:color="auto" w:fill="F2F2F2" w:themeFill="background1" w:themeFillShade="F2"/>
          </w:tcPr>
          <w:p w14:paraId="6205B8CC" w14:textId="77777777" w:rsidR="00CA2FF6" w:rsidRPr="00BF425F" w:rsidRDefault="00772CDC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11</w:t>
            </w:r>
            <w:r w:rsidR="00CA2FF6" w:rsidRPr="00BF425F">
              <w:rPr>
                <w:b/>
              </w:rPr>
              <w:t xml:space="preserve"> </w:t>
            </w:r>
            <w:proofErr w:type="spellStart"/>
            <w:r w:rsidR="00CA2FF6" w:rsidRPr="00BF425F">
              <w:rPr>
                <w:b/>
              </w:rPr>
              <w:t>Sáb</w:t>
            </w:r>
            <w:proofErr w:type="spellEnd"/>
            <w:r w:rsidR="00CA2FF6" w:rsidRPr="00BF425F">
              <w:rPr>
                <w:b/>
              </w:rPr>
              <w:t xml:space="preserve"> </w:t>
            </w:r>
            <w:r w:rsidRPr="00BF425F">
              <w:rPr>
                <w:b/>
              </w:rPr>
              <w:t>Sábado Santo</w:t>
            </w:r>
          </w:p>
          <w:p w14:paraId="5F3822DC" w14:textId="3AED6DF8" w:rsidR="0040401B" w:rsidRPr="00BF425F" w:rsidRDefault="0040401B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Vigília Pascal em São Miguel, 21.15h</w:t>
            </w:r>
          </w:p>
        </w:tc>
      </w:tr>
      <w:tr w:rsidR="00CA2FF6" w:rsidRPr="00BF425F" w14:paraId="2BA3F80A" w14:textId="77777777" w:rsidTr="003B410F">
        <w:tc>
          <w:tcPr>
            <w:tcW w:w="9747" w:type="dxa"/>
            <w:shd w:val="clear" w:color="auto" w:fill="F2F2F2" w:themeFill="background1" w:themeFillShade="F2"/>
          </w:tcPr>
          <w:p w14:paraId="63DEC567" w14:textId="77777777" w:rsidR="006229BB" w:rsidRPr="00BF425F" w:rsidRDefault="00772CDC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12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</w:r>
            <w:r w:rsidRPr="00BF425F">
              <w:rPr>
                <w:b/>
              </w:rPr>
              <w:t>Domingo de Pásco</w:t>
            </w:r>
            <w:r w:rsidR="00995D85" w:rsidRPr="00BF425F">
              <w:rPr>
                <w:b/>
              </w:rPr>
              <w:t>a</w:t>
            </w:r>
          </w:p>
          <w:p w14:paraId="3D46D60D" w14:textId="62B28E4C" w:rsidR="006F72EA" w:rsidRPr="00BF425F" w:rsidRDefault="006F72EA" w:rsidP="00772CDC">
            <w:pPr>
              <w:pStyle w:val="InteriorTabela1"/>
              <w:tabs>
                <w:tab w:val="left" w:pos="567"/>
              </w:tabs>
            </w:pPr>
            <w:r w:rsidRPr="00BF425F">
              <w:t>Missa na Penha Longa</w:t>
            </w:r>
          </w:p>
          <w:p w14:paraId="0A103A94" w14:textId="6AD7A5FE" w:rsidR="00DE3676" w:rsidRPr="00BF425F" w:rsidRDefault="00DE3676" w:rsidP="00772CDC">
            <w:pPr>
              <w:pStyle w:val="InteriorTabela1"/>
              <w:tabs>
                <w:tab w:val="left" w:pos="567"/>
              </w:tabs>
            </w:pPr>
            <w:proofErr w:type="spellStart"/>
            <w:r w:rsidRPr="00BF425F">
              <w:t>Aniv</w:t>
            </w:r>
            <w:proofErr w:type="spellEnd"/>
            <w:r w:rsidRPr="00BF425F">
              <w:t>. Pe. Matias Timóteo</w:t>
            </w:r>
          </w:p>
        </w:tc>
      </w:tr>
      <w:tr w:rsidR="00CA2FF6" w:rsidRPr="00BF425F" w14:paraId="66FFC78E" w14:textId="77777777" w:rsidTr="003B410F">
        <w:tc>
          <w:tcPr>
            <w:tcW w:w="9747" w:type="dxa"/>
            <w:shd w:val="clear" w:color="auto" w:fill="FFFFFF" w:themeFill="background1"/>
          </w:tcPr>
          <w:p w14:paraId="4C6F5AEB" w14:textId="55A3E635" w:rsidR="00CA2FF6" w:rsidRPr="00BF425F" w:rsidRDefault="00772CDC" w:rsidP="000A20BA">
            <w:pPr>
              <w:pStyle w:val="InteriorTabela1"/>
              <w:tabs>
                <w:tab w:val="left" w:pos="567"/>
              </w:tabs>
            </w:pPr>
            <w:r w:rsidRPr="00BF425F">
              <w:t>13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</w:p>
        </w:tc>
      </w:tr>
      <w:tr w:rsidR="00CA2FF6" w:rsidRPr="00BF425F" w14:paraId="3701ADEE" w14:textId="77777777" w:rsidTr="003B410F">
        <w:tc>
          <w:tcPr>
            <w:tcW w:w="9747" w:type="dxa"/>
            <w:shd w:val="clear" w:color="auto" w:fill="FFFFFF" w:themeFill="background1"/>
          </w:tcPr>
          <w:p w14:paraId="7D9778C9" w14:textId="5FD3642D" w:rsidR="008339C0" w:rsidRPr="00BF425F" w:rsidRDefault="00772CDC" w:rsidP="003B410F">
            <w:pPr>
              <w:pStyle w:val="InteriorTabela1"/>
              <w:tabs>
                <w:tab w:val="left" w:pos="567"/>
              </w:tabs>
            </w:pPr>
            <w:r w:rsidRPr="00BF425F">
              <w:t>14</w:t>
            </w:r>
            <w:r w:rsidR="00CA2FF6" w:rsidRPr="00BF425F">
              <w:t xml:space="preserve"> Ter </w:t>
            </w:r>
            <w:r w:rsidR="00917A49" w:rsidRPr="00BF425F">
              <w:t xml:space="preserve"> </w:t>
            </w:r>
          </w:p>
        </w:tc>
      </w:tr>
      <w:tr w:rsidR="00CA2FF6" w:rsidRPr="00BF425F" w14:paraId="30E1130F" w14:textId="77777777" w:rsidTr="003B410F">
        <w:tc>
          <w:tcPr>
            <w:tcW w:w="9747" w:type="dxa"/>
            <w:shd w:val="clear" w:color="auto" w:fill="FFFFFF" w:themeFill="background1"/>
          </w:tcPr>
          <w:p w14:paraId="567A677D" w14:textId="10F70024" w:rsidR="00CA2FF6" w:rsidRPr="00BF425F" w:rsidRDefault="00772CDC" w:rsidP="00917A49">
            <w:pPr>
              <w:pStyle w:val="InteriorTabela1"/>
              <w:tabs>
                <w:tab w:val="left" w:pos="567"/>
              </w:tabs>
            </w:pPr>
            <w:r w:rsidRPr="00BF425F">
              <w:t>15</w:t>
            </w:r>
            <w:r w:rsidR="00CA2FF6" w:rsidRPr="00BF425F">
              <w:t xml:space="preserve"> </w:t>
            </w:r>
            <w:proofErr w:type="gramStart"/>
            <w:r w:rsidR="00CA2FF6" w:rsidRPr="00BF425F">
              <w:t xml:space="preserve">Qua </w:t>
            </w:r>
            <w:r w:rsidR="00917A49" w:rsidRPr="00BF425F">
              <w:t xml:space="preserve"> </w:t>
            </w:r>
            <w:r w:rsidR="00DB0DC5" w:rsidRPr="00BF425F">
              <w:t>Secretariado</w:t>
            </w:r>
            <w:proofErr w:type="gramEnd"/>
            <w:r w:rsidR="00DB0DC5" w:rsidRPr="00BF425F">
              <w:t xml:space="preserve"> Permanente do Conselho Pastoral</w:t>
            </w:r>
          </w:p>
        </w:tc>
      </w:tr>
      <w:tr w:rsidR="00CA2FF6" w:rsidRPr="00BF425F" w14:paraId="36D26C91" w14:textId="77777777" w:rsidTr="003B410F">
        <w:tc>
          <w:tcPr>
            <w:tcW w:w="9747" w:type="dxa"/>
            <w:shd w:val="clear" w:color="auto" w:fill="FFFFFF" w:themeFill="background1"/>
          </w:tcPr>
          <w:p w14:paraId="0356DFC0" w14:textId="662B64AF" w:rsidR="00CA2FF6" w:rsidRPr="00BF425F" w:rsidRDefault="00772CDC" w:rsidP="00772CDC">
            <w:pPr>
              <w:pStyle w:val="InteriorTabela1"/>
              <w:tabs>
                <w:tab w:val="left" w:pos="567"/>
              </w:tabs>
            </w:pPr>
            <w:r w:rsidRPr="00BF425F">
              <w:t>16</w:t>
            </w:r>
            <w:r w:rsidR="00CA2FF6" w:rsidRPr="00BF425F">
              <w:t xml:space="preserve"> Qui - </w:t>
            </w:r>
          </w:p>
        </w:tc>
      </w:tr>
      <w:tr w:rsidR="00CA2FF6" w:rsidRPr="00BF425F" w14:paraId="3F62EF41" w14:textId="77777777" w:rsidTr="003B410F">
        <w:tc>
          <w:tcPr>
            <w:tcW w:w="9747" w:type="dxa"/>
            <w:shd w:val="clear" w:color="auto" w:fill="FFFFFF" w:themeFill="background1"/>
          </w:tcPr>
          <w:p w14:paraId="3D173BEE" w14:textId="0E4D8C26" w:rsidR="00AB02E7" w:rsidRPr="00BF425F" w:rsidRDefault="00CA2FF6" w:rsidP="00772CDC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772CDC" w:rsidRPr="00BF425F">
              <w:t>7</w:t>
            </w:r>
            <w:r w:rsidRPr="00BF425F">
              <w:t xml:space="preserve"> </w:t>
            </w:r>
            <w:proofErr w:type="spellStart"/>
            <w:r w:rsidRPr="00BF425F">
              <w:t>Sex</w:t>
            </w:r>
            <w:proofErr w:type="spellEnd"/>
            <w:r w:rsidRPr="00BF425F">
              <w:t xml:space="preserve"> </w:t>
            </w:r>
            <w:r w:rsidR="00D63EF8" w:rsidRPr="00BF425F">
              <w:t>CNE – Promessas (dias 17-18)</w:t>
            </w:r>
          </w:p>
        </w:tc>
      </w:tr>
      <w:tr w:rsidR="00CA2FF6" w:rsidRPr="00BF425F" w14:paraId="12337DCA" w14:textId="77777777" w:rsidTr="003B410F">
        <w:tc>
          <w:tcPr>
            <w:tcW w:w="9747" w:type="dxa"/>
            <w:shd w:val="clear" w:color="auto" w:fill="F2F2F2" w:themeFill="background1" w:themeFillShade="F2"/>
          </w:tcPr>
          <w:p w14:paraId="1479C566" w14:textId="77777777" w:rsidR="00B72298" w:rsidRPr="00BF425F" w:rsidRDefault="00772CDC" w:rsidP="00772CDC">
            <w:pPr>
              <w:pStyle w:val="InteriorTabela1"/>
              <w:tabs>
                <w:tab w:val="left" w:pos="567"/>
              </w:tabs>
            </w:pPr>
            <w:r w:rsidRPr="00BF425F">
              <w:rPr>
                <w:b/>
              </w:rPr>
              <w:t>18</w:t>
            </w:r>
            <w:r w:rsidR="00CA2FF6" w:rsidRPr="00BF425F">
              <w:rPr>
                <w:b/>
              </w:rPr>
              <w:t xml:space="preserve"> </w:t>
            </w:r>
            <w:proofErr w:type="spellStart"/>
            <w:r w:rsidR="00CA2FF6" w:rsidRPr="00BF425F">
              <w:rPr>
                <w:b/>
              </w:rPr>
              <w:t>Sáb</w:t>
            </w:r>
            <w:proofErr w:type="spellEnd"/>
            <w:r w:rsidR="00CA2FF6" w:rsidRPr="00BF425F">
              <w:rPr>
                <w:b/>
              </w:rPr>
              <w:t xml:space="preserve"> </w:t>
            </w:r>
            <w:r w:rsidR="00B820C0" w:rsidRPr="00BF425F">
              <w:rPr>
                <w:b/>
              </w:rPr>
              <w:t xml:space="preserve">- </w:t>
            </w:r>
            <w:r w:rsidR="00B820C0" w:rsidRPr="00BF425F">
              <w:t>Não há Catequese na UPS (mas há Eucaristia!)</w:t>
            </w:r>
          </w:p>
          <w:p w14:paraId="27468002" w14:textId="6F190A5B" w:rsidR="006962C0" w:rsidRPr="00BF425F" w:rsidRDefault="006962C0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Congresso da Região Sul da Ordem Franciscana Secular de Portugal – Salão da Igreja de São Miguel</w:t>
            </w:r>
          </w:p>
          <w:p w14:paraId="538E3927" w14:textId="2D01B29C" w:rsidR="001E2C46" w:rsidRPr="00BF425F" w:rsidRDefault="001E2C46" w:rsidP="00772CDC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DPSC - Peregrinação Nacional a Fátima da Sociedade São Vicente de Paulo</w:t>
            </w:r>
          </w:p>
        </w:tc>
      </w:tr>
      <w:tr w:rsidR="00CA2FF6" w:rsidRPr="00BF425F" w14:paraId="42ED0C48" w14:textId="77777777" w:rsidTr="003B410F">
        <w:tc>
          <w:tcPr>
            <w:tcW w:w="9747" w:type="dxa"/>
            <w:shd w:val="clear" w:color="auto" w:fill="F2F2F2" w:themeFill="background1" w:themeFillShade="F2"/>
          </w:tcPr>
          <w:p w14:paraId="01D3872E" w14:textId="77777777" w:rsidR="003E47B7" w:rsidRPr="00BF425F" w:rsidRDefault="00772CDC" w:rsidP="00772CDC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19</w:t>
            </w:r>
            <w:r w:rsidR="00CA2FF6" w:rsidRPr="00BF425F">
              <w:rPr>
                <w:b/>
              </w:rPr>
              <w:t xml:space="preserve"> Dom </w:t>
            </w:r>
            <w:r w:rsidRPr="00BF425F">
              <w:rPr>
                <w:b/>
              </w:rPr>
              <w:t>- Domingo II da Páscoa</w:t>
            </w:r>
          </w:p>
          <w:p w14:paraId="0C87D19C" w14:textId="77777777" w:rsidR="00B820C0" w:rsidRPr="00BF425F" w:rsidRDefault="00B820C0" w:rsidP="00772CDC">
            <w:pPr>
              <w:pStyle w:val="InteriorTabela1"/>
              <w:tabs>
                <w:tab w:val="left" w:pos="567"/>
              </w:tabs>
            </w:pPr>
            <w:r w:rsidRPr="00BF425F">
              <w:t>Assembleia Diocesana de Catequistas em Loures</w:t>
            </w:r>
          </w:p>
          <w:p w14:paraId="6B58A634" w14:textId="5181062B" w:rsidR="00A13A8B" w:rsidRPr="00BF425F" w:rsidRDefault="00A13A8B" w:rsidP="00772CDC">
            <w:pPr>
              <w:pStyle w:val="InteriorTabela1"/>
              <w:tabs>
                <w:tab w:val="left" w:pos="567"/>
              </w:tabs>
            </w:pPr>
            <w:r w:rsidRPr="00BF425F">
              <w:rPr>
                <w:bCs w:val="0"/>
              </w:rPr>
              <w:t>Abrunheira: Almoço convívio para a angariação de fundos para a nova Igreja</w:t>
            </w:r>
          </w:p>
        </w:tc>
      </w:tr>
      <w:tr w:rsidR="00CA2FF6" w:rsidRPr="00BF425F" w14:paraId="75633D69" w14:textId="77777777" w:rsidTr="003B410F">
        <w:tc>
          <w:tcPr>
            <w:tcW w:w="9747" w:type="dxa"/>
            <w:shd w:val="clear" w:color="auto" w:fill="FFFFFF" w:themeFill="background1"/>
          </w:tcPr>
          <w:p w14:paraId="1AFCF582" w14:textId="490EC532" w:rsidR="00CA2FF6" w:rsidRPr="00BF425F" w:rsidRDefault="00772CDC" w:rsidP="000A20BA">
            <w:pPr>
              <w:pStyle w:val="InteriorTabela1"/>
              <w:tabs>
                <w:tab w:val="left" w:pos="567"/>
              </w:tabs>
            </w:pPr>
            <w:r w:rsidRPr="00BF425F">
              <w:t>20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3B4DFF2B" w14:textId="77777777" w:rsidTr="003B410F">
        <w:tc>
          <w:tcPr>
            <w:tcW w:w="9747" w:type="dxa"/>
            <w:shd w:val="clear" w:color="auto" w:fill="FFFFFF" w:themeFill="background1"/>
          </w:tcPr>
          <w:p w14:paraId="0C0D13F6" w14:textId="77777777" w:rsidR="001E2C46" w:rsidRPr="00BF425F" w:rsidRDefault="00772CDC" w:rsidP="0040401B">
            <w:pPr>
              <w:pStyle w:val="InteriorTabela1"/>
              <w:tabs>
                <w:tab w:val="left" w:pos="567"/>
              </w:tabs>
            </w:pPr>
            <w:r w:rsidRPr="00BF425F">
              <w:t>21</w:t>
            </w:r>
            <w:r w:rsidR="00CA2FF6" w:rsidRPr="00BF425F">
              <w:t xml:space="preserve"> Ter </w:t>
            </w:r>
            <w:r w:rsidR="00CA2FF6" w:rsidRPr="00BF425F">
              <w:tab/>
            </w:r>
            <w:r w:rsidR="00917A49" w:rsidRPr="00BF425F">
              <w:t xml:space="preserve"> </w:t>
            </w:r>
            <w:proofErr w:type="spellStart"/>
            <w:r w:rsidR="009F0F22" w:rsidRPr="00BF425F">
              <w:t>Aniv</w:t>
            </w:r>
            <w:proofErr w:type="spellEnd"/>
            <w:r w:rsidR="009F0F22" w:rsidRPr="00BF425F">
              <w:t xml:space="preserve">. </w:t>
            </w:r>
            <w:r w:rsidRPr="00BF425F">
              <w:t>Natalício</w:t>
            </w:r>
            <w:r w:rsidR="009F0F22" w:rsidRPr="00BF425F">
              <w:t xml:space="preserve"> do Diác. Carlos</w:t>
            </w:r>
          </w:p>
          <w:p w14:paraId="2A8E9745" w14:textId="5F72ECF5" w:rsidR="0010028A" w:rsidRPr="00BF425F" w:rsidRDefault="0010028A" w:rsidP="0040401B">
            <w:pPr>
              <w:pStyle w:val="InteriorTabela1"/>
              <w:tabs>
                <w:tab w:val="left" w:pos="567"/>
              </w:tabs>
            </w:pPr>
            <w:r w:rsidRPr="00BF425F">
              <w:t>Reunião dos Vicentinos (21h)</w:t>
            </w:r>
          </w:p>
        </w:tc>
      </w:tr>
      <w:tr w:rsidR="00CA2FF6" w:rsidRPr="00BF425F" w14:paraId="343BDC9E" w14:textId="77777777" w:rsidTr="003B410F">
        <w:tc>
          <w:tcPr>
            <w:tcW w:w="9747" w:type="dxa"/>
            <w:shd w:val="clear" w:color="auto" w:fill="FFFFFF" w:themeFill="background1"/>
          </w:tcPr>
          <w:p w14:paraId="3A42EAF0" w14:textId="40FF5969" w:rsidR="00CA2FF6" w:rsidRPr="00BF425F" w:rsidRDefault="00772CDC" w:rsidP="000A20BA">
            <w:pPr>
              <w:pStyle w:val="InteriorTabela1"/>
              <w:tabs>
                <w:tab w:val="left" w:pos="567"/>
              </w:tabs>
            </w:pPr>
            <w:r w:rsidRPr="00BF425F">
              <w:t>22</w:t>
            </w:r>
            <w:r w:rsidR="00CA2FF6" w:rsidRPr="00BF425F">
              <w:t xml:space="preserve"> Qua </w:t>
            </w:r>
            <w:r w:rsidR="00CA2FF6" w:rsidRPr="00BF425F">
              <w:tab/>
            </w:r>
          </w:p>
        </w:tc>
      </w:tr>
      <w:tr w:rsidR="00CA2FF6" w:rsidRPr="00BF425F" w14:paraId="3C075A60" w14:textId="77777777" w:rsidTr="003B410F">
        <w:tc>
          <w:tcPr>
            <w:tcW w:w="9747" w:type="dxa"/>
            <w:shd w:val="clear" w:color="auto" w:fill="FFFFFF" w:themeFill="background1"/>
          </w:tcPr>
          <w:p w14:paraId="778B74A8" w14:textId="24217709" w:rsidR="00CA2FF6" w:rsidRPr="00BF425F" w:rsidRDefault="00772CDC" w:rsidP="000A20BA">
            <w:pPr>
              <w:pStyle w:val="InteriorTabela1"/>
              <w:tabs>
                <w:tab w:val="left" w:pos="567"/>
              </w:tabs>
            </w:pPr>
            <w:r w:rsidRPr="00BF425F">
              <w:t>23</w:t>
            </w:r>
            <w:r w:rsidR="00CA2FF6" w:rsidRPr="00BF425F">
              <w:t xml:space="preserve"> Qui </w:t>
            </w:r>
          </w:p>
        </w:tc>
      </w:tr>
      <w:tr w:rsidR="00CA2FF6" w:rsidRPr="00BF425F" w14:paraId="33E1F784" w14:textId="77777777" w:rsidTr="003B410F">
        <w:tc>
          <w:tcPr>
            <w:tcW w:w="9747" w:type="dxa"/>
            <w:shd w:val="clear" w:color="auto" w:fill="FFFFFF" w:themeFill="background1"/>
          </w:tcPr>
          <w:p w14:paraId="6ED0BCD1" w14:textId="77777777" w:rsidR="00CA2FF6" w:rsidRPr="00BF425F" w:rsidRDefault="00772CDC" w:rsidP="00E769F2">
            <w:pPr>
              <w:pStyle w:val="InteriorTabela1"/>
              <w:tabs>
                <w:tab w:val="left" w:pos="567"/>
              </w:tabs>
            </w:pPr>
            <w:r w:rsidRPr="00BF425F">
              <w:t>24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E769F2" w:rsidRPr="00BF425F">
              <w:t>Reunião do Clero da Vigararia (São João das Lampas)</w:t>
            </w:r>
          </w:p>
          <w:p w14:paraId="082AEDFF" w14:textId="77777777" w:rsidR="00B820C0" w:rsidRPr="00BF425F" w:rsidRDefault="00B820C0" w:rsidP="00E769F2">
            <w:pPr>
              <w:pStyle w:val="InteriorTabela1"/>
              <w:tabs>
                <w:tab w:val="left" w:pos="567"/>
              </w:tabs>
            </w:pPr>
            <w:r w:rsidRPr="00BF425F">
              <w:t>Reunião de Pais da 1ª Comunhão, S. Miguel, 21h</w:t>
            </w:r>
          </w:p>
          <w:p w14:paraId="0122ECC5" w14:textId="61F16E13" w:rsidR="001E2C46" w:rsidRPr="00BF425F" w:rsidRDefault="001E2C46" w:rsidP="00E769F2">
            <w:pPr>
              <w:pStyle w:val="InteriorTabela1"/>
              <w:tabs>
                <w:tab w:val="left" w:pos="567"/>
              </w:tabs>
            </w:pPr>
            <w:r w:rsidRPr="00BF425F">
              <w:t>DAC-SAV - Retiro de Silêncio “</w:t>
            </w:r>
            <w:proofErr w:type="spellStart"/>
            <w:r w:rsidRPr="00BF425F">
              <w:t>Pit</w:t>
            </w:r>
            <w:proofErr w:type="spellEnd"/>
            <w:r w:rsidRPr="00BF425F">
              <w:t xml:space="preserve"> Stop” (24 a 26)</w:t>
            </w:r>
          </w:p>
        </w:tc>
      </w:tr>
      <w:tr w:rsidR="00CA2FF6" w:rsidRPr="00BF425F" w14:paraId="256FC368" w14:textId="77777777" w:rsidTr="003B410F">
        <w:tc>
          <w:tcPr>
            <w:tcW w:w="9747" w:type="dxa"/>
            <w:shd w:val="clear" w:color="auto" w:fill="F2F2F2" w:themeFill="background1" w:themeFillShade="F2"/>
          </w:tcPr>
          <w:p w14:paraId="7EE15466" w14:textId="6110FD66" w:rsidR="00CA2FF6" w:rsidRPr="00BF425F" w:rsidRDefault="00772CDC" w:rsidP="000A20BA">
            <w:pPr>
              <w:pStyle w:val="InteriorTabela1"/>
              <w:tabs>
                <w:tab w:val="left" w:pos="567"/>
              </w:tabs>
            </w:pPr>
            <w:r w:rsidRPr="00BF425F">
              <w:t>25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B820C0" w:rsidRPr="00BF425F">
              <w:t xml:space="preserve"> - </w:t>
            </w:r>
            <w:r w:rsidR="00CE5EDA" w:rsidRPr="00BF425F">
              <w:t xml:space="preserve">Missa Catequese em cada Centro: 25 e 26 </w:t>
            </w:r>
            <w:r w:rsidR="00B820C0" w:rsidRPr="00BF425F">
              <w:t>(Festa do Pai Nosso – 2º volume)</w:t>
            </w:r>
          </w:p>
        </w:tc>
      </w:tr>
      <w:tr w:rsidR="00CA2FF6" w:rsidRPr="00BF425F" w14:paraId="7F77F6A8" w14:textId="77777777" w:rsidTr="003B410F">
        <w:tc>
          <w:tcPr>
            <w:tcW w:w="9747" w:type="dxa"/>
            <w:shd w:val="clear" w:color="auto" w:fill="F2F2F2" w:themeFill="background1" w:themeFillShade="F2"/>
          </w:tcPr>
          <w:p w14:paraId="7B5BEF33" w14:textId="77777777" w:rsidR="00CA2FF6" w:rsidRPr="00BF425F" w:rsidRDefault="00772CDC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26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</w:r>
            <w:r w:rsidR="00544804" w:rsidRPr="00BF425F">
              <w:rPr>
                <w:b/>
              </w:rPr>
              <w:t>- Domingo III da Páscoa</w:t>
            </w:r>
            <w:r w:rsidR="00CA2FF6" w:rsidRPr="00BF425F">
              <w:rPr>
                <w:b/>
              </w:rPr>
              <w:t xml:space="preserve"> </w:t>
            </w:r>
            <w:r w:rsidR="00544804" w:rsidRPr="00BF425F">
              <w:rPr>
                <w:b/>
              </w:rPr>
              <w:t>- Início da Semana Mundial de Oração pelas Vocações</w:t>
            </w:r>
          </w:p>
          <w:p w14:paraId="3CE09CA2" w14:textId="77777777" w:rsidR="001E2C46" w:rsidRPr="00BF425F" w:rsidRDefault="001E2C46" w:rsidP="00544804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CNE-JRL - Festa do São Jorge, Patrono dos Escuteiros</w:t>
            </w:r>
          </w:p>
          <w:p w14:paraId="748DD02B" w14:textId="584BB561" w:rsidR="00200ED8" w:rsidRPr="00BF425F" w:rsidRDefault="00200ED8" w:rsidP="00544804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Almoço Janela</w:t>
            </w:r>
          </w:p>
        </w:tc>
      </w:tr>
      <w:tr w:rsidR="00CA2FF6" w:rsidRPr="00BF425F" w14:paraId="50DDE0A6" w14:textId="77777777" w:rsidTr="003B410F">
        <w:tc>
          <w:tcPr>
            <w:tcW w:w="9747" w:type="dxa"/>
            <w:shd w:val="clear" w:color="auto" w:fill="FFFFFF" w:themeFill="background1"/>
          </w:tcPr>
          <w:p w14:paraId="383E80BF" w14:textId="68F658AF" w:rsidR="00CA2FF6" w:rsidRPr="00BF425F" w:rsidRDefault="00772CDC" w:rsidP="000A20BA">
            <w:pPr>
              <w:pStyle w:val="InteriorTabela1"/>
              <w:tabs>
                <w:tab w:val="left" w:pos="567"/>
              </w:tabs>
            </w:pPr>
            <w:r w:rsidRPr="00BF425F">
              <w:t>27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</w:p>
        </w:tc>
      </w:tr>
      <w:tr w:rsidR="00CA2FF6" w:rsidRPr="00BF425F" w14:paraId="7F2B6146" w14:textId="77777777" w:rsidTr="003B410F">
        <w:tc>
          <w:tcPr>
            <w:tcW w:w="9747" w:type="dxa"/>
            <w:shd w:val="clear" w:color="auto" w:fill="FFFFFF" w:themeFill="background1"/>
          </w:tcPr>
          <w:p w14:paraId="6B002229" w14:textId="37A8BA7B" w:rsidR="008339C0" w:rsidRPr="00BF425F" w:rsidRDefault="00772CDC" w:rsidP="00865E61">
            <w:pPr>
              <w:pStyle w:val="InteriorTabela1"/>
              <w:tabs>
                <w:tab w:val="left" w:pos="567"/>
              </w:tabs>
            </w:pPr>
            <w:r w:rsidRPr="00BF425F">
              <w:t>28</w:t>
            </w:r>
            <w:r w:rsidR="00CA2FF6" w:rsidRPr="00BF425F">
              <w:t xml:space="preserve"> Ter</w:t>
            </w:r>
          </w:p>
        </w:tc>
      </w:tr>
      <w:tr w:rsidR="00772CDC" w:rsidRPr="00BF425F" w14:paraId="51884227" w14:textId="77777777" w:rsidTr="003B410F">
        <w:tc>
          <w:tcPr>
            <w:tcW w:w="9747" w:type="dxa"/>
            <w:shd w:val="clear" w:color="auto" w:fill="FFFFFF" w:themeFill="background1"/>
          </w:tcPr>
          <w:p w14:paraId="187B696D" w14:textId="21EF1B67" w:rsidR="00772CDC" w:rsidRPr="00BF425F" w:rsidRDefault="00772CDC" w:rsidP="00865E61">
            <w:pPr>
              <w:pStyle w:val="InteriorTabela1"/>
              <w:tabs>
                <w:tab w:val="left" w:pos="567"/>
              </w:tabs>
            </w:pPr>
            <w:r w:rsidRPr="00BF425F">
              <w:t>20 Qua</w:t>
            </w:r>
          </w:p>
        </w:tc>
      </w:tr>
      <w:tr w:rsidR="00772CDC" w:rsidRPr="00BF425F" w14:paraId="5AE60C89" w14:textId="77777777" w:rsidTr="003B410F">
        <w:tc>
          <w:tcPr>
            <w:tcW w:w="9747" w:type="dxa"/>
            <w:shd w:val="clear" w:color="auto" w:fill="FFFFFF" w:themeFill="background1"/>
          </w:tcPr>
          <w:p w14:paraId="5E2C0C70" w14:textId="72B14944" w:rsidR="00772CDC" w:rsidRPr="00BF425F" w:rsidRDefault="00772CDC" w:rsidP="00865E61">
            <w:pPr>
              <w:pStyle w:val="InteriorTabela1"/>
              <w:tabs>
                <w:tab w:val="left" w:pos="567"/>
              </w:tabs>
            </w:pPr>
            <w:r w:rsidRPr="00BF425F">
              <w:t>30 Qui</w:t>
            </w:r>
          </w:p>
        </w:tc>
      </w:tr>
    </w:tbl>
    <w:p w14:paraId="0784C64C" w14:textId="77777777" w:rsidR="00772CDC" w:rsidRPr="00BF425F" w:rsidRDefault="00772CDC" w:rsidP="00772CDC">
      <w:bookmarkStart w:id="34" w:name="_Toc524957896"/>
    </w:p>
    <w:p w14:paraId="2B020BF7" w14:textId="34B3A943" w:rsidR="00CA2FF6" w:rsidRPr="00BF425F" w:rsidRDefault="00772CDC" w:rsidP="00BF425F">
      <w:pPr>
        <w:pStyle w:val="Ttulo2"/>
      </w:pPr>
      <w:bookmarkStart w:id="35" w:name="_Toc14279254"/>
      <w:r w:rsidRPr="00BF425F">
        <w:t xml:space="preserve">MAIO </w:t>
      </w:r>
      <w:r w:rsidR="00CA2FF6" w:rsidRPr="00BF425F">
        <w:t>20</w:t>
      </w:r>
      <w:bookmarkEnd w:id="34"/>
      <w:bookmarkEnd w:id="35"/>
      <w:r w:rsidR="00B820C0" w:rsidRPr="00BF425F">
        <w:t>20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CA2FF6" w:rsidRPr="00BF425F" w14:paraId="1759E965" w14:textId="77777777" w:rsidTr="00BC51A9">
        <w:tc>
          <w:tcPr>
            <w:tcW w:w="9747" w:type="dxa"/>
            <w:shd w:val="clear" w:color="auto" w:fill="FFFFFF" w:themeFill="background1"/>
          </w:tcPr>
          <w:p w14:paraId="33EB3EA8" w14:textId="77777777" w:rsidR="00CA2FF6" w:rsidRPr="00BF425F" w:rsidRDefault="00544804" w:rsidP="000A20BA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1E2C46" w:rsidRPr="00BF425F">
              <w:t>– DL-SDA - Peregrinação Nacional de Acólitos (Fátima)</w:t>
            </w:r>
          </w:p>
          <w:p w14:paraId="3875944C" w14:textId="77777777" w:rsidR="0043544F" w:rsidRPr="00BF425F" w:rsidRDefault="0043544F" w:rsidP="0043544F">
            <w:pPr>
              <w:pStyle w:val="InteriorTabela1"/>
              <w:tabs>
                <w:tab w:val="left" w:pos="567"/>
              </w:tabs>
            </w:pPr>
            <w:r w:rsidRPr="00BF425F">
              <w:t>Missa e arraial em Santa Eufémia, 11.30h</w:t>
            </w:r>
          </w:p>
          <w:p w14:paraId="380AF4B1" w14:textId="7BABCA45" w:rsidR="004962E2" w:rsidRPr="00BF425F" w:rsidRDefault="004962E2" w:rsidP="0043544F">
            <w:pPr>
              <w:pStyle w:val="InteriorTabela1"/>
              <w:tabs>
                <w:tab w:val="left" w:pos="567"/>
              </w:tabs>
            </w:pPr>
            <w:r w:rsidRPr="00BF425F">
              <w:t xml:space="preserve">Encontro Concelheiros Espirituais das ENS em </w:t>
            </w:r>
            <w:proofErr w:type="spellStart"/>
            <w:r w:rsidRPr="00BF425F">
              <w:t>TVedras</w:t>
            </w:r>
            <w:proofErr w:type="spellEnd"/>
          </w:p>
        </w:tc>
      </w:tr>
      <w:tr w:rsidR="00CA2FF6" w:rsidRPr="00BF425F" w14:paraId="233AB62D" w14:textId="77777777" w:rsidTr="00BC51A9">
        <w:tc>
          <w:tcPr>
            <w:tcW w:w="9747" w:type="dxa"/>
            <w:shd w:val="clear" w:color="auto" w:fill="F2F2F2" w:themeFill="background1" w:themeFillShade="F2"/>
          </w:tcPr>
          <w:p w14:paraId="6F5B78EB" w14:textId="242A6B67" w:rsidR="00CF6A48" w:rsidRPr="00BF425F" w:rsidRDefault="00544804" w:rsidP="00544804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547338" w:rsidRPr="00BF425F">
              <w:t xml:space="preserve">  </w:t>
            </w:r>
          </w:p>
        </w:tc>
      </w:tr>
      <w:tr w:rsidR="00CA2FF6" w:rsidRPr="00BF425F" w14:paraId="1498ECBD" w14:textId="77777777" w:rsidTr="00BC51A9">
        <w:tc>
          <w:tcPr>
            <w:tcW w:w="9747" w:type="dxa"/>
            <w:shd w:val="clear" w:color="auto" w:fill="F2F2F2" w:themeFill="background1" w:themeFillShade="F2"/>
          </w:tcPr>
          <w:p w14:paraId="3ED34E5C" w14:textId="5B3015C6" w:rsidR="00CF6A48" w:rsidRPr="00BF425F" w:rsidRDefault="00544804" w:rsidP="0017724B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3</w:t>
            </w:r>
            <w:r w:rsidR="00CA2FF6" w:rsidRPr="00BF425F">
              <w:rPr>
                <w:b/>
              </w:rPr>
              <w:t xml:space="preserve"> Dom - Domingo </w:t>
            </w:r>
            <w:r w:rsidRPr="00BF425F">
              <w:rPr>
                <w:b/>
              </w:rPr>
              <w:t xml:space="preserve">IV </w:t>
            </w:r>
            <w:r w:rsidR="00CA2FF6" w:rsidRPr="00BF425F">
              <w:rPr>
                <w:b/>
              </w:rPr>
              <w:t xml:space="preserve">da Páscoa </w:t>
            </w:r>
            <w:r w:rsidR="00200ED8" w:rsidRPr="00BF425F">
              <w:rPr>
                <w:b/>
              </w:rPr>
              <w:t>- Dia Mundial de Oração pelas Vocações</w:t>
            </w:r>
          </w:p>
          <w:p w14:paraId="20AFD55C" w14:textId="16D4DA08" w:rsidR="00B820C0" w:rsidRPr="00BF425F" w:rsidRDefault="00B820C0" w:rsidP="0017724B">
            <w:pPr>
              <w:pStyle w:val="InteriorTabela1"/>
              <w:tabs>
                <w:tab w:val="left" w:pos="567"/>
              </w:tabs>
            </w:pPr>
            <w:r w:rsidRPr="00BF425F">
              <w:t xml:space="preserve">Encontro </w:t>
            </w:r>
            <w:proofErr w:type="gramStart"/>
            <w:r w:rsidRPr="00BF425F">
              <w:t>Mistagógico</w:t>
            </w:r>
            <w:proofErr w:type="gramEnd"/>
            <w:r w:rsidRPr="00BF425F">
              <w:t xml:space="preserve"> (Pais e Filhos dos que foram </w:t>
            </w:r>
            <w:proofErr w:type="spellStart"/>
            <w:r w:rsidRPr="00BF425F">
              <w:t>baptizados</w:t>
            </w:r>
            <w:proofErr w:type="spellEnd"/>
            <w:r w:rsidRPr="00BF425F">
              <w:t>)</w:t>
            </w:r>
          </w:p>
        </w:tc>
      </w:tr>
      <w:tr w:rsidR="00CA2FF6" w:rsidRPr="00BF425F" w14:paraId="34BD7AD0" w14:textId="77777777" w:rsidTr="00BC51A9">
        <w:tc>
          <w:tcPr>
            <w:tcW w:w="9747" w:type="dxa"/>
            <w:shd w:val="clear" w:color="auto" w:fill="FFFFFF" w:themeFill="background1"/>
          </w:tcPr>
          <w:p w14:paraId="49BEB89F" w14:textId="09292276" w:rsidR="00CA2FF6" w:rsidRPr="00BF425F" w:rsidRDefault="00544804" w:rsidP="000A20BA">
            <w:pPr>
              <w:pStyle w:val="InteriorTabela1"/>
              <w:tabs>
                <w:tab w:val="left" w:pos="567"/>
              </w:tabs>
            </w:pPr>
            <w:r w:rsidRPr="00BF425F">
              <w:t>4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</w:p>
        </w:tc>
      </w:tr>
      <w:tr w:rsidR="00CA2FF6" w:rsidRPr="00BF425F" w14:paraId="69420A68" w14:textId="77777777" w:rsidTr="00BC51A9">
        <w:tc>
          <w:tcPr>
            <w:tcW w:w="9747" w:type="dxa"/>
            <w:shd w:val="clear" w:color="auto" w:fill="FFFFFF" w:themeFill="background1"/>
          </w:tcPr>
          <w:p w14:paraId="528F9488" w14:textId="5006452D" w:rsidR="007F5FE9" w:rsidRPr="00BF425F" w:rsidRDefault="00544804" w:rsidP="00764AA3">
            <w:pPr>
              <w:pStyle w:val="InteriorTabela1"/>
              <w:tabs>
                <w:tab w:val="left" w:pos="567"/>
              </w:tabs>
            </w:pPr>
            <w:r w:rsidRPr="00BF425F">
              <w:t>5</w:t>
            </w:r>
            <w:r w:rsidR="00CA2FF6" w:rsidRPr="00BF425F">
              <w:t xml:space="preserve"> Ter </w:t>
            </w:r>
            <w:r w:rsidR="00D63EF8" w:rsidRPr="00BF425F">
              <w:t xml:space="preserve">CNE – Reunião de </w:t>
            </w:r>
            <w:proofErr w:type="spellStart"/>
            <w:r w:rsidR="00D63EF8" w:rsidRPr="00BF425F">
              <w:t>Direcção</w:t>
            </w:r>
            <w:proofErr w:type="spellEnd"/>
          </w:p>
        </w:tc>
      </w:tr>
      <w:tr w:rsidR="00CA2FF6" w:rsidRPr="00BF425F" w14:paraId="0E141A0D" w14:textId="77777777" w:rsidTr="00BC51A9">
        <w:tc>
          <w:tcPr>
            <w:tcW w:w="9747" w:type="dxa"/>
            <w:shd w:val="clear" w:color="auto" w:fill="FFFFFF" w:themeFill="background1"/>
          </w:tcPr>
          <w:p w14:paraId="2596324A" w14:textId="4B88632B" w:rsidR="00865E61" w:rsidRPr="00BF425F" w:rsidRDefault="00544804" w:rsidP="00544804">
            <w:pPr>
              <w:pStyle w:val="InteriorTabela1"/>
              <w:tabs>
                <w:tab w:val="left" w:pos="567"/>
              </w:tabs>
            </w:pPr>
            <w:r w:rsidRPr="00BF425F">
              <w:t>6</w:t>
            </w:r>
            <w:r w:rsidR="00CA2FF6" w:rsidRPr="00BF425F">
              <w:t xml:space="preserve"> Qua</w:t>
            </w:r>
            <w:r w:rsidR="00B820C0" w:rsidRPr="00BF425F">
              <w:t xml:space="preserve"> – Reunião do Secretariado da Catequese</w:t>
            </w:r>
          </w:p>
        </w:tc>
      </w:tr>
      <w:tr w:rsidR="00CA2FF6" w:rsidRPr="00BF425F" w14:paraId="67E5641C" w14:textId="77777777" w:rsidTr="00BC51A9">
        <w:tc>
          <w:tcPr>
            <w:tcW w:w="9747" w:type="dxa"/>
            <w:shd w:val="clear" w:color="auto" w:fill="FFFFFF" w:themeFill="background1"/>
          </w:tcPr>
          <w:p w14:paraId="34381E0B" w14:textId="1F3D7F9A" w:rsidR="00CF6A48" w:rsidRPr="00BF425F" w:rsidRDefault="00F0055E" w:rsidP="00547338">
            <w:pPr>
              <w:pStyle w:val="InteriorTabela1"/>
              <w:tabs>
                <w:tab w:val="left" w:pos="567"/>
              </w:tabs>
            </w:pPr>
            <w:r w:rsidRPr="00BF425F">
              <w:t>7</w:t>
            </w:r>
            <w:r w:rsidR="00CA2FF6" w:rsidRPr="00BF425F">
              <w:t xml:space="preserve"> Qui</w:t>
            </w:r>
          </w:p>
        </w:tc>
      </w:tr>
      <w:tr w:rsidR="00CA2FF6" w:rsidRPr="00BF425F" w14:paraId="40BE341E" w14:textId="77777777" w:rsidTr="00BC51A9">
        <w:tc>
          <w:tcPr>
            <w:tcW w:w="9747" w:type="dxa"/>
            <w:shd w:val="clear" w:color="auto" w:fill="FFFFFF" w:themeFill="background1"/>
          </w:tcPr>
          <w:p w14:paraId="0576FC6A" w14:textId="266765F5" w:rsidR="00865E61" w:rsidRPr="00BF425F" w:rsidRDefault="00F0055E" w:rsidP="00544804">
            <w:pPr>
              <w:pStyle w:val="InteriorTabela1"/>
              <w:tabs>
                <w:tab w:val="left" w:pos="567"/>
              </w:tabs>
            </w:pPr>
            <w:r w:rsidRPr="00BF425F">
              <w:t>8</w:t>
            </w:r>
            <w:r w:rsidR="00CA2FF6" w:rsidRPr="00BF425F">
              <w:t xml:space="preserve"> </w:t>
            </w:r>
            <w:proofErr w:type="spellStart"/>
            <w:proofErr w:type="gramStart"/>
            <w:r w:rsidR="00CA2FF6" w:rsidRPr="00BF425F">
              <w:t>Sex</w:t>
            </w:r>
            <w:proofErr w:type="spellEnd"/>
            <w:r w:rsidR="00CA2FF6" w:rsidRPr="00BF425F">
              <w:t xml:space="preserve">  </w:t>
            </w:r>
            <w:r w:rsidR="0010028A" w:rsidRPr="00BF425F">
              <w:t>-</w:t>
            </w:r>
            <w:proofErr w:type="gramEnd"/>
            <w:r w:rsidR="0010028A" w:rsidRPr="00BF425F">
              <w:t xml:space="preserve"> Reunião dos Vicentinos (10.30h)</w:t>
            </w:r>
          </w:p>
        </w:tc>
      </w:tr>
      <w:tr w:rsidR="00CA2FF6" w:rsidRPr="00BF425F" w14:paraId="7449BAA8" w14:textId="77777777" w:rsidTr="00BC51A9">
        <w:tc>
          <w:tcPr>
            <w:tcW w:w="9747" w:type="dxa"/>
            <w:shd w:val="clear" w:color="auto" w:fill="F2F2F2" w:themeFill="background1" w:themeFillShade="F2"/>
          </w:tcPr>
          <w:p w14:paraId="7241B01B" w14:textId="77777777" w:rsidR="003B4797" w:rsidRPr="00BF425F" w:rsidRDefault="00F0055E" w:rsidP="00CE5EDA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9</w:t>
            </w:r>
            <w:r w:rsidR="00CA2FF6" w:rsidRPr="00BF425F">
              <w:rPr>
                <w:bCs w:val="0"/>
              </w:rPr>
              <w:t xml:space="preserve"> </w:t>
            </w:r>
            <w:proofErr w:type="spellStart"/>
            <w:r w:rsidR="00CA2FF6" w:rsidRPr="00BF425F">
              <w:rPr>
                <w:bCs w:val="0"/>
              </w:rPr>
              <w:t>Sáb</w:t>
            </w:r>
            <w:proofErr w:type="spellEnd"/>
            <w:r w:rsidR="00CA2FF6" w:rsidRPr="00BF425F">
              <w:rPr>
                <w:bCs w:val="0"/>
              </w:rPr>
              <w:t xml:space="preserve"> </w:t>
            </w:r>
            <w:r w:rsidRPr="00BF425F">
              <w:rPr>
                <w:bCs w:val="0"/>
              </w:rPr>
              <w:t>- Festa da 1ª Reconciliação, S. Miguel, 10h</w:t>
            </w:r>
          </w:p>
          <w:p w14:paraId="1CC608BB" w14:textId="535CE8D4" w:rsidR="003A052F" w:rsidRPr="00BF425F" w:rsidRDefault="003A052F" w:rsidP="00CE5EDA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 xml:space="preserve">ENS Sector C – Serenata a Nª </w:t>
            </w:r>
            <w:proofErr w:type="spellStart"/>
            <w:r w:rsidRPr="00BF425F">
              <w:rPr>
                <w:bCs w:val="0"/>
              </w:rPr>
              <w:t>Sr</w:t>
            </w:r>
            <w:proofErr w:type="spellEnd"/>
            <w:r w:rsidRPr="00BF425F">
              <w:rPr>
                <w:bCs w:val="0"/>
              </w:rPr>
              <w:t>ª (em S. Pedro, 21h)</w:t>
            </w:r>
          </w:p>
        </w:tc>
      </w:tr>
      <w:tr w:rsidR="00CA2FF6" w:rsidRPr="00BF425F" w14:paraId="6EBADEDA" w14:textId="77777777" w:rsidTr="00BC51A9">
        <w:tc>
          <w:tcPr>
            <w:tcW w:w="9747" w:type="dxa"/>
            <w:shd w:val="clear" w:color="auto" w:fill="F2F2F2" w:themeFill="background1" w:themeFillShade="F2"/>
          </w:tcPr>
          <w:p w14:paraId="4D20B259" w14:textId="25360F62" w:rsidR="00CA2FF6" w:rsidRPr="00BF425F" w:rsidRDefault="00CA2FF6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</w:t>
            </w:r>
            <w:r w:rsidR="00F0055E" w:rsidRPr="00BF425F">
              <w:rPr>
                <w:b/>
              </w:rPr>
              <w:t>0</w:t>
            </w:r>
            <w:r w:rsidRPr="00BF425F">
              <w:rPr>
                <w:b/>
              </w:rPr>
              <w:t xml:space="preserve"> Dom - Domingo V da Páscoa </w:t>
            </w:r>
          </w:p>
          <w:p w14:paraId="7566E2FC" w14:textId="77777777" w:rsidR="001E2C46" w:rsidRPr="00BF425F" w:rsidRDefault="001E2C46" w:rsidP="00544804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DAC-SPF - Semana da Vida (10 a 17)</w:t>
            </w:r>
          </w:p>
          <w:p w14:paraId="24D7328C" w14:textId="4DE9E949" w:rsidR="006D7224" w:rsidRPr="00BF425F" w:rsidRDefault="006D7224" w:rsidP="00544804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Inauguração do órgão histórico restaurado, na igreja de São Martinho, 18h</w:t>
            </w:r>
            <w:r w:rsidR="00802D16" w:rsidRPr="00BF425F">
              <w:rPr>
                <w:bCs w:val="0"/>
              </w:rPr>
              <w:t>,</w:t>
            </w:r>
            <w:r w:rsidRPr="00BF425F">
              <w:rPr>
                <w:bCs w:val="0"/>
              </w:rPr>
              <w:t xml:space="preserve"> com Missa às 19.15h</w:t>
            </w:r>
          </w:p>
        </w:tc>
      </w:tr>
      <w:tr w:rsidR="00CA2FF6" w:rsidRPr="00BF425F" w14:paraId="4857E2F6" w14:textId="77777777" w:rsidTr="00BC51A9">
        <w:tc>
          <w:tcPr>
            <w:tcW w:w="9747" w:type="dxa"/>
            <w:shd w:val="clear" w:color="auto" w:fill="FFFFFF" w:themeFill="background1"/>
          </w:tcPr>
          <w:p w14:paraId="120441AA" w14:textId="391B1447" w:rsidR="00CA2FF6" w:rsidRPr="00BF425F" w:rsidRDefault="00CA2FF6" w:rsidP="000A20BA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F0055E" w:rsidRPr="00BF425F">
              <w:t>1</w:t>
            </w:r>
            <w:r w:rsidRPr="00BF425F">
              <w:t xml:space="preserve"> </w:t>
            </w:r>
            <w:proofErr w:type="spellStart"/>
            <w:proofErr w:type="gramStart"/>
            <w:r w:rsidRPr="00BF425F">
              <w:t>Seg</w:t>
            </w:r>
            <w:proofErr w:type="spellEnd"/>
            <w:r w:rsidRPr="00BF425F">
              <w:t xml:space="preserve">  </w:t>
            </w:r>
            <w:r w:rsidRPr="00BF425F">
              <w:tab/>
            </w:r>
            <w:proofErr w:type="gramEnd"/>
          </w:p>
        </w:tc>
      </w:tr>
      <w:tr w:rsidR="00CA2FF6" w:rsidRPr="00BF425F" w14:paraId="15B671C3" w14:textId="77777777" w:rsidTr="00BC51A9">
        <w:tc>
          <w:tcPr>
            <w:tcW w:w="9747" w:type="dxa"/>
            <w:shd w:val="clear" w:color="auto" w:fill="FFFFFF" w:themeFill="background1"/>
          </w:tcPr>
          <w:p w14:paraId="289921E7" w14:textId="2F1157B9" w:rsidR="00613784" w:rsidRPr="00BF425F" w:rsidRDefault="00CA2FF6" w:rsidP="00544804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F0055E" w:rsidRPr="00BF425F">
              <w:t>2</w:t>
            </w:r>
            <w:r w:rsidRPr="00BF425F">
              <w:t xml:space="preserve"> Ter </w:t>
            </w:r>
            <w:r w:rsidRPr="00BF425F">
              <w:tab/>
            </w:r>
            <w:r w:rsidR="00547338" w:rsidRPr="00BF425F">
              <w:t xml:space="preserve"> </w:t>
            </w:r>
          </w:p>
        </w:tc>
      </w:tr>
      <w:tr w:rsidR="00CA2FF6" w:rsidRPr="00BF425F" w14:paraId="4206E791" w14:textId="77777777" w:rsidTr="00BC51A9">
        <w:tc>
          <w:tcPr>
            <w:tcW w:w="9747" w:type="dxa"/>
            <w:shd w:val="clear" w:color="auto" w:fill="FFFFFF" w:themeFill="background1"/>
          </w:tcPr>
          <w:p w14:paraId="13370D53" w14:textId="352EB089" w:rsidR="00CA2FF6" w:rsidRPr="00BF425F" w:rsidRDefault="00CA2FF6" w:rsidP="00764AA3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F0055E" w:rsidRPr="00BF425F">
              <w:t>3</w:t>
            </w:r>
            <w:r w:rsidRPr="00BF425F">
              <w:t xml:space="preserve"> Qua </w:t>
            </w:r>
          </w:p>
        </w:tc>
      </w:tr>
      <w:tr w:rsidR="00CA2FF6" w:rsidRPr="00BF425F" w14:paraId="63620852" w14:textId="77777777" w:rsidTr="00BC51A9">
        <w:tc>
          <w:tcPr>
            <w:tcW w:w="9747" w:type="dxa"/>
            <w:shd w:val="clear" w:color="auto" w:fill="FFFFFF" w:themeFill="background1"/>
          </w:tcPr>
          <w:p w14:paraId="1DEE8B48" w14:textId="0A0D7F5D" w:rsidR="00CA2FF6" w:rsidRPr="00BF425F" w:rsidRDefault="00544804" w:rsidP="00C16404">
            <w:pPr>
              <w:pStyle w:val="InteriorTabela1"/>
              <w:tabs>
                <w:tab w:val="left" w:pos="567"/>
              </w:tabs>
            </w:pPr>
            <w:r w:rsidRPr="00BF425F">
              <w:t>14</w:t>
            </w:r>
            <w:r w:rsidR="00CA2FF6" w:rsidRPr="00BF425F">
              <w:t xml:space="preserve"> Qui</w:t>
            </w:r>
            <w:r w:rsidR="00764AA3" w:rsidRPr="00BF425F">
              <w:t xml:space="preserve"> </w:t>
            </w:r>
          </w:p>
        </w:tc>
      </w:tr>
      <w:tr w:rsidR="00CA2FF6" w:rsidRPr="00BF425F" w14:paraId="0F0E0904" w14:textId="77777777" w:rsidTr="00BC51A9">
        <w:tc>
          <w:tcPr>
            <w:tcW w:w="9747" w:type="dxa"/>
            <w:shd w:val="clear" w:color="auto" w:fill="FFFFFF" w:themeFill="background1"/>
          </w:tcPr>
          <w:p w14:paraId="7B46C075" w14:textId="1829F91D" w:rsidR="00CA2FF6" w:rsidRPr="00BF425F" w:rsidRDefault="00544804" w:rsidP="00544804">
            <w:pPr>
              <w:pStyle w:val="InteriorTabela1"/>
              <w:tabs>
                <w:tab w:val="left" w:pos="567"/>
              </w:tabs>
            </w:pPr>
            <w:r w:rsidRPr="00BF425F">
              <w:t>15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E769F2" w:rsidRPr="00BF425F">
              <w:t xml:space="preserve"> </w:t>
            </w:r>
          </w:p>
          <w:p w14:paraId="42E61059" w14:textId="7809CE3C" w:rsidR="001E2C46" w:rsidRPr="00BF425F" w:rsidRDefault="001E2C46" w:rsidP="001E2C46">
            <w:pPr>
              <w:pStyle w:val="InteriorTabela1"/>
              <w:tabs>
                <w:tab w:val="left" w:pos="567"/>
              </w:tabs>
            </w:pPr>
            <w:r w:rsidRPr="00BF425F">
              <w:t>DPSC-SPS - Congresso Diocesano da Pastoral Socio Caritativa (Centro Pastoral de Torres Vedras, 15 e 16)</w:t>
            </w:r>
          </w:p>
        </w:tc>
      </w:tr>
      <w:tr w:rsidR="00CA2FF6" w:rsidRPr="00BF425F" w14:paraId="235D79F2" w14:textId="77777777" w:rsidTr="00BC51A9">
        <w:tc>
          <w:tcPr>
            <w:tcW w:w="9747" w:type="dxa"/>
            <w:shd w:val="clear" w:color="auto" w:fill="F2F2F2" w:themeFill="background1" w:themeFillShade="F2"/>
          </w:tcPr>
          <w:p w14:paraId="3AE1DC99" w14:textId="54DFCAD3" w:rsidR="00E41A01" w:rsidRPr="00BF425F" w:rsidRDefault="00544804" w:rsidP="00544804">
            <w:pPr>
              <w:pStyle w:val="InteriorTabela1"/>
              <w:tabs>
                <w:tab w:val="left" w:pos="567"/>
              </w:tabs>
            </w:pPr>
            <w:r w:rsidRPr="00BF425F">
              <w:t>16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</w:p>
          <w:p w14:paraId="66C15EC4" w14:textId="38B3F519" w:rsidR="004D0275" w:rsidRPr="00BF425F" w:rsidRDefault="004D0275" w:rsidP="004D0275">
            <w:pPr>
              <w:pStyle w:val="InteriorTabela1"/>
              <w:tabs>
                <w:tab w:val="left" w:pos="567"/>
              </w:tabs>
            </w:pPr>
            <w:r w:rsidRPr="00BF425F">
              <w:t>Batismos na igreja de S. Miguel – Ramalhão, 15h?</w:t>
            </w:r>
          </w:p>
        </w:tc>
      </w:tr>
      <w:tr w:rsidR="00CA2FF6" w:rsidRPr="00BF425F" w14:paraId="187AD9C1" w14:textId="77777777" w:rsidTr="00BC51A9">
        <w:tc>
          <w:tcPr>
            <w:tcW w:w="9747" w:type="dxa"/>
            <w:shd w:val="clear" w:color="auto" w:fill="F2F2F2" w:themeFill="background1" w:themeFillShade="F2"/>
          </w:tcPr>
          <w:p w14:paraId="64476710" w14:textId="77777777" w:rsidR="008339C0" w:rsidRPr="00BF425F" w:rsidRDefault="00544804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17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 xml:space="preserve">- Domingo </w:t>
            </w:r>
            <w:r w:rsidRPr="00BF425F">
              <w:rPr>
                <w:b/>
              </w:rPr>
              <w:t>VI da Páscoa</w:t>
            </w:r>
          </w:p>
          <w:p w14:paraId="4B3A5926" w14:textId="6C484927" w:rsidR="00200ED8" w:rsidRPr="00BF425F" w:rsidRDefault="00F0055E" w:rsidP="00A87FF9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 xml:space="preserve">Festa da 1ª Comunhão na </w:t>
            </w:r>
            <w:r w:rsidR="00200ED8" w:rsidRPr="00BF425F">
              <w:rPr>
                <w:b/>
              </w:rPr>
              <w:t>Unidade Pastoral de Sintra</w:t>
            </w:r>
          </w:p>
        </w:tc>
      </w:tr>
      <w:tr w:rsidR="00CA2FF6" w:rsidRPr="00BF425F" w14:paraId="78F5B17B" w14:textId="77777777" w:rsidTr="00BC51A9">
        <w:tc>
          <w:tcPr>
            <w:tcW w:w="9747" w:type="dxa"/>
            <w:shd w:val="clear" w:color="auto" w:fill="FFFFFF" w:themeFill="background1"/>
          </w:tcPr>
          <w:p w14:paraId="3C007783" w14:textId="38A0C634" w:rsidR="00CA2FF6" w:rsidRPr="00BF425F" w:rsidRDefault="00544804" w:rsidP="000A20BA">
            <w:pPr>
              <w:pStyle w:val="InteriorTabela1"/>
              <w:tabs>
                <w:tab w:val="left" w:pos="567"/>
              </w:tabs>
            </w:pPr>
            <w:r w:rsidRPr="00BF425F">
              <w:t>18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  <w:r w:rsidR="001E2C46" w:rsidRPr="00BF425F">
              <w:t>– DPSC-SPM - Dia Internacional dos Museus</w:t>
            </w:r>
          </w:p>
        </w:tc>
      </w:tr>
      <w:tr w:rsidR="00CA2FF6" w:rsidRPr="00BF425F" w14:paraId="0A5AB276" w14:textId="77777777" w:rsidTr="00BC51A9">
        <w:tc>
          <w:tcPr>
            <w:tcW w:w="9747" w:type="dxa"/>
            <w:shd w:val="clear" w:color="auto" w:fill="FFFFFF" w:themeFill="background1"/>
          </w:tcPr>
          <w:p w14:paraId="02B2EF09" w14:textId="623EBD1A" w:rsidR="007F1D00" w:rsidRPr="00BF425F" w:rsidRDefault="00544804" w:rsidP="006E101B">
            <w:pPr>
              <w:pStyle w:val="InteriorTabela1"/>
              <w:tabs>
                <w:tab w:val="left" w:pos="567"/>
              </w:tabs>
            </w:pPr>
            <w:r w:rsidRPr="00BF425F">
              <w:t>19</w:t>
            </w:r>
            <w:r w:rsidR="00CA2FF6" w:rsidRPr="00BF425F">
              <w:t xml:space="preserve"> Ter </w:t>
            </w:r>
            <w:r w:rsidR="007F1D00" w:rsidRPr="00BF425F">
              <w:t xml:space="preserve">– Peregrinação a Fátima (organizada pelo Grupo 2 </w:t>
            </w:r>
            <w:proofErr w:type="spellStart"/>
            <w:r w:rsidR="007F1D00" w:rsidRPr="00BF425F">
              <w:t>émes</w:t>
            </w:r>
            <w:proofErr w:type="spellEnd"/>
            <w:r w:rsidR="007F1D00" w:rsidRPr="00BF425F">
              <w:t>)</w:t>
            </w:r>
            <w:r w:rsidR="007247D1" w:rsidRPr="00BF425F">
              <w:t>, 08h</w:t>
            </w:r>
          </w:p>
          <w:p w14:paraId="04A6B42C" w14:textId="21395E46" w:rsidR="008339C0" w:rsidRPr="00BF425F" w:rsidRDefault="007F1D00" w:rsidP="006E101B">
            <w:pPr>
              <w:pStyle w:val="InteriorTabela1"/>
              <w:tabs>
                <w:tab w:val="left" w:pos="567"/>
              </w:tabs>
            </w:pPr>
            <w:r w:rsidRPr="00BF425F">
              <w:t xml:space="preserve">- </w:t>
            </w:r>
            <w:r w:rsidR="00DB0DC5" w:rsidRPr="00BF425F">
              <w:t>Secretariado Permanente do Conselho Pastoral</w:t>
            </w:r>
          </w:p>
        </w:tc>
      </w:tr>
      <w:tr w:rsidR="00CA2FF6" w:rsidRPr="00BF425F" w14:paraId="5C9CFA26" w14:textId="77777777" w:rsidTr="00BC51A9">
        <w:tc>
          <w:tcPr>
            <w:tcW w:w="9747" w:type="dxa"/>
            <w:shd w:val="clear" w:color="auto" w:fill="FFFFFF" w:themeFill="background1"/>
          </w:tcPr>
          <w:p w14:paraId="547D0E5D" w14:textId="45196CC4" w:rsidR="00CA2FF6" w:rsidRPr="00BF425F" w:rsidRDefault="00544804" w:rsidP="00544804">
            <w:pPr>
              <w:pStyle w:val="InteriorTabela1"/>
              <w:tabs>
                <w:tab w:val="left" w:pos="567"/>
              </w:tabs>
            </w:pPr>
            <w:r w:rsidRPr="00BF425F">
              <w:t>20</w:t>
            </w:r>
            <w:r w:rsidR="00CA2FF6" w:rsidRPr="00BF425F">
              <w:t xml:space="preserve"> Qua</w:t>
            </w:r>
            <w:r w:rsidR="00865E61" w:rsidRPr="00BF425F">
              <w:t xml:space="preserve"> </w:t>
            </w:r>
          </w:p>
        </w:tc>
      </w:tr>
      <w:tr w:rsidR="00CA2FF6" w:rsidRPr="00BF425F" w14:paraId="53D7AECB" w14:textId="77777777" w:rsidTr="00BC51A9">
        <w:tc>
          <w:tcPr>
            <w:tcW w:w="9747" w:type="dxa"/>
            <w:shd w:val="clear" w:color="auto" w:fill="FFFFFF" w:themeFill="background1"/>
          </w:tcPr>
          <w:p w14:paraId="0D356105" w14:textId="5816F276" w:rsidR="00CA2FF6" w:rsidRPr="00BF425F" w:rsidRDefault="00544804" w:rsidP="000A20BA">
            <w:pPr>
              <w:pStyle w:val="InteriorTabela1"/>
              <w:tabs>
                <w:tab w:val="left" w:pos="567"/>
              </w:tabs>
            </w:pPr>
            <w:r w:rsidRPr="00BF425F">
              <w:t>21</w:t>
            </w:r>
            <w:r w:rsidR="00CA2FF6" w:rsidRPr="00BF425F">
              <w:t xml:space="preserve"> Qui </w:t>
            </w:r>
          </w:p>
        </w:tc>
      </w:tr>
      <w:tr w:rsidR="00CA2FF6" w:rsidRPr="00BF425F" w14:paraId="0AF90103" w14:textId="77777777" w:rsidTr="00BC51A9">
        <w:tc>
          <w:tcPr>
            <w:tcW w:w="9747" w:type="dxa"/>
            <w:shd w:val="clear" w:color="auto" w:fill="FFFFFF" w:themeFill="background1"/>
          </w:tcPr>
          <w:p w14:paraId="48CA10F2" w14:textId="0A501BDC" w:rsidR="00D63EF8" w:rsidRPr="00BF425F" w:rsidRDefault="00544804" w:rsidP="00D63EF8">
            <w:pPr>
              <w:pStyle w:val="InteriorTabela1"/>
              <w:tabs>
                <w:tab w:val="left" w:pos="567"/>
              </w:tabs>
            </w:pPr>
            <w:r w:rsidRPr="00BF425F">
              <w:t>22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  <w:r w:rsidR="00CE5EDA" w:rsidRPr="00BF425F">
              <w:t>- Reunião de Pais da Profissão de Fé, S. Miguel 21h</w:t>
            </w:r>
          </w:p>
        </w:tc>
      </w:tr>
      <w:tr w:rsidR="00CA2FF6" w:rsidRPr="00BF425F" w14:paraId="154F4619" w14:textId="77777777" w:rsidTr="00BC51A9">
        <w:tc>
          <w:tcPr>
            <w:tcW w:w="9747" w:type="dxa"/>
            <w:shd w:val="clear" w:color="auto" w:fill="F2F2F2" w:themeFill="background1" w:themeFillShade="F2"/>
          </w:tcPr>
          <w:p w14:paraId="4DAF9895" w14:textId="77777777" w:rsidR="00CA2FF6" w:rsidRPr="00BF425F" w:rsidRDefault="00544804" w:rsidP="00544804">
            <w:pPr>
              <w:pStyle w:val="InteriorTabela1"/>
              <w:tabs>
                <w:tab w:val="left" w:pos="567"/>
              </w:tabs>
            </w:pPr>
            <w:r w:rsidRPr="00BF425F">
              <w:t>23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 xml:space="preserve"> </w:t>
            </w:r>
            <w:r w:rsidR="00AA4963" w:rsidRPr="00BF425F">
              <w:t xml:space="preserve">- Encontro de formação </w:t>
            </w:r>
            <w:proofErr w:type="spellStart"/>
            <w:r w:rsidR="00AA4963" w:rsidRPr="00BF425F">
              <w:t>Say</w:t>
            </w:r>
            <w:proofErr w:type="spellEnd"/>
            <w:r w:rsidR="00AA4963" w:rsidRPr="00BF425F">
              <w:t xml:space="preserve"> </w:t>
            </w:r>
            <w:proofErr w:type="spellStart"/>
            <w:r w:rsidR="00AA4963" w:rsidRPr="00BF425F">
              <w:t>Yes</w:t>
            </w:r>
            <w:proofErr w:type="spellEnd"/>
            <w:r w:rsidR="00AA4963" w:rsidRPr="00BF425F">
              <w:t xml:space="preserve"> catequistas, fórum de partilha (Locais a designar)</w:t>
            </w:r>
          </w:p>
          <w:p w14:paraId="166D6622" w14:textId="77E0D708" w:rsidR="001C42E9" w:rsidRPr="00BF425F" w:rsidRDefault="001C42E9" w:rsidP="00544804">
            <w:pPr>
              <w:pStyle w:val="InteriorTabela1"/>
              <w:tabs>
                <w:tab w:val="left" w:pos="567"/>
              </w:tabs>
            </w:pPr>
            <w:r w:rsidRPr="00BF425F">
              <w:lastRenderedPageBreak/>
              <w:t>DIA VICARIAL DA JUVENTUDE e FESTIVAL</w:t>
            </w:r>
          </w:p>
          <w:p w14:paraId="25427B50" w14:textId="77777777" w:rsidR="00A71333" w:rsidRPr="00BF425F" w:rsidRDefault="00A71333" w:rsidP="00544804">
            <w:pPr>
              <w:pStyle w:val="InteriorTabela1"/>
              <w:tabs>
                <w:tab w:val="left" w:pos="567"/>
              </w:tabs>
            </w:pPr>
            <w:r w:rsidRPr="00BF425F">
              <w:t>Missa Catequese UPS – S. Miguel (Festa da Esperança – 5º volume)</w:t>
            </w:r>
          </w:p>
          <w:p w14:paraId="6ACE8DC8" w14:textId="77777777" w:rsidR="001E2C46" w:rsidRPr="00BF425F" w:rsidRDefault="001E2C46" w:rsidP="00544804">
            <w:pPr>
              <w:pStyle w:val="InteriorTabela1"/>
              <w:tabs>
                <w:tab w:val="left" w:pos="567"/>
              </w:tabs>
            </w:pPr>
            <w:r w:rsidRPr="00BF425F">
              <w:t>DE-SPU - Bênção de Finalistas (Alameda da Universidade, 11h)</w:t>
            </w:r>
          </w:p>
          <w:p w14:paraId="58782C7B" w14:textId="056FCCC0" w:rsidR="004D0275" w:rsidRPr="00BF425F" w:rsidRDefault="004D0275" w:rsidP="00544804">
            <w:pPr>
              <w:pStyle w:val="InteriorTabela1"/>
              <w:tabs>
                <w:tab w:val="left" w:pos="567"/>
              </w:tabs>
            </w:pPr>
            <w:r w:rsidRPr="00BF425F">
              <w:t>Colégio do Ramalhão: 1ª Comunhão na igreja de São Miguel</w:t>
            </w:r>
            <w:r w:rsidR="006824D4" w:rsidRPr="00BF425F">
              <w:t>, 15h</w:t>
            </w:r>
          </w:p>
        </w:tc>
      </w:tr>
      <w:tr w:rsidR="00CA2FF6" w:rsidRPr="00BF425F" w14:paraId="35F6D67A" w14:textId="77777777" w:rsidTr="00BC51A9">
        <w:tc>
          <w:tcPr>
            <w:tcW w:w="9747" w:type="dxa"/>
            <w:shd w:val="clear" w:color="auto" w:fill="F2F2F2" w:themeFill="background1" w:themeFillShade="F2"/>
          </w:tcPr>
          <w:p w14:paraId="60EB1206" w14:textId="047CF95E" w:rsidR="001E2C46" w:rsidRPr="00BF425F" w:rsidRDefault="00544804" w:rsidP="00544804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/>
              </w:rPr>
              <w:lastRenderedPageBreak/>
              <w:t>24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 xml:space="preserve">- </w:t>
            </w:r>
            <w:r w:rsidRPr="00BF425F">
              <w:rPr>
                <w:b/>
              </w:rPr>
              <w:t xml:space="preserve">Ascensão do Senhor </w:t>
            </w:r>
            <w:r w:rsidR="00F0055E" w:rsidRPr="00BF425F">
              <w:rPr>
                <w:b/>
              </w:rPr>
              <w:t>–</w:t>
            </w:r>
            <w:r w:rsidRPr="00BF425F">
              <w:rPr>
                <w:b/>
              </w:rPr>
              <w:t xml:space="preserve"> Solenidade</w:t>
            </w:r>
            <w:r w:rsidR="00C16404" w:rsidRPr="00BF425F">
              <w:rPr>
                <w:b/>
              </w:rPr>
              <w:t xml:space="preserve"> </w:t>
            </w:r>
            <w:proofErr w:type="gramStart"/>
            <w:r w:rsidR="00C16404" w:rsidRPr="00BF425F">
              <w:rPr>
                <w:b/>
              </w:rPr>
              <w:t xml:space="preserve">- </w:t>
            </w:r>
            <w:r w:rsidR="001E2C46" w:rsidRPr="00BF425F">
              <w:rPr>
                <w:bCs w:val="0"/>
              </w:rPr>
              <w:t xml:space="preserve"> 54</w:t>
            </w:r>
            <w:proofErr w:type="gramEnd"/>
            <w:r w:rsidR="001E2C46" w:rsidRPr="00BF425F">
              <w:rPr>
                <w:bCs w:val="0"/>
              </w:rPr>
              <w:t>º Dia Mundial das Comunicações Sociais</w:t>
            </w:r>
          </w:p>
          <w:p w14:paraId="6068F7C9" w14:textId="68AFAAE4" w:rsidR="009625D2" w:rsidRPr="00BF425F" w:rsidRDefault="009625D2" w:rsidP="00544804">
            <w:pPr>
              <w:pStyle w:val="InteriorTabela1"/>
              <w:tabs>
                <w:tab w:val="left" w:pos="567"/>
              </w:tabs>
            </w:pPr>
            <w:r w:rsidRPr="00BF425F">
              <w:t>Colheita de Sangue no Salão de São Miguel: 9h-13h</w:t>
            </w:r>
          </w:p>
        </w:tc>
      </w:tr>
      <w:tr w:rsidR="00CA2FF6" w:rsidRPr="00BF425F" w14:paraId="57884A18" w14:textId="77777777" w:rsidTr="00BC51A9">
        <w:tc>
          <w:tcPr>
            <w:tcW w:w="9747" w:type="dxa"/>
            <w:shd w:val="clear" w:color="auto" w:fill="FFFFFF" w:themeFill="background1"/>
          </w:tcPr>
          <w:p w14:paraId="598ED4D8" w14:textId="1A9AB3CA" w:rsidR="00CA2FF6" w:rsidRPr="00BF425F" w:rsidRDefault="00544804" w:rsidP="000A20BA">
            <w:pPr>
              <w:pStyle w:val="InteriorTabela1"/>
              <w:tabs>
                <w:tab w:val="left" w:pos="567"/>
              </w:tabs>
            </w:pPr>
            <w:r w:rsidRPr="00BF425F">
              <w:t>25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</w:p>
        </w:tc>
      </w:tr>
      <w:tr w:rsidR="00CA2FF6" w:rsidRPr="00BF425F" w14:paraId="70DF55C8" w14:textId="77777777" w:rsidTr="00BC51A9">
        <w:tc>
          <w:tcPr>
            <w:tcW w:w="9747" w:type="dxa"/>
            <w:shd w:val="clear" w:color="auto" w:fill="FFFFFF" w:themeFill="background1"/>
          </w:tcPr>
          <w:p w14:paraId="2D5125A6" w14:textId="77777777" w:rsidR="007247D1" w:rsidRPr="00BF425F" w:rsidRDefault="00544804" w:rsidP="007F1D00">
            <w:pPr>
              <w:pStyle w:val="InteriorTabela1"/>
              <w:tabs>
                <w:tab w:val="left" w:pos="567"/>
              </w:tabs>
            </w:pPr>
            <w:r w:rsidRPr="00BF425F">
              <w:t>26</w:t>
            </w:r>
            <w:r w:rsidR="00CA2FF6" w:rsidRPr="00BF425F">
              <w:t xml:space="preserve"> Ter</w:t>
            </w:r>
            <w:r w:rsidR="001829E4" w:rsidRPr="00BF425F">
              <w:t xml:space="preserve"> </w:t>
            </w:r>
            <w:r w:rsidR="007247D1" w:rsidRPr="00BF425F">
              <w:t>–</w:t>
            </w:r>
            <w:r w:rsidR="0010028A" w:rsidRPr="00BF425F">
              <w:t xml:space="preserve"> </w:t>
            </w:r>
            <w:r w:rsidR="007247D1" w:rsidRPr="00BF425F">
              <w:t>Conselho Presbiteral</w:t>
            </w:r>
          </w:p>
          <w:p w14:paraId="228F5C94" w14:textId="1D1E1BF0" w:rsidR="008339C0" w:rsidRPr="00BF425F" w:rsidRDefault="0010028A" w:rsidP="007F1D00">
            <w:pPr>
              <w:pStyle w:val="InteriorTabela1"/>
              <w:tabs>
                <w:tab w:val="left" w:pos="567"/>
              </w:tabs>
            </w:pPr>
            <w:r w:rsidRPr="00BF425F">
              <w:t>Reunião dos Vicentinos (21h)</w:t>
            </w:r>
          </w:p>
        </w:tc>
      </w:tr>
      <w:tr w:rsidR="00CA2FF6" w:rsidRPr="00BF425F" w14:paraId="43CC2017" w14:textId="77777777" w:rsidTr="00BC51A9">
        <w:tc>
          <w:tcPr>
            <w:tcW w:w="9747" w:type="dxa"/>
            <w:shd w:val="clear" w:color="auto" w:fill="FFFFFF" w:themeFill="background1"/>
          </w:tcPr>
          <w:p w14:paraId="490AE41F" w14:textId="77777777" w:rsidR="007247D1" w:rsidRPr="00BF425F" w:rsidRDefault="00544804" w:rsidP="00544804">
            <w:pPr>
              <w:pStyle w:val="InteriorTabela1"/>
              <w:tabs>
                <w:tab w:val="left" w:pos="567"/>
              </w:tabs>
            </w:pPr>
            <w:r w:rsidRPr="00BF425F">
              <w:t>27</w:t>
            </w:r>
            <w:r w:rsidR="00CA2FF6" w:rsidRPr="00BF425F">
              <w:t xml:space="preserve"> Qua </w:t>
            </w:r>
            <w:r w:rsidR="00CA2FF6" w:rsidRPr="00BF425F">
              <w:tab/>
            </w:r>
            <w:r w:rsidR="007247D1" w:rsidRPr="00BF425F">
              <w:t xml:space="preserve">– Conselho Presbiteral </w:t>
            </w:r>
          </w:p>
          <w:p w14:paraId="42EAC674" w14:textId="41DE5965" w:rsidR="00CA2FF6" w:rsidRPr="00BF425F" w:rsidRDefault="00F0055E" w:rsidP="00544804">
            <w:pPr>
              <w:pStyle w:val="InteriorTabela1"/>
              <w:tabs>
                <w:tab w:val="left" w:pos="567"/>
              </w:tabs>
            </w:pPr>
            <w:r w:rsidRPr="00BF425F">
              <w:t xml:space="preserve">- Reunião de Responsáveis Paroquiais </w:t>
            </w:r>
            <w:r w:rsidR="00097248" w:rsidRPr="00BF425F">
              <w:t xml:space="preserve">da Catequese </w:t>
            </w:r>
            <w:r w:rsidRPr="00BF425F">
              <w:t>da Vigararia de Sintra, Algueirão, 21h30</w:t>
            </w:r>
          </w:p>
        </w:tc>
      </w:tr>
      <w:tr w:rsidR="00CA2FF6" w:rsidRPr="00BF425F" w14:paraId="29163862" w14:textId="77777777" w:rsidTr="00BC51A9">
        <w:tc>
          <w:tcPr>
            <w:tcW w:w="9747" w:type="dxa"/>
            <w:shd w:val="clear" w:color="auto" w:fill="FFFFFF" w:themeFill="background1"/>
          </w:tcPr>
          <w:p w14:paraId="08F7E4EE" w14:textId="2C9A5705" w:rsidR="00CA2FF6" w:rsidRPr="00BF425F" w:rsidRDefault="00544804" w:rsidP="000A20BA">
            <w:pPr>
              <w:pStyle w:val="InteriorTabela1"/>
              <w:tabs>
                <w:tab w:val="left" w:pos="567"/>
              </w:tabs>
            </w:pPr>
            <w:r w:rsidRPr="00BF425F">
              <w:t>28</w:t>
            </w:r>
            <w:r w:rsidR="00CA2FF6" w:rsidRPr="00BF425F">
              <w:t xml:space="preserve"> Qui </w:t>
            </w:r>
          </w:p>
        </w:tc>
      </w:tr>
      <w:tr w:rsidR="00CA2FF6" w:rsidRPr="00BF425F" w14:paraId="78D784E8" w14:textId="77777777" w:rsidTr="00BC51A9">
        <w:tc>
          <w:tcPr>
            <w:tcW w:w="9747" w:type="dxa"/>
            <w:shd w:val="clear" w:color="auto" w:fill="FFFFFF" w:themeFill="background1"/>
          </w:tcPr>
          <w:p w14:paraId="547DCABD" w14:textId="518401BE" w:rsidR="00CA2FF6" w:rsidRPr="00BF425F" w:rsidRDefault="00544804" w:rsidP="00544804">
            <w:pPr>
              <w:pStyle w:val="InteriorTabela1"/>
              <w:tabs>
                <w:tab w:val="left" w:pos="567"/>
              </w:tabs>
            </w:pPr>
            <w:r w:rsidRPr="00BF425F">
              <w:t>29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1829E4" w:rsidRPr="00BF425F">
              <w:t xml:space="preserve"> </w:t>
            </w:r>
          </w:p>
        </w:tc>
      </w:tr>
      <w:tr w:rsidR="00544804" w:rsidRPr="00BF425F" w14:paraId="20082714" w14:textId="77777777" w:rsidTr="00544804">
        <w:tc>
          <w:tcPr>
            <w:tcW w:w="9747" w:type="dxa"/>
            <w:shd w:val="clear" w:color="auto" w:fill="F2F2F2" w:themeFill="background1" w:themeFillShade="F2"/>
          </w:tcPr>
          <w:p w14:paraId="2874F491" w14:textId="77777777" w:rsidR="00544804" w:rsidRPr="00BF425F" w:rsidRDefault="00544804" w:rsidP="00544804">
            <w:pPr>
              <w:pStyle w:val="InteriorTabela1"/>
              <w:tabs>
                <w:tab w:val="left" w:pos="567"/>
              </w:tabs>
            </w:pPr>
            <w:r w:rsidRPr="00BF425F">
              <w:t xml:space="preserve">30 </w:t>
            </w:r>
            <w:proofErr w:type="spellStart"/>
            <w:r w:rsidRPr="00BF425F">
              <w:t>Sab</w:t>
            </w:r>
            <w:proofErr w:type="spellEnd"/>
            <w:r w:rsidR="001E2C46" w:rsidRPr="00BF425F">
              <w:t xml:space="preserve"> – DE-SJ - Vigília de Pentecostes</w:t>
            </w:r>
          </w:p>
          <w:p w14:paraId="66D8A393" w14:textId="29D73871" w:rsidR="00CE5EDA" w:rsidRPr="00BF425F" w:rsidRDefault="00CE5EDA" w:rsidP="00544804">
            <w:pPr>
              <w:pStyle w:val="InteriorTabela1"/>
              <w:tabs>
                <w:tab w:val="left" w:pos="567"/>
              </w:tabs>
            </w:pPr>
            <w:r w:rsidRPr="00BF425F">
              <w:tab/>
              <w:t>- Confissões da Profissão de Fé, S. Miguel, 10h</w:t>
            </w:r>
          </w:p>
        </w:tc>
      </w:tr>
      <w:tr w:rsidR="00544804" w:rsidRPr="00BF425F" w14:paraId="644FCEA4" w14:textId="77777777" w:rsidTr="00544804">
        <w:tc>
          <w:tcPr>
            <w:tcW w:w="9747" w:type="dxa"/>
            <w:shd w:val="clear" w:color="auto" w:fill="F2F2F2" w:themeFill="background1" w:themeFillShade="F2"/>
          </w:tcPr>
          <w:p w14:paraId="1E286902" w14:textId="77777777" w:rsidR="00544804" w:rsidRPr="00BF425F" w:rsidRDefault="00544804" w:rsidP="001829E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31 Dom - Domingo de Pentecostes</w:t>
            </w:r>
          </w:p>
          <w:p w14:paraId="58237BC3" w14:textId="3DE31D4F" w:rsidR="00F0055E" w:rsidRPr="00BF425F" w:rsidRDefault="00CE5EDA" w:rsidP="001829E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 xml:space="preserve">DIA DA UPS </w:t>
            </w:r>
            <w:r w:rsidR="00F0055E" w:rsidRPr="00BF425F">
              <w:rPr>
                <w:b/>
              </w:rPr>
              <w:t>em S. Miguel, 11.30h</w:t>
            </w:r>
          </w:p>
        </w:tc>
      </w:tr>
    </w:tbl>
    <w:p w14:paraId="076C9D9D" w14:textId="77777777" w:rsidR="00544804" w:rsidRPr="00BF425F" w:rsidRDefault="00544804" w:rsidP="00544804">
      <w:bookmarkStart w:id="36" w:name="_Toc524957897"/>
    </w:p>
    <w:p w14:paraId="7F12A6B9" w14:textId="2A9AC856" w:rsidR="00CA2FF6" w:rsidRPr="00BF425F" w:rsidRDefault="00544804" w:rsidP="00BF425F">
      <w:pPr>
        <w:pStyle w:val="Ttulo2"/>
      </w:pPr>
      <w:bookmarkStart w:id="37" w:name="_Toc14279255"/>
      <w:r w:rsidRPr="00BF425F">
        <w:t xml:space="preserve">JUNHO </w:t>
      </w:r>
      <w:r w:rsidR="00CA2FF6" w:rsidRPr="00BF425F">
        <w:t>20</w:t>
      </w:r>
      <w:bookmarkEnd w:id="36"/>
      <w:bookmarkEnd w:id="37"/>
      <w:r w:rsidR="00B820C0" w:rsidRPr="00BF425F">
        <w:t>20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CA2FF6" w:rsidRPr="00BF425F" w14:paraId="0399C1FE" w14:textId="77777777" w:rsidTr="00B859B3">
        <w:tc>
          <w:tcPr>
            <w:tcW w:w="9747" w:type="dxa"/>
            <w:shd w:val="clear" w:color="auto" w:fill="FFFFFF" w:themeFill="background1"/>
          </w:tcPr>
          <w:p w14:paraId="48FD0D05" w14:textId="329F41F4" w:rsidR="00CA2FF6" w:rsidRPr="00BF425F" w:rsidRDefault="00F63C9A" w:rsidP="00544804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B859B3" w:rsidRPr="00BF425F">
              <w:t xml:space="preserve"> </w:t>
            </w:r>
            <w:r w:rsidR="00645B56" w:rsidRPr="00BF425F">
              <w:t xml:space="preserve">Missa de Nª </w:t>
            </w:r>
            <w:proofErr w:type="spellStart"/>
            <w:r w:rsidR="00645B56" w:rsidRPr="00BF425F">
              <w:t>Sr</w:t>
            </w:r>
            <w:proofErr w:type="spellEnd"/>
            <w:r w:rsidR="00645B56" w:rsidRPr="00BF425F">
              <w:t xml:space="preserve">ª da Saúde na Penha Longa, 12h seguida de </w:t>
            </w:r>
            <w:proofErr w:type="spellStart"/>
            <w:r w:rsidR="00645B56" w:rsidRPr="00BF425F">
              <w:t>pic-nic</w:t>
            </w:r>
            <w:proofErr w:type="spellEnd"/>
          </w:p>
          <w:p w14:paraId="076D3513" w14:textId="4D9C024E" w:rsidR="00645B56" w:rsidRPr="00BF425F" w:rsidRDefault="00645B56" w:rsidP="00544804">
            <w:pPr>
              <w:pStyle w:val="InteriorTabela1"/>
              <w:tabs>
                <w:tab w:val="left" w:pos="567"/>
              </w:tabs>
            </w:pPr>
            <w:r w:rsidRPr="00BF425F">
              <w:t>Terço e Procissão de velas na Penha Longa, 21h</w:t>
            </w:r>
          </w:p>
        </w:tc>
      </w:tr>
      <w:tr w:rsidR="00CA2FF6" w:rsidRPr="00BF425F" w14:paraId="77A721CC" w14:textId="77777777" w:rsidTr="00B859B3">
        <w:tc>
          <w:tcPr>
            <w:tcW w:w="9747" w:type="dxa"/>
            <w:shd w:val="clear" w:color="auto" w:fill="FFFFFF" w:themeFill="background1"/>
          </w:tcPr>
          <w:p w14:paraId="6E4567AC" w14:textId="3E498F14" w:rsidR="007C3BD3" w:rsidRPr="00BF425F" w:rsidRDefault="00F63C9A" w:rsidP="00544804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CA2FF6" w:rsidRPr="00BF425F">
              <w:t xml:space="preserve"> </w:t>
            </w:r>
            <w:proofErr w:type="gramStart"/>
            <w:r w:rsidR="00CA2FF6" w:rsidRPr="00BF425F">
              <w:t xml:space="preserve">Ter </w:t>
            </w:r>
            <w:r w:rsidR="00B859B3" w:rsidRPr="00BF425F">
              <w:t xml:space="preserve"> </w:t>
            </w:r>
            <w:r w:rsidR="00D63EF8" w:rsidRPr="00BF425F">
              <w:t>CNE</w:t>
            </w:r>
            <w:proofErr w:type="gramEnd"/>
            <w:r w:rsidR="00D63EF8" w:rsidRPr="00BF425F">
              <w:t xml:space="preserve"> – Reunião de </w:t>
            </w:r>
            <w:proofErr w:type="spellStart"/>
            <w:r w:rsidR="00D63EF8" w:rsidRPr="00BF425F">
              <w:t>Direcção</w:t>
            </w:r>
            <w:proofErr w:type="spellEnd"/>
          </w:p>
        </w:tc>
      </w:tr>
      <w:tr w:rsidR="00CA2FF6" w:rsidRPr="00BF425F" w14:paraId="17320F41" w14:textId="77777777" w:rsidTr="00B859B3">
        <w:tc>
          <w:tcPr>
            <w:tcW w:w="9747" w:type="dxa"/>
            <w:shd w:val="clear" w:color="auto" w:fill="FFFFFF" w:themeFill="background1"/>
          </w:tcPr>
          <w:p w14:paraId="326992D0" w14:textId="4DFAA306" w:rsidR="00CA2FF6" w:rsidRPr="00BF425F" w:rsidRDefault="00F63C9A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t>3</w:t>
            </w:r>
            <w:r w:rsidR="00CA2FF6" w:rsidRPr="00BF425F">
              <w:t xml:space="preserve"> Qua</w:t>
            </w:r>
            <w:r w:rsidR="00F0055E" w:rsidRPr="00BF425F">
              <w:t xml:space="preserve"> – Reunião do Secretariado da Catequese</w:t>
            </w:r>
          </w:p>
        </w:tc>
      </w:tr>
      <w:tr w:rsidR="00CA2FF6" w:rsidRPr="00BF425F" w14:paraId="657C6047" w14:textId="77777777" w:rsidTr="00B859B3">
        <w:tc>
          <w:tcPr>
            <w:tcW w:w="9747" w:type="dxa"/>
            <w:shd w:val="clear" w:color="auto" w:fill="FFFFFF" w:themeFill="background1"/>
          </w:tcPr>
          <w:p w14:paraId="25CDDBF7" w14:textId="47DF77F8" w:rsidR="00CA2FF6" w:rsidRPr="00BF425F" w:rsidRDefault="00F63C9A" w:rsidP="00544804">
            <w:pPr>
              <w:pStyle w:val="InteriorTabela1"/>
              <w:tabs>
                <w:tab w:val="left" w:pos="567"/>
              </w:tabs>
            </w:pPr>
            <w:r w:rsidRPr="00BF425F">
              <w:t>4</w:t>
            </w:r>
            <w:r w:rsidR="00CA2FF6" w:rsidRPr="00BF425F">
              <w:t xml:space="preserve"> Qui </w:t>
            </w:r>
            <w:r w:rsidR="00CA2FF6" w:rsidRPr="00BF425F">
              <w:tab/>
            </w:r>
          </w:p>
        </w:tc>
      </w:tr>
      <w:tr w:rsidR="00CA2FF6" w:rsidRPr="00BF425F" w14:paraId="167FBF71" w14:textId="77777777" w:rsidTr="00B859B3">
        <w:tc>
          <w:tcPr>
            <w:tcW w:w="9747" w:type="dxa"/>
            <w:shd w:val="clear" w:color="auto" w:fill="FFFFFF" w:themeFill="background1"/>
          </w:tcPr>
          <w:p w14:paraId="3A758F4E" w14:textId="77777777" w:rsidR="00CA2FF6" w:rsidRPr="00BF425F" w:rsidRDefault="00F63C9A" w:rsidP="00814B48">
            <w:pPr>
              <w:pStyle w:val="InteriorTabela1"/>
              <w:tabs>
                <w:tab w:val="left" w:pos="567"/>
              </w:tabs>
            </w:pPr>
            <w:r w:rsidRPr="00BF425F">
              <w:t>5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  <w:r w:rsidR="00814B48" w:rsidRPr="00BF425F">
              <w:t xml:space="preserve">Curso Geral Catequese - Modulo I – Rio de Mouro, 5,6,12,13,19,20 </w:t>
            </w:r>
            <w:proofErr w:type="gramStart"/>
            <w:r w:rsidR="00814B48" w:rsidRPr="00BF425F">
              <w:t>Junho</w:t>
            </w:r>
            <w:proofErr w:type="gramEnd"/>
            <w:r w:rsidR="00814B48" w:rsidRPr="00BF425F">
              <w:t xml:space="preserve"> (6ª 21h às 23h e Sábado 9h às 13h); no dia 20 (14h30 às 18h30)</w:t>
            </w:r>
          </w:p>
          <w:p w14:paraId="6F8683EB" w14:textId="5F95329F" w:rsidR="00CE5EDA" w:rsidRPr="00BF425F" w:rsidRDefault="00CE5EDA" w:rsidP="00CE5EDA">
            <w:pPr>
              <w:pStyle w:val="InteriorTabela1"/>
              <w:tabs>
                <w:tab w:val="left" w:pos="567"/>
              </w:tabs>
            </w:pPr>
            <w:r w:rsidRPr="00BF425F">
              <w:t>- Retiro da Profissão de Fé (dias 5 e 6)</w:t>
            </w:r>
          </w:p>
        </w:tc>
      </w:tr>
      <w:tr w:rsidR="00CA2FF6" w:rsidRPr="00BF425F" w14:paraId="1B473D68" w14:textId="77777777" w:rsidTr="00B859B3">
        <w:tc>
          <w:tcPr>
            <w:tcW w:w="9747" w:type="dxa"/>
            <w:shd w:val="clear" w:color="auto" w:fill="F2F2F2" w:themeFill="background1" w:themeFillShade="F2"/>
          </w:tcPr>
          <w:p w14:paraId="56D0973F" w14:textId="1DEE24AA" w:rsidR="00CA2FF6" w:rsidRPr="00BF425F" w:rsidRDefault="00F63C9A" w:rsidP="00544804">
            <w:pPr>
              <w:pStyle w:val="InteriorTabela1"/>
              <w:tabs>
                <w:tab w:val="left" w:pos="567"/>
              </w:tabs>
            </w:pPr>
            <w:r w:rsidRPr="00BF425F">
              <w:t>6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  <w:r w:rsidR="003A052F" w:rsidRPr="00BF425F">
              <w:t>ENS Sector Sintra C – Reunião alargada e encerramento (por confirmar)</w:t>
            </w:r>
          </w:p>
        </w:tc>
      </w:tr>
      <w:tr w:rsidR="00CA2FF6" w:rsidRPr="00BF425F" w14:paraId="3861CA27" w14:textId="77777777" w:rsidTr="00B859B3">
        <w:tc>
          <w:tcPr>
            <w:tcW w:w="9747" w:type="dxa"/>
            <w:shd w:val="clear" w:color="auto" w:fill="F2F2F2" w:themeFill="background1" w:themeFillShade="F2"/>
          </w:tcPr>
          <w:p w14:paraId="6EA36672" w14:textId="77777777" w:rsidR="008339C0" w:rsidRPr="00BF425F" w:rsidRDefault="00F63C9A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7</w:t>
            </w:r>
            <w:r w:rsidR="00CA2FF6" w:rsidRPr="00BF425F">
              <w:rPr>
                <w:b/>
              </w:rPr>
              <w:t xml:space="preserve"> Dom </w:t>
            </w:r>
            <w:r w:rsidR="00F52C01" w:rsidRPr="00BF425F">
              <w:rPr>
                <w:b/>
              </w:rPr>
              <w:t>- Domingo da Santíssima Trindade</w:t>
            </w:r>
          </w:p>
          <w:p w14:paraId="79C3DA4C" w14:textId="5061667D" w:rsidR="00CE5EDA" w:rsidRPr="00BF425F" w:rsidRDefault="00CE5EDA" w:rsidP="00CE5ED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 xml:space="preserve"> Profissão de Fé em S. Miguel, 11.30h</w:t>
            </w:r>
          </w:p>
          <w:p w14:paraId="568B484E" w14:textId="520ACA6F" w:rsidR="001E2C46" w:rsidRPr="00BF425F" w:rsidRDefault="001E2C46" w:rsidP="00544804">
            <w:pPr>
              <w:pStyle w:val="InteriorTabela1"/>
              <w:tabs>
                <w:tab w:val="left" w:pos="567"/>
              </w:tabs>
            </w:pPr>
            <w:r w:rsidRPr="00BF425F">
              <w:t>DAC-SPF - Festa Diocesana da Família</w:t>
            </w:r>
          </w:p>
        </w:tc>
      </w:tr>
      <w:tr w:rsidR="00CA2FF6" w:rsidRPr="00BF425F" w14:paraId="63AC0837" w14:textId="77777777" w:rsidTr="00B859B3">
        <w:tc>
          <w:tcPr>
            <w:tcW w:w="9747" w:type="dxa"/>
            <w:shd w:val="clear" w:color="auto" w:fill="FFFFFF" w:themeFill="background1"/>
          </w:tcPr>
          <w:p w14:paraId="1A9510A3" w14:textId="7B5B5787" w:rsidR="00CA2FF6" w:rsidRPr="00BF425F" w:rsidRDefault="00F63C9A" w:rsidP="00544804">
            <w:pPr>
              <w:pStyle w:val="InteriorTabela1"/>
              <w:tabs>
                <w:tab w:val="left" w:pos="567"/>
              </w:tabs>
            </w:pPr>
            <w:r w:rsidRPr="00BF425F">
              <w:t>8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3E47B7" w:rsidRPr="00BF425F">
              <w:t xml:space="preserve">  </w:t>
            </w:r>
          </w:p>
        </w:tc>
      </w:tr>
      <w:tr w:rsidR="00CA2FF6" w:rsidRPr="00BF425F" w14:paraId="561096BA" w14:textId="77777777" w:rsidTr="00B859B3">
        <w:tc>
          <w:tcPr>
            <w:tcW w:w="9747" w:type="dxa"/>
            <w:shd w:val="clear" w:color="auto" w:fill="FFFFFF" w:themeFill="background1"/>
          </w:tcPr>
          <w:p w14:paraId="53F41684" w14:textId="3DF636E3" w:rsidR="008339C0" w:rsidRPr="00BF425F" w:rsidRDefault="00F63C9A" w:rsidP="00F63C9A">
            <w:pPr>
              <w:pStyle w:val="InteriorTabela1"/>
              <w:tabs>
                <w:tab w:val="left" w:pos="567"/>
              </w:tabs>
            </w:pPr>
            <w:r w:rsidRPr="00BF425F">
              <w:t>9</w:t>
            </w:r>
            <w:r w:rsidR="00CA2FF6" w:rsidRPr="00BF425F">
              <w:t xml:space="preserve"> Ter</w:t>
            </w:r>
            <w:r w:rsidR="00613784" w:rsidRPr="00BF425F">
              <w:t xml:space="preserve"> </w:t>
            </w:r>
          </w:p>
        </w:tc>
      </w:tr>
      <w:tr w:rsidR="00CA2FF6" w:rsidRPr="00BF425F" w14:paraId="3F07D57E" w14:textId="77777777" w:rsidTr="00B859B3">
        <w:tc>
          <w:tcPr>
            <w:tcW w:w="9747" w:type="dxa"/>
            <w:shd w:val="clear" w:color="auto" w:fill="FFFFFF" w:themeFill="background1"/>
          </w:tcPr>
          <w:p w14:paraId="55733011" w14:textId="7D37760D" w:rsidR="00CA2FF6" w:rsidRPr="00BF425F" w:rsidRDefault="00CA2FF6" w:rsidP="00F63C9A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F63C9A" w:rsidRPr="00BF425F">
              <w:t>0</w:t>
            </w:r>
            <w:r w:rsidRPr="00BF425F">
              <w:t xml:space="preserve"> Qua </w:t>
            </w:r>
            <w:r w:rsidRPr="00BF425F">
              <w:tab/>
            </w:r>
            <w:r w:rsidR="00554C28" w:rsidRPr="00BF425F">
              <w:t>Feriado</w:t>
            </w:r>
          </w:p>
        </w:tc>
      </w:tr>
      <w:tr w:rsidR="00CA2FF6" w:rsidRPr="00BF425F" w14:paraId="2EBD5843" w14:textId="77777777" w:rsidTr="00F52C01">
        <w:tc>
          <w:tcPr>
            <w:tcW w:w="9747" w:type="dxa"/>
            <w:shd w:val="clear" w:color="auto" w:fill="F2F2F2" w:themeFill="background1" w:themeFillShade="F2"/>
          </w:tcPr>
          <w:p w14:paraId="12C844F2" w14:textId="1770DC73" w:rsidR="006229BB" w:rsidRPr="00BF425F" w:rsidRDefault="00F63C9A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11</w:t>
            </w:r>
            <w:r w:rsidR="00CA2FF6" w:rsidRPr="00BF425F">
              <w:rPr>
                <w:b/>
              </w:rPr>
              <w:t xml:space="preserve"> Qui </w:t>
            </w:r>
            <w:r w:rsidR="00F52C01" w:rsidRPr="00BF425F">
              <w:rPr>
                <w:b/>
              </w:rPr>
              <w:t xml:space="preserve">- Santíssimo Corpo e Sangue de Cristo </w:t>
            </w:r>
            <w:r w:rsidR="00A87F80" w:rsidRPr="00BF425F">
              <w:rPr>
                <w:b/>
              </w:rPr>
              <w:t>–</w:t>
            </w:r>
            <w:r w:rsidR="00F52C01" w:rsidRPr="00BF425F">
              <w:rPr>
                <w:b/>
              </w:rPr>
              <w:t xml:space="preserve"> Solenidade</w:t>
            </w:r>
          </w:p>
          <w:p w14:paraId="590BA4C7" w14:textId="39A7335E" w:rsidR="00A87F80" w:rsidRPr="00BF425F" w:rsidRDefault="00A87F80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Procissão do Corpo de Deus – Catequese – em São Miguel</w:t>
            </w:r>
          </w:p>
        </w:tc>
      </w:tr>
      <w:tr w:rsidR="00CA2FF6" w:rsidRPr="00BF425F" w14:paraId="78B4325C" w14:textId="77777777" w:rsidTr="00B859B3">
        <w:tc>
          <w:tcPr>
            <w:tcW w:w="9747" w:type="dxa"/>
            <w:shd w:val="clear" w:color="auto" w:fill="FFFFFF" w:themeFill="background1"/>
          </w:tcPr>
          <w:p w14:paraId="30EFC062" w14:textId="12D6C488" w:rsidR="00CA2FF6" w:rsidRPr="00BF425F" w:rsidRDefault="00F63C9A" w:rsidP="00544804">
            <w:pPr>
              <w:pStyle w:val="InteriorTabela1"/>
              <w:tabs>
                <w:tab w:val="left" w:pos="567"/>
              </w:tabs>
            </w:pPr>
            <w:r w:rsidRPr="00BF425F">
              <w:lastRenderedPageBreak/>
              <w:t>12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3A4B9A" w:rsidRPr="00BF425F">
              <w:t xml:space="preserve"> </w:t>
            </w:r>
            <w:r w:rsidR="0010028A" w:rsidRPr="00BF425F">
              <w:t>– Reunião dos Vicentinos (10.30h)</w:t>
            </w:r>
          </w:p>
        </w:tc>
      </w:tr>
      <w:tr w:rsidR="00CA2FF6" w:rsidRPr="00BF425F" w14:paraId="09323D6D" w14:textId="77777777" w:rsidTr="00B859B3">
        <w:tc>
          <w:tcPr>
            <w:tcW w:w="9747" w:type="dxa"/>
            <w:shd w:val="clear" w:color="auto" w:fill="F2F2F2" w:themeFill="background1" w:themeFillShade="F2"/>
          </w:tcPr>
          <w:p w14:paraId="610B76E5" w14:textId="77777777" w:rsidR="00CA2FF6" w:rsidRPr="00BF425F" w:rsidRDefault="00F63C9A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13</w:t>
            </w:r>
            <w:r w:rsidR="00CA2FF6" w:rsidRPr="00BF425F">
              <w:rPr>
                <w:b/>
              </w:rPr>
              <w:t xml:space="preserve"> </w:t>
            </w:r>
            <w:proofErr w:type="spellStart"/>
            <w:r w:rsidR="00CA2FF6" w:rsidRPr="00BF425F">
              <w:rPr>
                <w:b/>
              </w:rPr>
              <w:t>Sáb</w:t>
            </w:r>
            <w:proofErr w:type="spellEnd"/>
            <w:r w:rsidR="00CA2FF6" w:rsidRPr="00BF425F">
              <w:rPr>
                <w:b/>
              </w:rPr>
              <w:t xml:space="preserve"> </w:t>
            </w:r>
            <w:r w:rsidR="00F52C01" w:rsidRPr="00BF425F">
              <w:rPr>
                <w:b/>
              </w:rPr>
              <w:t>- Solenidade de Santo António</w:t>
            </w:r>
          </w:p>
          <w:p w14:paraId="33FCED8E" w14:textId="2F110B01" w:rsidR="00EB0B3A" w:rsidRPr="00BF425F" w:rsidRDefault="00EB0B3A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Missa de Festa na Abrunheira</w:t>
            </w:r>
            <w:r w:rsidR="00554C28" w:rsidRPr="00BF425F">
              <w:rPr>
                <w:b/>
              </w:rPr>
              <w:t>, 16</w:t>
            </w:r>
            <w:r w:rsidR="00C533C2" w:rsidRPr="00BF425F">
              <w:rPr>
                <w:b/>
              </w:rPr>
              <w:t>h, seguida de Procissão</w:t>
            </w:r>
          </w:p>
        </w:tc>
      </w:tr>
      <w:tr w:rsidR="00CA2FF6" w:rsidRPr="00BF425F" w14:paraId="1D198373" w14:textId="77777777" w:rsidTr="00B859B3">
        <w:tc>
          <w:tcPr>
            <w:tcW w:w="9747" w:type="dxa"/>
            <w:shd w:val="clear" w:color="auto" w:fill="F2F2F2" w:themeFill="background1" w:themeFillShade="F2"/>
          </w:tcPr>
          <w:p w14:paraId="09910FD8" w14:textId="44D5A2AC" w:rsidR="006229BB" w:rsidRPr="00BF425F" w:rsidRDefault="00F63C9A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14</w:t>
            </w:r>
            <w:r w:rsidR="00CA2FF6" w:rsidRPr="00BF425F">
              <w:rPr>
                <w:b/>
              </w:rPr>
              <w:t xml:space="preserve"> Dom </w:t>
            </w:r>
            <w:r w:rsidR="00F52C01" w:rsidRPr="00BF425F">
              <w:rPr>
                <w:b/>
              </w:rPr>
              <w:t>- Domingo XI do T. C.</w:t>
            </w:r>
          </w:p>
        </w:tc>
      </w:tr>
      <w:tr w:rsidR="00CA2FF6" w:rsidRPr="00BF425F" w14:paraId="53125311" w14:textId="77777777" w:rsidTr="00B859B3">
        <w:tc>
          <w:tcPr>
            <w:tcW w:w="9747" w:type="dxa"/>
            <w:shd w:val="clear" w:color="auto" w:fill="FFFFFF" w:themeFill="background1"/>
          </w:tcPr>
          <w:p w14:paraId="76D48C2B" w14:textId="6C77F1F1" w:rsidR="00CA2FF6" w:rsidRPr="00BF425F" w:rsidRDefault="00CA2FF6" w:rsidP="000A20BA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F63C9A" w:rsidRPr="00BF425F">
              <w:t>5</w:t>
            </w:r>
            <w:r w:rsidRPr="00BF425F">
              <w:t xml:space="preserve"> </w:t>
            </w:r>
            <w:proofErr w:type="spellStart"/>
            <w:r w:rsidRPr="00BF425F">
              <w:t>Seg</w:t>
            </w:r>
            <w:proofErr w:type="spellEnd"/>
            <w:r w:rsidRPr="00BF425F">
              <w:t xml:space="preserve"> </w:t>
            </w:r>
          </w:p>
        </w:tc>
      </w:tr>
      <w:tr w:rsidR="00CA2FF6" w:rsidRPr="00BF425F" w14:paraId="2062F0CF" w14:textId="77777777" w:rsidTr="00B859B3">
        <w:tc>
          <w:tcPr>
            <w:tcW w:w="9747" w:type="dxa"/>
            <w:shd w:val="clear" w:color="auto" w:fill="FFFFFF" w:themeFill="background1"/>
          </w:tcPr>
          <w:p w14:paraId="695942C2" w14:textId="293CF4B2" w:rsidR="008339C0" w:rsidRPr="00BF425F" w:rsidRDefault="00F63C9A" w:rsidP="00764AA3">
            <w:pPr>
              <w:pStyle w:val="InteriorTabela1"/>
              <w:tabs>
                <w:tab w:val="left" w:pos="567"/>
              </w:tabs>
            </w:pPr>
            <w:r w:rsidRPr="00BF425F">
              <w:t>16</w:t>
            </w:r>
            <w:r w:rsidR="00CA2FF6" w:rsidRPr="00BF425F">
              <w:t xml:space="preserve"> Ter</w:t>
            </w:r>
            <w:r w:rsidR="001E2C46" w:rsidRPr="00BF425F">
              <w:t xml:space="preserve"> </w:t>
            </w:r>
            <w:r w:rsidR="00DB0DC5" w:rsidRPr="00BF425F">
              <w:t>Secretariado Permanente do Conselho Pastoral</w:t>
            </w:r>
          </w:p>
        </w:tc>
      </w:tr>
      <w:tr w:rsidR="00CA2FF6" w:rsidRPr="00BF425F" w14:paraId="129F28D8" w14:textId="77777777" w:rsidTr="00B859B3">
        <w:tc>
          <w:tcPr>
            <w:tcW w:w="9747" w:type="dxa"/>
            <w:shd w:val="clear" w:color="auto" w:fill="FFFFFF" w:themeFill="background1"/>
          </w:tcPr>
          <w:p w14:paraId="032DE462" w14:textId="2F2E6540" w:rsidR="00CA2FF6" w:rsidRPr="00BF425F" w:rsidRDefault="00F63C9A" w:rsidP="00544804">
            <w:pPr>
              <w:pStyle w:val="InteriorTabela1"/>
              <w:tabs>
                <w:tab w:val="left" w:pos="567"/>
              </w:tabs>
            </w:pPr>
            <w:r w:rsidRPr="00BF425F">
              <w:t>17</w:t>
            </w:r>
            <w:r w:rsidR="00CA2FF6" w:rsidRPr="00BF425F">
              <w:t xml:space="preserve"> Qua </w:t>
            </w:r>
            <w:r w:rsidR="00CA2FF6" w:rsidRPr="00BF425F">
              <w:tab/>
            </w:r>
            <w:r w:rsidR="00F0055E" w:rsidRPr="00BF425F">
              <w:t>- Reunião Geral de Catequistas – Avaliação</w:t>
            </w:r>
          </w:p>
        </w:tc>
      </w:tr>
      <w:tr w:rsidR="00CA2FF6" w:rsidRPr="00BF425F" w14:paraId="1FF7FC7B" w14:textId="77777777" w:rsidTr="00B859B3">
        <w:tc>
          <w:tcPr>
            <w:tcW w:w="9747" w:type="dxa"/>
            <w:shd w:val="clear" w:color="auto" w:fill="FFFFFF" w:themeFill="background1"/>
          </w:tcPr>
          <w:p w14:paraId="37F2BB77" w14:textId="77777777" w:rsidR="00CF6A48" w:rsidRPr="00BF425F" w:rsidRDefault="00F63C9A" w:rsidP="000800B6">
            <w:pPr>
              <w:pStyle w:val="InteriorTabela1"/>
              <w:tabs>
                <w:tab w:val="left" w:pos="567"/>
              </w:tabs>
            </w:pPr>
            <w:r w:rsidRPr="00BF425F">
              <w:t>18</w:t>
            </w:r>
            <w:r w:rsidR="00CA2FF6" w:rsidRPr="00BF425F">
              <w:t xml:space="preserve"> Qui </w:t>
            </w:r>
            <w:r w:rsidR="000800B6" w:rsidRPr="00BF425F">
              <w:t>Missa solene</w:t>
            </w:r>
            <w:r w:rsidR="00E009D6" w:rsidRPr="00BF425F">
              <w:t xml:space="preserve"> da Dedicação da Igreja de São Miguel – 25 anos</w:t>
            </w:r>
          </w:p>
          <w:p w14:paraId="03103619" w14:textId="72AB60A7" w:rsidR="000800B6" w:rsidRPr="00BF425F" w:rsidRDefault="000800B6" w:rsidP="000800B6">
            <w:pPr>
              <w:pStyle w:val="InteriorTabela1"/>
              <w:tabs>
                <w:tab w:val="left" w:pos="567"/>
              </w:tabs>
            </w:pPr>
            <w:r w:rsidRPr="00BF425F">
              <w:t xml:space="preserve">Abertura da Exposição dos 25 </w:t>
            </w:r>
            <w:proofErr w:type="gramStart"/>
            <w:r w:rsidRPr="00BF425F">
              <w:t>anos</w:t>
            </w:r>
            <w:r w:rsidR="003374D5" w:rsidRPr="00BF425F">
              <w:t xml:space="preserve">  e</w:t>
            </w:r>
            <w:proofErr w:type="gramEnd"/>
            <w:r w:rsidR="003374D5" w:rsidRPr="00BF425F">
              <w:t xml:space="preserve"> bolo dos 25 anos</w:t>
            </w:r>
          </w:p>
        </w:tc>
      </w:tr>
      <w:tr w:rsidR="00CA2FF6" w:rsidRPr="00BF425F" w14:paraId="2C60C85A" w14:textId="77777777" w:rsidTr="00F52C01">
        <w:tc>
          <w:tcPr>
            <w:tcW w:w="9747" w:type="dxa"/>
            <w:shd w:val="clear" w:color="auto" w:fill="FFFFFF" w:themeFill="background1"/>
          </w:tcPr>
          <w:p w14:paraId="35B00E81" w14:textId="5020C05B" w:rsidR="00CA2FF6" w:rsidRPr="00BF425F" w:rsidRDefault="00F63C9A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19</w:t>
            </w:r>
            <w:r w:rsidR="00CA2FF6" w:rsidRPr="00BF425F">
              <w:rPr>
                <w:b/>
              </w:rPr>
              <w:t xml:space="preserve"> </w:t>
            </w:r>
            <w:proofErr w:type="spellStart"/>
            <w:r w:rsidR="00CA2FF6" w:rsidRPr="00BF425F">
              <w:rPr>
                <w:b/>
              </w:rPr>
              <w:t>Sex</w:t>
            </w:r>
            <w:proofErr w:type="spellEnd"/>
            <w:r w:rsidR="00E769F2" w:rsidRPr="00BF425F">
              <w:rPr>
                <w:b/>
              </w:rPr>
              <w:t xml:space="preserve"> </w:t>
            </w:r>
            <w:r w:rsidR="00F52C01" w:rsidRPr="00BF425F">
              <w:rPr>
                <w:b/>
              </w:rPr>
              <w:t xml:space="preserve">- Sagrado Coração de Jesus </w:t>
            </w:r>
            <w:r w:rsidR="001E2C46" w:rsidRPr="00BF425F">
              <w:rPr>
                <w:b/>
              </w:rPr>
              <w:t>–</w:t>
            </w:r>
            <w:r w:rsidR="00F52C01" w:rsidRPr="00BF425F">
              <w:rPr>
                <w:b/>
              </w:rPr>
              <w:t xml:space="preserve"> Solenidade</w:t>
            </w:r>
          </w:p>
          <w:p w14:paraId="47CD5C75" w14:textId="3135C3E3" w:rsidR="001E2C46" w:rsidRPr="00BF425F" w:rsidRDefault="001E2C46" w:rsidP="00544804">
            <w:pPr>
              <w:pStyle w:val="InteriorTabela1"/>
              <w:tabs>
                <w:tab w:val="left" w:pos="567"/>
              </w:tabs>
              <w:rPr>
                <w:bCs w:val="0"/>
              </w:rPr>
            </w:pPr>
            <w:r w:rsidRPr="00BF425F">
              <w:rPr>
                <w:bCs w:val="0"/>
              </w:rPr>
              <w:t>DE-SC - Retiro Diocesano de Catequistas (Turcifal, 19 a 21)</w:t>
            </w:r>
          </w:p>
        </w:tc>
      </w:tr>
      <w:tr w:rsidR="00CA2FF6" w:rsidRPr="00BF425F" w14:paraId="5BD470B7" w14:textId="77777777" w:rsidTr="00B859B3">
        <w:tc>
          <w:tcPr>
            <w:tcW w:w="9747" w:type="dxa"/>
            <w:shd w:val="clear" w:color="auto" w:fill="F2F2F2" w:themeFill="background1" w:themeFillShade="F2"/>
          </w:tcPr>
          <w:p w14:paraId="17F2E1FD" w14:textId="4D910D59" w:rsidR="003B4797" w:rsidRPr="00BF425F" w:rsidRDefault="00F63C9A" w:rsidP="00764AA3">
            <w:pPr>
              <w:pStyle w:val="InteriorTabela1"/>
              <w:tabs>
                <w:tab w:val="left" w:pos="567"/>
              </w:tabs>
            </w:pPr>
            <w:r w:rsidRPr="00BF425F">
              <w:t>20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 xml:space="preserve"> </w:t>
            </w:r>
            <w:r w:rsidR="00F0055E" w:rsidRPr="00BF425F">
              <w:t>- Encerramento da Catequese</w:t>
            </w:r>
          </w:p>
        </w:tc>
      </w:tr>
      <w:tr w:rsidR="00CA2FF6" w:rsidRPr="00BF425F" w14:paraId="025EB40A" w14:textId="77777777" w:rsidTr="00B859B3">
        <w:tc>
          <w:tcPr>
            <w:tcW w:w="9747" w:type="dxa"/>
            <w:shd w:val="clear" w:color="auto" w:fill="F2F2F2" w:themeFill="background1" w:themeFillShade="F2"/>
          </w:tcPr>
          <w:p w14:paraId="731EDF05" w14:textId="72D077B9" w:rsidR="00A6450C" w:rsidRPr="00BF425F" w:rsidRDefault="00F63C9A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21</w:t>
            </w:r>
            <w:r w:rsidR="00CA2FF6" w:rsidRPr="00BF425F">
              <w:rPr>
                <w:b/>
              </w:rPr>
              <w:t xml:space="preserve"> Dom - Domingo XII do T. C.</w:t>
            </w:r>
            <w:r w:rsidR="00B859B3" w:rsidRPr="00BF425F">
              <w:rPr>
                <w:b/>
              </w:rPr>
              <w:t xml:space="preserve"> </w:t>
            </w:r>
          </w:p>
        </w:tc>
      </w:tr>
      <w:tr w:rsidR="00CA2FF6" w:rsidRPr="00BF425F" w14:paraId="3E29CB07" w14:textId="77777777" w:rsidTr="00B859B3">
        <w:tc>
          <w:tcPr>
            <w:tcW w:w="9747" w:type="dxa"/>
            <w:shd w:val="clear" w:color="auto" w:fill="FFFFFF" w:themeFill="background1"/>
          </w:tcPr>
          <w:p w14:paraId="1AF1828B" w14:textId="594B244F" w:rsidR="00CA2FF6" w:rsidRPr="00BF425F" w:rsidRDefault="00F63C9A" w:rsidP="00544804">
            <w:pPr>
              <w:pStyle w:val="InteriorTabela1"/>
              <w:tabs>
                <w:tab w:val="left" w:pos="567"/>
              </w:tabs>
            </w:pPr>
            <w:r w:rsidRPr="00BF425F">
              <w:t>22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05334947" w14:textId="77777777" w:rsidTr="00B859B3">
        <w:tc>
          <w:tcPr>
            <w:tcW w:w="9747" w:type="dxa"/>
            <w:shd w:val="clear" w:color="auto" w:fill="FFFFFF" w:themeFill="background1"/>
          </w:tcPr>
          <w:p w14:paraId="201949DC" w14:textId="10CF3CA9" w:rsidR="008339C0" w:rsidRPr="00BF425F" w:rsidRDefault="00F63C9A" w:rsidP="00544804">
            <w:pPr>
              <w:pStyle w:val="InteriorTabela1"/>
              <w:tabs>
                <w:tab w:val="left" w:pos="567"/>
              </w:tabs>
            </w:pPr>
            <w:r w:rsidRPr="00BF425F">
              <w:t>23</w:t>
            </w:r>
            <w:r w:rsidR="00CA2FF6" w:rsidRPr="00BF425F">
              <w:t xml:space="preserve"> Ter</w:t>
            </w:r>
            <w:r w:rsidR="00CA2FF6" w:rsidRPr="00BF425F">
              <w:tab/>
            </w:r>
            <w:r w:rsidR="00B859B3" w:rsidRPr="00BF425F">
              <w:t xml:space="preserve"> </w:t>
            </w:r>
          </w:p>
        </w:tc>
      </w:tr>
      <w:tr w:rsidR="00CA2FF6" w:rsidRPr="00BF425F" w14:paraId="532C2EA9" w14:textId="77777777" w:rsidTr="00B859B3">
        <w:tc>
          <w:tcPr>
            <w:tcW w:w="9747" w:type="dxa"/>
            <w:shd w:val="clear" w:color="auto" w:fill="FFFFFF" w:themeFill="background1"/>
          </w:tcPr>
          <w:p w14:paraId="1B8EDFCB" w14:textId="1182F698" w:rsidR="00CA2FF6" w:rsidRPr="00BF425F" w:rsidRDefault="00F63C9A" w:rsidP="00544804">
            <w:pPr>
              <w:pStyle w:val="InteriorTabela1"/>
              <w:tabs>
                <w:tab w:val="left" w:pos="567"/>
              </w:tabs>
            </w:pPr>
            <w:r w:rsidRPr="00BF425F">
              <w:t>24</w:t>
            </w:r>
            <w:r w:rsidR="00CA2FF6" w:rsidRPr="00BF425F">
              <w:t xml:space="preserve"> Qua</w:t>
            </w:r>
            <w:r w:rsidR="003D3655" w:rsidRPr="00BF425F">
              <w:t xml:space="preserve">  </w:t>
            </w:r>
          </w:p>
        </w:tc>
      </w:tr>
      <w:tr w:rsidR="00CA2FF6" w:rsidRPr="00BF425F" w14:paraId="5FEF2A7A" w14:textId="77777777" w:rsidTr="00B859B3">
        <w:tc>
          <w:tcPr>
            <w:tcW w:w="9747" w:type="dxa"/>
            <w:shd w:val="clear" w:color="auto" w:fill="FFFFFF" w:themeFill="background1"/>
          </w:tcPr>
          <w:p w14:paraId="6106E0E9" w14:textId="35C2E8E3" w:rsidR="00CA2FF6" w:rsidRPr="00BF425F" w:rsidRDefault="00F63C9A" w:rsidP="000A20BA">
            <w:pPr>
              <w:pStyle w:val="InteriorTabela1"/>
              <w:tabs>
                <w:tab w:val="left" w:pos="567"/>
              </w:tabs>
            </w:pPr>
            <w:r w:rsidRPr="00BF425F">
              <w:t>25</w:t>
            </w:r>
            <w:r w:rsidR="00CA2FF6" w:rsidRPr="00BF425F">
              <w:t xml:space="preserve"> Qui </w:t>
            </w:r>
            <w:r w:rsidR="00CA2FF6" w:rsidRPr="00BF425F">
              <w:tab/>
            </w:r>
          </w:p>
        </w:tc>
      </w:tr>
      <w:tr w:rsidR="00CA2FF6" w:rsidRPr="00BF425F" w14:paraId="510CD57C" w14:textId="77777777" w:rsidTr="00B859B3">
        <w:tc>
          <w:tcPr>
            <w:tcW w:w="9747" w:type="dxa"/>
            <w:shd w:val="clear" w:color="auto" w:fill="FFFFFF" w:themeFill="background1"/>
          </w:tcPr>
          <w:p w14:paraId="753D705F" w14:textId="22551C2B" w:rsidR="00CA2FF6" w:rsidRPr="00BF425F" w:rsidRDefault="00F63C9A" w:rsidP="00544804">
            <w:pPr>
              <w:pStyle w:val="InteriorTabela1"/>
              <w:tabs>
                <w:tab w:val="left" w:pos="567"/>
              </w:tabs>
            </w:pPr>
            <w:r w:rsidRPr="00BF425F">
              <w:t>26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 xml:space="preserve"> -</w:t>
            </w:r>
            <w:r w:rsidR="00CA2FF6" w:rsidRPr="00BF425F">
              <w:tab/>
            </w:r>
          </w:p>
        </w:tc>
      </w:tr>
      <w:tr w:rsidR="00CA2FF6" w:rsidRPr="00BF425F" w14:paraId="1A5750CC" w14:textId="77777777" w:rsidTr="00B859B3">
        <w:tc>
          <w:tcPr>
            <w:tcW w:w="9747" w:type="dxa"/>
            <w:shd w:val="clear" w:color="auto" w:fill="F2F2F2" w:themeFill="background1" w:themeFillShade="F2"/>
          </w:tcPr>
          <w:p w14:paraId="1606B4EB" w14:textId="7780780F" w:rsidR="00CA2FF6" w:rsidRPr="00BF425F" w:rsidRDefault="00F63C9A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27</w:t>
            </w:r>
            <w:r w:rsidR="00CA2FF6" w:rsidRPr="00BF425F">
              <w:rPr>
                <w:b/>
              </w:rPr>
              <w:t xml:space="preserve"> </w:t>
            </w:r>
            <w:proofErr w:type="spellStart"/>
            <w:r w:rsidR="00CA2FF6" w:rsidRPr="00BF425F">
              <w:rPr>
                <w:b/>
              </w:rPr>
              <w:t>Sáb</w:t>
            </w:r>
            <w:proofErr w:type="spellEnd"/>
            <w:r w:rsidR="00CA2FF6" w:rsidRPr="00BF425F">
              <w:rPr>
                <w:b/>
              </w:rPr>
              <w:t xml:space="preserve"> - </w:t>
            </w:r>
          </w:p>
        </w:tc>
      </w:tr>
      <w:tr w:rsidR="00CA2FF6" w:rsidRPr="00BF425F" w14:paraId="3DA56B69" w14:textId="77777777" w:rsidTr="00B859B3">
        <w:tc>
          <w:tcPr>
            <w:tcW w:w="9747" w:type="dxa"/>
            <w:shd w:val="clear" w:color="auto" w:fill="F2F2F2" w:themeFill="background1" w:themeFillShade="F2"/>
          </w:tcPr>
          <w:p w14:paraId="22C36925" w14:textId="7A8D98A6" w:rsidR="00CA2FF6" w:rsidRPr="00BF425F" w:rsidRDefault="00F63C9A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28</w:t>
            </w:r>
            <w:r w:rsidR="00CA2FF6" w:rsidRPr="00BF425F">
              <w:rPr>
                <w:b/>
              </w:rPr>
              <w:t xml:space="preserve"> Dom - Domingo XIII do T. C. </w:t>
            </w:r>
            <w:r w:rsidR="00F52C01" w:rsidRPr="00BF425F">
              <w:rPr>
                <w:b/>
              </w:rPr>
              <w:t>- Ordenações</w:t>
            </w:r>
          </w:p>
        </w:tc>
      </w:tr>
      <w:tr w:rsidR="00F63C9A" w:rsidRPr="00BF425F" w14:paraId="553C650C" w14:textId="77777777" w:rsidTr="00F63C9A">
        <w:tc>
          <w:tcPr>
            <w:tcW w:w="9747" w:type="dxa"/>
            <w:shd w:val="clear" w:color="auto" w:fill="FFFFFF" w:themeFill="background1"/>
          </w:tcPr>
          <w:p w14:paraId="3BB751F4" w14:textId="77777777" w:rsidR="00F63C9A" w:rsidRPr="00BF425F" w:rsidRDefault="00F63C9A" w:rsidP="005448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 xml:space="preserve">29 </w:t>
            </w:r>
            <w:proofErr w:type="spellStart"/>
            <w:r w:rsidRPr="00BF425F">
              <w:rPr>
                <w:b/>
              </w:rPr>
              <w:t>Seg</w:t>
            </w:r>
            <w:proofErr w:type="spellEnd"/>
            <w:r w:rsidR="00F52C01" w:rsidRPr="00BF425F">
              <w:rPr>
                <w:b/>
              </w:rPr>
              <w:t xml:space="preserve"> - Solenidade de São Pedro e São Paulo</w:t>
            </w:r>
          </w:p>
          <w:p w14:paraId="6FE8E8EB" w14:textId="65D199FF" w:rsidR="005B0E3B" w:rsidRPr="00BF425F" w:rsidRDefault="005B0E3B" w:rsidP="005B0E3B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Festa da Paróquia de São Pedro, 18h seguida de Procissão</w:t>
            </w:r>
          </w:p>
        </w:tc>
      </w:tr>
      <w:tr w:rsidR="00F63C9A" w:rsidRPr="00BF425F" w14:paraId="504F9AC3" w14:textId="77777777" w:rsidTr="00F63C9A">
        <w:tc>
          <w:tcPr>
            <w:tcW w:w="9747" w:type="dxa"/>
            <w:shd w:val="clear" w:color="auto" w:fill="FFFFFF" w:themeFill="background1"/>
          </w:tcPr>
          <w:p w14:paraId="7A3B4EEC" w14:textId="3B2EACD9" w:rsidR="00F63C9A" w:rsidRPr="00BF425F" w:rsidRDefault="00F63C9A" w:rsidP="00544804">
            <w:pPr>
              <w:pStyle w:val="InteriorTabela1"/>
              <w:tabs>
                <w:tab w:val="left" w:pos="567"/>
              </w:tabs>
            </w:pPr>
            <w:r w:rsidRPr="00BF425F">
              <w:t>30 Ter</w:t>
            </w:r>
            <w:r w:rsidR="0010028A" w:rsidRPr="00BF425F">
              <w:t xml:space="preserve"> - Reunião dos Vicentinos (21h)</w:t>
            </w:r>
          </w:p>
        </w:tc>
      </w:tr>
    </w:tbl>
    <w:p w14:paraId="75661FCA" w14:textId="77777777" w:rsidR="00544804" w:rsidRPr="00BF425F" w:rsidRDefault="00544804" w:rsidP="00544804">
      <w:bookmarkStart w:id="38" w:name="_Toc524957898"/>
    </w:p>
    <w:p w14:paraId="0E4ADC75" w14:textId="0F5E795C" w:rsidR="00CA2FF6" w:rsidRPr="00BF425F" w:rsidRDefault="00544804" w:rsidP="00BF425F">
      <w:pPr>
        <w:pStyle w:val="Ttulo2"/>
      </w:pPr>
      <w:bookmarkStart w:id="39" w:name="_Toc14279256"/>
      <w:r w:rsidRPr="00BF425F">
        <w:t xml:space="preserve">JULHO </w:t>
      </w:r>
      <w:r w:rsidR="00CA2FF6" w:rsidRPr="00BF425F">
        <w:t>20</w:t>
      </w:r>
      <w:bookmarkEnd w:id="38"/>
      <w:bookmarkEnd w:id="39"/>
      <w:r w:rsidR="00B820C0" w:rsidRPr="00BF425F">
        <w:t>20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CA2FF6" w:rsidRPr="00BF425F" w14:paraId="0B6885F7" w14:textId="77777777" w:rsidTr="00077249">
        <w:tc>
          <w:tcPr>
            <w:tcW w:w="9747" w:type="dxa"/>
            <w:shd w:val="clear" w:color="auto" w:fill="FFFFFF" w:themeFill="background1"/>
          </w:tcPr>
          <w:p w14:paraId="7559A6FF" w14:textId="7405AB41" w:rsidR="00CA2FF6" w:rsidRPr="00BF425F" w:rsidRDefault="006E41C6" w:rsidP="006E41C6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CA2FF6" w:rsidRPr="00BF425F">
              <w:t xml:space="preserve"> Qua </w:t>
            </w:r>
            <w:r w:rsidR="00CA2FF6" w:rsidRPr="00BF425F">
              <w:tab/>
            </w:r>
          </w:p>
        </w:tc>
      </w:tr>
      <w:tr w:rsidR="00CA2FF6" w:rsidRPr="00BF425F" w14:paraId="3A8688C9" w14:textId="77777777" w:rsidTr="00077249">
        <w:tc>
          <w:tcPr>
            <w:tcW w:w="9747" w:type="dxa"/>
            <w:shd w:val="clear" w:color="auto" w:fill="FFFFFF" w:themeFill="background1"/>
          </w:tcPr>
          <w:p w14:paraId="43E81BFD" w14:textId="028B30B3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</w:t>
            </w:r>
            <w:r w:rsidR="00CA2FF6" w:rsidRPr="00BF425F">
              <w:t xml:space="preserve"> Qui</w:t>
            </w:r>
          </w:p>
        </w:tc>
      </w:tr>
      <w:tr w:rsidR="00CA2FF6" w:rsidRPr="00BF425F" w14:paraId="1680822B" w14:textId="77777777" w:rsidTr="00077249">
        <w:tc>
          <w:tcPr>
            <w:tcW w:w="9747" w:type="dxa"/>
            <w:shd w:val="clear" w:color="auto" w:fill="FFFFFF" w:themeFill="background1"/>
          </w:tcPr>
          <w:p w14:paraId="563A529F" w14:textId="79AB3C9E" w:rsidR="00CA2FF6" w:rsidRPr="00BF425F" w:rsidRDefault="006E41C6" w:rsidP="006E41C6">
            <w:pPr>
              <w:pStyle w:val="InteriorTabela1"/>
              <w:tabs>
                <w:tab w:val="left" w:pos="567"/>
              </w:tabs>
            </w:pPr>
            <w:r w:rsidRPr="00BF425F">
              <w:t>3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2D23DF" w:rsidRPr="00BF425F">
              <w:t xml:space="preserve"> </w:t>
            </w:r>
            <w:r w:rsidR="003B4797" w:rsidRPr="00BF425F">
              <w:t>- Retiro Diocesano de Catequistas (Turcifal, dias 3 a 5)</w:t>
            </w:r>
          </w:p>
        </w:tc>
      </w:tr>
      <w:tr w:rsidR="00CA2FF6" w:rsidRPr="00BF425F" w14:paraId="53AD795F" w14:textId="77777777" w:rsidTr="00077249">
        <w:tc>
          <w:tcPr>
            <w:tcW w:w="9747" w:type="dxa"/>
            <w:shd w:val="clear" w:color="auto" w:fill="F2F2F2" w:themeFill="background1" w:themeFillShade="F2"/>
          </w:tcPr>
          <w:p w14:paraId="5B0E6E62" w14:textId="5473ED0B" w:rsidR="00CA2FF6" w:rsidRPr="00BF425F" w:rsidRDefault="006E41C6" w:rsidP="006E41C6">
            <w:pPr>
              <w:pStyle w:val="InteriorTabela1"/>
              <w:tabs>
                <w:tab w:val="left" w:pos="567"/>
              </w:tabs>
            </w:pPr>
            <w:r w:rsidRPr="00BF425F">
              <w:t>4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A2718D" w:rsidRPr="00BF425F">
              <w:t xml:space="preserve"> </w:t>
            </w:r>
            <w:r w:rsidR="00D63EF8" w:rsidRPr="00BF425F">
              <w:t xml:space="preserve">CNE - Encerramento das </w:t>
            </w:r>
            <w:proofErr w:type="spellStart"/>
            <w:r w:rsidR="00D63EF8" w:rsidRPr="00BF425F">
              <w:t>actividades</w:t>
            </w:r>
            <w:proofErr w:type="spellEnd"/>
            <w:r w:rsidR="00D63EF8" w:rsidRPr="00BF425F">
              <w:t xml:space="preserve"> - Adesão informal</w:t>
            </w:r>
          </w:p>
        </w:tc>
      </w:tr>
      <w:tr w:rsidR="00CA2FF6" w:rsidRPr="00BF425F" w14:paraId="4F1EA062" w14:textId="77777777" w:rsidTr="00077249">
        <w:tc>
          <w:tcPr>
            <w:tcW w:w="9747" w:type="dxa"/>
            <w:shd w:val="clear" w:color="auto" w:fill="F2F2F2" w:themeFill="background1" w:themeFillShade="F2"/>
          </w:tcPr>
          <w:p w14:paraId="736B457E" w14:textId="77777777" w:rsidR="0056799B" w:rsidRPr="00BF425F" w:rsidRDefault="006E41C6" w:rsidP="006E41C6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5</w:t>
            </w:r>
            <w:r w:rsidR="00CA2FF6" w:rsidRPr="00BF425F">
              <w:rPr>
                <w:b/>
              </w:rPr>
              <w:t xml:space="preserve"> Dom - Domingo XIV do T. C.</w:t>
            </w:r>
            <w:r w:rsidR="00077249" w:rsidRPr="00BF425F">
              <w:rPr>
                <w:b/>
              </w:rPr>
              <w:t xml:space="preserve">, </w:t>
            </w:r>
          </w:p>
          <w:p w14:paraId="062B8875" w14:textId="63465F6A" w:rsidR="00DC007A" w:rsidRPr="00BF425F" w:rsidRDefault="00DC007A" w:rsidP="002C4481">
            <w:pPr>
              <w:pStyle w:val="InteriorTabela1"/>
              <w:tabs>
                <w:tab w:val="left" w:pos="567"/>
              </w:tabs>
            </w:pPr>
            <w:r w:rsidRPr="00BF425F">
              <w:rPr>
                <w:b/>
              </w:rPr>
              <w:t xml:space="preserve">Missa de Festa em </w:t>
            </w:r>
            <w:proofErr w:type="spellStart"/>
            <w:r w:rsidRPr="00BF425F">
              <w:rPr>
                <w:b/>
              </w:rPr>
              <w:t>Cabriz</w:t>
            </w:r>
            <w:proofErr w:type="spellEnd"/>
            <w:r w:rsidRPr="00BF425F">
              <w:rPr>
                <w:b/>
              </w:rPr>
              <w:t xml:space="preserve"> (São Bento), 10.15h </w:t>
            </w:r>
          </w:p>
        </w:tc>
      </w:tr>
      <w:tr w:rsidR="00CA2FF6" w:rsidRPr="00BF425F" w14:paraId="2604C133" w14:textId="77777777" w:rsidTr="00077249">
        <w:tc>
          <w:tcPr>
            <w:tcW w:w="9747" w:type="dxa"/>
            <w:shd w:val="clear" w:color="auto" w:fill="FFFFFF" w:themeFill="background1"/>
          </w:tcPr>
          <w:p w14:paraId="64FBAC10" w14:textId="1E58C81F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6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</w:p>
        </w:tc>
      </w:tr>
      <w:tr w:rsidR="00CA2FF6" w:rsidRPr="00BF425F" w14:paraId="39938CDE" w14:textId="77777777" w:rsidTr="00077249">
        <w:tc>
          <w:tcPr>
            <w:tcW w:w="9747" w:type="dxa"/>
            <w:shd w:val="clear" w:color="auto" w:fill="FFFFFF" w:themeFill="background1"/>
          </w:tcPr>
          <w:p w14:paraId="5309C9E7" w14:textId="2D94C78F" w:rsidR="008339C0" w:rsidRPr="00BF425F" w:rsidRDefault="006E41C6" w:rsidP="006E41C6">
            <w:pPr>
              <w:pStyle w:val="InteriorTabela1"/>
              <w:tabs>
                <w:tab w:val="left" w:pos="567"/>
              </w:tabs>
            </w:pPr>
            <w:r w:rsidRPr="00BF425F">
              <w:t>7</w:t>
            </w:r>
            <w:r w:rsidR="00CA2FF6" w:rsidRPr="00BF425F">
              <w:t xml:space="preserve"> Ter</w:t>
            </w:r>
            <w:r w:rsidR="00613784" w:rsidRPr="00BF425F">
              <w:t xml:space="preserve"> </w:t>
            </w:r>
            <w:r w:rsidR="00D63EF8" w:rsidRPr="00BF425F">
              <w:t xml:space="preserve">CNE – Reunião de </w:t>
            </w:r>
            <w:proofErr w:type="spellStart"/>
            <w:r w:rsidR="00D63EF8" w:rsidRPr="00BF425F">
              <w:t>Direcção</w:t>
            </w:r>
            <w:proofErr w:type="spellEnd"/>
          </w:p>
        </w:tc>
      </w:tr>
      <w:tr w:rsidR="00CA2FF6" w:rsidRPr="00BF425F" w14:paraId="699DA9AF" w14:textId="77777777" w:rsidTr="00077249">
        <w:tc>
          <w:tcPr>
            <w:tcW w:w="9747" w:type="dxa"/>
            <w:shd w:val="clear" w:color="auto" w:fill="FFFFFF" w:themeFill="background1"/>
          </w:tcPr>
          <w:p w14:paraId="6C8FF457" w14:textId="7CAD62D2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8</w:t>
            </w:r>
            <w:r w:rsidR="00CA2FF6" w:rsidRPr="00BF425F">
              <w:t xml:space="preserve"> Qua</w:t>
            </w:r>
          </w:p>
        </w:tc>
      </w:tr>
      <w:tr w:rsidR="00CA2FF6" w:rsidRPr="00BF425F" w14:paraId="3344176A" w14:textId="77777777" w:rsidTr="00077249">
        <w:tc>
          <w:tcPr>
            <w:tcW w:w="9747" w:type="dxa"/>
            <w:shd w:val="clear" w:color="auto" w:fill="FFFFFF" w:themeFill="background1"/>
          </w:tcPr>
          <w:p w14:paraId="608396FB" w14:textId="191FEBAD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lastRenderedPageBreak/>
              <w:t>9</w:t>
            </w:r>
            <w:r w:rsidR="00CA2FF6" w:rsidRPr="00BF425F">
              <w:t xml:space="preserve"> Qui</w:t>
            </w:r>
            <w:r w:rsidR="00613784" w:rsidRPr="00BF425F">
              <w:t xml:space="preserve">  </w:t>
            </w:r>
          </w:p>
        </w:tc>
      </w:tr>
      <w:tr w:rsidR="00CA2FF6" w:rsidRPr="00BF425F" w14:paraId="67CF3866" w14:textId="77777777" w:rsidTr="00077249">
        <w:tc>
          <w:tcPr>
            <w:tcW w:w="9747" w:type="dxa"/>
            <w:shd w:val="clear" w:color="auto" w:fill="FFFFFF" w:themeFill="background1"/>
          </w:tcPr>
          <w:p w14:paraId="56431D7D" w14:textId="3D601887" w:rsidR="00CA2FF6" w:rsidRPr="00BF425F" w:rsidRDefault="00CA2FF6" w:rsidP="006E41C6">
            <w:pPr>
              <w:pStyle w:val="InteriorTabela1"/>
              <w:tabs>
                <w:tab w:val="left" w:pos="567"/>
              </w:tabs>
            </w:pPr>
            <w:r w:rsidRPr="00BF425F">
              <w:t>1</w:t>
            </w:r>
            <w:r w:rsidR="006E41C6" w:rsidRPr="00BF425F">
              <w:t>0</w:t>
            </w:r>
            <w:r w:rsidRPr="00BF425F">
              <w:t xml:space="preserve"> </w:t>
            </w:r>
            <w:proofErr w:type="spellStart"/>
            <w:r w:rsidRPr="00BF425F">
              <w:t>Sex</w:t>
            </w:r>
            <w:proofErr w:type="spellEnd"/>
            <w:r w:rsidRPr="00BF425F">
              <w:tab/>
            </w:r>
            <w:r w:rsidR="00CF0C85" w:rsidRPr="00BF425F">
              <w:t xml:space="preserve"> CONSELHO PASTORAL da UPS</w:t>
            </w:r>
          </w:p>
        </w:tc>
      </w:tr>
      <w:tr w:rsidR="00CA2FF6" w:rsidRPr="00BF425F" w14:paraId="6886E8F7" w14:textId="77777777" w:rsidTr="00077249">
        <w:tc>
          <w:tcPr>
            <w:tcW w:w="9747" w:type="dxa"/>
            <w:shd w:val="clear" w:color="auto" w:fill="F2F2F2" w:themeFill="background1" w:themeFillShade="F2"/>
          </w:tcPr>
          <w:p w14:paraId="13B381CA" w14:textId="15FA63FC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11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</w:p>
        </w:tc>
      </w:tr>
      <w:tr w:rsidR="00CA2FF6" w:rsidRPr="00BF425F" w14:paraId="26DD5CBB" w14:textId="77777777" w:rsidTr="00077249">
        <w:tc>
          <w:tcPr>
            <w:tcW w:w="9747" w:type="dxa"/>
            <w:shd w:val="clear" w:color="auto" w:fill="F2F2F2" w:themeFill="background1" w:themeFillShade="F2"/>
          </w:tcPr>
          <w:p w14:paraId="1AA4299E" w14:textId="7553DB7C" w:rsidR="00CA2FF6" w:rsidRPr="00BF425F" w:rsidRDefault="006E41C6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12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>Domingo XV do T. C.</w:t>
            </w:r>
          </w:p>
        </w:tc>
      </w:tr>
      <w:tr w:rsidR="00CA2FF6" w:rsidRPr="00BF425F" w14:paraId="1A2AF267" w14:textId="77777777" w:rsidTr="00077249">
        <w:tc>
          <w:tcPr>
            <w:tcW w:w="9747" w:type="dxa"/>
            <w:shd w:val="clear" w:color="auto" w:fill="FFFFFF" w:themeFill="background1"/>
          </w:tcPr>
          <w:p w14:paraId="153B2C9B" w14:textId="10AC8E97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13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314DCA4E" w14:textId="77777777" w:rsidTr="00077249">
        <w:tc>
          <w:tcPr>
            <w:tcW w:w="9747" w:type="dxa"/>
            <w:shd w:val="clear" w:color="auto" w:fill="FFFFFF" w:themeFill="background1"/>
          </w:tcPr>
          <w:p w14:paraId="779BDBD7" w14:textId="1909C5AD" w:rsidR="008339C0" w:rsidRPr="00BF425F" w:rsidRDefault="006E41C6" w:rsidP="00077249">
            <w:pPr>
              <w:pStyle w:val="InteriorTabela1"/>
              <w:tabs>
                <w:tab w:val="left" w:pos="567"/>
              </w:tabs>
            </w:pPr>
            <w:r w:rsidRPr="00BF425F">
              <w:t>14</w:t>
            </w:r>
            <w:r w:rsidR="00CA2FF6" w:rsidRPr="00BF425F">
              <w:t xml:space="preserve"> Ter</w:t>
            </w:r>
          </w:p>
        </w:tc>
      </w:tr>
      <w:tr w:rsidR="00CA2FF6" w:rsidRPr="00BF425F" w14:paraId="71FFC865" w14:textId="77777777" w:rsidTr="00077249">
        <w:tc>
          <w:tcPr>
            <w:tcW w:w="9747" w:type="dxa"/>
            <w:shd w:val="clear" w:color="auto" w:fill="FFFFFF" w:themeFill="background1"/>
          </w:tcPr>
          <w:p w14:paraId="1056EE47" w14:textId="76279B4C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15</w:t>
            </w:r>
            <w:r w:rsidR="00CA2FF6" w:rsidRPr="00BF425F">
              <w:t xml:space="preserve"> Qua </w:t>
            </w:r>
            <w:r w:rsidR="00DB0DC5" w:rsidRPr="00BF425F">
              <w:t>Secretariado Permanente do Conselho Pastoral</w:t>
            </w:r>
          </w:p>
        </w:tc>
      </w:tr>
      <w:tr w:rsidR="00CA2FF6" w:rsidRPr="00BF425F" w14:paraId="31D2C63C" w14:textId="77777777" w:rsidTr="00077249">
        <w:tc>
          <w:tcPr>
            <w:tcW w:w="9747" w:type="dxa"/>
            <w:shd w:val="clear" w:color="auto" w:fill="FFFFFF" w:themeFill="background1"/>
          </w:tcPr>
          <w:p w14:paraId="7CB7CA24" w14:textId="7F4A53B2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16</w:t>
            </w:r>
            <w:r w:rsidR="00CA2FF6" w:rsidRPr="00BF425F">
              <w:t xml:space="preserve"> Qui</w:t>
            </w:r>
            <w:r w:rsidR="001E2C46" w:rsidRPr="00BF425F">
              <w:t xml:space="preserve"> – </w:t>
            </w:r>
            <w:proofErr w:type="spellStart"/>
            <w:r w:rsidR="001E2C46" w:rsidRPr="00BF425F">
              <w:t>Aniv</w:t>
            </w:r>
            <w:proofErr w:type="spellEnd"/>
            <w:r w:rsidR="001E2C46" w:rsidRPr="00BF425F">
              <w:t>. Natalício do Senhor Cardeal-Patriarca</w:t>
            </w:r>
          </w:p>
        </w:tc>
      </w:tr>
      <w:tr w:rsidR="00CA2FF6" w:rsidRPr="00BF425F" w14:paraId="205441CF" w14:textId="77777777" w:rsidTr="00077249">
        <w:tc>
          <w:tcPr>
            <w:tcW w:w="9747" w:type="dxa"/>
            <w:shd w:val="clear" w:color="auto" w:fill="FFFFFF" w:themeFill="background1"/>
          </w:tcPr>
          <w:p w14:paraId="7E0BA8B6" w14:textId="66CF6B65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17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10028A" w:rsidRPr="00BF425F">
              <w:t xml:space="preserve"> - Reunião dos Vicentinos (10.30h)</w:t>
            </w:r>
          </w:p>
        </w:tc>
      </w:tr>
      <w:tr w:rsidR="00CA2FF6" w:rsidRPr="00BF425F" w14:paraId="0F178185" w14:textId="77777777" w:rsidTr="00077249">
        <w:tc>
          <w:tcPr>
            <w:tcW w:w="9747" w:type="dxa"/>
            <w:shd w:val="clear" w:color="auto" w:fill="F2F2F2" w:themeFill="background1" w:themeFillShade="F2"/>
          </w:tcPr>
          <w:p w14:paraId="5B6D670F" w14:textId="43F5B08D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18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  <w:r w:rsidR="00CA2FF6" w:rsidRPr="00BF425F">
              <w:t xml:space="preserve"> </w:t>
            </w:r>
          </w:p>
        </w:tc>
      </w:tr>
      <w:tr w:rsidR="00CA2FF6" w:rsidRPr="00BF425F" w14:paraId="40FEBF05" w14:textId="77777777" w:rsidTr="00077249">
        <w:tc>
          <w:tcPr>
            <w:tcW w:w="9747" w:type="dxa"/>
            <w:shd w:val="clear" w:color="auto" w:fill="F2F2F2" w:themeFill="background1" w:themeFillShade="F2"/>
          </w:tcPr>
          <w:p w14:paraId="13D08158" w14:textId="11EDA610" w:rsidR="00CA2FF6" w:rsidRPr="00BF425F" w:rsidRDefault="006E41C6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19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>Domingo XVI do T. C.</w:t>
            </w:r>
          </w:p>
        </w:tc>
      </w:tr>
      <w:tr w:rsidR="00CA2FF6" w:rsidRPr="00BF425F" w14:paraId="11C1F476" w14:textId="77777777" w:rsidTr="00077249">
        <w:tc>
          <w:tcPr>
            <w:tcW w:w="9747" w:type="dxa"/>
            <w:shd w:val="clear" w:color="auto" w:fill="FFFFFF" w:themeFill="background1"/>
          </w:tcPr>
          <w:p w14:paraId="07F3098C" w14:textId="106C1CAB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20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ab/>
            </w:r>
          </w:p>
        </w:tc>
      </w:tr>
      <w:tr w:rsidR="00CA2FF6" w:rsidRPr="00BF425F" w14:paraId="7E6CDF51" w14:textId="77777777" w:rsidTr="00077249">
        <w:tc>
          <w:tcPr>
            <w:tcW w:w="9747" w:type="dxa"/>
            <w:shd w:val="clear" w:color="auto" w:fill="FFFFFF" w:themeFill="background1"/>
          </w:tcPr>
          <w:p w14:paraId="290D4DC2" w14:textId="608403A1" w:rsidR="008339C0" w:rsidRPr="00BF425F" w:rsidRDefault="006E41C6" w:rsidP="006E41C6">
            <w:pPr>
              <w:pStyle w:val="InteriorTabela1"/>
              <w:tabs>
                <w:tab w:val="left" w:pos="567"/>
              </w:tabs>
            </w:pPr>
            <w:r w:rsidRPr="00BF425F">
              <w:t>21</w:t>
            </w:r>
            <w:r w:rsidR="00CA2FF6" w:rsidRPr="00BF425F">
              <w:t xml:space="preserve"> Ter </w:t>
            </w:r>
          </w:p>
        </w:tc>
      </w:tr>
      <w:tr w:rsidR="00CA2FF6" w:rsidRPr="00BF425F" w14:paraId="350F4F5F" w14:textId="77777777" w:rsidTr="00077249">
        <w:tc>
          <w:tcPr>
            <w:tcW w:w="9747" w:type="dxa"/>
            <w:shd w:val="clear" w:color="auto" w:fill="FFFFFF" w:themeFill="background1"/>
          </w:tcPr>
          <w:p w14:paraId="31C03072" w14:textId="1EFE2EF4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22</w:t>
            </w:r>
            <w:r w:rsidR="00CA2FF6" w:rsidRPr="00BF425F">
              <w:t xml:space="preserve"> Qua</w:t>
            </w:r>
          </w:p>
        </w:tc>
      </w:tr>
      <w:tr w:rsidR="00CA2FF6" w:rsidRPr="00BF425F" w14:paraId="5C68A316" w14:textId="77777777" w:rsidTr="00077249">
        <w:tc>
          <w:tcPr>
            <w:tcW w:w="9747" w:type="dxa"/>
            <w:shd w:val="clear" w:color="auto" w:fill="FFFFFF" w:themeFill="background1"/>
          </w:tcPr>
          <w:p w14:paraId="2764ADB4" w14:textId="20570BDE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23</w:t>
            </w:r>
            <w:r w:rsidR="00CA2FF6" w:rsidRPr="00BF425F">
              <w:t xml:space="preserve"> Qui </w:t>
            </w:r>
          </w:p>
        </w:tc>
      </w:tr>
      <w:tr w:rsidR="00CA2FF6" w:rsidRPr="00BF425F" w14:paraId="11097805" w14:textId="77777777" w:rsidTr="00077249">
        <w:tc>
          <w:tcPr>
            <w:tcW w:w="9747" w:type="dxa"/>
            <w:shd w:val="clear" w:color="auto" w:fill="FFFFFF" w:themeFill="background1"/>
          </w:tcPr>
          <w:p w14:paraId="44A1DF8A" w14:textId="1500F357" w:rsidR="00CA2FF6" w:rsidRPr="00BF425F" w:rsidRDefault="006E41C6" w:rsidP="006E41C6">
            <w:pPr>
              <w:pStyle w:val="InteriorTabela1"/>
              <w:tabs>
                <w:tab w:val="left" w:pos="567"/>
              </w:tabs>
            </w:pPr>
            <w:r w:rsidRPr="00BF425F">
              <w:t>24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7013C9" w:rsidRPr="00BF425F">
              <w:t xml:space="preserve">   </w:t>
            </w:r>
          </w:p>
        </w:tc>
      </w:tr>
      <w:tr w:rsidR="00CA2FF6" w:rsidRPr="00BF425F" w14:paraId="531CD90A" w14:textId="77777777" w:rsidTr="00077249">
        <w:tc>
          <w:tcPr>
            <w:tcW w:w="9747" w:type="dxa"/>
            <w:shd w:val="clear" w:color="auto" w:fill="F2F2F2" w:themeFill="background1" w:themeFillShade="F2"/>
          </w:tcPr>
          <w:p w14:paraId="334E04D9" w14:textId="358D1834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25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</w:p>
        </w:tc>
      </w:tr>
      <w:tr w:rsidR="00CA2FF6" w:rsidRPr="00BF425F" w14:paraId="06B41AA2" w14:textId="77777777" w:rsidTr="00077249">
        <w:tc>
          <w:tcPr>
            <w:tcW w:w="9747" w:type="dxa"/>
            <w:shd w:val="clear" w:color="auto" w:fill="F2F2F2" w:themeFill="background1" w:themeFillShade="F2"/>
          </w:tcPr>
          <w:p w14:paraId="14BF372B" w14:textId="1F91AE57" w:rsidR="00CA2FF6" w:rsidRPr="00BF425F" w:rsidRDefault="006E41C6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26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>Domingo XVII do T. C.</w:t>
            </w:r>
          </w:p>
        </w:tc>
      </w:tr>
      <w:tr w:rsidR="00CA2FF6" w:rsidRPr="00BF425F" w14:paraId="1287037D" w14:textId="77777777" w:rsidTr="00077249">
        <w:tc>
          <w:tcPr>
            <w:tcW w:w="9747" w:type="dxa"/>
            <w:shd w:val="clear" w:color="auto" w:fill="FFFFFF" w:themeFill="background1"/>
          </w:tcPr>
          <w:p w14:paraId="466E5A32" w14:textId="73822DEC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27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CA2FF6" w:rsidRPr="00BF425F">
              <w:t xml:space="preserve"> </w:t>
            </w:r>
            <w:r w:rsidR="00CA2FF6" w:rsidRPr="00BF425F">
              <w:tab/>
            </w:r>
          </w:p>
        </w:tc>
      </w:tr>
      <w:tr w:rsidR="00CA2FF6" w:rsidRPr="00BF425F" w14:paraId="160F282D" w14:textId="77777777" w:rsidTr="00077249">
        <w:tc>
          <w:tcPr>
            <w:tcW w:w="9747" w:type="dxa"/>
            <w:shd w:val="clear" w:color="auto" w:fill="FFFFFF" w:themeFill="background1"/>
          </w:tcPr>
          <w:p w14:paraId="609D8549" w14:textId="06E3EF26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29</w:t>
            </w:r>
            <w:r w:rsidR="00CA2FF6" w:rsidRPr="00BF425F">
              <w:t xml:space="preserve"> Ter</w:t>
            </w:r>
          </w:p>
        </w:tc>
      </w:tr>
      <w:tr w:rsidR="00CA2FF6" w:rsidRPr="00BF425F" w14:paraId="2D90AF6A" w14:textId="77777777" w:rsidTr="00077249">
        <w:tc>
          <w:tcPr>
            <w:tcW w:w="9747" w:type="dxa"/>
            <w:shd w:val="clear" w:color="auto" w:fill="FFFFFF" w:themeFill="background1"/>
          </w:tcPr>
          <w:p w14:paraId="5E84F3FA" w14:textId="2E72C537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30</w:t>
            </w:r>
            <w:r w:rsidR="00CA2FF6" w:rsidRPr="00BF425F">
              <w:t xml:space="preserve"> Qua</w:t>
            </w:r>
          </w:p>
        </w:tc>
      </w:tr>
      <w:tr w:rsidR="006E41C6" w:rsidRPr="00BF425F" w14:paraId="46D7E7DC" w14:textId="77777777" w:rsidTr="00077249">
        <w:tc>
          <w:tcPr>
            <w:tcW w:w="9747" w:type="dxa"/>
            <w:shd w:val="clear" w:color="auto" w:fill="FFFFFF" w:themeFill="background1"/>
          </w:tcPr>
          <w:p w14:paraId="60C37E7A" w14:textId="63E6BF15" w:rsidR="006E41C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31 Qui</w:t>
            </w:r>
          </w:p>
        </w:tc>
      </w:tr>
    </w:tbl>
    <w:p w14:paraId="0404A321" w14:textId="77777777" w:rsidR="006E41C6" w:rsidRPr="00BF425F" w:rsidRDefault="006E41C6" w:rsidP="006E41C6">
      <w:bookmarkStart w:id="40" w:name="_Toc524957899"/>
      <w:bookmarkStart w:id="41" w:name="_Hlk24110688"/>
    </w:p>
    <w:p w14:paraId="22A63712" w14:textId="54CD816C" w:rsidR="00CA2FF6" w:rsidRPr="00BF425F" w:rsidRDefault="006E41C6" w:rsidP="00BF425F">
      <w:pPr>
        <w:pStyle w:val="Ttulo2"/>
      </w:pPr>
      <w:bookmarkStart w:id="42" w:name="_Toc14279257"/>
      <w:r w:rsidRPr="00BF425F">
        <w:t xml:space="preserve">AGOSTO </w:t>
      </w:r>
      <w:r w:rsidR="00CA2FF6" w:rsidRPr="00BF425F">
        <w:t>20</w:t>
      </w:r>
      <w:bookmarkEnd w:id="40"/>
      <w:bookmarkEnd w:id="42"/>
      <w:r w:rsidR="00B820C0" w:rsidRPr="00BF425F">
        <w:t>20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CA2FF6" w:rsidRPr="00BF425F" w14:paraId="0D82E5E5" w14:textId="77777777" w:rsidTr="009B096F">
        <w:tc>
          <w:tcPr>
            <w:tcW w:w="9747" w:type="dxa"/>
            <w:shd w:val="clear" w:color="auto" w:fill="F2F2F2" w:themeFill="background1" w:themeFillShade="F2"/>
          </w:tcPr>
          <w:p w14:paraId="79AA18B6" w14:textId="59709101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bookmarkStart w:id="43" w:name="OLE_LINK1"/>
            <w:bookmarkStart w:id="44" w:name="OLE_LINK2"/>
            <w:bookmarkEnd w:id="41"/>
            <w:r w:rsidRPr="00BF425F">
              <w:t>1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</w:p>
        </w:tc>
      </w:tr>
      <w:tr w:rsidR="00CA2FF6" w:rsidRPr="00BF425F" w14:paraId="12F6CCC6" w14:textId="77777777" w:rsidTr="009B096F">
        <w:tc>
          <w:tcPr>
            <w:tcW w:w="9747" w:type="dxa"/>
            <w:shd w:val="clear" w:color="auto" w:fill="F2F2F2" w:themeFill="background1" w:themeFillShade="F2"/>
          </w:tcPr>
          <w:p w14:paraId="71BA4BB1" w14:textId="635B919C" w:rsidR="00CA2FF6" w:rsidRPr="00BF425F" w:rsidRDefault="006E41C6" w:rsidP="000A20BA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>Domingo XVIII do T. C.</w:t>
            </w:r>
          </w:p>
        </w:tc>
      </w:tr>
      <w:tr w:rsidR="00CA2FF6" w:rsidRPr="00BF425F" w14:paraId="1252FB8E" w14:textId="77777777" w:rsidTr="009B096F">
        <w:tc>
          <w:tcPr>
            <w:tcW w:w="9747" w:type="dxa"/>
            <w:shd w:val="clear" w:color="auto" w:fill="FFFFFF" w:themeFill="background1"/>
          </w:tcPr>
          <w:p w14:paraId="211A8AFE" w14:textId="248F55FD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3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</w:p>
        </w:tc>
      </w:tr>
      <w:tr w:rsidR="00CA2FF6" w:rsidRPr="00BF425F" w14:paraId="70D40ECE" w14:textId="77777777" w:rsidTr="009B096F">
        <w:tc>
          <w:tcPr>
            <w:tcW w:w="9747" w:type="dxa"/>
            <w:shd w:val="clear" w:color="auto" w:fill="FFFFFF" w:themeFill="background1"/>
          </w:tcPr>
          <w:p w14:paraId="148942CA" w14:textId="20B8E1DC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4</w:t>
            </w:r>
            <w:r w:rsidR="00CA2FF6" w:rsidRPr="00BF425F">
              <w:t xml:space="preserve"> Ter</w:t>
            </w:r>
            <w:r w:rsidR="00D63EF8" w:rsidRPr="00BF425F">
              <w:t xml:space="preserve"> CNE – Reunião de </w:t>
            </w:r>
            <w:proofErr w:type="spellStart"/>
            <w:r w:rsidR="00D63EF8" w:rsidRPr="00BF425F">
              <w:t>Direcção</w:t>
            </w:r>
            <w:proofErr w:type="spellEnd"/>
          </w:p>
        </w:tc>
      </w:tr>
      <w:tr w:rsidR="00CA2FF6" w:rsidRPr="00BF425F" w14:paraId="1146F0E7" w14:textId="77777777" w:rsidTr="009B096F">
        <w:tc>
          <w:tcPr>
            <w:tcW w:w="9747" w:type="dxa"/>
            <w:shd w:val="clear" w:color="auto" w:fill="FFFFFF" w:themeFill="background1"/>
          </w:tcPr>
          <w:p w14:paraId="1248E35C" w14:textId="293A375F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5</w:t>
            </w:r>
            <w:r w:rsidR="00CA2FF6" w:rsidRPr="00BF425F">
              <w:t xml:space="preserve"> Qua</w:t>
            </w:r>
          </w:p>
        </w:tc>
      </w:tr>
      <w:tr w:rsidR="00CA2FF6" w:rsidRPr="00BF425F" w14:paraId="04344ED6" w14:textId="77777777" w:rsidTr="009B096F">
        <w:tc>
          <w:tcPr>
            <w:tcW w:w="9747" w:type="dxa"/>
            <w:shd w:val="clear" w:color="auto" w:fill="FFFFFF" w:themeFill="background1"/>
          </w:tcPr>
          <w:p w14:paraId="69949566" w14:textId="58973D1F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6</w:t>
            </w:r>
            <w:r w:rsidR="00CA2FF6" w:rsidRPr="00BF425F">
              <w:t xml:space="preserve"> Qui</w:t>
            </w:r>
          </w:p>
        </w:tc>
      </w:tr>
      <w:tr w:rsidR="00CA2FF6" w:rsidRPr="00BF425F" w14:paraId="3E0150B6" w14:textId="77777777" w:rsidTr="009B096F">
        <w:tc>
          <w:tcPr>
            <w:tcW w:w="9747" w:type="dxa"/>
            <w:shd w:val="clear" w:color="auto" w:fill="FFFFFF" w:themeFill="background1"/>
          </w:tcPr>
          <w:p w14:paraId="65C126FB" w14:textId="43331D70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7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</w:p>
        </w:tc>
      </w:tr>
      <w:tr w:rsidR="00CA2FF6" w:rsidRPr="00BF425F" w14:paraId="452BB387" w14:textId="77777777" w:rsidTr="009B096F">
        <w:tc>
          <w:tcPr>
            <w:tcW w:w="9747" w:type="dxa"/>
            <w:shd w:val="clear" w:color="auto" w:fill="F2F2F2" w:themeFill="background1" w:themeFillShade="F2"/>
          </w:tcPr>
          <w:p w14:paraId="538234AD" w14:textId="7B22E6BE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8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</w:p>
        </w:tc>
      </w:tr>
      <w:tr w:rsidR="00CA2FF6" w:rsidRPr="00BF425F" w14:paraId="7FE65028" w14:textId="77777777" w:rsidTr="009B096F">
        <w:tc>
          <w:tcPr>
            <w:tcW w:w="9747" w:type="dxa"/>
            <w:shd w:val="clear" w:color="auto" w:fill="F2F2F2" w:themeFill="background1" w:themeFillShade="F2"/>
          </w:tcPr>
          <w:p w14:paraId="3893245A" w14:textId="789854CA" w:rsidR="00CA2FF6" w:rsidRPr="00BF425F" w:rsidRDefault="006E41C6" w:rsidP="006E41C6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9</w:t>
            </w:r>
            <w:r w:rsidR="00CA2FF6" w:rsidRPr="00BF425F">
              <w:rPr>
                <w:b/>
              </w:rPr>
              <w:t xml:space="preserve"> Dom </w:t>
            </w:r>
            <w:r w:rsidR="00CA2FF6" w:rsidRPr="00BF425F">
              <w:rPr>
                <w:b/>
              </w:rPr>
              <w:tab/>
              <w:t>Domingo XIX do T. C.</w:t>
            </w:r>
          </w:p>
        </w:tc>
      </w:tr>
      <w:tr w:rsidR="00CA2FF6" w:rsidRPr="00BF425F" w14:paraId="0AEAD0A6" w14:textId="77777777" w:rsidTr="009B096F">
        <w:tc>
          <w:tcPr>
            <w:tcW w:w="9747" w:type="dxa"/>
            <w:shd w:val="clear" w:color="auto" w:fill="FFFFFF" w:themeFill="background1"/>
          </w:tcPr>
          <w:p w14:paraId="66CABE13" w14:textId="371C1839" w:rsidR="00CA2FF6" w:rsidRPr="00BF425F" w:rsidRDefault="006E41C6" w:rsidP="006E41C6">
            <w:pPr>
              <w:pStyle w:val="InteriorTabela1"/>
              <w:tabs>
                <w:tab w:val="left" w:pos="567"/>
              </w:tabs>
            </w:pPr>
            <w:r w:rsidRPr="00BF425F">
              <w:t>10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7D6DE4" w:rsidRPr="00BF425F">
              <w:t xml:space="preserve"> </w:t>
            </w:r>
          </w:p>
        </w:tc>
      </w:tr>
      <w:tr w:rsidR="00CA2FF6" w:rsidRPr="00BF425F" w14:paraId="2803D32D" w14:textId="77777777" w:rsidTr="009B096F">
        <w:tc>
          <w:tcPr>
            <w:tcW w:w="9747" w:type="dxa"/>
            <w:shd w:val="clear" w:color="auto" w:fill="FFFFFF" w:themeFill="background1"/>
          </w:tcPr>
          <w:p w14:paraId="6D531970" w14:textId="095ADA7A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lastRenderedPageBreak/>
              <w:t>11</w:t>
            </w:r>
            <w:r w:rsidR="00CA2FF6" w:rsidRPr="00BF425F">
              <w:t xml:space="preserve"> Ter</w:t>
            </w:r>
          </w:p>
        </w:tc>
      </w:tr>
      <w:tr w:rsidR="00CA2FF6" w:rsidRPr="00BF425F" w14:paraId="0375F287" w14:textId="77777777" w:rsidTr="009B096F">
        <w:tc>
          <w:tcPr>
            <w:tcW w:w="9747" w:type="dxa"/>
            <w:shd w:val="clear" w:color="auto" w:fill="FFFFFF" w:themeFill="background1"/>
          </w:tcPr>
          <w:p w14:paraId="35C937FF" w14:textId="1DA8774C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12</w:t>
            </w:r>
            <w:r w:rsidR="00CA2FF6" w:rsidRPr="00BF425F">
              <w:t xml:space="preserve"> Qua </w:t>
            </w:r>
          </w:p>
        </w:tc>
      </w:tr>
      <w:tr w:rsidR="00CA2FF6" w:rsidRPr="00BF425F" w14:paraId="346AE413" w14:textId="77777777" w:rsidTr="009B096F">
        <w:tc>
          <w:tcPr>
            <w:tcW w:w="9747" w:type="dxa"/>
            <w:shd w:val="clear" w:color="auto" w:fill="FFFFFF" w:themeFill="background1"/>
          </w:tcPr>
          <w:p w14:paraId="5EE5E40E" w14:textId="786C26E3" w:rsidR="00CA2FF6" w:rsidRPr="00BF425F" w:rsidRDefault="006E41C6" w:rsidP="006E41C6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13</w:t>
            </w:r>
            <w:r w:rsidR="00CA2FF6" w:rsidRPr="00BF425F">
              <w:rPr>
                <w:b/>
              </w:rPr>
              <w:t xml:space="preserve"> Qui - </w:t>
            </w:r>
          </w:p>
        </w:tc>
      </w:tr>
      <w:tr w:rsidR="00CA2FF6" w:rsidRPr="00BF425F" w14:paraId="6F599D6C" w14:textId="77777777" w:rsidTr="009B096F">
        <w:tc>
          <w:tcPr>
            <w:tcW w:w="9747" w:type="dxa"/>
            <w:shd w:val="clear" w:color="auto" w:fill="FFFFFF" w:themeFill="background1"/>
          </w:tcPr>
          <w:p w14:paraId="03BC7177" w14:textId="3104E753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14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  <w:r w:rsidR="00CA2FF6" w:rsidRPr="00BF425F">
              <w:tab/>
            </w:r>
          </w:p>
        </w:tc>
      </w:tr>
      <w:tr w:rsidR="00CA2FF6" w:rsidRPr="00BF425F" w14:paraId="001153CE" w14:textId="77777777" w:rsidTr="009B096F">
        <w:tc>
          <w:tcPr>
            <w:tcW w:w="9747" w:type="dxa"/>
            <w:shd w:val="clear" w:color="auto" w:fill="F2F2F2" w:themeFill="background1" w:themeFillShade="F2"/>
          </w:tcPr>
          <w:p w14:paraId="6557AB72" w14:textId="4C1C24E1" w:rsidR="00CA2FF6" w:rsidRPr="00BF425F" w:rsidRDefault="006E41C6" w:rsidP="006E41C6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15</w:t>
            </w:r>
            <w:r w:rsidR="00CA2FF6" w:rsidRPr="00BF425F">
              <w:rPr>
                <w:b/>
              </w:rPr>
              <w:t xml:space="preserve"> </w:t>
            </w:r>
            <w:proofErr w:type="spellStart"/>
            <w:r w:rsidR="00CA2FF6" w:rsidRPr="00BF425F">
              <w:rPr>
                <w:b/>
              </w:rPr>
              <w:t>Sáb</w:t>
            </w:r>
            <w:proofErr w:type="spellEnd"/>
            <w:r w:rsidRPr="00BF425F">
              <w:rPr>
                <w:b/>
              </w:rPr>
              <w:t xml:space="preserve"> - Assunção de Nossa Senhora </w:t>
            </w:r>
            <w:r w:rsidR="00EB0B3A" w:rsidRPr="00BF425F">
              <w:rPr>
                <w:b/>
              </w:rPr>
              <w:t>–</w:t>
            </w:r>
            <w:r w:rsidRPr="00BF425F">
              <w:rPr>
                <w:b/>
              </w:rPr>
              <w:t xml:space="preserve"> Solenidade</w:t>
            </w:r>
          </w:p>
          <w:p w14:paraId="5BF9251B" w14:textId="36567BDD" w:rsidR="00EB0B3A" w:rsidRPr="00BF425F" w:rsidRDefault="00EB0B3A" w:rsidP="006E41C6">
            <w:pPr>
              <w:pStyle w:val="InteriorTabela1"/>
              <w:tabs>
                <w:tab w:val="left" w:pos="567"/>
              </w:tabs>
            </w:pPr>
            <w:r w:rsidRPr="00BF425F">
              <w:t>Missa e Procissão em Janas, às 15h</w:t>
            </w:r>
          </w:p>
        </w:tc>
      </w:tr>
      <w:tr w:rsidR="00CA2FF6" w:rsidRPr="00BF425F" w14:paraId="17B3C2C7" w14:textId="77777777" w:rsidTr="009B096F">
        <w:tc>
          <w:tcPr>
            <w:tcW w:w="9747" w:type="dxa"/>
            <w:shd w:val="clear" w:color="auto" w:fill="F2F2F2" w:themeFill="background1" w:themeFillShade="F2"/>
          </w:tcPr>
          <w:p w14:paraId="35D06B5E" w14:textId="0663981F" w:rsidR="009323B5" w:rsidRPr="00BF425F" w:rsidRDefault="006E41C6" w:rsidP="006E41C6">
            <w:pPr>
              <w:pStyle w:val="InteriorTabela1"/>
              <w:tabs>
                <w:tab w:val="left" w:pos="567"/>
              </w:tabs>
            </w:pPr>
            <w:r w:rsidRPr="00BF425F">
              <w:rPr>
                <w:b/>
              </w:rPr>
              <w:t>16</w:t>
            </w:r>
            <w:r w:rsidR="00CA2FF6" w:rsidRPr="00BF425F">
              <w:rPr>
                <w:b/>
              </w:rPr>
              <w:t xml:space="preserve"> Dom - Domingo XX do T. C.</w:t>
            </w:r>
            <w:r w:rsidR="007D6DE4" w:rsidRPr="00BF425F">
              <w:rPr>
                <w:b/>
              </w:rPr>
              <w:t xml:space="preserve"> </w:t>
            </w:r>
          </w:p>
        </w:tc>
      </w:tr>
      <w:tr w:rsidR="00CA2FF6" w:rsidRPr="00BF425F" w14:paraId="5AC06E57" w14:textId="77777777" w:rsidTr="009B096F">
        <w:tc>
          <w:tcPr>
            <w:tcW w:w="9747" w:type="dxa"/>
            <w:shd w:val="clear" w:color="auto" w:fill="FFFFFF" w:themeFill="background1"/>
          </w:tcPr>
          <w:p w14:paraId="664406A9" w14:textId="0AD922A6" w:rsidR="00CA2FF6" w:rsidRPr="00BF425F" w:rsidRDefault="006E41C6" w:rsidP="006E41C6">
            <w:pPr>
              <w:pStyle w:val="InteriorTabela1"/>
              <w:tabs>
                <w:tab w:val="left" w:pos="567"/>
              </w:tabs>
            </w:pPr>
            <w:r w:rsidRPr="00BF425F">
              <w:t>17</w:t>
            </w:r>
            <w:r w:rsidR="00CA2FF6" w:rsidRPr="00BF425F">
              <w:t xml:space="preserve"> </w:t>
            </w:r>
            <w:proofErr w:type="spellStart"/>
            <w:r w:rsidR="00CA2FF6" w:rsidRPr="00BF425F">
              <w:t>Seg</w:t>
            </w:r>
            <w:proofErr w:type="spellEnd"/>
            <w:r w:rsidR="006F0BCE" w:rsidRPr="00BF425F">
              <w:t xml:space="preserve"> </w:t>
            </w:r>
            <w:r w:rsidR="008362EE" w:rsidRPr="00BF425F">
              <w:t>Festa de S. Mamede de Janas</w:t>
            </w:r>
            <w:r w:rsidR="00EB0B3A" w:rsidRPr="00BF425F">
              <w:t>, 15.30h ??</w:t>
            </w:r>
          </w:p>
        </w:tc>
      </w:tr>
      <w:tr w:rsidR="00CA2FF6" w:rsidRPr="00BF425F" w14:paraId="301EF51B" w14:textId="77777777" w:rsidTr="009B096F">
        <w:tc>
          <w:tcPr>
            <w:tcW w:w="9747" w:type="dxa"/>
            <w:shd w:val="clear" w:color="auto" w:fill="FFFFFF" w:themeFill="background1"/>
          </w:tcPr>
          <w:p w14:paraId="2355DD7E" w14:textId="49C0403B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18</w:t>
            </w:r>
            <w:r w:rsidR="00CA2FF6" w:rsidRPr="00BF425F">
              <w:t xml:space="preserve"> Ter</w:t>
            </w:r>
          </w:p>
        </w:tc>
      </w:tr>
      <w:tr w:rsidR="00CA2FF6" w:rsidRPr="00BF425F" w14:paraId="5BCA75C6" w14:textId="77777777" w:rsidTr="009B096F">
        <w:tc>
          <w:tcPr>
            <w:tcW w:w="9747" w:type="dxa"/>
            <w:shd w:val="clear" w:color="auto" w:fill="FFFFFF" w:themeFill="background1"/>
          </w:tcPr>
          <w:p w14:paraId="2EADC77B" w14:textId="7204FAA0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19</w:t>
            </w:r>
            <w:r w:rsidR="00CA2FF6" w:rsidRPr="00BF425F">
              <w:t xml:space="preserve"> Qua </w:t>
            </w:r>
            <w:r w:rsidR="00CA2FF6" w:rsidRPr="00BF425F">
              <w:tab/>
            </w:r>
          </w:p>
        </w:tc>
      </w:tr>
      <w:tr w:rsidR="00CA2FF6" w:rsidRPr="00BF425F" w14:paraId="2294187E" w14:textId="77777777" w:rsidTr="009B096F">
        <w:tc>
          <w:tcPr>
            <w:tcW w:w="9747" w:type="dxa"/>
            <w:shd w:val="clear" w:color="auto" w:fill="FFFFFF" w:themeFill="background1"/>
          </w:tcPr>
          <w:p w14:paraId="011520B3" w14:textId="2C948A79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20</w:t>
            </w:r>
            <w:r w:rsidR="00CA2FF6" w:rsidRPr="00BF425F">
              <w:t xml:space="preserve"> Qui</w:t>
            </w:r>
          </w:p>
        </w:tc>
      </w:tr>
      <w:tr w:rsidR="00CA2FF6" w:rsidRPr="00BF425F" w14:paraId="0E63B71C" w14:textId="77777777" w:rsidTr="009B096F">
        <w:tc>
          <w:tcPr>
            <w:tcW w:w="9747" w:type="dxa"/>
            <w:shd w:val="clear" w:color="auto" w:fill="FFFFFF" w:themeFill="background1"/>
          </w:tcPr>
          <w:p w14:paraId="267C6CB9" w14:textId="2B513966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21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</w:p>
        </w:tc>
      </w:tr>
      <w:tr w:rsidR="00CA2FF6" w:rsidRPr="00BF425F" w14:paraId="6720D13A" w14:textId="77777777" w:rsidTr="009B096F">
        <w:tc>
          <w:tcPr>
            <w:tcW w:w="9747" w:type="dxa"/>
            <w:shd w:val="clear" w:color="auto" w:fill="F2F2F2" w:themeFill="background1" w:themeFillShade="F2"/>
          </w:tcPr>
          <w:p w14:paraId="22746A5A" w14:textId="22961AA2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22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</w:p>
        </w:tc>
      </w:tr>
      <w:tr w:rsidR="00CA2FF6" w:rsidRPr="00BF425F" w14:paraId="66586271" w14:textId="77777777" w:rsidTr="009B096F">
        <w:tc>
          <w:tcPr>
            <w:tcW w:w="9747" w:type="dxa"/>
            <w:shd w:val="clear" w:color="auto" w:fill="F2F2F2" w:themeFill="background1" w:themeFillShade="F2"/>
          </w:tcPr>
          <w:p w14:paraId="47939E10" w14:textId="6F7ADD90" w:rsidR="00C16404" w:rsidRPr="00BF425F" w:rsidRDefault="006E41C6" w:rsidP="00C16404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23</w:t>
            </w:r>
            <w:r w:rsidR="00CA2FF6" w:rsidRPr="00BF425F">
              <w:rPr>
                <w:b/>
              </w:rPr>
              <w:t xml:space="preserve"> Dom - Domingo XXI do T. C.</w:t>
            </w:r>
          </w:p>
          <w:p w14:paraId="49E16123" w14:textId="1CD54564" w:rsidR="00C16404" w:rsidRPr="00BF425F" w:rsidRDefault="00C16404" w:rsidP="00C16404">
            <w:pPr>
              <w:pStyle w:val="InteriorTabela1"/>
              <w:tabs>
                <w:tab w:val="left" w:pos="567"/>
              </w:tabs>
            </w:pPr>
            <w:r w:rsidRPr="00BF425F">
              <w:t>Missa em Nafarros???</w:t>
            </w:r>
          </w:p>
        </w:tc>
      </w:tr>
      <w:tr w:rsidR="00CA2FF6" w:rsidRPr="00BF425F" w14:paraId="1A9AB490" w14:textId="77777777" w:rsidTr="009B096F">
        <w:tc>
          <w:tcPr>
            <w:tcW w:w="9747" w:type="dxa"/>
            <w:shd w:val="clear" w:color="auto" w:fill="FFFFFF" w:themeFill="background1"/>
          </w:tcPr>
          <w:p w14:paraId="67C56403" w14:textId="3EE8C4C6" w:rsidR="00CA2FF6" w:rsidRPr="00BF425F" w:rsidRDefault="006E41C6" w:rsidP="00FC37E8">
            <w:pPr>
              <w:pStyle w:val="InteriorTabela1"/>
              <w:tabs>
                <w:tab w:val="left" w:pos="567"/>
              </w:tabs>
            </w:pPr>
            <w:r w:rsidRPr="00BF425F">
              <w:t>24</w:t>
            </w:r>
            <w:r w:rsidR="00CA2FF6" w:rsidRPr="00BF425F">
              <w:t xml:space="preserve"> </w:t>
            </w:r>
            <w:proofErr w:type="spellStart"/>
            <w:proofErr w:type="gramStart"/>
            <w:r w:rsidR="00CA2FF6" w:rsidRPr="00BF425F">
              <w:t>Seg</w:t>
            </w:r>
            <w:proofErr w:type="spellEnd"/>
            <w:r w:rsidR="00FC37E8" w:rsidRPr="00BF425F">
              <w:t xml:space="preserve">  Peregrinação</w:t>
            </w:r>
            <w:proofErr w:type="gramEnd"/>
            <w:r w:rsidR="00FC37E8" w:rsidRPr="00BF425F">
              <w:t xml:space="preserve"> da UPS à Rússia - 24-30 Agosto</w:t>
            </w:r>
          </w:p>
        </w:tc>
      </w:tr>
      <w:tr w:rsidR="00CA2FF6" w:rsidRPr="00BF425F" w14:paraId="75AEFD18" w14:textId="77777777" w:rsidTr="009B096F">
        <w:tc>
          <w:tcPr>
            <w:tcW w:w="9747" w:type="dxa"/>
            <w:shd w:val="clear" w:color="auto" w:fill="FFFFFF" w:themeFill="background1"/>
          </w:tcPr>
          <w:p w14:paraId="3C0DBA40" w14:textId="5084C178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25</w:t>
            </w:r>
            <w:r w:rsidR="00CA2FF6" w:rsidRPr="00BF425F">
              <w:t xml:space="preserve"> Ter</w:t>
            </w:r>
          </w:p>
        </w:tc>
      </w:tr>
      <w:tr w:rsidR="00CA2FF6" w:rsidRPr="00BF425F" w14:paraId="3CADDDD4" w14:textId="77777777" w:rsidTr="009B096F">
        <w:tc>
          <w:tcPr>
            <w:tcW w:w="9747" w:type="dxa"/>
            <w:shd w:val="clear" w:color="auto" w:fill="FFFFFF" w:themeFill="background1"/>
          </w:tcPr>
          <w:p w14:paraId="5530655F" w14:textId="4672F249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26</w:t>
            </w:r>
            <w:r w:rsidR="00CA2FF6" w:rsidRPr="00BF425F">
              <w:t xml:space="preserve"> Qua</w:t>
            </w:r>
          </w:p>
        </w:tc>
      </w:tr>
      <w:tr w:rsidR="00CA2FF6" w:rsidRPr="00BF425F" w14:paraId="7F1D9BBC" w14:textId="77777777" w:rsidTr="009B096F">
        <w:tc>
          <w:tcPr>
            <w:tcW w:w="9747" w:type="dxa"/>
            <w:shd w:val="clear" w:color="auto" w:fill="FFFFFF" w:themeFill="background1"/>
          </w:tcPr>
          <w:p w14:paraId="7523F291" w14:textId="33CD944E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27</w:t>
            </w:r>
            <w:r w:rsidR="00CA2FF6" w:rsidRPr="00BF425F">
              <w:t xml:space="preserve"> Qui</w:t>
            </w:r>
          </w:p>
        </w:tc>
      </w:tr>
      <w:tr w:rsidR="00CA2FF6" w:rsidRPr="00BF425F" w14:paraId="622887D1" w14:textId="77777777" w:rsidTr="009B096F">
        <w:tc>
          <w:tcPr>
            <w:tcW w:w="9747" w:type="dxa"/>
            <w:shd w:val="clear" w:color="auto" w:fill="FFFFFF" w:themeFill="background1"/>
          </w:tcPr>
          <w:p w14:paraId="2DEC6D44" w14:textId="73E24024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28</w:t>
            </w:r>
            <w:r w:rsidR="00CA2FF6" w:rsidRPr="00BF425F">
              <w:t xml:space="preserve"> </w:t>
            </w:r>
            <w:proofErr w:type="spellStart"/>
            <w:r w:rsidR="00CA2FF6" w:rsidRPr="00BF425F">
              <w:t>Sex</w:t>
            </w:r>
            <w:proofErr w:type="spellEnd"/>
          </w:p>
        </w:tc>
      </w:tr>
      <w:tr w:rsidR="00CA2FF6" w:rsidRPr="00BF425F" w14:paraId="426A8877" w14:textId="77777777" w:rsidTr="006E41C6">
        <w:tc>
          <w:tcPr>
            <w:tcW w:w="9747" w:type="dxa"/>
            <w:shd w:val="clear" w:color="auto" w:fill="F2F2F2" w:themeFill="background1" w:themeFillShade="F2"/>
          </w:tcPr>
          <w:p w14:paraId="47EF4D05" w14:textId="6FDCA198" w:rsidR="00CA2FF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>29</w:t>
            </w:r>
            <w:r w:rsidR="00CA2FF6" w:rsidRPr="00BF425F">
              <w:t xml:space="preserve"> </w:t>
            </w:r>
            <w:proofErr w:type="spellStart"/>
            <w:r w:rsidR="00CA2FF6" w:rsidRPr="00BF425F">
              <w:t>Sáb</w:t>
            </w:r>
            <w:proofErr w:type="spellEnd"/>
          </w:p>
        </w:tc>
      </w:tr>
      <w:tr w:rsidR="006E41C6" w:rsidRPr="00BF425F" w14:paraId="11D67E08" w14:textId="77777777" w:rsidTr="006E41C6">
        <w:tc>
          <w:tcPr>
            <w:tcW w:w="9747" w:type="dxa"/>
            <w:shd w:val="clear" w:color="auto" w:fill="F2F2F2" w:themeFill="background1" w:themeFillShade="F2"/>
          </w:tcPr>
          <w:p w14:paraId="4712E623" w14:textId="77777777" w:rsidR="00A52861" w:rsidRPr="00BF425F" w:rsidRDefault="006E41C6" w:rsidP="00A52861">
            <w:pPr>
              <w:pStyle w:val="InteriorTabela1"/>
              <w:tabs>
                <w:tab w:val="left" w:pos="567"/>
              </w:tabs>
              <w:rPr>
                <w:b/>
              </w:rPr>
            </w:pPr>
            <w:r w:rsidRPr="00BF425F">
              <w:rPr>
                <w:b/>
              </w:rPr>
              <w:t>30 Dom - Domingo XXII do T. C.</w:t>
            </w:r>
          </w:p>
          <w:p w14:paraId="2820EAA5" w14:textId="3B91BCF9" w:rsidR="00EB0B3A" w:rsidRPr="00BF425F" w:rsidRDefault="00EB0B3A" w:rsidP="00A52861">
            <w:pPr>
              <w:pStyle w:val="InteriorTabela1"/>
              <w:tabs>
                <w:tab w:val="left" w:pos="567"/>
              </w:tabs>
            </w:pPr>
            <w:r w:rsidRPr="00BF425F">
              <w:t>Missa de festa no Linhó, às 15.30h, seguida de Procissão</w:t>
            </w:r>
          </w:p>
        </w:tc>
      </w:tr>
      <w:tr w:rsidR="006E41C6" w:rsidRPr="00BF425F" w14:paraId="64EDE0EA" w14:textId="77777777" w:rsidTr="006E41C6">
        <w:tc>
          <w:tcPr>
            <w:tcW w:w="9747" w:type="dxa"/>
            <w:shd w:val="clear" w:color="auto" w:fill="FFFFFF" w:themeFill="background1"/>
          </w:tcPr>
          <w:p w14:paraId="171392A7" w14:textId="14DA5F74" w:rsidR="006E41C6" w:rsidRPr="00BF425F" w:rsidRDefault="006E41C6" w:rsidP="000A20BA">
            <w:pPr>
              <w:pStyle w:val="InteriorTabela1"/>
              <w:tabs>
                <w:tab w:val="left" w:pos="567"/>
              </w:tabs>
            </w:pPr>
            <w:r w:rsidRPr="00BF425F">
              <w:t xml:space="preserve">31 </w:t>
            </w:r>
            <w:proofErr w:type="spellStart"/>
            <w:r w:rsidRPr="00BF425F">
              <w:t>Seg</w:t>
            </w:r>
            <w:proofErr w:type="spellEnd"/>
          </w:p>
        </w:tc>
      </w:tr>
    </w:tbl>
    <w:p w14:paraId="6BEA9F74" w14:textId="77777777" w:rsidR="006E41C6" w:rsidRPr="00BF425F" w:rsidRDefault="006E41C6" w:rsidP="006E41C6">
      <w:bookmarkStart w:id="45" w:name="_Toc524957900"/>
      <w:bookmarkStart w:id="46" w:name="OLE_LINK349"/>
      <w:bookmarkStart w:id="47" w:name="OLE_LINK350"/>
      <w:bookmarkEnd w:id="43"/>
      <w:bookmarkEnd w:id="44"/>
    </w:p>
    <w:bookmarkEnd w:id="45"/>
    <w:bookmarkEnd w:id="46"/>
    <w:bookmarkEnd w:id="47"/>
    <w:p w14:paraId="0BADBB49" w14:textId="0C18C847" w:rsidR="00DB0DC5" w:rsidRPr="00BF425F" w:rsidRDefault="00DB0DC5" w:rsidP="00BF425F">
      <w:pPr>
        <w:pStyle w:val="Ttulo2"/>
      </w:pPr>
      <w:r w:rsidRPr="00BF425F">
        <w:t>SETEMBRO 2020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DB0DC5" w:rsidRPr="00BF425F" w14:paraId="09A6A45C" w14:textId="77777777" w:rsidTr="00673D1E">
        <w:tc>
          <w:tcPr>
            <w:tcW w:w="9747" w:type="dxa"/>
            <w:shd w:val="clear" w:color="auto" w:fill="FFFFFF" w:themeFill="background1"/>
          </w:tcPr>
          <w:p w14:paraId="5A5F0098" w14:textId="3B0D4D1F" w:rsidR="00DB0DC5" w:rsidRPr="00BF425F" w:rsidRDefault="00D63EF8" w:rsidP="00DB0DC5">
            <w:pPr>
              <w:pStyle w:val="InteriorTabela1"/>
              <w:tabs>
                <w:tab w:val="left" w:pos="567"/>
              </w:tabs>
            </w:pPr>
            <w:r w:rsidRPr="00BF425F">
              <w:t xml:space="preserve">5 </w:t>
            </w:r>
            <w:proofErr w:type="spellStart"/>
            <w:r w:rsidRPr="00BF425F">
              <w:t>Sáb</w:t>
            </w:r>
            <w:proofErr w:type="spellEnd"/>
            <w:r w:rsidRPr="00BF425F">
              <w:t xml:space="preserve"> CNE – Reunião de </w:t>
            </w:r>
            <w:proofErr w:type="spellStart"/>
            <w:r w:rsidRPr="00BF425F">
              <w:t>Direcção</w:t>
            </w:r>
            <w:proofErr w:type="spellEnd"/>
          </w:p>
        </w:tc>
      </w:tr>
      <w:tr w:rsidR="00D63EF8" w:rsidRPr="00BF425F" w14:paraId="18BFEDB5" w14:textId="77777777" w:rsidTr="00673D1E">
        <w:tc>
          <w:tcPr>
            <w:tcW w:w="9747" w:type="dxa"/>
            <w:shd w:val="clear" w:color="auto" w:fill="FFFFFF" w:themeFill="background1"/>
          </w:tcPr>
          <w:p w14:paraId="6E24E707" w14:textId="125F5157" w:rsidR="00D63EF8" w:rsidRPr="00BF425F" w:rsidRDefault="00D63EF8" w:rsidP="00D63EF8">
            <w:pPr>
              <w:pStyle w:val="InteriorTabela1"/>
              <w:tabs>
                <w:tab w:val="left" w:pos="567"/>
              </w:tabs>
            </w:pPr>
            <w:r w:rsidRPr="00BF425F">
              <w:t>16 Qua Secretariado Permanente do Conselho Pastoral</w:t>
            </w:r>
          </w:p>
        </w:tc>
      </w:tr>
      <w:tr w:rsidR="00C16404" w:rsidRPr="00BF425F" w14:paraId="3B29344B" w14:textId="77777777" w:rsidTr="00673D1E">
        <w:tc>
          <w:tcPr>
            <w:tcW w:w="9747" w:type="dxa"/>
            <w:shd w:val="clear" w:color="auto" w:fill="FFFFFF" w:themeFill="background1"/>
          </w:tcPr>
          <w:p w14:paraId="2410FF91" w14:textId="3627EA6E" w:rsidR="00C16404" w:rsidRPr="00BF425F" w:rsidRDefault="00C16404" w:rsidP="00D63EF8">
            <w:pPr>
              <w:pStyle w:val="InteriorTabela1"/>
              <w:tabs>
                <w:tab w:val="left" w:pos="567"/>
              </w:tabs>
            </w:pPr>
            <w:r w:rsidRPr="00BF425F">
              <w:t>20 Dom – Missa de Festa em Santa Eufémia??</w:t>
            </w:r>
          </w:p>
        </w:tc>
      </w:tr>
      <w:tr w:rsidR="00D63EF8" w:rsidRPr="00BF425F" w14:paraId="0178FFA3" w14:textId="77777777" w:rsidTr="00673D1E">
        <w:tc>
          <w:tcPr>
            <w:tcW w:w="9747" w:type="dxa"/>
            <w:shd w:val="clear" w:color="auto" w:fill="FFFFFF" w:themeFill="background1"/>
          </w:tcPr>
          <w:p w14:paraId="2C598611" w14:textId="0EBB53B9" w:rsidR="00D63EF8" w:rsidRPr="00BF425F" w:rsidRDefault="00D63EF8" w:rsidP="00D63EF8">
            <w:pPr>
              <w:pStyle w:val="InteriorTabela1"/>
              <w:tabs>
                <w:tab w:val="left" w:pos="567"/>
              </w:tabs>
            </w:pPr>
            <w:r w:rsidRPr="00BF425F">
              <w:t xml:space="preserve">19 </w:t>
            </w:r>
            <w:proofErr w:type="spellStart"/>
            <w:r w:rsidRPr="00BF425F">
              <w:t>Sáb</w:t>
            </w:r>
            <w:proofErr w:type="spellEnd"/>
            <w:r w:rsidRPr="00BF425F">
              <w:t xml:space="preserve"> CNE – Início das </w:t>
            </w:r>
            <w:proofErr w:type="spellStart"/>
            <w:r w:rsidRPr="00BF425F">
              <w:t>actividades</w:t>
            </w:r>
            <w:proofErr w:type="spellEnd"/>
          </w:p>
        </w:tc>
      </w:tr>
      <w:tr w:rsidR="00C16404" w:rsidRPr="00BF425F" w14:paraId="70BB1A2C" w14:textId="77777777" w:rsidTr="00673D1E">
        <w:tc>
          <w:tcPr>
            <w:tcW w:w="9747" w:type="dxa"/>
            <w:shd w:val="clear" w:color="auto" w:fill="FFFFFF" w:themeFill="background1"/>
          </w:tcPr>
          <w:p w14:paraId="78730CB3" w14:textId="7ADEC2E3" w:rsidR="00C16404" w:rsidRPr="00BF425F" w:rsidRDefault="00C16404" w:rsidP="00D63EF8">
            <w:pPr>
              <w:pStyle w:val="InteriorTabela1"/>
              <w:tabs>
                <w:tab w:val="left" w:pos="567"/>
              </w:tabs>
            </w:pPr>
            <w:r w:rsidRPr="00BF425F">
              <w:t xml:space="preserve">25 </w:t>
            </w:r>
            <w:proofErr w:type="spellStart"/>
            <w:r w:rsidRPr="00BF425F">
              <w:t>Sex</w:t>
            </w:r>
            <w:proofErr w:type="spellEnd"/>
            <w:r w:rsidRPr="00BF425F">
              <w:t xml:space="preserve"> – Festa de São Miguel</w:t>
            </w:r>
            <w:r w:rsidR="003374D5" w:rsidRPr="00BF425F">
              <w:t xml:space="preserve"> (festa dos 25 anos da dedicação da igreja de São Miguel)</w:t>
            </w:r>
          </w:p>
        </w:tc>
      </w:tr>
      <w:tr w:rsidR="00C16404" w:rsidRPr="00BF425F" w14:paraId="5E58129B" w14:textId="77777777" w:rsidTr="00673D1E">
        <w:tc>
          <w:tcPr>
            <w:tcW w:w="9747" w:type="dxa"/>
            <w:shd w:val="clear" w:color="auto" w:fill="FFFFFF" w:themeFill="background1"/>
          </w:tcPr>
          <w:p w14:paraId="3A6C0DBE" w14:textId="28B67D92" w:rsidR="00C16404" w:rsidRPr="00BF425F" w:rsidRDefault="00C16404" w:rsidP="00D63EF8">
            <w:pPr>
              <w:pStyle w:val="InteriorTabela1"/>
              <w:tabs>
                <w:tab w:val="left" w:pos="567"/>
              </w:tabs>
            </w:pPr>
            <w:r w:rsidRPr="00BF425F">
              <w:t xml:space="preserve">26 </w:t>
            </w:r>
            <w:proofErr w:type="spellStart"/>
            <w:r w:rsidRPr="00BF425F">
              <w:t>Sáb</w:t>
            </w:r>
            <w:proofErr w:type="spellEnd"/>
            <w:r w:rsidRPr="00BF425F">
              <w:t xml:space="preserve"> – Festa de São Miguel</w:t>
            </w:r>
          </w:p>
        </w:tc>
      </w:tr>
      <w:tr w:rsidR="00C16404" w:rsidRPr="00BF425F" w14:paraId="363AF316" w14:textId="77777777" w:rsidTr="00673D1E">
        <w:tc>
          <w:tcPr>
            <w:tcW w:w="9747" w:type="dxa"/>
            <w:shd w:val="clear" w:color="auto" w:fill="FFFFFF" w:themeFill="background1"/>
          </w:tcPr>
          <w:p w14:paraId="6AED8CAF" w14:textId="6DEDCE7A" w:rsidR="00C16404" w:rsidRPr="00BF425F" w:rsidRDefault="00C16404" w:rsidP="00C16404">
            <w:pPr>
              <w:pStyle w:val="InteriorTabela1"/>
              <w:tabs>
                <w:tab w:val="left" w:pos="567"/>
              </w:tabs>
            </w:pPr>
            <w:r w:rsidRPr="00BF425F">
              <w:t>27 Dom – Festa de São Miguel</w:t>
            </w:r>
          </w:p>
        </w:tc>
      </w:tr>
    </w:tbl>
    <w:p w14:paraId="29209821" w14:textId="77777777" w:rsidR="00CE1FA9" w:rsidRPr="00BF425F" w:rsidRDefault="00CE1FA9" w:rsidP="00BF6DC9">
      <w:pPr>
        <w:pStyle w:val="Ttulo1"/>
      </w:pPr>
      <w:bookmarkStart w:id="48" w:name="_Toc14279258"/>
      <w:r w:rsidRPr="00BF425F">
        <w:lastRenderedPageBreak/>
        <w:t>ORGANIGRAMA DA UNIDADE PASTORAL DE SINTRA</w:t>
      </w:r>
      <w:bookmarkEnd w:id="48"/>
    </w:p>
    <w:p w14:paraId="627903FA" w14:textId="77777777" w:rsidR="00CE1FA9" w:rsidRPr="00BF425F" w:rsidRDefault="008436E5" w:rsidP="00B360E0">
      <w:r w:rsidRPr="00BF425F">
        <w:rPr>
          <w:noProof/>
          <w:lang w:eastAsia="pt-PT"/>
        </w:rPr>
        <w:drawing>
          <wp:inline distT="0" distB="0" distL="0" distR="0" wp14:anchorId="2BBDAF36" wp14:editId="26F76ECE">
            <wp:extent cx="6187440" cy="79248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792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A7BD0" w14:textId="5BDB426B" w:rsidR="00CE1FA9" w:rsidRPr="00BF425F" w:rsidRDefault="00CE1FA9" w:rsidP="00B360E0">
      <w:pPr>
        <w:pStyle w:val="figura0"/>
      </w:pPr>
      <w:bookmarkStart w:id="49" w:name="_Toc14279406"/>
      <w:r w:rsidRPr="00BF425F">
        <w:t xml:space="preserve">Figura </w:t>
      </w:r>
      <w:r w:rsidRPr="00BF425F">
        <w:fldChar w:fldCharType="begin"/>
      </w:r>
      <w:r w:rsidRPr="00BF425F">
        <w:instrText xml:space="preserve"> SEQ Figura \* ARABIC </w:instrText>
      </w:r>
      <w:r w:rsidRPr="00BF425F">
        <w:fldChar w:fldCharType="separate"/>
      </w:r>
      <w:r w:rsidR="009C711A">
        <w:t>1</w:t>
      </w:r>
      <w:r w:rsidRPr="00BF425F">
        <w:fldChar w:fldCharType="end"/>
      </w:r>
      <w:r w:rsidRPr="00BF425F">
        <w:t xml:space="preserve"> – Organigrama da Unidade Pastoral de Sintra</w:t>
      </w:r>
      <w:bookmarkEnd w:id="49"/>
    </w:p>
    <w:p w14:paraId="5C8CCD47" w14:textId="77777777" w:rsidR="00B360E0" w:rsidRPr="00BF425F" w:rsidRDefault="00B360E0" w:rsidP="00B360E0">
      <w:pPr>
        <w:pStyle w:val="figura0"/>
      </w:pPr>
    </w:p>
    <w:p w14:paraId="20ABFA28" w14:textId="77777777" w:rsidR="00B360E0" w:rsidRPr="00BF425F" w:rsidRDefault="00B360E0" w:rsidP="00BF425F">
      <w:pPr>
        <w:pStyle w:val="Ttulo2"/>
      </w:pPr>
      <w:bookmarkStart w:id="50" w:name="_Toc14279259"/>
      <w:r w:rsidRPr="00BF425F">
        <w:lastRenderedPageBreak/>
        <w:t>Equipa Pastoral</w:t>
      </w:r>
      <w:bookmarkEnd w:id="50"/>
    </w:p>
    <w:p w14:paraId="00A89073" w14:textId="77777777" w:rsidR="00B360E0" w:rsidRPr="00BF425F" w:rsidRDefault="00B360E0" w:rsidP="00B360E0">
      <w:pPr>
        <w:rPr>
          <w:lang w:eastAsia="en-US"/>
        </w:rPr>
      </w:pPr>
    </w:p>
    <w:p w14:paraId="5DBA3CEE" w14:textId="3CCC9202" w:rsidR="00B360E0" w:rsidRDefault="006312D7" w:rsidP="00AB5CE6">
      <w:pPr>
        <w:pStyle w:val="figura0"/>
      </w:pPr>
      <w:r w:rsidRPr="00BF425F">
        <w:rPr>
          <w:lang w:eastAsia="pt-PT"/>
        </w:rPr>
        <w:drawing>
          <wp:inline distT="0" distB="0" distL="0" distR="0" wp14:anchorId="316A8124" wp14:editId="63EFB0CB">
            <wp:extent cx="6188075" cy="17697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1613"/>
        <w:gridCol w:w="1884"/>
        <w:gridCol w:w="1605"/>
        <w:gridCol w:w="1598"/>
        <w:gridCol w:w="1300"/>
      </w:tblGrid>
      <w:tr w:rsidR="00BF425F" w:rsidRPr="00F33EC7" w14:paraId="23CFCA25" w14:textId="77777777" w:rsidTr="003153DB">
        <w:tc>
          <w:tcPr>
            <w:tcW w:w="1601" w:type="dxa"/>
          </w:tcPr>
          <w:p w14:paraId="13F627DC" w14:textId="77777777" w:rsidR="00BF425F" w:rsidRPr="00F33EC7" w:rsidRDefault="00BF425F" w:rsidP="003153DB">
            <w:pPr>
              <w:pStyle w:val="figura0"/>
              <w:rPr>
                <w:i/>
                <w:iCs/>
              </w:rPr>
            </w:pPr>
            <w:r w:rsidRPr="00F33EC7">
              <w:rPr>
                <w:i/>
                <w:iCs/>
              </w:rPr>
              <w:t>Vigário Paroquial, P. Jorge Manuel Louro Ribeiro Doutor</w:t>
            </w:r>
          </w:p>
        </w:tc>
        <w:tc>
          <w:tcPr>
            <w:tcW w:w="1613" w:type="dxa"/>
          </w:tcPr>
          <w:p w14:paraId="6563EB73" w14:textId="77777777" w:rsidR="00BF425F" w:rsidRPr="00F33EC7" w:rsidRDefault="00BF425F" w:rsidP="003153DB">
            <w:pPr>
              <w:pStyle w:val="figura0"/>
              <w:rPr>
                <w:i/>
                <w:iCs/>
              </w:rPr>
            </w:pPr>
            <w:r w:rsidRPr="00F33EC7">
              <w:rPr>
                <w:i/>
                <w:iCs/>
              </w:rPr>
              <w:t>Colaborador, P. Matias Tchissoka Timóteo</w:t>
            </w:r>
          </w:p>
        </w:tc>
        <w:tc>
          <w:tcPr>
            <w:tcW w:w="1884" w:type="dxa"/>
          </w:tcPr>
          <w:p w14:paraId="454C9463" w14:textId="77777777" w:rsidR="00BF425F" w:rsidRPr="00F33EC7" w:rsidRDefault="00BF425F" w:rsidP="003153DB">
            <w:pPr>
              <w:pStyle w:val="figura0"/>
              <w:rPr>
                <w:i/>
                <w:iCs/>
              </w:rPr>
            </w:pPr>
            <w:r w:rsidRPr="00F33EC7">
              <w:rPr>
                <w:i/>
                <w:iCs/>
              </w:rPr>
              <w:t>Pároco, P. Armindo Elias dos Reis</w:t>
            </w:r>
          </w:p>
        </w:tc>
        <w:tc>
          <w:tcPr>
            <w:tcW w:w="1605" w:type="dxa"/>
          </w:tcPr>
          <w:p w14:paraId="25E56C3D" w14:textId="77777777" w:rsidR="00BF425F" w:rsidRPr="00F33EC7" w:rsidRDefault="00BF425F" w:rsidP="003153DB">
            <w:pPr>
              <w:pStyle w:val="figura0"/>
              <w:rPr>
                <w:i/>
                <w:iCs/>
              </w:rPr>
            </w:pPr>
            <w:r w:rsidRPr="00F33EC7">
              <w:rPr>
                <w:i/>
                <w:iCs/>
              </w:rPr>
              <w:t>Diácono Vasco Torre do Valle d’Avillez</w:t>
            </w:r>
          </w:p>
        </w:tc>
        <w:tc>
          <w:tcPr>
            <w:tcW w:w="1598" w:type="dxa"/>
          </w:tcPr>
          <w:p w14:paraId="6D762491" w14:textId="77777777" w:rsidR="00BF425F" w:rsidRPr="00F33EC7" w:rsidRDefault="00BF425F" w:rsidP="003153DB">
            <w:pPr>
              <w:pStyle w:val="figura0"/>
              <w:rPr>
                <w:i/>
                <w:iCs/>
              </w:rPr>
            </w:pPr>
            <w:r w:rsidRPr="00F33EC7">
              <w:rPr>
                <w:i/>
                <w:iCs/>
              </w:rPr>
              <w:t>Diácono Carlos Manuel Farinha Santos Prito Marques</w:t>
            </w:r>
          </w:p>
        </w:tc>
        <w:tc>
          <w:tcPr>
            <w:tcW w:w="1300" w:type="dxa"/>
          </w:tcPr>
          <w:p w14:paraId="6865C8A8" w14:textId="77777777" w:rsidR="00BF425F" w:rsidRPr="00F33EC7" w:rsidRDefault="00BF425F" w:rsidP="003153DB">
            <w:pPr>
              <w:pStyle w:val="figura0"/>
              <w:rPr>
                <w:i/>
                <w:iCs/>
              </w:rPr>
            </w:pPr>
            <w:r w:rsidRPr="00F33EC7">
              <w:rPr>
                <w:i/>
                <w:iCs/>
              </w:rPr>
              <w:t>Diácono Joaquim Gonçalves Craveiro</w:t>
            </w:r>
          </w:p>
        </w:tc>
      </w:tr>
    </w:tbl>
    <w:p w14:paraId="4CC0564C" w14:textId="5C75E254" w:rsidR="00B360E0" w:rsidRDefault="00B360E0" w:rsidP="00B360E0">
      <w:pPr>
        <w:pStyle w:val="figura0"/>
      </w:pPr>
      <w:bookmarkStart w:id="51" w:name="_Toc14279407"/>
      <w:r w:rsidRPr="00BF425F">
        <w:t xml:space="preserve">Figura </w:t>
      </w:r>
      <w:r w:rsidRPr="00BF425F">
        <w:fldChar w:fldCharType="begin"/>
      </w:r>
      <w:r w:rsidRPr="00BF425F">
        <w:instrText xml:space="preserve"> SEQ Figura \* ARABIC </w:instrText>
      </w:r>
      <w:r w:rsidRPr="00BF425F">
        <w:fldChar w:fldCharType="separate"/>
      </w:r>
      <w:r w:rsidR="009C711A">
        <w:t>2</w:t>
      </w:r>
      <w:r w:rsidRPr="00BF425F">
        <w:fldChar w:fldCharType="end"/>
      </w:r>
      <w:r w:rsidRPr="00BF425F">
        <w:t xml:space="preserve"> – Equipa Pastoral da Unidade Pastoral de Sintra</w:t>
      </w:r>
      <w:bookmarkEnd w:id="51"/>
      <w:r w:rsidR="006312D7" w:rsidRPr="00BF425F">
        <w:t xml:space="preserve"> </w:t>
      </w:r>
    </w:p>
    <w:p w14:paraId="09BB6CC4" w14:textId="77777777" w:rsidR="00B360E0" w:rsidRPr="00BF425F" w:rsidRDefault="00B360E0" w:rsidP="00B360E0">
      <w:pPr>
        <w:rPr>
          <w:lang w:eastAsia="en-US"/>
        </w:rPr>
      </w:pPr>
    </w:p>
    <w:p w14:paraId="764855CB" w14:textId="77777777" w:rsidR="00B360E0" w:rsidRPr="00BF425F" w:rsidRDefault="00B360E0" w:rsidP="00BF425F">
      <w:pPr>
        <w:pStyle w:val="Ttulo2"/>
      </w:pPr>
      <w:bookmarkStart w:id="52" w:name="_Toc14279260"/>
      <w:r w:rsidRPr="00BF425F">
        <w:t>Secretaria e Cartório</w:t>
      </w:r>
      <w:bookmarkEnd w:id="52"/>
    </w:p>
    <w:p w14:paraId="50104E99" w14:textId="77777777" w:rsidR="00B360E0" w:rsidRPr="00BF425F" w:rsidRDefault="00B360E0" w:rsidP="00B360E0">
      <w:r w:rsidRPr="00BF425F">
        <w:t>Assegura o primeiro atendimento de todas as pessoas que procuram a Paróquia, prestando apoio a toda a vida paroquial.</w:t>
      </w:r>
    </w:p>
    <w:p w14:paraId="1CA4152E" w14:textId="77777777" w:rsidR="00B360E0" w:rsidRPr="00BF425F" w:rsidRDefault="00B360E0" w:rsidP="00B360E0">
      <w:r w:rsidRPr="00BF425F">
        <w:t xml:space="preserve">São </w:t>
      </w:r>
      <w:proofErr w:type="spellStart"/>
      <w:r w:rsidRPr="00BF425F">
        <w:t>actividades</w:t>
      </w:r>
      <w:proofErr w:type="spellEnd"/>
      <w:r w:rsidRPr="00BF425F">
        <w:t xml:space="preserve"> próprias deste serviço:</w:t>
      </w:r>
    </w:p>
    <w:p w14:paraId="5DCD5821" w14:textId="17F40DD1" w:rsidR="00B360E0" w:rsidRPr="00BF425F" w:rsidRDefault="00B360E0" w:rsidP="00C61337">
      <w:pPr>
        <w:pStyle w:val="PargrafodaLista"/>
        <w:numPr>
          <w:ilvl w:val="1"/>
          <w:numId w:val="15"/>
        </w:numPr>
      </w:pPr>
      <w:r w:rsidRPr="00BF425F">
        <w:t xml:space="preserve">Organização de processos dos Sacramentos do Batismo e Matrimónio. </w:t>
      </w:r>
    </w:p>
    <w:p w14:paraId="29BAE2B3" w14:textId="77777777" w:rsidR="00B360E0" w:rsidRPr="00BF425F" w:rsidRDefault="00B360E0" w:rsidP="00C61337">
      <w:pPr>
        <w:pStyle w:val="PargrafodaLista"/>
        <w:numPr>
          <w:ilvl w:val="1"/>
          <w:numId w:val="15"/>
        </w:numPr>
      </w:pPr>
      <w:r w:rsidRPr="00BF425F">
        <w:t xml:space="preserve">Registos dos </w:t>
      </w:r>
      <w:proofErr w:type="spellStart"/>
      <w:r w:rsidRPr="00BF425F">
        <w:t>Baptismos</w:t>
      </w:r>
      <w:proofErr w:type="spellEnd"/>
      <w:r w:rsidRPr="00BF425F">
        <w:t xml:space="preserve"> e Casamentos </w:t>
      </w:r>
      <w:proofErr w:type="spellStart"/>
      <w:r w:rsidRPr="00BF425F">
        <w:t>efectuados</w:t>
      </w:r>
      <w:proofErr w:type="spellEnd"/>
      <w:r w:rsidRPr="00BF425F">
        <w:t xml:space="preserve"> na Paróquia. </w:t>
      </w:r>
    </w:p>
    <w:p w14:paraId="0197B869" w14:textId="77777777" w:rsidR="00B360E0" w:rsidRPr="00BF425F" w:rsidRDefault="00B360E0" w:rsidP="00C61337">
      <w:pPr>
        <w:pStyle w:val="PargrafodaLista"/>
        <w:numPr>
          <w:ilvl w:val="1"/>
          <w:numId w:val="15"/>
        </w:numPr>
      </w:pPr>
      <w:r w:rsidRPr="00BF425F">
        <w:t xml:space="preserve">Expediente e arquivo dos documentos respeitantes a este serviço. </w:t>
      </w:r>
    </w:p>
    <w:p w14:paraId="348A3D48" w14:textId="77777777" w:rsidR="00B360E0" w:rsidRPr="00BF425F" w:rsidRDefault="00B360E0" w:rsidP="00C61337">
      <w:pPr>
        <w:pStyle w:val="PargrafodaLista"/>
        <w:numPr>
          <w:ilvl w:val="1"/>
          <w:numId w:val="15"/>
        </w:numPr>
      </w:pPr>
      <w:r w:rsidRPr="00BF425F">
        <w:t xml:space="preserve">Encaminhamento de pessoas para os vários serviços paroquiais. </w:t>
      </w:r>
    </w:p>
    <w:p w14:paraId="365DC248" w14:textId="323D4506" w:rsidR="00B360E0" w:rsidRPr="00BF425F" w:rsidRDefault="00B360E0" w:rsidP="00C61337">
      <w:pPr>
        <w:pStyle w:val="PargrafodaLista"/>
        <w:numPr>
          <w:ilvl w:val="1"/>
          <w:numId w:val="15"/>
        </w:numPr>
      </w:pPr>
      <w:proofErr w:type="spellStart"/>
      <w:r w:rsidRPr="00BF425F">
        <w:t>Recepção</w:t>
      </w:r>
      <w:proofErr w:type="spellEnd"/>
      <w:r w:rsidRPr="00BF425F">
        <w:t xml:space="preserve"> de inscrições e pagamentos para as diversas </w:t>
      </w:r>
      <w:proofErr w:type="spellStart"/>
      <w:r w:rsidRPr="00BF425F">
        <w:t>actividades</w:t>
      </w:r>
      <w:proofErr w:type="spellEnd"/>
      <w:r w:rsidRPr="00BF425F">
        <w:t xml:space="preserve"> da Paróquia</w:t>
      </w:r>
      <w:r w:rsidR="00EC16BC" w:rsidRPr="00BF425F">
        <w:t>.</w:t>
      </w:r>
    </w:p>
    <w:p w14:paraId="45F3224E" w14:textId="77777777" w:rsidR="00B360E0" w:rsidRPr="00BF425F" w:rsidRDefault="00B360E0" w:rsidP="00C61337">
      <w:pPr>
        <w:pStyle w:val="PargrafodaLista"/>
        <w:numPr>
          <w:ilvl w:val="1"/>
          <w:numId w:val="15"/>
        </w:numPr>
      </w:pPr>
      <w:r w:rsidRPr="00BF425F">
        <w:t xml:space="preserve">Marcação de intenções de Missas. </w:t>
      </w:r>
    </w:p>
    <w:p w14:paraId="1B77D9EA" w14:textId="77777777" w:rsidR="00B360E0" w:rsidRPr="00BF425F" w:rsidRDefault="00B360E0" w:rsidP="00C61337">
      <w:pPr>
        <w:pStyle w:val="PargrafodaLista"/>
        <w:numPr>
          <w:ilvl w:val="1"/>
          <w:numId w:val="15"/>
        </w:numPr>
      </w:pPr>
      <w:r w:rsidRPr="00BF425F">
        <w:t xml:space="preserve">Marcação de salas e do salão Paroquial para fins </w:t>
      </w:r>
      <w:proofErr w:type="spellStart"/>
      <w:r w:rsidRPr="00BF425F">
        <w:t>excepcionais</w:t>
      </w:r>
      <w:proofErr w:type="spellEnd"/>
      <w:r w:rsidRPr="00BF425F">
        <w:t xml:space="preserve">. </w:t>
      </w:r>
    </w:p>
    <w:p w14:paraId="5FEF95BC" w14:textId="77777777" w:rsidR="00B360E0" w:rsidRPr="00BF425F" w:rsidRDefault="00B360E0" w:rsidP="00C61337">
      <w:pPr>
        <w:pStyle w:val="PargrafodaLista"/>
        <w:numPr>
          <w:ilvl w:val="1"/>
          <w:numId w:val="15"/>
        </w:numPr>
      </w:pPr>
      <w:r w:rsidRPr="00BF425F">
        <w:t xml:space="preserve">Gestão das capelas mortuárias. </w:t>
      </w:r>
    </w:p>
    <w:p w14:paraId="05504230" w14:textId="77777777" w:rsidR="00B360E0" w:rsidRPr="00BF425F" w:rsidRDefault="00B360E0" w:rsidP="00C61337">
      <w:pPr>
        <w:pStyle w:val="PargrafodaLista"/>
        <w:numPr>
          <w:ilvl w:val="1"/>
          <w:numId w:val="15"/>
        </w:numPr>
      </w:pPr>
      <w:r w:rsidRPr="00BF425F">
        <w:t xml:space="preserve">Informatização e fotocópias. </w:t>
      </w:r>
    </w:p>
    <w:p w14:paraId="7307ECB2" w14:textId="77777777" w:rsidR="00B360E0" w:rsidRPr="00BF425F" w:rsidRDefault="00B360E0" w:rsidP="00C61337">
      <w:pPr>
        <w:pStyle w:val="PargrafodaLista"/>
        <w:numPr>
          <w:ilvl w:val="1"/>
          <w:numId w:val="15"/>
        </w:numPr>
      </w:pPr>
      <w:r w:rsidRPr="00BF425F">
        <w:t>Venda de livros e outras publicações.</w:t>
      </w:r>
    </w:p>
    <w:p w14:paraId="121070E3" w14:textId="77777777" w:rsidR="00B360E0" w:rsidRPr="00BF425F" w:rsidRDefault="00B360E0" w:rsidP="00B360E0">
      <w:r w:rsidRPr="00BF425F">
        <w:t xml:space="preserve"> </w:t>
      </w:r>
    </w:p>
    <w:p w14:paraId="1BC770A3" w14:textId="77777777" w:rsidR="00B360E0" w:rsidRPr="00BF425F" w:rsidRDefault="00B360E0" w:rsidP="00B360E0">
      <w:r w:rsidRPr="00BF425F">
        <w:rPr>
          <w:u w:val="single"/>
        </w:rPr>
        <w:t>Pode consultar os horários e os contactos do Cartório</w:t>
      </w:r>
      <w:r w:rsidRPr="00BF425F">
        <w:t xml:space="preserve"> (http://www.paroquias-sintra.pt/horarios/cartorio/FrontPage)</w:t>
      </w:r>
    </w:p>
    <w:p w14:paraId="4D38CB38" w14:textId="77777777" w:rsidR="00B360E0" w:rsidRPr="00BF425F" w:rsidRDefault="00B360E0" w:rsidP="00B360E0"/>
    <w:p w14:paraId="16D9116B" w14:textId="77777777" w:rsidR="00B360E0" w:rsidRPr="00BF425F" w:rsidRDefault="00800448" w:rsidP="00B360E0">
      <w:r w:rsidRPr="00BF425F">
        <w:t xml:space="preserve">Unidade Pastoral de Sintra, Igreja de S. Miguel, </w:t>
      </w:r>
      <w:proofErr w:type="spellStart"/>
      <w:r w:rsidRPr="00BF425F">
        <w:t>Av</w:t>
      </w:r>
      <w:proofErr w:type="spellEnd"/>
      <w:r w:rsidRPr="00BF425F">
        <w:t>ª Adriano Júlio Coelho (Estefânia), 2710-518 SINTRA</w:t>
      </w:r>
    </w:p>
    <w:p w14:paraId="207DE2D5" w14:textId="77777777" w:rsidR="00B360E0" w:rsidRPr="00BF425F" w:rsidRDefault="00B360E0" w:rsidP="00B360E0"/>
    <w:p w14:paraId="1873B842" w14:textId="77777777" w:rsidR="00B360E0" w:rsidRPr="00BF425F" w:rsidRDefault="00B360E0" w:rsidP="00B360E0"/>
    <w:p w14:paraId="2A707C44" w14:textId="14E00CDE" w:rsidR="00BC14CC" w:rsidRPr="00BF425F" w:rsidRDefault="00EC16BC" w:rsidP="00BF6DC9">
      <w:pPr>
        <w:pStyle w:val="Ttulo1"/>
      </w:pPr>
      <w:bookmarkStart w:id="53" w:name="_Toc14279261"/>
      <w:r w:rsidRPr="00BF425F">
        <w:lastRenderedPageBreak/>
        <w:t>CONSELHO</w:t>
      </w:r>
      <w:r w:rsidR="00070606" w:rsidRPr="00BF425F">
        <w:t xml:space="preserve"> PASTORA</w:t>
      </w:r>
      <w:r w:rsidRPr="00BF425F">
        <w:t>L</w:t>
      </w:r>
      <w:r w:rsidR="00070606" w:rsidRPr="00BF425F">
        <w:t xml:space="preserve"> DA UPS</w:t>
      </w:r>
      <w:bookmarkEnd w:id="53"/>
      <w:r w:rsidR="00070606" w:rsidRPr="00BF425F">
        <w:t xml:space="preserve"> </w:t>
      </w:r>
    </w:p>
    <w:p w14:paraId="385C10B3" w14:textId="77777777" w:rsidR="00271179" w:rsidRPr="00BF425F" w:rsidRDefault="00271179" w:rsidP="00BF425F">
      <w:pPr>
        <w:pStyle w:val="Ttulo2"/>
      </w:pPr>
      <w:bookmarkStart w:id="54" w:name="_Toc14279262"/>
      <w:r w:rsidRPr="00BF425F">
        <w:t>Conselho Pastoral da UPS</w:t>
      </w:r>
      <w:bookmarkEnd w:id="54"/>
    </w:p>
    <w:p w14:paraId="02079B8B" w14:textId="24DC5F59" w:rsidR="00271179" w:rsidRPr="00BF425F" w:rsidRDefault="00271179" w:rsidP="00B360E0">
      <w:r w:rsidRPr="00BF425F">
        <w:t>O Conselho Pastoral da Unidade Pastoral de Sintra é um órgão representativo das três paróquias, com função consultiva (</w:t>
      </w:r>
      <w:proofErr w:type="spellStart"/>
      <w:r w:rsidRPr="00BF425F">
        <w:t>cfr</w:t>
      </w:r>
      <w:proofErr w:type="spellEnd"/>
      <w:r w:rsidRPr="00BF425F">
        <w:t xml:space="preserve">. </w:t>
      </w:r>
      <w:proofErr w:type="spellStart"/>
      <w:r w:rsidRPr="00BF425F">
        <w:t>Cân</w:t>
      </w:r>
      <w:proofErr w:type="spellEnd"/>
      <w:r w:rsidRPr="00BF425F">
        <w:t xml:space="preserve">. 536 § 2), em que os membros das comunidades - clérigos religiosos e leigos - exercem a sua corresponsabilidade relativamente à </w:t>
      </w:r>
      <w:proofErr w:type="spellStart"/>
      <w:r w:rsidRPr="00BF425F">
        <w:t>acção</w:t>
      </w:r>
      <w:proofErr w:type="spellEnd"/>
      <w:r w:rsidRPr="00BF425F">
        <w:t xml:space="preserve"> pastoral da Igreja, no âmbito destas paróquias.</w:t>
      </w:r>
    </w:p>
    <w:p w14:paraId="78E6D47F" w14:textId="77777777" w:rsidR="00271179" w:rsidRPr="00BF425F" w:rsidRDefault="00271179" w:rsidP="0020319A">
      <w:pPr>
        <w:spacing w:before="120"/>
        <w:rPr>
          <w:b/>
        </w:rPr>
      </w:pPr>
      <w:r w:rsidRPr="00BF425F">
        <w:rPr>
          <w:b/>
        </w:rPr>
        <w:t>Constitui, por isso, o seu órgão principal de participação e de diálogo, com o fim específico de ajudar o Pároco:</w:t>
      </w:r>
    </w:p>
    <w:p w14:paraId="4A730466" w14:textId="77777777" w:rsidR="00271179" w:rsidRPr="00BF425F" w:rsidRDefault="00271179" w:rsidP="00B360E0">
      <w:r w:rsidRPr="00BF425F">
        <w:t xml:space="preserve">a) </w:t>
      </w:r>
      <w:r w:rsidR="00FE3044" w:rsidRPr="00BF425F">
        <w:t>A</w:t>
      </w:r>
      <w:r w:rsidRPr="00BF425F">
        <w:t xml:space="preserve"> tomar as decisões mais adequadas e oportunas, quer em ordem ao crescimento interno das comunidades paroquiais, quer em ordem à sua irradiação missionária;</w:t>
      </w:r>
    </w:p>
    <w:p w14:paraId="397C9BFD" w14:textId="77777777" w:rsidR="00271179" w:rsidRPr="00BF425F" w:rsidRDefault="00271179" w:rsidP="00B360E0">
      <w:r w:rsidRPr="00BF425F">
        <w:t xml:space="preserve">b) </w:t>
      </w:r>
      <w:r w:rsidR="00FE3044" w:rsidRPr="00BF425F">
        <w:t>A</w:t>
      </w:r>
      <w:r w:rsidRPr="00BF425F">
        <w:t xml:space="preserve"> estimular e coordenar a </w:t>
      </w:r>
      <w:proofErr w:type="spellStart"/>
      <w:r w:rsidRPr="00BF425F">
        <w:t>acção</w:t>
      </w:r>
      <w:proofErr w:type="spellEnd"/>
      <w:r w:rsidRPr="00BF425F">
        <w:t xml:space="preserve"> apostólica dos organismos, movimentos e serviços das paróquias;</w:t>
      </w:r>
    </w:p>
    <w:p w14:paraId="4C9D383D" w14:textId="35429547" w:rsidR="00271179" w:rsidRPr="00BF425F" w:rsidRDefault="00271179" w:rsidP="00B360E0">
      <w:r w:rsidRPr="00BF425F">
        <w:t xml:space="preserve">c) </w:t>
      </w:r>
      <w:r w:rsidR="00FE3044" w:rsidRPr="00BF425F">
        <w:t>A</w:t>
      </w:r>
      <w:r w:rsidRPr="00BF425F">
        <w:t xml:space="preserve"> formar e escolher os elementos mais competentes para os serviços pastorais.</w:t>
      </w:r>
    </w:p>
    <w:p w14:paraId="468363F0" w14:textId="77777777" w:rsidR="00271179" w:rsidRPr="00BF425F" w:rsidRDefault="00271179" w:rsidP="0020319A">
      <w:pPr>
        <w:spacing w:before="120"/>
        <w:rPr>
          <w:b/>
        </w:rPr>
      </w:pPr>
      <w:r w:rsidRPr="00BF425F">
        <w:rPr>
          <w:b/>
        </w:rPr>
        <w:t>Compete ao Conselho Pastoral:</w:t>
      </w:r>
    </w:p>
    <w:p w14:paraId="399DB79E" w14:textId="77777777" w:rsidR="00271179" w:rsidRPr="00BF425F" w:rsidRDefault="00271179" w:rsidP="00B360E0">
      <w:r w:rsidRPr="00BF425F">
        <w:t xml:space="preserve">a) </w:t>
      </w:r>
      <w:r w:rsidR="00FE3044" w:rsidRPr="00BF425F">
        <w:t>Estudar</w:t>
      </w:r>
      <w:r w:rsidRPr="00BF425F">
        <w:t xml:space="preserve"> e conhecer as realidades das populações e das instituições, tanto religiosas como civis, existentes nas paróquias, numa atenção permanente à mensagem do Evangelho e aos sinais dos tempos;</w:t>
      </w:r>
    </w:p>
    <w:p w14:paraId="729A0289" w14:textId="77777777" w:rsidR="00271179" w:rsidRPr="00BF425F" w:rsidRDefault="00271179" w:rsidP="00B360E0">
      <w:r w:rsidRPr="00BF425F">
        <w:t xml:space="preserve">b) </w:t>
      </w:r>
      <w:r w:rsidR="00FE3044" w:rsidRPr="00BF425F">
        <w:t>Emitir</w:t>
      </w:r>
      <w:r w:rsidRPr="00BF425F">
        <w:t xml:space="preserve"> pareceres sobre todas as questões e propostas de carácter pastoral que lhe sejam apresentadas;</w:t>
      </w:r>
    </w:p>
    <w:p w14:paraId="19602F51" w14:textId="77777777" w:rsidR="00271179" w:rsidRPr="00BF425F" w:rsidRDefault="00271179" w:rsidP="00B360E0">
      <w:r w:rsidRPr="00BF425F">
        <w:t xml:space="preserve">c) </w:t>
      </w:r>
      <w:r w:rsidR="00FE3044" w:rsidRPr="00BF425F">
        <w:t>Procurar</w:t>
      </w:r>
      <w:r w:rsidRPr="00BF425F">
        <w:t xml:space="preserve"> soluções adequadas e possíveis para os problemas que se deparem, e apresentar propostas para o programa pastoral da Unidade Pastoral de Sintra, tendo em conta o plano e os programas da Diocese;</w:t>
      </w:r>
    </w:p>
    <w:p w14:paraId="1A03FF7C" w14:textId="77777777" w:rsidR="00271179" w:rsidRPr="00BF425F" w:rsidRDefault="00271179" w:rsidP="00B360E0">
      <w:r w:rsidRPr="00BF425F">
        <w:t>d) Propor meios e formas concretas para estímulo, orientação e coordenação dos organismos, movimentos e serviços das paróquias, sem prejuízo do carácter próprio e autonomia de cada um;</w:t>
      </w:r>
    </w:p>
    <w:p w14:paraId="266CEF59" w14:textId="77777777" w:rsidR="00271179" w:rsidRPr="00BF425F" w:rsidRDefault="00271179" w:rsidP="00B360E0">
      <w:r w:rsidRPr="00BF425F">
        <w:t>e) Acompanhar a execução dos programas pastorais, de modo a fazer-se um balanço periódico dos resultados obtidos.</w:t>
      </w:r>
    </w:p>
    <w:p w14:paraId="3A3C7F82" w14:textId="77777777" w:rsidR="00847B94" w:rsidRPr="00BF425F" w:rsidRDefault="00847B94" w:rsidP="0020319A">
      <w:pPr>
        <w:spacing w:before="120"/>
      </w:pPr>
      <w:r w:rsidRPr="00BF425F">
        <w:t>SECRETÁRIO DO CONSELHO PASTORAL: Carlos Macias</w:t>
      </w:r>
    </w:p>
    <w:p w14:paraId="67CE68EA" w14:textId="0AD32B91" w:rsidR="00CE1FA9" w:rsidRPr="00BF425F" w:rsidRDefault="00BC14CC" w:rsidP="00B360E0">
      <w:pPr>
        <w:pStyle w:val="Ttulo3"/>
      </w:pPr>
      <w:bookmarkStart w:id="55" w:name="_Toc14279263"/>
      <w:r w:rsidRPr="00BF425F">
        <w:t xml:space="preserve">Composição do Conselho Pastoral da </w:t>
      </w:r>
      <w:r w:rsidR="00CE1FA9" w:rsidRPr="00BF425F">
        <w:t>UPS — 2017 / 2020</w:t>
      </w:r>
      <w:bookmarkEnd w:id="55"/>
    </w:p>
    <w:tbl>
      <w:tblPr>
        <w:tblW w:w="9071" w:type="dxa"/>
        <w:jc w:val="center"/>
        <w:tblBorders>
          <w:top w:val="single" w:sz="4" w:space="0" w:color="595959" w:themeColor="text1" w:themeTint="A6"/>
          <w:bottom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51"/>
      </w:tblGrid>
      <w:tr w:rsidR="00CE1FA9" w:rsidRPr="00BF425F" w14:paraId="4AAD4C7A" w14:textId="77777777" w:rsidTr="00F063F2">
        <w:trPr>
          <w:trHeight w:val="145"/>
          <w:tblHeader/>
          <w:jc w:val="center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49BBC49" w14:textId="77777777" w:rsidR="00CE1FA9" w:rsidRPr="00BF425F" w:rsidRDefault="00CE1FA9" w:rsidP="00B360E0">
            <w:pPr>
              <w:pStyle w:val="InteriorTabela1"/>
              <w:rPr>
                <w:b/>
              </w:rPr>
            </w:pPr>
            <w:r w:rsidRPr="00BF425F">
              <w:rPr>
                <w:b/>
              </w:rPr>
              <w:t>Função</w:t>
            </w:r>
          </w:p>
        </w:tc>
        <w:tc>
          <w:tcPr>
            <w:tcW w:w="4251" w:type="dxa"/>
            <w:shd w:val="clear" w:color="auto" w:fill="D9D9D9" w:themeFill="background1" w:themeFillShade="D9"/>
            <w:noWrap/>
            <w:vAlign w:val="center"/>
          </w:tcPr>
          <w:p w14:paraId="15933036" w14:textId="77777777" w:rsidR="00CE1FA9" w:rsidRPr="00BF425F" w:rsidRDefault="00CE1FA9" w:rsidP="00B360E0">
            <w:pPr>
              <w:pStyle w:val="InteriorTabela1"/>
              <w:rPr>
                <w:b/>
              </w:rPr>
            </w:pPr>
            <w:r w:rsidRPr="00BF425F">
              <w:rPr>
                <w:b/>
              </w:rPr>
              <w:t>Representante</w:t>
            </w:r>
          </w:p>
        </w:tc>
      </w:tr>
      <w:tr w:rsidR="00960C92" w:rsidRPr="00BF425F" w14:paraId="73AAD22F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755BBB62" w14:textId="77777777" w:rsidR="00960C92" w:rsidRPr="00BF425F" w:rsidRDefault="00960C92" w:rsidP="006312D7">
            <w:pPr>
              <w:pStyle w:val="InteriorTabela1"/>
              <w:spacing w:before="0" w:after="0" w:line="240" w:lineRule="auto"/>
            </w:pPr>
            <w:r w:rsidRPr="00BF425F">
              <w:t>Clero - Pároco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14:paraId="5B30A15A" w14:textId="77777777" w:rsidR="00960C92" w:rsidRPr="00BF425F" w:rsidRDefault="00960C92" w:rsidP="006312D7">
            <w:pPr>
              <w:pStyle w:val="InteriorTabela1"/>
              <w:spacing w:before="0" w:after="0" w:line="240" w:lineRule="auto"/>
            </w:pPr>
            <w:r w:rsidRPr="00BF425F">
              <w:t xml:space="preserve">Pe. Armindo Elias Reis </w:t>
            </w:r>
          </w:p>
        </w:tc>
      </w:tr>
      <w:tr w:rsidR="00960C92" w:rsidRPr="00BF425F" w14:paraId="1853C1B4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7B4E42C4" w14:textId="77777777" w:rsidR="00960C92" w:rsidRPr="00BF425F" w:rsidRDefault="00960C92" w:rsidP="006312D7">
            <w:pPr>
              <w:pStyle w:val="InteriorTabela1"/>
              <w:spacing w:before="0" w:after="0" w:line="240" w:lineRule="auto"/>
            </w:pPr>
            <w:r w:rsidRPr="00BF425F">
              <w:t>Clero- Vigário Paroquial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14:paraId="0464566A" w14:textId="77777777" w:rsidR="00960C92" w:rsidRPr="00BF425F" w:rsidRDefault="00960C92" w:rsidP="006312D7">
            <w:pPr>
              <w:pStyle w:val="InteriorTabela1"/>
              <w:spacing w:before="0" w:after="0" w:line="240" w:lineRule="auto"/>
            </w:pPr>
            <w:r w:rsidRPr="00BF425F">
              <w:t>Pe. Jorge M. L. R. Doutor</w:t>
            </w:r>
          </w:p>
        </w:tc>
      </w:tr>
      <w:tr w:rsidR="00960C92" w:rsidRPr="00BF425F" w14:paraId="3164CE0C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603ADBC6" w14:textId="77777777" w:rsidR="00960C92" w:rsidRPr="00BF425F" w:rsidRDefault="00960C92" w:rsidP="006312D7">
            <w:pPr>
              <w:pStyle w:val="InteriorTabela1"/>
              <w:spacing w:before="0" w:after="0" w:line="240" w:lineRule="auto"/>
            </w:pPr>
            <w:r w:rsidRPr="00BF425F">
              <w:t>Clero- Colaborador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4D0E1C69" w14:textId="30D74C3B" w:rsidR="00960C92" w:rsidRPr="00BF425F" w:rsidRDefault="00960C92" w:rsidP="006312D7">
            <w:pPr>
              <w:pStyle w:val="InteriorTabela1"/>
              <w:spacing w:before="0" w:after="0" w:line="240" w:lineRule="auto"/>
            </w:pPr>
            <w:r w:rsidRPr="00BF425F">
              <w:t xml:space="preserve">Pe. </w:t>
            </w:r>
            <w:r w:rsidR="00EC16BC" w:rsidRPr="00BF425F">
              <w:t>Matias Timóteo</w:t>
            </w:r>
          </w:p>
        </w:tc>
      </w:tr>
      <w:tr w:rsidR="00960C92" w:rsidRPr="00BF425F" w14:paraId="4A64562B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03417D67" w14:textId="77777777" w:rsidR="00960C92" w:rsidRPr="00BF425F" w:rsidRDefault="00960C92" w:rsidP="006312D7">
            <w:pPr>
              <w:pStyle w:val="InteriorTabela1"/>
              <w:spacing w:before="0" w:after="0" w:line="240" w:lineRule="auto"/>
            </w:pPr>
            <w:r w:rsidRPr="00BF425F">
              <w:t>Clero- Diácono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14:paraId="02748022" w14:textId="77777777" w:rsidR="00960C92" w:rsidRPr="00BF425F" w:rsidRDefault="00960C92" w:rsidP="006312D7">
            <w:pPr>
              <w:pStyle w:val="InteriorTabela1"/>
              <w:spacing w:before="0" w:after="0" w:line="240" w:lineRule="auto"/>
            </w:pPr>
            <w:r w:rsidRPr="00BF425F">
              <w:t>Diác. Carlos Marques</w:t>
            </w:r>
          </w:p>
        </w:tc>
      </w:tr>
      <w:tr w:rsidR="00960C92" w:rsidRPr="00BF425F" w14:paraId="13CB9E91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064A9AD8" w14:textId="77777777" w:rsidR="00960C92" w:rsidRPr="00BF425F" w:rsidRDefault="00960C92" w:rsidP="006312D7">
            <w:pPr>
              <w:pStyle w:val="InteriorTabela1"/>
              <w:spacing w:before="0" w:after="0" w:line="240" w:lineRule="auto"/>
            </w:pPr>
            <w:r w:rsidRPr="00BF425F">
              <w:t>Clero - Diácono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14:paraId="7722F987" w14:textId="77777777" w:rsidR="00960C92" w:rsidRPr="00BF425F" w:rsidRDefault="00960C92" w:rsidP="006312D7">
            <w:pPr>
              <w:pStyle w:val="InteriorTabela1"/>
              <w:spacing w:before="0" w:after="0" w:line="240" w:lineRule="auto"/>
            </w:pPr>
            <w:r w:rsidRPr="00BF425F">
              <w:t>Diác. Joaquim Craveiro</w:t>
            </w:r>
          </w:p>
        </w:tc>
      </w:tr>
      <w:tr w:rsidR="00960C92" w:rsidRPr="00BF425F" w14:paraId="76B25EDE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058ED129" w14:textId="77777777" w:rsidR="00960C92" w:rsidRPr="00BF425F" w:rsidRDefault="00960C92" w:rsidP="006312D7">
            <w:pPr>
              <w:pStyle w:val="InteriorTabela1"/>
              <w:spacing w:before="0" w:after="0" w:line="240" w:lineRule="auto"/>
            </w:pPr>
            <w:r w:rsidRPr="00BF425F">
              <w:t>Clero - Diácono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52FAB303" w14:textId="77777777" w:rsidR="00960C92" w:rsidRPr="00BF425F" w:rsidRDefault="00960C92" w:rsidP="006312D7">
            <w:pPr>
              <w:pStyle w:val="InteriorTabela1"/>
              <w:spacing w:before="0" w:after="0" w:line="240" w:lineRule="auto"/>
            </w:pPr>
            <w:r w:rsidRPr="00BF425F">
              <w:t xml:space="preserve">Diác. Vasco T.V. </w:t>
            </w:r>
            <w:proofErr w:type="spellStart"/>
            <w:r w:rsidRPr="00BF425F">
              <w:t>Avillez</w:t>
            </w:r>
            <w:proofErr w:type="spellEnd"/>
          </w:p>
        </w:tc>
      </w:tr>
      <w:tr w:rsidR="001F444A" w:rsidRPr="00BF425F" w14:paraId="2FEA8CDB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33EE5041" w14:textId="77777777" w:rsidR="001F444A" w:rsidRPr="00BF425F" w:rsidRDefault="001F444A" w:rsidP="006312D7">
            <w:pPr>
              <w:pStyle w:val="InteriorTabela1"/>
              <w:spacing w:before="0" w:after="0" w:line="240" w:lineRule="auto"/>
            </w:pPr>
            <w:r w:rsidRPr="00BF425F">
              <w:t>Cartório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58898CC7" w14:textId="77777777" w:rsidR="001F444A" w:rsidRPr="00BF425F" w:rsidRDefault="001F444A" w:rsidP="006312D7">
            <w:pPr>
              <w:pStyle w:val="InteriorTabela1"/>
              <w:spacing w:before="0" w:after="0" w:line="240" w:lineRule="auto"/>
            </w:pPr>
            <w:r w:rsidRPr="00BF425F">
              <w:t>Teresa Rosa</w:t>
            </w:r>
          </w:p>
        </w:tc>
      </w:tr>
      <w:tr w:rsidR="00B3178B" w:rsidRPr="00BF425F" w14:paraId="1BEA310B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542A69E0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 xml:space="preserve">Contabilidade 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7A2C98AD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Mafalda Pedro</w:t>
            </w:r>
          </w:p>
        </w:tc>
      </w:tr>
      <w:tr w:rsidR="00B3178B" w:rsidRPr="00BF425F" w14:paraId="7261A730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026820C8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Conselho Económico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6FBE4B74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Rui Pereira</w:t>
            </w:r>
          </w:p>
        </w:tc>
      </w:tr>
      <w:tr w:rsidR="00B3178B" w:rsidRPr="00BF425F" w14:paraId="6E28EECF" w14:textId="77777777" w:rsidTr="0020319A">
        <w:trPr>
          <w:cantSplit/>
          <w:trHeight w:val="283"/>
          <w:jc w:val="center"/>
        </w:trPr>
        <w:tc>
          <w:tcPr>
            <w:tcW w:w="9071" w:type="dxa"/>
            <w:gridSpan w:val="2"/>
            <w:shd w:val="clear" w:color="auto" w:fill="F2F2F2" w:themeFill="background1" w:themeFillShade="F2"/>
            <w:vAlign w:val="center"/>
          </w:tcPr>
          <w:p w14:paraId="2757CB8F" w14:textId="77777777" w:rsidR="00B3178B" w:rsidRPr="00BF425F" w:rsidRDefault="00B3178B" w:rsidP="006312D7">
            <w:pPr>
              <w:pStyle w:val="InteriorTabela1"/>
              <w:spacing w:before="0" w:after="0" w:line="240" w:lineRule="auto"/>
              <w:jc w:val="center"/>
              <w:rPr>
                <w:b/>
              </w:rPr>
            </w:pPr>
            <w:r w:rsidRPr="00BF425F">
              <w:rPr>
                <w:b/>
              </w:rPr>
              <w:t>LUGARES DA UNIDADE PASTORAL - Equipas de Coordenação das Comunidades</w:t>
            </w:r>
          </w:p>
        </w:tc>
      </w:tr>
      <w:tr w:rsidR="00B3178B" w:rsidRPr="00BF425F" w14:paraId="7B67AC66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335E6E71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Comunidade de S. Martinho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14:paraId="48BFA69D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Luís Leitão</w:t>
            </w:r>
          </w:p>
        </w:tc>
      </w:tr>
      <w:tr w:rsidR="00B3178B" w:rsidRPr="00BF425F" w14:paraId="759F2F27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534DBD50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Comunidade de S. Miguel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6864946E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Victor Manuel O. Hilário</w:t>
            </w:r>
          </w:p>
        </w:tc>
      </w:tr>
      <w:tr w:rsidR="00B3178B" w:rsidRPr="00BF425F" w14:paraId="7A600E56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76E0DA49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Comunidade de S. Pedro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14:paraId="2B230ABF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Teresa Teotónio Pereira</w:t>
            </w:r>
          </w:p>
        </w:tc>
      </w:tr>
      <w:tr w:rsidR="00B3178B" w:rsidRPr="00BF425F" w14:paraId="40E0F099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5212E7FC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Comunidade de Abrunheira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14:paraId="3A5A9A5F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Pedro Antunes Martins</w:t>
            </w:r>
          </w:p>
        </w:tc>
      </w:tr>
      <w:tr w:rsidR="00B3178B" w:rsidRPr="00BF425F" w14:paraId="6DC76514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107AFF5E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Comunidade de Linhó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59A36E32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Sofia Dionísio</w:t>
            </w:r>
          </w:p>
        </w:tc>
      </w:tr>
      <w:tr w:rsidR="00B3178B" w:rsidRPr="00BF425F" w14:paraId="7EABC7CF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157DA635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Comunidade de Janas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14:paraId="105DEF23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Maria José Almeida</w:t>
            </w:r>
          </w:p>
        </w:tc>
      </w:tr>
      <w:tr w:rsidR="00B3178B" w:rsidRPr="00BF425F" w14:paraId="486B3486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1F1D55F3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Comunidade de Várzea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43770798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Maria dos Anjos Alves</w:t>
            </w:r>
          </w:p>
        </w:tc>
      </w:tr>
      <w:tr w:rsidR="00B3178B" w:rsidRPr="00BF425F" w14:paraId="73BD36CE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53CADE82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lastRenderedPageBreak/>
              <w:t>Comunidade de Lourel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14:paraId="28C6F54C" w14:textId="1770B36E" w:rsidR="00B3178B" w:rsidRPr="00BF425F" w:rsidRDefault="00A93355" w:rsidP="006312D7">
            <w:pPr>
              <w:pStyle w:val="InteriorTabela1"/>
              <w:spacing w:before="0" w:after="0" w:line="240" w:lineRule="auto"/>
            </w:pPr>
            <w:r w:rsidRPr="00BF425F">
              <w:t>Fernanda Santos</w:t>
            </w:r>
          </w:p>
        </w:tc>
      </w:tr>
      <w:tr w:rsidR="00B3178B" w:rsidRPr="00BF425F" w14:paraId="7E0A5729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3CEC60A4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Comunidade de Galamares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14:paraId="53444B51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Maria Luísa Rodrigues</w:t>
            </w:r>
          </w:p>
        </w:tc>
      </w:tr>
      <w:tr w:rsidR="00B3178B" w:rsidRPr="00BF425F" w14:paraId="4788E1AB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6DBEBFF2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Comunidade de Manique C.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49D69116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Carlos Bordado</w:t>
            </w:r>
          </w:p>
        </w:tc>
      </w:tr>
      <w:tr w:rsidR="00B3178B" w:rsidRPr="00BF425F" w14:paraId="444A3D77" w14:textId="77777777" w:rsidTr="0020319A">
        <w:trPr>
          <w:cantSplit/>
          <w:trHeight w:val="283"/>
          <w:jc w:val="center"/>
        </w:trPr>
        <w:tc>
          <w:tcPr>
            <w:tcW w:w="9071" w:type="dxa"/>
            <w:gridSpan w:val="2"/>
            <w:shd w:val="clear" w:color="auto" w:fill="F2F2F2" w:themeFill="background1" w:themeFillShade="F2"/>
            <w:vAlign w:val="center"/>
          </w:tcPr>
          <w:p w14:paraId="69462D71" w14:textId="77777777" w:rsidR="00B3178B" w:rsidRPr="00BF425F" w:rsidRDefault="00B3178B" w:rsidP="006312D7">
            <w:pPr>
              <w:pStyle w:val="InteriorTabela1"/>
              <w:spacing w:before="0" w:after="0" w:line="240" w:lineRule="auto"/>
              <w:jc w:val="center"/>
              <w:rPr>
                <w:b/>
              </w:rPr>
            </w:pPr>
            <w:r w:rsidRPr="00BF425F">
              <w:rPr>
                <w:b/>
              </w:rPr>
              <w:t>EQUIPAS PASTORAIS DA UPS</w:t>
            </w:r>
          </w:p>
        </w:tc>
      </w:tr>
      <w:tr w:rsidR="00B3178B" w:rsidRPr="00BF425F" w14:paraId="7162B4A7" w14:textId="77777777" w:rsidTr="0020319A">
        <w:trPr>
          <w:cantSplit/>
          <w:trHeight w:val="283"/>
          <w:jc w:val="center"/>
        </w:trPr>
        <w:tc>
          <w:tcPr>
            <w:tcW w:w="9071" w:type="dxa"/>
            <w:gridSpan w:val="2"/>
            <w:shd w:val="clear" w:color="auto" w:fill="DBE5F1" w:themeFill="accent1" w:themeFillTint="33"/>
            <w:vAlign w:val="center"/>
          </w:tcPr>
          <w:p w14:paraId="6F24C9E8" w14:textId="77777777" w:rsidR="00B3178B" w:rsidRPr="00BF425F" w:rsidRDefault="00B3178B" w:rsidP="006312D7">
            <w:pPr>
              <w:pStyle w:val="InteriorTabela1"/>
              <w:spacing w:before="0" w:after="0" w:line="240" w:lineRule="auto"/>
              <w:rPr>
                <w:b/>
              </w:rPr>
            </w:pPr>
            <w:r w:rsidRPr="00BF425F">
              <w:rPr>
                <w:b/>
              </w:rPr>
              <w:t>Pastoral Catequética</w:t>
            </w:r>
          </w:p>
        </w:tc>
      </w:tr>
      <w:tr w:rsidR="00B3178B" w:rsidRPr="00BF425F" w14:paraId="75223C7C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72B94FBE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Catequese de Infância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bottom"/>
          </w:tcPr>
          <w:p w14:paraId="4A352D93" w14:textId="59A05010" w:rsidR="00B3178B" w:rsidRPr="00BF425F" w:rsidRDefault="00B3178B" w:rsidP="006312D7">
            <w:pPr>
              <w:pStyle w:val="InteriorTabela1"/>
              <w:spacing w:before="0" w:after="0" w:line="240" w:lineRule="auto"/>
            </w:pPr>
          </w:p>
        </w:tc>
      </w:tr>
      <w:tr w:rsidR="00B3178B" w:rsidRPr="00BF425F" w14:paraId="296434E5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3D776A51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Catequese de Adolescência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29367646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Ana Cristina Silva</w:t>
            </w:r>
          </w:p>
        </w:tc>
      </w:tr>
      <w:tr w:rsidR="00B3178B" w:rsidRPr="00BF425F" w14:paraId="02219CF0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044E0A64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Catequese de Adultos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40F13F99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Hermínia Dionísio</w:t>
            </w:r>
          </w:p>
        </w:tc>
      </w:tr>
      <w:tr w:rsidR="00960C92" w:rsidRPr="00BF425F" w14:paraId="1626A35B" w14:textId="77777777" w:rsidTr="0020319A">
        <w:trPr>
          <w:cantSplit/>
          <w:trHeight w:val="283"/>
          <w:jc w:val="center"/>
        </w:trPr>
        <w:tc>
          <w:tcPr>
            <w:tcW w:w="9071" w:type="dxa"/>
            <w:gridSpan w:val="2"/>
            <w:shd w:val="clear" w:color="auto" w:fill="DBE5F1" w:themeFill="accent1" w:themeFillTint="33"/>
            <w:vAlign w:val="center"/>
          </w:tcPr>
          <w:p w14:paraId="5E8E5A2F" w14:textId="77777777" w:rsidR="00960C92" w:rsidRPr="00BF425F" w:rsidRDefault="00960C92" w:rsidP="006312D7">
            <w:pPr>
              <w:pStyle w:val="InteriorTabela1"/>
              <w:spacing w:before="0" w:after="0" w:line="240" w:lineRule="auto"/>
              <w:rPr>
                <w:b/>
              </w:rPr>
            </w:pPr>
            <w:r w:rsidRPr="00BF425F">
              <w:rPr>
                <w:b/>
              </w:rPr>
              <w:t>Pastoral Familiar</w:t>
            </w:r>
          </w:p>
        </w:tc>
      </w:tr>
      <w:tr w:rsidR="00B3178B" w:rsidRPr="00BF425F" w14:paraId="279FFC44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6355A236" w14:textId="762C4C20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Pastoral Familiar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673CEEBF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 xml:space="preserve">Mary Anne S. </w:t>
            </w:r>
            <w:proofErr w:type="spellStart"/>
            <w:r w:rsidRPr="00BF425F">
              <w:t>Avillez</w:t>
            </w:r>
            <w:proofErr w:type="spellEnd"/>
          </w:p>
        </w:tc>
      </w:tr>
      <w:tr w:rsidR="00B3178B" w:rsidRPr="00BF425F" w14:paraId="31DEBB04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3F9D7F3D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Equipas de Nossa Senhora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18272C64" w14:textId="77777777" w:rsidR="00B3178B" w:rsidRPr="00BF425F" w:rsidRDefault="00B3178B" w:rsidP="006312D7">
            <w:pPr>
              <w:pStyle w:val="InteriorTabela1"/>
              <w:spacing w:before="0" w:after="0" w:line="240" w:lineRule="auto"/>
            </w:pPr>
            <w:r w:rsidRPr="00BF425F">
              <w:t>Tina Hilário</w:t>
            </w:r>
          </w:p>
        </w:tc>
      </w:tr>
      <w:tr w:rsidR="00265D36" w:rsidRPr="00BF425F" w14:paraId="260D1FC9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48B95541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proofErr w:type="spellStart"/>
            <w:r w:rsidRPr="00BF425F">
              <w:t>CPB's</w:t>
            </w:r>
            <w:proofErr w:type="spellEnd"/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09087F6D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José Pedro S. Garção</w:t>
            </w:r>
          </w:p>
        </w:tc>
      </w:tr>
      <w:tr w:rsidR="00960C92" w:rsidRPr="00BF425F" w14:paraId="0BC758BA" w14:textId="77777777" w:rsidTr="0020319A">
        <w:trPr>
          <w:cantSplit/>
          <w:trHeight w:val="283"/>
          <w:jc w:val="center"/>
        </w:trPr>
        <w:tc>
          <w:tcPr>
            <w:tcW w:w="9071" w:type="dxa"/>
            <w:gridSpan w:val="2"/>
            <w:shd w:val="clear" w:color="auto" w:fill="DBE5F1" w:themeFill="accent1" w:themeFillTint="33"/>
            <w:vAlign w:val="center"/>
          </w:tcPr>
          <w:p w14:paraId="60893BC8" w14:textId="77777777" w:rsidR="00960C92" w:rsidRPr="00BF425F" w:rsidRDefault="00960C92" w:rsidP="006312D7">
            <w:pPr>
              <w:pStyle w:val="InteriorTabela1"/>
              <w:spacing w:before="0" w:after="0" w:line="240" w:lineRule="auto"/>
              <w:rPr>
                <w:b/>
              </w:rPr>
            </w:pPr>
            <w:r w:rsidRPr="00BF425F">
              <w:rPr>
                <w:b/>
              </w:rPr>
              <w:t>Pastoral Juvenil</w:t>
            </w:r>
          </w:p>
        </w:tc>
      </w:tr>
      <w:tr w:rsidR="00265D36" w:rsidRPr="00BF425F" w14:paraId="2A52DA04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79A38EB7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Agrupamento de Escuteiros 1134 do CNE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12A6F6B3" w14:textId="1C1D6A0E" w:rsidR="00265D36" w:rsidRPr="00BF425F" w:rsidRDefault="00A93355" w:rsidP="006312D7">
            <w:pPr>
              <w:pStyle w:val="InteriorTabela1"/>
              <w:spacing w:before="0" w:after="0" w:line="240" w:lineRule="auto"/>
            </w:pPr>
            <w:r w:rsidRPr="00BF425F">
              <w:t>Pedro Lopes</w:t>
            </w:r>
          </w:p>
        </w:tc>
      </w:tr>
      <w:tr w:rsidR="00265D36" w:rsidRPr="00BF425F" w14:paraId="00E79DBD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47828CA4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Grupo de Jovens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765A4A77" w14:textId="1A730FAB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 xml:space="preserve">Carlos Macias (Adulto), </w:t>
            </w:r>
            <w:r w:rsidR="00A93355" w:rsidRPr="00BF425F">
              <w:t>Vítor Macias</w:t>
            </w:r>
            <w:r w:rsidRPr="00BF425F">
              <w:t xml:space="preserve"> (Jovem)</w:t>
            </w:r>
          </w:p>
        </w:tc>
      </w:tr>
      <w:tr w:rsidR="00960C92" w:rsidRPr="00BF425F" w14:paraId="64A9A587" w14:textId="77777777" w:rsidTr="0020319A">
        <w:trPr>
          <w:cantSplit/>
          <w:trHeight w:val="283"/>
          <w:jc w:val="center"/>
        </w:trPr>
        <w:tc>
          <w:tcPr>
            <w:tcW w:w="9071" w:type="dxa"/>
            <w:gridSpan w:val="2"/>
            <w:shd w:val="clear" w:color="auto" w:fill="DBE5F1" w:themeFill="accent1" w:themeFillTint="33"/>
            <w:vAlign w:val="center"/>
          </w:tcPr>
          <w:p w14:paraId="509AFB5B" w14:textId="77777777" w:rsidR="00960C92" w:rsidRPr="00BF425F" w:rsidRDefault="00960C92" w:rsidP="006312D7">
            <w:pPr>
              <w:pStyle w:val="InteriorTabela1"/>
              <w:spacing w:before="0" w:after="0" w:line="240" w:lineRule="auto"/>
              <w:rPr>
                <w:b/>
              </w:rPr>
            </w:pPr>
            <w:r w:rsidRPr="00BF425F">
              <w:rPr>
                <w:b/>
              </w:rPr>
              <w:t xml:space="preserve">Pastoral </w:t>
            </w:r>
            <w:proofErr w:type="spellStart"/>
            <w:r w:rsidRPr="00BF425F">
              <w:rPr>
                <w:b/>
              </w:rPr>
              <w:t>Liturgica</w:t>
            </w:r>
            <w:proofErr w:type="spellEnd"/>
          </w:p>
        </w:tc>
      </w:tr>
      <w:tr w:rsidR="00265D36" w:rsidRPr="00BF425F" w14:paraId="2219EF21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5B401EAF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Acólitos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45E5F5F7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Francisco Torres</w:t>
            </w:r>
          </w:p>
        </w:tc>
      </w:tr>
      <w:tr w:rsidR="00265D36" w:rsidRPr="00BF425F" w14:paraId="59C7E143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57F79C21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Leitores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512D8158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Mavilde Gomes</w:t>
            </w:r>
          </w:p>
        </w:tc>
      </w:tr>
      <w:tr w:rsidR="00265D36" w:rsidRPr="00BF425F" w14:paraId="3FF446A4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6419AE70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Grupos Corais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4845FC7E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Ana Lúcia Mendes Alves</w:t>
            </w:r>
          </w:p>
        </w:tc>
      </w:tr>
      <w:tr w:rsidR="00265D36" w:rsidRPr="00BF425F" w14:paraId="256C3708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1946C564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Ministros Extraordinários da Comunhão e da Palavra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4B0F4F90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Maria Coração da Câmara</w:t>
            </w:r>
          </w:p>
        </w:tc>
      </w:tr>
      <w:tr w:rsidR="00265D36" w:rsidRPr="00BF425F" w14:paraId="7560D491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43880114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Partilha da Palavra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539E2791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Isabel Oliveira</w:t>
            </w:r>
          </w:p>
        </w:tc>
      </w:tr>
      <w:tr w:rsidR="00265D36" w:rsidRPr="00BF425F" w14:paraId="5F430206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DBE5F1" w:themeFill="accent1" w:themeFillTint="33"/>
            <w:vAlign w:val="center"/>
          </w:tcPr>
          <w:p w14:paraId="1EC7B849" w14:textId="77777777" w:rsidR="00265D36" w:rsidRPr="00BF425F" w:rsidRDefault="00265D36" w:rsidP="006312D7">
            <w:pPr>
              <w:pStyle w:val="InteriorTabela1"/>
              <w:spacing w:before="0" w:after="0" w:line="240" w:lineRule="auto"/>
              <w:rPr>
                <w:b/>
              </w:rPr>
            </w:pPr>
            <w:r w:rsidRPr="00BF425F">
              <w:rPr>
                <w:b/>
              </w:rPr>
              <w:t>Pastoral Espiritualidade</w:t>
            </w:r>
          </w:p>
        </w:tc>
        <w:tc>
          <w:tcPr>
            <w:tcW w:w="4251" w:type="dxa"/>
            <w:shd w:val="clear" w:color="auto" w:fill="DBE5F1" w:themeFill="accent1" w:themeFillTint="33"/>
            <w:noWrap/>
            <w:vAlign w:val="center"/>
          </w:tcPr>
          <w:p w14:paraId="6EF59ADD" w14:textId="77777777" w:rsidR="00265D36" w:rsidRPr="00BF425F" w:rsidRDefault="00265D36" w:rsidP="006312D7">
            <w:pPr>
              <w:pStyle w:val="InteriorTabela1"/>
              <w:spacing w:before="0" w:after="0" w:line="240" w:lineRule="auto"/>
              <w:rPr>
                <w:b/>
              </w:rPr>
            </w:pPr>
          </w:p>
        </w:tc>
      </w:tr>
      <w:tr w:rsidR="00265D36" w:rsidRPr="00BF425F" w14:paraId="6A6992B0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28B19632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Oratórios (Sagrada Família, Arautos do Evangelho)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3FDBB2DD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Liseta Serra</w:t>
            </w:r>
          </w:p>
        </w:tc>
      </w:tr>
      <w:tr w:rsidR="00265D36" w:rsidRPr="00BF425F" w14:paraId="69DDDC87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6F2D51EF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 xml:space="preserve">Oficinas de Oração e Vida / </w:t>
            </w:r>
            <w:proofErr w:type="spellStart"/>
            <w:proofErr w:type="gramStart"/>
            <w:r w:rsidRPr="00BF425F">
              <w:t>Gr.Bíblicos</w:t>
            </w:r>
            <w:proofErr w:type="spellEnd"/>
            <w:proofErr w:type="gramEnd"/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38AD4286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Odete Santos</w:t>
            </w:r>
          </w:p>
        </w:tc>
      </w:tr>
      <w:tr w:rsidR="00265D36" w:rsidRPr="00BF425F" w14:paraId="17178DD5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7F621CAD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Renovamento Carismático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71F31FCA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Maria Helena Rodrigues</w:t>
            </w:r>
          </w:p>
        </w:tc>
      </w:tr>
      <w:tr w:rsidR="00265D36" w:rsidRPr="00BF425F" w14:paraId="1D1E6E9E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7DA8EB2F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Irmãs Doroteias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54535CDD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 xml:space="preserve">Irª Purificação </w:t>
            </w:r>
          </w:p>
        </w:tc>
      </w:tr>
      <w:tr w:rsidR="00265D36" w:rsidRPr="00BF425F" w14:paraId="7A1A0C9C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33865F31" w14:textId="77777777" w:rsidR="00265D36" w:rsidRPr="00BF425F" w:rsidRDefault="00265D36" w:rsidP="006312D7">
            <w:pPr>
              <w:pStyle w:val="InteriorTabela1"/>
              <w:spacing w:before="0" w:after="0" w:line="240" w:lineRule="auto"/>
              <w:rPr>
                <w:i/>
              </w:rPr>
            </w:pPr>
            <w:r w:rsidRPr="00BF425F">
              <w:rPr>
                <w:i/>
              </w:rPr>
              <w:t>Cursilhos de Cristandade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44FEB2B1" w14:textId="77777777" w:rsidR="00265D36" w:rsidRPr="00BF425F" w:rsidRDefault="00265D36" w:rsidP="006312D7">
            <w:pPr>
              <w:pStyle w:val="InteriorTabela1"/>
              <w:spacing w:before="0" w:after="0" w:line="240" w:lineRule="auto"/>
              <w:rPr>
                <w:i/>
              </w:rPr>
            </w:pPr>
            <w:r w:rsidRPr="00BF425F">
              <w:rPr>
                <w:i/>
              </w:rPr>
              <w:t>Sem representante nomeado</w:t>
            </w:r>
          </w:p>
        </w:tc>
      </w:tr>
      <w:tr w:rsidR="00265D36" w:rsidRPr="00BF425F" w14:paraId="0920C4DE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DBE5F1" w:themeFill="accent1" w:themeFillTint="33"/>
            <w:vAlign w:val="center"/>
          </w:tcPr>
          <w:p w14:paraId="5462B47B" w14:textId="77777777" w:rsidR="00265D36" w:rsidRPr="00BF425F" w:rsidRDefault="00265D36" w:rsidP="006312D7">
            <w:pPr>
              <w:pStyle w:val="InteriorTabela1"/>
              <w:spacing w:before="0" w:after="0" w:line="240" w:lineRule="auto"/>
              <w:rPr>
                <w:b/>
              </w:rPr>
            </w:pPr>
            <w:r w:rsidRPr="00BF425F">
              <w:rPr>
                <w:b/>
              </w:rPr>
              <w:t>Pastoral Cultural</w:t>
            </w:r>
          </w:p>
        </w:tc>
        <w:tc>
          <w:tcPr>
            <w:tcW w:w="4251" w:type="dxa"/>
            <w:shd w:val="clear" w:color="auto" w:fill="DBE5F1" w:themeFill="accent1" w:themeFillTint="33"/>
            <w:noWrap/>
            <w:vAlign w:val="center"/>
          </w:tcPr>
          <w:p w14:paraId="69B2BD9B" w14:textId="77777777" w:rsidR="00265D36" w:rsidRPr="00BF425F" w:rsidRDefault="00265D36" w:rsidP="006312D7">
            <w:pPr>
              <w:pStyle w:val="InteriorTabela1"/>
              <w:spacing w:before="0" w:after="0" w:line="240" w:lineRule="auto"/>
              <w:rPr>
                <w:b/>
              </w:rPr>
            </w:pPr>
          </w:p>
        </w:tc>
      </w:tr>
      <w:tr w:rsidR="00265D36" w:rsidRPr="00BF425F" w14:paraId="199CE23B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492D3F28" w14:textId="77777777" w:rsidR="00265D36" w:rsidRPr="00BF425F" w:rsidRDefault="00B83B89" w:rsidP="006312D7">
            <w:pPr>
              <w:pStyle w:val="InteriorTabela1"/>
              <w:spacing w:before="0" w:after="0" w:line="240" w:lineRule="auto"/>
            </w:pPr>
            <w:r w:rsidRPr="00BF425F">
              <w:t>Jornal</w:t>
            </w:r>
            <w:r w:rsidRPr="00BF425F">
              <w:rPr>
                <w:color w:val="0070C0"/>
              </w:rPr>
              <w:t xml:space="preserve"> </w:t>
            </w:r>
            <w:r w:rsidR="00265D36" w:rsidRPr="00BF425F">
              <w:t>Cruz Alta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67DCB872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Álvaro José C. de Sousa</w:t>
            </w:r>
          </w:p>
        </w:tc>
      </w:tr>
      <w:tr w:rsidR="00265D36" w:rsidRPr="00BF425F" w14:paraId="3BCBB0DE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329FABBB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Grupo de Teatro “Manta de Retalhos”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328BE48D" w14:textId="590C9683" w:rsidR="00265D36" w:rsidRPr="00BF425F" w:rsidRDefault="00265D36" w:rsidP="006312D7">
            <w:pPr>
              <w:pStyle w:val="InteriorTabela1"/>
              <w:spacing w:before="0" w:after="0" w:line="240" w:lineRule="auto"/>
            </w:pPr>
          </w:p>
        </w:tc>
      </w:tr>
      <w:tr w:rsidR="00265D36" w:rsidRPr="00BF425F" w14:paraId="73FA8532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DBE5F1" w:themeFill="accent1" w:themeFillTint="33"/>
            <w:vAlign w:val="center"/>
          </w:tcPr>
          <w:p w14:paraId="104CFE9B" w14:textId="77777777" w:rsidR="00265D36" w:rsidRPr="00BF425F" w:rsidRDefault="00265D36" w:rsidP="006312D7">
            <w:pPr>
              <w:pStyle w:val="InteriorTabela1"/>
              <w:spacing w:before="0" w:after="0" w:line="240" w:lineRule="auto"/>
              <w:rPr>
                <w:b/>
              </w:rPr>
            </w:pPr>
            <w:r w:rsidRPr="00BF425F">
              <w:rPr>
                <w:b/>
              </w:rPr>
              <w:t>Pastoral Social</w:t>
            </w:r>
          </w:p>
        </w:tc>
        <w:tc>
          <w:tcPr>
            <w:tcW w:w="4251" w:type="dxa"/>
            <w:shd w:val="clear" w:color="auto" w:fill="DBE5F1" w:themeFill="accent1" w:themeFillTint="33"/>
            <w:noWrap/>
            <w:vAlign w:val="center"/>
          </w:tcPr>
          <w:p w14:paraId="74D03E7F" w14:textId="77777777" w:rsidR="00265D36" w:rsidRPr="00BF425F" w:rsidRDefault="00265D36" w:rsidP="006312D7">
            <w:pPr>
              <w:pStyle w:val="InteriorTabela1"/>
              <w:spacing w:before="0" w:after="0" w:line="240" w:lineRule="auto"/>
              <w:rPr>
                <w:b/>
              </w:rPr>
            </w:pPr>
          </w:p>
        </w:tc>
      </w:tr>
      <w:tr w:rsidR="00265D36" w:rsidRPr="00BF425F" w14:paraId="1AE60C67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6CD4C121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Conferência de S. Vicente de Paulo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3901F378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Nuno José S. Carvalho</w:t>
            </w:r>
          </w:p>
        </w:tc>
      </w:tr>
      <w:tr w:rsidR="00265D36" w:rsidRPr="00BF425F" w14:paraId="04947661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06767BAD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Gota a Gota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0A734E6E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Amadeu Costa</w:t>
            </w:r>
          </w:p>
        </w:tc>
      </w:tr>
      <w:tr w:rsidR="00265D36" w:rsidRPr="00BF425F" w14:paraId="19B85E09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4E8E255A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 xml:space="preserve">Visitadores Estabelecimentos Prisionais </w:t>
            </w:r>
            <w:r w:rsidR="003A5FF5" w:rsidRPr="00BF425F">
              <w:t>(</w:t>
            </w:r>
            <w:r w:rsidRPr="00BF425F">
              <w:t>Sintra e Linhó</w:t>
            </w:r>
            <w:r w:rsidR="003A5FF5" w:rsidRPr="00BF425F">
              <w:t>)</w:t>
            </w:r>
            <w:r w:rsidRPr="00BF425F">
              <w:t xml:space="preserve"> 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3E3BDDCA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Ana Maria Nascimento</w:t>
            </w:r>
          </w:p>
        </w:tc>
      </w:tr>
      <w:tr w:rsidR="00265D36" w:rsidRPr="00BF425F" w14:paraId="3AA43123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DBE5F1" w:themeFill="accent1" w:themeFillTint="33"/>
            <w:vAlign w:val="center"/>
          </w:tcPr>
          <w:p w14:paraId="50FC35F7" w14:textId="77777777" w:rsidR="00265D36" w:rsidRPr="00BF425F" w:rsidRDefault="00265D36" w:rsidP="006312D7">
            <w:pPr>
              <w:pStyle w:val="InteriorTabela1"/>
              <w:spacing w:before="0" w:after="0" w:line="240" w:lineRule="auto"/>
              <w:rPr>
                <w:b/>
              </w:rPr>
            </w:pPr>
            <w:r w:rsidRPr="00BF425F">
              <w:rPr>
                <w:b/>
              </w:rPr>
              <w:t>Pastoral Missionária e Vocacional</w:t>
            </w:r>
          </w:p>
        </w:tc>
        <w:tc>
          <w:tcPr>
            <w:tcW w:w="4251" w:type="dxa"/>
            <w:shd w:val="clear" w:color="auto" w:fill="DBE5F1" w:themeFill="accent1" w:themeFillTint="33"/>
            <w:noWrap/>
            <w:vAlign w:val="center"/>
          </w:tcPr>
          <w:p w14:paraId="76AF357F" w14:textId="77777777" w:rsidR="00265D36" w:rsidRPr="00BF425F" w:rsidRDefault="00265D36" w:rsidP="006312D7">
            <w:pPr>
              <w:pStyle w:val="InteriorTabela1"/>
              <w:spacing w:before="0" w:after="0" w:line="240" w:lineRule="auto"/>
              <w:rPr>
                <w:b/>
              </w:rPr>
            </w:pPr>
          </w:p>
        </w:tc>
      </w:tr>
      <w:tr w:rsidR="00265D36" w:rsidRPr="00BF425F" w14:paraId="321A70CF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47FDEA0D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LIAM (Missões)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7308C27F" w14:textId="2BAB35FF" w:rsidR="00265D36" w:rsidRPr="00BF425F" w:rsidRDefault="00A93355" w:rsidP="006312D7">
            <w:pPr>
              <w:pStyle w:val="InteriorTabela1"/>
              <w:spacing w:before="0" w:after="0" w:line="240" w:lineRule="auto"/>
            </w:pPr>
            <w:r w:rsidRPr="00BF425F">
              <w:t>Carolina Paixão</w:t>
            </w:r>
          </w:p>
        </w:tc>
      </w:tr>
      <w:tr w:rsidR="00265D36" w:rsidRPr="00BF425F" w14:paraId="72BFD9BD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DBE5F1" w:themeFill="accent1" w:themeFillTint="33"/>
            <w:vAlign w:val="center"/>
          </w:tcPr>
          <w:p w14:paraId="3B66739D" w14:textId="77777777" w:rsidR="00265D36" w:rsidRPr="00BF425F" w:rsidRDefault="00265D36" w:rsidP="006312D7">
            <w:pPr>
              <w:pStyle w:val="InteriorTabela1"/>
              <w:spacing w:before="0" w:after="0" w:line="240" w:lineRule="auto"/>
              <w:rPr>
                <w:b/>
              </w:rPr>
            </w:pPr>
            <w:r w:rsidRPr="00BF425F">
              <w:rPr>
                <w:b/>
              </w:rPr>
              <w:t>Voluntariado</w:t>
            </w:r>
          </w:p>
        </w:tc>
        <w:tc>
          <w:tcPr>
            <w:tcW w:w="4251" w:type="dxa"/>
            <w:shd w:val="clear" w:color="auto" w:fill="DBE5F1" w:themeFill="accent1" w:themeFillTint="33"/>
            <w:noWrap/>
            <w:vAlign w:val="center"/>
          </w:tcPr>
          <w:p w14:paraId="646E33A3" w14:textId="77777777" w:rsidR="00265D36" w:rsidRPr="00BF425F" w:rsidRDefault="00265D36" w:rsidP="006312D7">
            <w:pPr>
              <w:pStyle w:val="InteriorTabela1"/>
              <w:spacing w:before="0" w:after="0" w:line="240" w:lineRule="auto"/>
              <w:rPr>
                <w:b/>
              </w:rPr>
            </w:pPr>
          </w:p>
        </w:tc>
      </w:tr>
      <w:tr w:rsidR="00265D36" w:rsidRPr="00BF425F" w14:paraId="6CF7D13E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45112C95" w14:textId="77777777" w:rsidR="00265D36" w:rsidRPr="00BF425F" w:rsidRDefault="002037AF" w:rsidP="006312D7">
            <w:pPr>
              <w:pStyle w:val="InteriorTabela1"/>
              <w:spacing w:before="0" w:after="0" w:line="240" w:lineRule="auto"/>
            </w:pPr>
            <w:r w:rsidRPr="00BF425F">
              <w:t>Voluntariado / Acolhimento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3EE832F6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Manuela Ventura</w:t>
            </w:r>
          </w:p>
        </w:tc>
      </w:tr>
      <w:tr w:rsidR="00265D36" w:rsidRPr="00BF425F" w14:paraId="7B292E63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7A233B78" w14:textId="77777777" w:rsidR="00265D36" w:rsidRPr="00BF425F" w:rsidRDefault="00E81BCD" w:rsidP="006312D7">
            <w:pPr>
              <w:pStyle w:val="InteriorTabela1"/>
              <w:spacing w:before="0" w:after="0" w:line="240" w:lineRule="auto"/>
            </w:pPr>
            <w:r w:rsidRPr="00BF425F">
              <w:t>Cafés das igrejas e F</w:t>
            </w:r>
            <w:r w:rsidR="00265D36" w:rsidRPr="00BF425F">
              <w:t>estas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34AD65DA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Luís Diniz</w:t>
            </w:r>
          </w:p>
        </w:tc>
      </w:tr>
      <w:tr w:rsidR="00265D36" w:rsidRPr="00BF425F" w14:paraId="15355D2C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75E59621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Grupo da Costura (Grupo 2MM) / Zeladoras</w:t>
            </w:r>
            <w:r w:rsidRPr="00BF425F">
              <w:rPr>
                <w:color w:val="0070C0"/>
              </w:rPr>
              <w:t xml:space="preserve">  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03BD6E19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Ana Maria Baeta</w:t>
            </w:r>
          </w:p>
        </w:tc>
      </w:tr>
      <w:tr w:rsidR="00265D36" w:rsidRPr="00BF425F" w14:paraId="66755F92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3B441B47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Grupo</w:t>
            </w:r>
            <w:r w:rsidRPr="00BF425F">
              <w:rPr>
                <w:color w:val="0070C0"/>
              </w:rPr>
              <w:t xml:space="preserve"> </w:t>
            </w:r>
            <w:r w:rsidRPr="00BF425F">
              <w:t>Janela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3ED758C5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 xml:space="preserve">Francisca </w:t>
            </w:r>
            <w:proofErr w:type="spellStart"/>
            <w:r w:rsidRPr="00BF425F">
              <w:t>Lombert</w:t>
            </w:r>
            <w:proofErr w:type="spellEnd"/>
          </w:p>
        </w:tc>
      </w:tr>
      <w:tr w:rsidR="00265D36" w:rsidRPr="00BF425F" w14:paraId="54F756BB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3FE0545B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Equipa Informática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1C110B9D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Pedro Lousã</w:t>
            </w:r>
          </w:p>
        </w:tc>
      </w:tr>
      <w:tr w:rsidR="00265D36" w:rsidRPr="00BF425F" w14:paraId="352AE23D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2FC735D3" w14:textId="77777777" w:rsidR="00265D36" w:rsidRPr="00BF425F" w:rsidRDefault="0055204A" w:rsidP="006312D7">
            <w:pPr>
              <w:pStyle w:val="InteriorTabela1"/>
              <w:spacing w:before="0" w:after="0" w:line="240" w:lineRule="auto"/>
            </w:pPr>
            <w:r w:rsidRPr="00BF425F">
              <w:t xml:space="preserve">Equipa de </w:t>
            </w:r>
            <w:r w:rsidR="00265D36" w:rsidRPr="00BF425F">
              <w:t>Equipamentos de Som e Luz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0868BD17" w14:textId="77777777" w:rsidR="00265D36" w:rsidRPr="00BF425F" w:rsidRDefault="00265D36" w:rsidP="006312D7">
            <w:pPr>
              <w:pStyle w:val="InteriorTabela1"/>
              <w:spacing w:before="0" w:after="0" w:line="240" w:lineRule="auto"/>
            </w:pPr>
            <w:r w:rsidRPr="00BF425F">
              <w:t>César da Conceição</w:t>
            </w:r>
          </w:p>
        </w:tc>
      </w:tr>
      <w:tr w:rsidR="00265D36" w:rsidRPr="00BF425F" w14:paraId="1D5DD247" w14:textId="77777777" w:rsidTr="0020319A">
        <w:trPr>
          <w:cantSplit/>
          <w:trHeight w:val="283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14:paraId="4936118E" w14:textId="77777777" w:rsidR="00265D36" w:rsidRPr="00BF425F" w:rsidRDefault="00265D36" w:rsidP="006312D7">
            <w:pPr>
              <w:pStyle w:val="InteriorTabela1"/>
              <w:keepNext/>
              <w:spacing w:before="0" w:after="0" w:line="240" w:lineRule="auto"/>
            </w:pPr>
            <w:r w:rsidRPr="00BF425F">
              <w:t>Equipa de Jardinagem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14:paraId="3A4C54CB" w14:textId="77777777" w:rsidR="00265D36" w:rsidRPr="00BF425F" w:rsidRDefault="00265D36" w:rsidP="006312D7">
            <w:pPr>
              <w:pStyle w:val="InteriorTabela1"/>
              <w:keepNext/>
              <w:spacing w:before="0" w:after="0" w:line="240" w:lineRule="auto"/>
            </w:pPr>
            <w:r w:rsidRPr="00BF425F">
              <w:t>Jerónimo Morais</w:t>
            </w:r>
          </w:p>
        </w:tc>
      </w:tr>
    </w:tbl>
    <w:p w14:paraId="3358C22A" w14:textId="511A0F8E" w:rsidR="00CE1FA9" w:rsidRPr="00BF425F" w:rsidRDefault="00CE1FA9" w:rsidP="00847B94">
      <w:pPr>
        <w:pStyle w:val="figura0"/>
        <w:keepNext/>
      </w:pPr>
      <w:bookmarkStart w:id="56" w:name="_Toc14279345"/>
      <w:r w:rsidRPr="00BF425F">
        <w:t xml:space="preserve">Tabela </w:t>
      </w:r>
      <w:r w:rsidRPr="00BF425F">
        <w:fldChar w:fldCharType="begin"/>
      </w:r>
      <w:r w:rsidRPr="00BF425F">
        <w:instrText xml:space="preserve"> SEQ Table \* ARABIC </w:instrText>
      </w:r>
      <w:r w:rsidRPr="00BF425F">
        <w:fldChar w:fldCharType="separate"/>
      </w:r>
      <w:r w:rsidR="009C711A">
        <w:t>1</w:t>
      </w:r>
      <w:r w:rsidRPr="00BF425F">
        <w:fldChar w:fldCharType="end"/>
      </w:r>
      <w:r w:rsidRPr="00BF425F">
        <w:t xml:space="preserve"> - Composição do Conselho Pastoral da UPS — 2017 / 2020.</w:t>
      </w:r>
      <w:bookmarkEnd w:id="56"/>
    </w:p>
    <w:p w14:paraId="6F1D8CF6" w14:textId="77777777" w:rsidR="00847B94" w:rsidRPr="00BF425F" w:rsidRDefault="00847B94" w:rsidP="00B360E0">
      <w:pPr>
        <w:pStyle w:val="figura0"/>
      </w:pPr>
    </w:p>
    <w:p w14:paraId="5BB5B30D" w14:textId="77777777" w:rsidR="00CE1FA9" w:rsidRPr="00BF425F" w:rsidRDefault="00070606" w:rsidP="00BF6DC9">
      <w:pPr>
        <w:pStyle w:val="Ttulo3"/>
      </w:pPr>
      <w:bookmarkStart w:id="57" w:name="_Toc14279264"/>
      <w:r w:rsidRPr="00BF425F">
        <w:lastRenderedPageBreak/>
        <w:t xml:space="preserve">Composição do </w:t>
      </w:r>
      <w:r w:rsidR="00362DAB" w:rsidRPr="00BF425F">
        <w:t>Secretariado Permanente</w:t>
      </w:r>
      <w:r w:rsidR="002D0045" w:rsidRPr="00BF425F">
        <w:t xml:space="preserve"> do Conselho Pastoral da UPS</w:t>
      </w:r>
      <w:bookmarkEnd w:id="57"/>
    </w:p>
    <w:p w14:paraId="64A2D2F6" w14:textId="77777777" w:rsidR="002D0045" w:rsidRPr="00BF425F" w:rsidRDefault="002D0045" w:rsidP="00B360E0">
      <w:r w:rsidRPr="00BF425F">
        <w:t>A tabela apresenta</w:t>
      </w:r>
      <w:r w:rsidR="00415733" w:rsidRPr="00BF425F">
        <w:t xml:space="preserve"> de seguida indica a </w:t>
      </w:r>
      <w:proofErr w:type="spellStart"/>
      <w:r w:rsidR="00415733" w:rsidRPr="00BF425F">
        <w:t>respresentação</w:t>
      </w:r>
      <w:proofErr w:type="spellEnd"/>
      <w:r w:rsidR="00415733" w:rsidRPr="00BF425F">
        <w:t xml:space="preserve"> e </w:t>
      </w:r>
      <w:r w:rsidRPr="00BF425F">
        <w:t>os seus representantes</w:t>
      </w:r>
      <w:r w:rsidR="00415733" w:rsidRPr="00BF425F">
        <w:t xml:space="preserve"> </w:t>
      </w:r>
      <w:r w:rsidRPr="00BF425F">
        <w:t>no conselho.</w:t>
      </w:r>
    </w:p>
    <w:tbl>
      <w:tblPr>
        <w:tblW w:w="8647" w:type="dxa"/>
        <w:jc w:val="center"/>
        <w:tblBorders>
          <w:top w:val="single" w:sz="4" w:space="0" w:color="595959" w:themeColor="text1" w:themeTint="A6"/>
          <w:bottom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111"/>
      </w:tblGrid>
      <w:tr w:rsidR="002D0045" w:rsidRPr="00BF425F" w14:paraId="07F15BCB" w14:textId="77777777" w:rsidTr="00FE3044">
        <w:trPr>
          <w:cantSplit/>
          <w:trHeight w:val="190"/>
          <w:tblHeader/>
          <w:jc w:val="center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5840E05" w14:textId="77777777" w:rsidR="002D0045" w:rsidRPr="00BF425F" w:rsidRDefault="00415733" w:rsidP="00B360E0">
            <w:pPr>
              <w:pStyle w:val="InteriorTabela1"/>
              <w:rPr>
                <w:b/>
              </w:rPr>
            </w:pPr>
            <w:r w:rsidRPr="00BF425F">
              <w:rPr>
                <w:b/>
              </w:rPr>
              <w:t>Representação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14:paraId="461AA9D0" w14:textId="77777777" w:rsidR="002D0045" w:rsidRPr="00BF425F" w:rsidRDefault="00415733" w:rsidP="00B360E0">
            <w:pPr>
              <w:pStyle w:val="InteriorTabela1"/>
              <w:rPr>
                <w:b/>
              </w:rPr>
            </w:pPr>
            <w:r w:rsidRPr="00BF425F">
              <w:rPr>
                <w:b/>
              </w:rPr>
              <w:t>Representante</w:t>
            </w:r>
          </w:p>
        </w:tc>
      </w:tr>
      <w:tr w:rsidR="00162AC2" w:rsidRPr="00BF425F" w14:paraId="1CC8B013" w14:textId="77777777" w:rsidTr="00415733">
        <w:trPr>
          <w:cantSplit/>
          <w:trHeight w:val="190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14:paraId="515B3C4F" w14:textId="77777777" w:rsidR="00162AC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 xml:space="preserve">Clero - </w:t>
            </w:r>
            <w:r w:rsidR="00162AC2" w:rsidRPr="00BF425F">
              <w:t>Pároco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14:paraId="34257A11" w14:textId="77777777" w:rsidR="00162AC2" w:rsidRPr="00BF425F" w:rsidRDefault="00162AC2" w:rsidP="0020319A">
            <w:pPr>
              <w:pStyle w:val="InteriorTabela1"/>
              <w:spacing w:before="0" w:after="0" w:line="240" w:lineRule="auto"/>
            </w:pPr>
            <w:r w:rsidRPr="00BF425F">
              <w:t>Pe. Armindo Reis</w:t>
            </w:r>
          </w:p>
        </w:tc>
      </w:tr>
      <w:tr w:rsidR="00162AC2" w:rsidRPr="00BF425F" w14:paraId="338EBE30" w14:textId="77777777" w:rsidTr="00415733">
        <w:trPr>
          <w:cantSplit/>
          <w:trHeight w:val="14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A1790D5" w14:textId="77777777" w:rsidR="00162AC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>Clero- Vigário Paroquial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551C239A" w14:textId="77777777" w:rsidR="00162AC2" w:rsidRPr="00BF425F" w:rsidRDefault="00162AC2" w:rsidP="0020319A">
            <w:pPr>
              <w:pStyle w:val="InteriorTabela1"/>
              <w:spacing w:before="0" w:after="0" w:line="240" w:lineRule="auto"/>
            </w:pPr>
            <w:r w:rsidRPr="00BF425F">
              <w:t>Pe. Jorge Doutor</w:t>
            </w:r>
          </w:p>
        </w:tc>
      </w:tr>
      <w:tr w:rsidR="00162AC2" w:rsidRPr="00BF425F" w14:paraId="646CB043" w14:textId="77777777" w:rsidTr="00415733">
        <w:trPr>
          <w:cantSplit/>
          <w:trHeight w:val="14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622F8DB" w14:textId="77777777" w:rsidR="00162AC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 xml:space="preserve">Clero- </w:t>
            </w:r>
            <w:r w:rsidR="00206F5E" w:rsidRPr="00BF425F">
              <w:t>Colaborador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06B18CA1" w14:textId="2E7FBFA9" w:rsidR="00162AC2" w:rsidRPr="00BF425F" w:rsidRDefault="00162AC2" w:rsidP="0020319A">
            <w:pPr>
              <w:pStyle w:val="InteriorTabela1"/>
              <w:spacing w:before="0" w:after="0" w:line="240" w:lineRule="auto"/>
            </w:pPr>
            <w:r w:rsidRPr="00BF425F">
              <w:t xml:space="preserve">Pe. </w:t>
            </w:r>
            <w:r w:rsidR="00A93355" w:rsidRPr="00BF425F">
              <w:t>Matias Timóteo</w:t>
            </w:r>
          </w:p>
        </w:tc>
      </w:tr>
      <w:tr w:rsidR="00162AC2" w:rsidRPr="00BF425F" w14:paraId="5F8BE43C" w14:textId="77777777" w:rsidTr="00415733">
        <w:trPr>
          <w:cantSplit/>
          <w:trHeight w:val="14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8B2E7E3" w14:textId="77777777" w:rsidR="00162AC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>Clero- Diácono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4276B85F" w14:textId="77777777" w:rsidR="00162AC2" w:rsidRPr="00BF425F" w:rsidRDefault="00162AC2" w:rsidP="0020319A">
            <w:pPr>
              <w:pStyle w:val="InteriorTabela1"/>
              <w:spacing w:before="0" w:after="0" w:line="240" w:lineRule="auto"/>
            </w:pPr>
            <w:r w:rsidRPr="00BF425F">
              <w:t>Diác. Joaquim Craveiro</w:t>
            </w:r>
          </w:p>
        </w:tc>
      </w:tr>
      <w:tr w:rsidR="00162AC2" w:rsidRPr="00BF425F" w14:paraId="750EE7FB" w14:textId="77777777" w:rsidTr="00415733">
        <w:trPr>
          <w:cantSplit/>
          <w:trHeight w:val="14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4BFB5D4" w14:textId="77777777" w:rsidR="00162AC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>Clero - Diácono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19AF4C4D" w14:textId="77777777" w:rsidR="00162AC2" w:rsidRPr="00BF425F" w:rsidRDefault="00162AC2" w:rsidP="0020319A">
            <w:pPr>
              <w:pStyle w:val="InteriorTabela1"/>
              <w:spacing w:before="0" w:after="0" w:line="240" w:lineRule="auto"/>
            </w:pPr>
            <w:r w:rsidRPr="00BF425F">
              <w:t xml:space="preserve">Diác. Vasco </w:t>
            </w:r>
            <w:proofErr w:type="spellStart"/>
            <w:r w:rsidRPr="00BF425F">
              <w:t>Avillez</w:t>
            </w:r>
            <w:proofErr w:type="spellEnd"/>
          </w:p>
        </w:tc>
      </w:tr>
      <w:tr w:rsidR="00162AC2" w:rsidRPr="00BF425F" w14:paraId="56F71A2F" w14:textId="77777777" w:rsidTr="00415733">
        <w:trPr>
          <w:cantSplit/>
          <w:trHeight w:val="14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7E6895C" w14:textId="77777777" w:rsidR="00162AC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>Clero - Diácono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42306DF5" w14:textId="77777777" w:rsidR="00162AC2" w:rsidRPr="00BF425F" w:rsidRDefault="00162AC2" w:rsidP="0020319A">
            <w:pPr>
              <w:pStyle w:val="InteriorTabela1"/>
              <w:spacing w:before="0" w:after="0" w:line="240" w:lineRule="auto"/>
            </w:pPr>
            <w:r w:rsidRPr="00BF425F">
              <w:t>Diác. Carlos Marques</w:t>
            </w:r>
          </w:p>
        </w:tc>
      </w:tr>
      <w:tr w:rsidR="00162AC2" w:rsidRPr="00BF425F" w14:paraId="0D6C5272" w14:textId="77777777" w:rsidTr="00415733">
        <w:trPr>
          <w:cantSplit/>
          <w:trHeight w:val="145"/>
          <w:jc w:val="center"/>
        </w:trPr>
        <w:tc>
          <w:tcPr>
            <w:tcW w:w="4536" w:type="dxa"/>
            <w:shd w:val="clear" w:color="auto" w:fill="FFFFFF" w:themeFill="background1"/>
            <w:vAlign w:val="center"/>
          </w:tcPr>
          <w:p w14:paraId="60B4502B" w14:textId="77777777" w:rsidR="00162AC2" w:rsidRPr="00BF425F" w:rsidRDefault="00162AC2" w:rsidP="0020319A">
            <w:pPr>
              <w:pStyle w:val="InteriorTabela1"/>
              <w:spacing w:before="0" w:after="0" w:line="240" w:lineRule="auto"/>
            </w:pPr>
            <w:r w:rsidRPr="00BF425F">
              <w:t>Secretário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00746C53" w14:textId="77777777" w:rsidR="00162AC2" w:rsidRPr="00BF425F" w:rsidRDefault="00162AC2" w:rsidP="0020319A">
            <w:pPr>
              <w:pStyle w:val="InteriorTabela1"/>
              <w:spacing w:before="0" w:after="0" w:line="240" w:lineRule="auto"/>
            </w:pPr>
            <w:r w:rsidRPr="00BF425F">
              <w:t>Carlos Macias</w:t>
            </w:r>
          </w:p>
        </w:tc>
      </w:tr>
      <w:tr w:rsidR="00162AC2" w:rsidRPr="00BF425F" w14:paraId="5EF5FA34" w14:textId="77777777" w:rsidTr="00415733">
        <w:trPr>
          <w:cantSplit/>
          <w:trHeight w:val="14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FA38BED" w14:textId="261DFE72" w:rsidR="00162AC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>Vogal - Paró</w:t>
            </w:r>
            <w:r w:rsidR="00A93355" w:rsidRPr="00BF425F">
              <w:t>quia de S</w:t>
            </w:r>
            <w:r w:rsidRPr="00BF425F">
              <w:t>. Maria e S. Miguel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103BBE08" w14:textId="77777777" w:rsidR="00162AC2" w:rsidRPr="00BF425F" w:rsidRDefault="00162AC2" w:rsidP="0020319A">
            <w:pPr>
              <w:pStyle w:val="InteriorTabela1"/>
              <w:spacing w:before="0" w:after="0" w:line="240" w:lineRule="auto"/>
            </w:pPr>
            <w:r w:rsidRPr="00BF425F">
              <w:t>Víctor Hilário</w:t>
            </w:r>
          </w:p>
        </w:tc>
      </w:tr>
      <w:tr w:rsidR="00162AC2" w:rsidRPr="00BF425F" w14:paraId="5EEEA6DC" w14:textId="77777777" w:rsidTr="00415733">
        <w:trPr>
          <w:cantSplit/>
          <w:trHeight w:val="14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D8C956A" w14:textId="77777777" w:rsidR="00162AC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 xml:space="preserve">Vogal - </w:t>
            </w:r>
            <w:proofErr w:type="spellStart"/>
            <w:r w:rsidRPr="00BF425F">
              <w:t>Paróaquia</w:t>
            </w:r>
            <w:proofErr w:type="spellEnd"/>
            <w:r w:rsidRPr="00BF425F">
              <w:t xml:space="preserve"> de </w:t>
            </w:r>
            <w:proofErr w:type="spellStart"/>
            <w:r w:rsidRPr="00BF425F">
              <w:t>Sa</w:t>
            </w:r>
            <w:proofErr w:type="spellEnd"/>
            <w:r w:rsidRPr="00BF425F">
              <w:t>. Maria e S. Miguel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354CD0AF" w14:textId="77777777" w:rsidR="00162AC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>César Conceição</w:t>
            </w:r>
          </w:p>
        </w:tc>
      </w:tr>
      <w:tr w:rsidR="005B0192" w:rsidRPr="00BF425F" w14:paraId="6095A5FF" w14:textId="77777777" w:rsidTr="00415733">
        <w:trPr>
          <w:cantSplit/>
          <w:trHeight w:val="14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484253C" w14:textId="77777777" w:rsidR="005B019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 xml:space="preserve">Vogal - </w:t>
            </w:r>
            <w:proofErr w:type="spellStart"/>
            <w:r w:rsidRPr="00BF425F">
              <w:t>Paróaquia</w:t>
            </w:r>
            <w:proofErr w:type="spellEnd"/>
            <w:r w:rsidRPr="00BF425F">
              <w:t xml:space="preserve"> de S. Martinho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5C952412" w14:textId="04CF2B47" w:rsidR="005B019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>M</w:t>
            </w:r>
            <w:r w:rsidR="00B75209" w:rsidRPr="00BF425F">
              <w:t>ª</w:t>
            </w:r>
            <w:r w:rsidRPr="00BF425F">
              <w:t xml:space="preserve"> do Sagrado C</w:t>
            </w:r>
            <w:r w:rsidR="00B75209" w:rsidRPr="00BF425F">
              <w:t>.</w:t>
            </w:r>
            <w:r w:rsidRPr="00BF425F">
              <w:t xml:space="preserve"> de Jesus D’</w:t>
            </w:r>
            <w:r w:rsidR="00B75209" w:rsidRPr="00BF425F">
              <w:t>O</w:t>
            </w:r>
            <w:r w:rsidRPr="00BF425F">
              <w:t>rey</w:t>
            </w:r>
            <w:r w:rsidR="00B75209" w:rsidRPr="00BF425F">
              <w:t xml:space="preserve"> da Câmara</w:t>
            </w:r>
          </w:p>
        </w:tc>
      </w:tr>
      <w:tr w:rsidR="005B0192" w:rsidRPr="00BF425F" w14:paraId="51B3A4B4" w14:textId="77777777" w:rsidTr="00415733">
        <w:trPr>
          <w:cantSplit/>
          <w:trHeight w:val="14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80E1135" w14:textId="77777777" w:rsidR="005B019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 xml:space="preserve">Vogal – </w:t>
            </w:r>
            <w:proofErr w:type="spellStart"/>
            <w:r w:rsidRPr="00BF425F">
              <w:t>Paróaquia</w:t>
            </w:r>
            <w:proofErr w:type="spellEnd"/>
            <w:r w:rsidRPr="00BF425F">
              <w:t xml:space="preserve"> de S. Martinho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7EB71BD5" w14:textId="77777777" w:rsidR="005B019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>José Pedro Salema</w:t>
            </w:r>
          </w:p>
        </w:tc>
      </w:tr>
      <w:tr w:rsidR="005B0192" w:rsidRPr="00BF425F" w14:paraId="487E3758" w14:textId="77777777" w:rsidTr="00415733">
        <w:trPr>
          <w:cantSplit/>
          <w:trHeight w:val="14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3C25DA3" w14:textId="77777777" w:rsidR="005B019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 xml:space="preserve">Vogal - </w:t>
            </w:r>
            <w:proofErr w:type="spellStart"/>
            <w:r w:rsidRPr="00BF425F">
              <w:t>Paróaquia</w:t>
            </w:r>
            <w:proofErr w:type="spellEnd"/>
            <w:r w:rsidRPr="00BF425F">
              <w:t xml:space="preserve"> de S. Pedro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028F24AA" w14:textId="39B2F8FF" w:rsidR="005B019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>Teresa T</w:t>
            </w:r>
            <w:r w:rsidR="008B31F5" w:rsidRPr="00BF425F">
              <w:t>eotónio</w:t>
            </w:r>
            <w:r w:rsidRPr="00BF425F">
              <w:t xml:space="preserve"> Pereira</w:t>
            </w:r>
          </w:p>
        </w:tc>
      </w:tr>
      <w:tr w:rsidR="005B0192" w:rsidRPr="00BF425F" w14:paraId="48287F4E" w14:textId="77777777" w:rsidTr="00415733">
        <w:trPr>
          <w:cantSplit/>
          <w:trHeight w:val="14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D1DFD8B" w14:textId="77777777" w:rsidR="005B019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 xml:space="preserve">Vogal - </w:t>
            </w:r>
            <w:proofErr w:type="spellStart"/>
            <w:r w:rsidRPr="00BF425F">
              <w:t>Paróaquia</w:t>
            </w:r>
            <w:proofErr w:type="spellEnd"/>
            <w:r w:rsidRPr="00BF425F">
              <w:t xml:space="preserve"> de S. Pedro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72948E6A" w14:textId="77777777" w:rsidR="005B0192" w:rsidRPr="00BF425F" w:rsidRDefault="005B0192" w:rsidP="0020319A">
            <w:pPr>
              <w:pStyle w:val="InteriorTabela1"/>
              <w:spacing w:before="0" w:after="0" w:line="240" w:lineRule="auto"/>
            </w:pPr>
            <w:r w:rsidRPr="00BF425F">
              <w:t>Sofia Dionísio</w:t>
            </w:r>
          </w:p>
        </w:tc>
      </w:tr>
    </w:tbl>
    <w:p w14:paraId="54A8A47B" w14:textId="0565E818" w:rsidR="00162AC2" w:rsidRPr="00BF425F" w:rsidRDefault="00162AC2" w:rsidP="00B360E0">
      <w:pPr>
        <w:pStyle w:val="figura0"/>
      </w:pPr>
      <w:bookmarkStart w:id="58" w:name="_Toc14279346"/>
      <w:r w:rsidRPr="00BF425F">
        <w:t xml:space="preserve">Tabela </w:t>
      </w:r>
      <w:r w:rsidRPr="00BF425F">
        <w:fldChar w:fldCharType="begin"/>
      </w:r>
      <w:r w:rsidRPr="00BF425F">
        <w:instrText xml:space="preserve"> SEQ Table \* ARABIC </w:instrText>
      </w:r>
      <w:r w:rsidRPr="00BF425F">
        <w:fldChar w:fldCharType="separate"/>
      </w:r>
      <w:r w:rsidR="009C711A">
        <w:t>2</w:t>
      </w:r>
      <w:r w:rsidRPr="00BF425F">
        <w:fldChar w:fldCharType="end"/>
      </w:r>
      <w:r w:rsidRPr="00BF425F">
        <w:t xml:space="preserve"> - Composição </w:t>
      </w:r>
      <w:r w:rsidR="002D0045" w:rsidRPr="00BF425F">
        <w:t xml:space="preserve">do Secretariado Permanente do </w:t>
      </w:r>
      <w:r w:rsidRPr="00BF425F">
        <w:t>Conselho Pastoral da</w:t>
      </w:r>
      <w:r w:rsidR="002D0045" w:rsidRPr="00BF425F">
        <w:t xml:space="preserve"> UPS</w:t>
      </w:r>
      <w:r w:rsidRPr="00BF425F">
        <w:t>.</w:t>
      </w:r>
      <w:bookmarkEnd w:id="58"/>
    </w:p>
    <w:p w14:paraId="64BAF805" w14:textId="77777777" w:rsidR="002037AF" w:rsidRPr="00BF425F" w:rsidRDefault="002037AF" w:rsidP="00B360E0">
      <w:pPr>
        <w:pStyle w:val="figura0"/>
      </w:pPr>
    </w:p>
    <w:p w14:paraId="73C9C2E3" w14:textId="77777777" w:rsidR="00162AC2" w:rsidRPr="00BF425F" w:rsidRDefault="00162AC2" w:rsidP="00BF425F">
      <w:pPr>
        <w:pStyle w:val="Ttulo2"/>
      </w:pPr>
      <w:bookmarkStart w:id="59" w:name="_Toc14279265"/>
      <w:r w:rsidRPr="00BF425F">
        <w:t>Conselho Económico Paroquial</w:t>
      </w:r>
      <w:bookmarkEnd w:id="59"/>
    </w:p>
    <w:p w14:paraId="1E466DF6" w14:textId="77777777" w:rsidR="00271179" w:rsidRPr="00BF425F" w:rsidRDefault="00271179" w:rsidP="00847B94">
      <w:pPr>
        <w:keepNext w:val="0"/>
        <w:keepLines w:val="0"/>
        <w:rPr>
          <w:b/>
        </w:rPr>
      </w:pPr>
      <w:r w:rsidRPr="00BF425F">
        <w:rPr>
          <w:b/>
        </w:rPr>
        <w:t>Segundo o Código de Direito Canónico:</w:t>
      </w:r>
    </w:p>
    <w:p w14:paraId="0EF534A3" w14:textId="77777777" w:rsidR="00271179" w:rsidRPr="00BF425F" w:rsidRDefault="00271179" w:rsidP="00847B94">
      <w:pPr>
        <w:keepNext w:val="0"/>
        <w:keepLines w:val="0"/>
      </w:pPr>
      <w:proofErr w:type="spellStart"/>
      <w:r w:rsidRPr="00BF425F">
        <w:t>Cân</w:t>
      </w:r>
      <w:proofErr w:type="spellEnd"/>
      <w:r w:rsidRPr="00BF425F">
        <w:t xml:space="preserve">. 532 — Em todos os assuntos jurídicos o pároco representa a paróquia, nos termos do direito; vele por que os bens da paróquia sejam administrados nos termos dos </w:t>
      </w:r>
      <w:proofErr w:type="spellStart"/>
      <w:r w:rsidRPr="00BF425F">
        <w:t>câns</w:t>
      </w:r>
      <w:proofErr w:type="spellEnd"/>
      <w:r w:rsidRPr="00BF425F">
        <w:t>. 1281-1288.</w:t>
      </w:r>
    </w:p>
    <w:p w14:paraId="6FF10284" w14:textId="77777777" w:rsidR="00271179" w:rsidRPr="00BF425F" w:rsidRDefault="00271179" w:rsidP="00847B94">
      <w:pPr>
        <w:keepNext w:val="0"/>
        <w:keepLines w:val="0"/>
      </w:pPr>
      <w:proofErr w:type="spellStart"/>
      <w:r w:rsidRPr="00BF425F">
        <w:t>Cân</w:t>
      </w:r>
      <w:proofErr w:type="spellEnd"/>
      <w:r w:rsidRPr="00BF425F">
        <w:t xml:space="preserve">. 537 — Em cada paróquia haja um conselho para os assuntos económicos, o qual se rege pelo direito universal e pelas normas dadas pelo Bispo diocesano, e em que os fiéis, escolhidos segundo as mesmas normas, auxiliem o pároco na administração dos bens da paróquia, sem prejuízo do prescrito no </w:t>
      </w:r>
      <w:proofErr w:type="spellStart"/>
      <w:r w:rsidRPr="00BF425F">
        <w:t>cân</w:t>
      </w:r>
      <w:proofErr w:type="spellEnd"/>
      <w:r w:rsidRPr="00BF425F">
        <w:t>. 532.</w:t>
      </w:r>
    </w:p>
    <w:p w14:paraId="0BFA6FBA" w14:textId="77777777" w:rsidR="00847B94" w:rsidRPr="00BF425F" w:rsidRDefault="00847B94" w:rsidP="00847B94">
      <w:pPr>
        <w:keepNext w:val="0"/>
        <w:keepLines w:val="0"/>
      </w:pPr>
    </w:p>
    <w:p w14:paraId="219CEA18" w14:textId="77777777" w:rsidR="00271179" w:rsidRPr="00BF425F" w:rsidRDefault="00271179" w:rsidP="00847B94">
      <w:pPr>
        <w:keepNext w:val="0"/>
        <w:keepLines w:val="0"/>
        <w:rPr>
          <w:b/>
        </w:rPr>
      </w:pPr>
      <w:r w:rsidRPr="00BF425F">
        <w:rPr>
          <w:b/>
        </w:rPr>
        <w:t>Para o Patriarcado de Lisboa, afirma o diploma sobre "Administração das Paróquias" (Lisboa 2002):</w:t>
      </w:r>
    </w:p>
    <w:p w14:paraId="1BCD650D" w14:textId="77777777" w:rsidR="00271179" w:rsidRPr="00BF425F" w:rsidRDefault="00271179" w:rsidP="00847B94">
      <w:pPr>
        <w:keepNext w:val="0"/>
        <w:keepLines w:val="0"/>
      </w:pPr>
      <w:proofErr w:type="spellStart"/>
      <w:r w:rsidRPr="00BF425F">
        <w:t>Art</w:t>
      </w:r>
      <w:proofErr w:type="spellEnd"/>
      <w:r w:rsidRPr="00BF425F">
        <w:t xml:space="preserve">. 25.º </w:t>
      </w:r>
      <w:r w:rsidR="00FE3044" w:rsidRPr="00BF425F">
        <w:t>N.1</w:t>
      </w:r>
      <w:r w:rsidRPr="00BF425F">
        <w:t xml:space="preserve"> - No exercício das suas funções administrativas, mas sem prejuízo do prescrito no </w:t>
      </w:r>
      <w:proofErr w:type="spellStart"/>
      <w:r w:rsidRPr="00BF425F">
        <w:t>cân</w:t>
      </w:r>
      <w:proofErr w:type="spellEnd"/>
      <w:r w:rsidRPr="00BF425F">
        <w:t xml:space="preserve">. 532, o pároco deve ser assistido de um conselho económico paroquial (cf. </w:t>
      </w:r>
      <w:proofErr w:type="spellStart"/>
      <w:r w:rsidRPr="00BF425F">
        <w:t>cân</w:t>
      </w:r>
      <w:proofErr w:type="spellEnd"/>
      <w:r w:rsidRPr="00BF425F">
        <w:t>. 537 e 1280).</w:t>
      </w:r>
    </w:p>
    <w:p w14:paraId="31AA5E65" w14:textId="77777777" w:rsidR="00271179" w:rsidRPr="00BF425F" w:rsidRDefault="00271179" w:rsidP="00847B94">
      <w:pPr>
        <w:keepNext w:val="0"/>
        <w:keepLines w:val="0"/>
      </w:pPr>
      <w:proofErr w:type="spellStart"/>
      <w:r w:rsidRPr="00BF425F">
        <w:t>Art</w:t>
      </w:r>
      <w:proofErr w:type="spellEnd"/>
      <w:r w:rsidRPr="00BF425F">
        <w:t>. 55.º - Sob proposta do pároco, os membros do conselho [económico paroquial] são nomeados pelo Ordinário diocesano, pelo período de cinco anos, renovável por um segundo quinquénio sucessivo.</w:t>
      </w:r>
    </w:p>
    <w:p w14:paraId="6FF404C8" w14:textId="77777777" w:rsidR="00271179" w:rsidRPr="00BF425F" w:rsidRDefault="00271179" w:rsidP="00847B94">
      <w:pPr>
        <w:keepNext w:val="0"/>
        <w:keepLines w:val="0"/>
      </w:pPr>
      <w:proofErr w:type="spellStart"/>
      <w:r w:rsidRPr="00BF425F">
        <w:t>Art</w:t>
      </w:r>
      <w:proofErr w:type="spellEnd"/>
      <w:r w:rsidRPr="00BF425F">
        <w:t xml:space="preserve">. 58.º - O conselho tem voto meramente consultivo. Todavia, o pároco não deve em princípio afastar-se do seu parecer, sobretudo se foi concorde, sem razão prevalente, que ele próprio avaliará (cf. </w:t>
      </w:r>
      <w:proofErr w:type="spellStart"/>
      <w:r w:rsidRPr="00BF425F">
        <w:t>cân</w:t>
      </w:r>
      <w:proofErr w:type="spellEnd"/>
      <w:r w:rsidRPr="00BF425F">
        <w:t xml:space="preserve">. 127 § </w:t>
      </w:r>
      <w:proofErr w:type="gramStart"/>
      <w:r w:rsidRPr="00BF425F">
        <w:t>2,2.º</w:t>
      </w:r>
      <w:proofErr w:type="gramEnd"/>
      <w:r w:rsidRPr="00BF425F">
        <w:t>).</w:t>
      </w:r>
    </w:p>
    <w:p w14:paraId="7F68606B" w14:textId="77777777" w:rsidR="00415733" w:rsidRPr="00BF425F" w:rsidRDefault="00271179" w:rsidP="00847B94">
      <w:pPr>
        <w:keepNext w:val="0"/>
        <w:keepLines w:val="0"/>
      </w:pPr>
      <w:proofErr w:type="spellStart"/>
      <w:r w:rsidRPr="00BF425F">
        <w:t>Art</w:t>
      </w:r>
      <w:proofErr w:type="spellEnd"/>
      <w:r w:rsidRPr="00BF425F">
        <w:t>. 63.º - Atenta a finalidade pastoral dos bens eclesiásticos, o conselho é sempre representado ao menos por um dos seus membros no conselho pastoral paroquial.</w:t>
      </w:r>
    </w:p>
    <w:p w14:paraId="6247DB23" w14:textId="77777777" w:rsidR="00271179" w:rsidRPr="00BF425F" w:rsidRDefault="00271179" w:rsidP="00BF6DC9">
      <w:pPr>
        <w:pStyle w:val="Ttulo3"/>
      </w:pPr>
      <w:bookmarkStart w:id="60" w:name="_Toc14279266"/>
      <w:r w:rsidRPr="00BF425F">
        <w:t>Composição do Conselho Económico Paroquial</w:t>
      </w:r>
      <w:bookmarkEnd w:id="60"/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860E4" w:rsidRPr="00BF425F" w14:paraId="713EA355" w14:textId="77777777" w:rsidTr="006F72EA">
        <w:tc>
          <w:tcPr>
            <w:tcW w:w="9061" w:type="dxa"/>
          </w:tcPr>
          <w:p w14:paraId="5A831161" w14:textId="050680F9" w:rsidR="003860E4" w:rsidRPr="00BF425F" w:rsidRDefault="003860E4" w:rsidP="0020319A">
            <w:pPr>
              <w:pStyle w:val="InteriorTabela1"/>
              <w:spacing w:before="0" w:after="0" w:line="240" w:lineRule="auto"/>
            </w:pPr>
            <w:r w:rsidRPr="00BF425F">
              <w:t xml:space="preserve">1. </w:t>
            </w:r>
            <w:r w:rsidRPr="00BF425F">
              <w:tab/>
              <w:t xml:space="preserve">Francisca </w:t>
            </w:r>
            <w:proofErr w:type="spellStart"/>
            <w:r w:rsidRPr="00BF425F">
              <w:t>Lombert</w:t>
            </w:r>
            <w:proofErr w:type="spellEnd"/>
          </w:p>
        </w:tc>
      </w:tr>
      <w:tr w:rsidR="003860E4" w:rsidRPr="00BF425F" w14:paraId="623FAD6D" w14:textId="77777777" w:rsidTr="006F72EA">
        <w:tc>
          <w:tcPr>
            <w:tcW w:w="9061" w:type="dxa"/>
            <w:shd w:val="clear" w:color="auto" w:fill="F2F2F2" w:themeFill="background1" w:themeFillShade="F2"/>
          </w:tcPr>
          <w:p w14:paraId="27CC4354" w14:textId="77777777" w:rsidR="003860E4" w:rsidRPr="00BF425F" w:rsidRDefault="003860E4" w:rsidP="0020319A">
            <w:pPr>
              <w:pStyle w:val="InteriorTabela1"/>
              <w:spacing w:before="0" w:after="0" w:line="240" w:lineRule="auto"/>
            </w:pPr>
            <w:r w:rsidRPr="00BF425F">
              <w:t>2.</w:t>
            </w:r>
            <w:r w:rsidRPr="00BF425F">
              <w:tab/>
              <w:t xml:space="preserve"> Francisco Torres</w:t>
            </w:r>
          </w:p>
        </w:tc>
      </w:tr>
      <w:tr w:rsidR="003860E4" w:rsidRPr="00BF425F" w14:paraId="3663FE5B" w14:textId="77777777" w:rsidTr="006F72EA">
        <w:tc>
          <w:tcPr>
            <w:tcW w:w="9061" w:type="dxa"/>
            <w:shd w:val="clear" w:color="auto" w:fill="F2F2F2" w:themeFill="background1" w:themeFillShade="F2"/>
          </w:tcPr>
          <w:p w14:paraId="09A913A9" w14:textId="269F028D" w:rsidR="003860E4" w:rsidRPr="00BF425F" w:rsidRDefault="003860E4" w:rsidP="0020319A">
            <w:pPr>
              <w:pStyle w:val="InteriorTabela1"/>
              <w:spacing w:before="0" w:after="0" w:line="240" w:lineRule="auto"/>
            </w:pPr>
            <w:r w:rsidRPr="00BF425F">
              <w:t>3.</w:t>
            </w:r>
            <w:r w:rsidRPr="00BF425F">
              <w:tab/>
              <w:t xml:space="preserve"> Mafalda Pedro</w:t>
            </w:r>
          </w:p>
        </w:tc>
      </w:tr>
      <w:tr w:rsidR="003860E4" w:rsidRPr="00BF425F" w14:paraId="67207799" w14:textId="77777777" w:rsidTr="006F72EA">
        <w:tc>
          <w:tcPr>
            <w:tcW w:w="9061" w:type="dxa"/>
          </w:tcPr>
          <w:p w14:paraId="4DB9ACA1" w14:textId="34279913" w:rsidR="003860E4" w:rsidRPr="00BF425F" w:rsidRDefault="003860E4" w:rsidP="0020319A">
            <w:pPr>
              <w:pStyle w:val="InteriorTabela1"/>
              <w:spacing w:before="0" w:after="0" w:line="240" w:lineRule="auto"/>
            </w:pPr>
            <w:r w:rsidRPr="00BF425F">
              <w:t>4.</w:t>
            </w:r>
            <w:r w:rsidRPr="00BF425F">
              <w:tab/>
              <w:t xml:space="preserve"> Pedro Martins</w:t>
            </w:r>
          </w:p>
        </w:tc>
      </w:tr>
      <w:tr w:rsidR="00FE3044" w:rsidRPr="00BF425F" w14:paraId="3C648400" w14:textId="77777777" w:rsidTr="00463C55">
        <w:tc>
          <w:tcPr>
            <w:tcW w:w="9061" w:type="dxa"/>
          </w:tcPr>
          <w:p w14:paraId="79AEA7B3" w14:textId="1AAB51D1" w:rsidR="00FE3044" w:rsidRPr="00BF425F" w:rsidRDefault="003860E4" w:rsidP="0020319A">
            <w:pPr>
              <w:pStyle w:val="InteriorTabela1"/>
              <w:spacing w:before="0" w:after="0" w:line="240" w:lineRule="auto"/>
            </w:pPr>
            <w:r w:rsidRPr="00BF425F">
              <w:t>5</w:t>
            </w:r>
            <w:r w:rsidR="00FE3044" w:rsidRPr="00BF425F">
              <w:t>. Rui Pereira</w:t>
            </w:r>
          </w:p>
        </w:tc>
      </w:tr>
    </w:tbl>
    <w:p w14:paraId="700F50F4" w14:textId="16A18B31" w:rsidR="0020319A" w:rsidRPr="00BF425F" w:rsidRDefault="00234D8E" w:rsidP="00BF6DC9">
      <w:pPr>
        <w:pStyle w:val="Ttulo1"/>
      </w:pPr>
      <w:bookmarkStart w:id="61" w:name="_Toc14279267"/>
      <w:r w:rsidRPr="00BF425F">
        <w:lastRenderedPageBreak/>
        <w:t>LUGARES DA UNIDADE PASTORAL</w:t>
      </w:r>
    </w:p>
    <w:p w14:paraId="15A756AE" w14:textId="4741BF5E" w:rsidR="0020319A" w:rsidRPr="00BF425F" w:rsidRDefault="0020319A" w:rsidP="0020319A">
      <w:pPr>
        <w:jc w:val="center"/>
        <w:rPr>
          <w:lang w:eastAsia="en-US"/>
        </w:rPr>
      </w:pPr>
      <w:r w:rsidRPr="00BF425F">
        <w:rPr>
          <w:noProof/>
          <w:lang w:eastAsia="en-US"/>
        </w:rPr>
        <w:drawing>
          <wp:inline distT="0" distB="0" distL="0" distR="0" wp14:anchorId="47E7F0FE" wp14:editId="0472E82D">
            <wp:extent cx="6188075" cy="5589905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95AA" w14:textId="0CFB097A" w:rsidR="0020319A" w:rsidRPr="00BF425F" w:rsidRDefault="0020319A" w:rsidP="0020319A">
      <w:pPr>
        <w:jc w:val="center"/>
        <w:rPr>
          <w:lang w:eastAsia="en-US"/>
        </w:rPr>
      </w:pPr>
      <w:r w:rsidRPr="00BF425F">
        <w:rPr>
          <w:lang w:eastAsia="en-US"/>
        </w:rPr>
        <w:t>Figura 3 – Lugares da Unidade Pastoral de Sintra</w:t>
      </w:r>
      <w:bookmarkEnd w:id="2"/>
      <w:bookmarkEnd w:id="4"/>
      <w:bookmarkEnd w:id="5"/>
      <w:bookmarkEnd w:id="6"/>
      <w:bookmarkEnd w:id="7"/>
      <w:bookmarkEnd w:id="8"/>
      <w:bookmarkEnd w:id="9"/>
      <w:bookmarkEnd w:id="61"/>
    </w:p>
    <w:sectPr w:rsidR="0020319A" w:rsidRPr="00BF425F" w:rsidSect="000A20BA">
      <w:headerReference w:type="even" r:id="rId21"/>
      <w:headerReference w:type="default" r:id="rId22"/>
      <w:footerReference w:type="default" r:id="rId23"/>
      <w:type w:val="continuous"/>
      <w:pgSz w:w="11907" w:h="16839" w:code="9"/>
      <w:pgMar w:top="851" w:right="1077" w:bottom="992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1626" w14:textId="77777777" w:rsidR="005F5D57" w:rsidRDefault="005F5D57" w:rsidP="00B360E0">
      <w:r>
        <w:separator/>
      </w:r>
    </w:p>
  </w:endnote>
  <w:endnote w:type="continuationSeparator" w:id="0">
    <w:p w14:paraId="726AA5E1" w14:textId="77777777" w:rsidR="005F5D57" w:rsidRDefault="005F5D57" w:rsidP="00B3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 ,sans-serif">
    <w:altName w:val="Arial Narrow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739493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  <w:noProof/>
        <w:color w:val="auto"/>
        <w:sz w:val="20"/>
      </w:rPr>
    </w:sdtEndPr>
    <w:sdtContent>
      <w:p w14:paraId="64EFE993" w14:textId="77777777" w:rsidR="006312D7" w:rsidRPr="000A20BA" w:rsidRDefault="006312D7">
        <w:pPr>
          <w:pStyle w:val="Rodap"/>
          <w:jc w:val="right"/>
          <w:rPr>
            <w:rFonts w:ascii="Arial Narrow" w:hAnsi="Arial Narrow"/>
            <w:b w:val="0"/>
            <w:color w:val="auto"/>
            <w:sz w:val="20"/>
          </w:rPr>
        </w:pPr>
        <w:r w:rsidRPr="000A20BA">
          <w:rPr>
            <w:rFonts w:ascii="Arial Narrow" w:hAnsi="Arial Narrow"/>
            <w:b w:val="0"/>
            <w:color w:val="auto"/>
            <w:sz w:val="20"/>
          </w:rPr>
          <w:fldChar w:fldCharType="begin"/>
        </w:r>
        <w:r w:rsidRPr="000A20BA">
          <w:rPr>
            <w:rFonts w:ascii="Arial Narrow" w:hAnsi="Arial Narrow"/>
            <w:b w:val="0"/>
            <w:color w:val="auto"/>
            <w:sz w:val="20"/>
          </w:rPr>
          <w:instrText xml:space="preserve"> PAGE   \* MERGEFORMAT </w:instrText>
        </w:r>
        <w:r w:rsidRPr="000A20BA">
          <w:rPr>
            <w:rFonts w:ascii="Arial Narrow" w:hAnsi="Arial Narrow"/>
            <w:b w:val="0"/>
            <w:color w:val="auto"/>
            <w:sz w:val="20"/>
          </w:rPr>
          <w:fldChar w:fldCharType="separate"/>
        </w:r>
        <w:r>
          <w:rPr>
            <w:rFonts w:ascii="Arial Narrow" w:hAnsi="Arial Narrow"/>
            <w:b w:val="0"/>
            <w:noProof/>
            <w:color w:val="auto"/>
            <w:sz w:val="20"/>
          </w:rPr>
          <w:t>32</w:t>
        </w:r>
        <w:r w:rsidRPr="000A20BA">
          <w:rPr>
            <w:rFonts w:ascii="Arial Narrow" w:hAnsi="Arial Narrow"/>
            <w:b w:val="0"/>
            <w:noProof/>
            <w:color w:val="auto"/>
            <w:sz w:val="20"/>
          </w:rPr>
          <w:fldChar w:fldCharType="end"/>
        </w:r>
      </w:p>
    </w:sdtContent>
  </w:sdt>
  <w:p w14:paraId="62E08A49" w14:textId="77777777" w:rsidR="006312D7" w:rsidRDefault="006312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561336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  <w:noProof/>
        <w:color w:val="auto"/>
        <w:sz w:val="20"/>
      </w:rPr>
    </w:sdtEndPr>
    <w:sdtContent>
      <w:p w14:paraId="0CBCDF57" w14:textId="77777777" w:rsidR="006312D7" w:rsidRPr="000A20BA" w:rsidRDefault="006312D7" w:rsidP="000A20BA">
        <w:pPr>
          <w:pStyle w:val="Rodap"/>
          <w:jc w:val="right"/>
          <w:rPr>
            <w:rFonts w:ascii="Arial Narrow" w:hAnsi="Arial Narrow"/>
            <w:b w:val="0"/>
            <w:color w:val="auto"/>
            <w:sz w:val="20"/>
          </w:rPr>
        </w:pPr>
        <w:r w:rsidRPr="000A20BA">
          <w:rPr>
            <w:rFonts w:ascii="Arial Narrow" w:hAnsi="Arial Narrow"/>
            <w:b w:val="0"/>
            <w:color w:val="auto"/>
            <w:sz w:val="20"/>
          </w:rPr>
          <w:fldChar w:fldCharType="begin"/>
        </w:r>
        <w:r w:rsidRPr="000A20BA">
          <w:rPr>
            <w:rFonts w:ascii="Arial Narrow" w:hAnsi="Arial Narrow"/>
            <w:b w:val="0"/>
            <w:color w:val="auto"/>
            <w:sz w:val="20"/>
          </w:rPr>
          <w:instrText xml:space="preserve"> PAGE   \* MERGEFORMAT </w:instrText>
        </w:r>
        <w:r w:rsidRPr="000A20BA">
          <w:rPr>
            <w:rFonts w:ascii="Arial Narrow" w:hAnsi="Arial Narrow"/>
            <w:b w:val="0"/>
            <w:color w:val="auto"/>
            <w:sz w:val="20"/>
          </w:rPr>
          <w:fldChar w:fldCharType="separate"/>
        </w:r>
        <w:r>
          <w:rPr>
            <w:rFonts w:ascii="Arial Narrow" w:hAnsi="Arial Narrow"/>
            <w:b w:val="0"/>
            <w:noProof/>
            <w:color w:val="auto"/>
            <w:sz w:val="20"/>
          </w:rPr>
          <w:t>53</w:t>
        </w:r>
        <w:r w:rsidRPr="000A20BA">
          <w:rPr>
            <w:rFonts w:ascii="Arial Narrow" w:hAnsi="Arial Narrow"/>
            <w:b w:val="0"/>
            <w:noProof/>
            <w:color w:val="auto"/>
            <w:sz w:val="20"/>
          </w:rPr>
          <w:fldChar w:fldCharType="end"/>
        </w:r>
      </w:p>
    </w:sdtContent>
  </w:sdt>
  <w:p w14:paraId="44D0CF84" w14:textId="77777777" w:rsidR="006312D7" w:rsidRDefault="006312D7" w:rsidP="00847E60">
    <w:pPr>
      <w:pStyle w:val="Rodap"/>
      <w:ind w:left="0"/>
      <w:jc w:val="right"/>
    </w:pPr>
  </w:p>
  <w:p w14:paraId="19B5DCAA" w14:textId="77777777" w:rsidR="006312D7" w:rsidRDefault="006312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832B" w14:textId="77777777" w:rsidR="005F5D57" w:rsidRDefault="005F5D57" w:rsidP="00B360E0">
      <w:r>
        <w:separator/>
      </w:r>
    </w:p>
  </w:footnote>
  <w:footnote w:type="continuationSeparator" w:id="0">
    <w:p w14:paraId="65130317" w14:textId="77777777" w:rsidR="005F5D57" w:rsidRDefault="005F5D57" w:rsidP="00B3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2643" w14:textId="77777777" w:rsidR="006312D7" w:rsidRDefault="006312D7">
    <w:pPr>
      <w:pStyle w:val="Cabealh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110</w:t>
    </w:r>
    <w:r>
      <w:rPr>
        <w:rStyle w:val="Nmerodepgina"/>
      </w:rPr>
      <w:fldChar w:fldCharType="end"/>
    </w:r>
  </w:p>
  <w:p w14:paraId="37259C73" w14:textId="77777777" w:rsidR="006312D7" w:rsidRDefault="006312D7">
    <w:pPr>
      <w:pStyle w:val="Cabealho"/>
      <w:rPr>
        <w:rStyle w:val="Nmerodepgina"/>
      </w:rPr>
    </w:pPr>
  </w:p>
  <w:p w14:paraId="38EFC5E3" w14:textId="77777777" w:rsidR="006312D7" w:rsidRDefault="006312D7" w:rsidP="00B360E0"/>
  <w:p w14:paraId="618774B2" w14:textId="77777777" w:rsidR="006312D7" w:rsidRDefault="006312D7" w:rsidP="00B360E0"/>
  <w:p w14:paraId="2494CBB3" w14:textId="77777777" w:rsidR="006312D7" w:rsidRDefault="006312D7" w:rsidP="00B360E0"/>
  <w:p w14:paraId="7B574F3E" w14:textId="77777777" w:rsidR="006312D7" w:rsidRDefault="006312D7" w:rsidP="00B360E0"/>
  <w:p w14:paraId="5F87E6B9" w14:textId="77777777" w:rsidR="006312D7" w:rsidRDefault="006312D7" w:rsidP="00B360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197A" w14:textId="77777777" w:rsidR="006312D7" w:rsidRDefault="006312D7" w:rsidP="00AD6648">
    <w:pPr>
      <w:pStyle w:val="Cabealho"/>
      <w:tabs>
        <w:tab w:val="clear" w:pos="4252"/>
        <w:tab w:val="clear" w:pos="8504"/>
        <w:tab w:val="left" w:pos="9612"/>
      </w:tabs>
      <w:rPr>
        <w:b w:val="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96E102" wp14:editId="0542CAEB">
              <wp:simplePos x="0" y="0"/>
              <wp:positionH relativeFrom="column">
                <wp:posOffset>166370</wp:posOffset>
              </wp:positionH>
              <wp:positionV relativeFrom="paragraph">
                <wp:posOffset>-135255</wp:posOffset>
              </wp:positionV>
              <wp:extent cx="4965065" cy="342265"/>
              <wp:effectExtent l="0" t="0" r="0" b="635"/>
              <wp:wrapNone/>
              <wp:docPr id="10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06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B4E2B9" w14:textId="3EA8587C" w:rsidR="006312D7" w:rsidRPr="00FD3F72" w:rsidRDefault="006312D7" w:rsidP="009C3C52">
                          <w:pPr>
                            <w:pStyle w:val="Ttulo"/>
                            <w:spacing w:before="0" w:after="0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  <w:t>Programa Pastoral 2019-2020</w:t>
                          </w:r>
                        </w:p>
                        <w:p w14:paraId="236AA6AE" w14:textId="77777777" w:rsidR="006312D7" w:rsidRPr="00593269" w:rsidRDefault="006312D7" w:rsidP="009C3C52">
                          <w:pPr>
                            <w:pStyle w:val="Ttulo"/>
                            <w:spacing w:before="0" w:after="0"/>
                            <w:jc w:val="center"/>
                            <w:rPr>
                              <w:rFonts w:ascii="Calibri" w:hAnsi="Calibri"/>
                              <w:b w:val="0"/>
                              <w:color w:val="auto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6E102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26" type="#_x0000_t202" style="position:absolute;margin-left:13.1pt;margin-top:-10.65pt;width:390.9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" filled="f" stroked="f">
              <v:textbox>
                <w:txbxContent>
                  <w:p w14:paraId="51B4E2B9" w14:textId="3EA8587C" w:rsidR="006312D7" w:rsidRPr="00FD3F72" w:rsidRDefault="006312D7" w:rsidP="009C3C52">
                    <w:pPr>
                      <w:pStyle w:val="Ttulo"/>
                      <w:spacing w:before="0" w:after="0"/>
                      <w:jc w:val="center"/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  <w:t>Programa Pastoral 2019-2020</w:t>
                    </w:r>
                  </w:p>
                  <w:p w14:paraId="236AA6AE" w14:textId="77777777" w:rsidR="006312D7" w:rsidRPr="00593269" w:rsidRDefault="006312D7" w:rsidP="009C3C52">
                    <w:pPr>
                      <w:pStyle w:val="Ttulo"/>
                      <w:spacing w:before="0" w:after="0"/>
                      <w:jc w:val="center"/>
                      <w:rPr>
                        <w:rFonts w:ascii="Calibri" w:hAnsi="Calibri"/>
                        <w:b w:val="0"/>
                        <w:color w:val="auto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D85222" w14:textId="77777777" w:rsidR="006312D7" w:rsidRDefault="006312D7" w:rsidP="00AD6648">
    <w:pPr>
      <w:pStyle w:val="Cabealho"/>
      <w:tabs>
        <w:tab w:val="clear" w:pos="4252"/>
        <w:tab w:val="clear" w:pos="8504"/>
        <w:tab w:val="left" w:pos="96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0FA6" w14:textId="77777777" w:rsidR="006312D7" w:rsidRDefault="006312D7">
    <w:pPr>
      <w:pStyle w:val="Cabealh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110</w:t>
    </w:r>
    <w:r>
      <w:rPr>
        <w:rStyle w:val="Nmerodepgina"/>
      </w:rPr>
      <w:fldChar w:fldCharType="end"/>
    </w:r>
  </w:p>
  <w:p w14:paraId="6CA335C2" w14:textId="77777777" w:rsidR="006312D7" w:rsidRDefault="006312D7">
    <w:pPr>
      <w:pStyle w:val="Cabealho"/>
      <w:rPr>
        <w:rStyle w:val="Nmerodepgina"/>
      </w:rPr>
    </w:pPr>
  </w:p>
  <w:p w14:paraId="4C52473E" w14:textId="77777777" w:rsidR="006312D7" w:rsidRDefault="006312D7" w:rsidP="00B360E0"/>
  <w:p w14:paraId="0B83E16E" w14:textId="77777777" w:rsidR="006312D7" w:rsidRDefault="006312D7" w:rsidP="00B360E0"/>
  <w:p w14:paraId="5D6BEC83" w14:textId="77777777" w:rsidR="006312D7" w:rsidRDefault="006312D7" w:rsidP="00B360E0"/>
  <w:p w14:paraId="105D363C" w14:textId="77777777" w:rsidR="006312D7" w:rsidRDefault="006312D7" w:rsidP="00B360E0"/>
  <w:p w14:paraId="62F64AB3" w14:textId="77777777" w:rsidR="006312D7" w:rsidRDefault="006312D7" w:rsidP="00B360E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3D82" w14:textId="77777777" w:rsidR="006312D7" w:rsidRDefault="006312D7" w:rsidP="005521B7">
    <w:pPr>
      <w:pStyle w:val="Cabealho"/>
      <w:tabs>
        <w:tab w:val="clear" w:pos="4252"/>
        <w:tab w:val="clear" w:pos="8504"/>
        <w:tab w:val="left" w:pos="9612"/>
      </w:tabs>
      <w:ind w:left="426"/>
      <w:rPr>
        <w:rStyle w:val="Nmerodepgina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6F4DE5" wp14:editId="3F0C30B2">
              <wp:simplePos x="0" y="0"/>
              <wp:positionH relativeFrom="column">
                <wp:posOffset>219710</wp:posOffset>
              </wp:positionH>
              <wp:positionV relativeFrom="paragraph">
                <wp:posOffset>-81280</wp:posOffset>
              </wp:positionV>
              <wp:extent cx="4965065" cy="342265"/>
              <wp:effectExtent l="0" t="0" r="0" b="635"/>
              <wp:wrapNone/>
              <wp:docPr id="4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06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EB1E97" w14:textId="77777777" w:rsidR="006312D7" w:rsidRPr="00FD3F72" w:rsidRDefault="006312D7" w:rsidP="00B83536">
                          <w:pPr>
                            <w:pStyle w:val="Ttulo"/>
                            <w:spacing w:before="0" w:after="0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</w:pPr>
                          <w:r w:rsidRPr="00FD3F72"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  <w:t>Programa Pastoral 2017-2020</w:t>
                          </w:r>
                        </w:p>
                        <w:p w14:paraId="77015B99" w14:textId="77777777" w:rsidR="006312D7" w:rsidRPr="004236E7" w:rsidRDefault="006312D7" w:rsidP="00B83536">
                          <w:pPr>
                            <w:pStyle w:val="Ttulo"/>
                            <w:spacing w:before="0" w:after="0"/>
                            <w:rPr>
                              <w:rFonts w:ascii="Calibri" w:hAnsi="Calibri"/>
                              <w:color w:val="4F6228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F4D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.3pt;margin-top:-6.4pt;width:390.95pt;height:2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" filled="f" stroked="f">
              <v:textbox>
                <w:txbxContent>
                  <w:p w14:paraId="20EB1E97" w14:textId="77777777" w:rsidR="006312D7" w:rsidRPr="00FD3F72" w:rsidRDefault="006312D7" w:rsidP="00B83536">
                    <w:pPr>
                      <w:pStyle w:val="Ttulo"/>
                      <w:spacing w:before="0" w:after="0"/>
                      <w:jc w:val="center"/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</w:pPr>
                    <w:r w:rsidRPr="00FD3F72"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  <w:t>Programa Pastoral 2017-2020</w:t>
                    </w:r>
                  </w:p>
                  <w:p w14:paraId="77015B99" w14:textId="77777777" w:rsidR="006312D7" w:rsidRPr="004236E7" w:rsidRDefault="006312D7" w:rsidP="00B83536">
                    <w:pPr>
                      <w:pStyle w:val="Ttulo"/>
                      <w:spacing w:before="0" w:after="0"/>
                      <w:rPr>
                        <w:rFonts w:ascii="Calibri" w:hAnsi="Calibri"/>
                        <w:color w:val="4F6228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4ECA4E"/>
    <w:lvl w:ilvl="0">
      <w:numFmt w:val="bullet"/>
      <w:pStyle w:val="ident"/>
      <w:lvlText w:val="*"/>
      <w:lvlJc w:val="left"/>
    </w:lvl>
  </w:abstractNum>
  <w:abstractNum w:abstractNumId="1" w15:restartNumberingAfterBreak="0">
    <w:nsid w:val="00000001"/>
    <w:multiLevelType w:val="multilevel"/>
    <w:tmpl w:val="F564A2E2"/>
    <w:lvl w:ilvl="0">
      <w:start w:val="1"/>
      <w:numFmt w:val="none"/>
      <w:pStyle w:val="Stil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4221A"/>
    <w:multiLevelType w:val="multilevel"/>
    <w:tmpl w:val="84563A64"/>
    <w:lvl w:ilvl="0">
      <w:start w:val="1"/>
      <w:numFmt w:val="bullet"/>
      <w:pStyle w:val="iden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BD6488"/>
    <w:multiLevelType w:val="singleLevel"/>
    <w:tmpl w:val="C1ECF056"/>
    <w:lvl w:ilvl="0">
      <w:start w:val="1"/>
      <w:numFmt w:val="bullet"/>
      <w:pStyle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6EE6DF7"/>
    <w:multiLevelType w:val="hybridMultilevel"/>
    <w:tmpl w:val="E5C44006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82C1294"/>
    <w:multiLevelType w:val="hybridMultilevel"/>
    <w:tmpl w:val="F070AFC8"/>
    <w:lvl w:ilvl="0" w:tplc="3B12A278">
      <w:start w:val="1"/>
      <w:numFmt w:val="bullet"/>
      <w:pStyle w:val="Interiortabelaiden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1376"/>
    <w:multiLevelType w:val="multilevel"/>
    <w:tmpl w:val="891E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2720B"/>
    <w:multiLevelType w:val="multilevel"/>
    <w:tmpl w:val="B1F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87988"/>
    <w:multiLevelType w:val="hybridMultilevel"/>
    <w:tmpl w:val="0382D242"/>
    <w:lvl w:ilvl="0" w:tplc="CF626BDA">
      <w:start w:val="1"/>
      <w:numFmt w:val="bullet"/>
      <w:pStyle w:val="Normalbullet1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C0062"/>
    <w:multiLevelType w:val="multilevel"/>
    <w:tmpl w:val="0ADE3882"/>
    <w:lvl w:ilvl="0">
      <w:start w:val="1"/>
      <w:numFmt w:val="decimal"/>
      <w:pStyle w:val="IdentNumerico"/>
      <w:lvlText w:val="%1"/>
      <w:lvlJc w:val="left"/>
      <w:pPr>
        <w:tabs>
          <w:tab w:val="num" w:pos="863"/>
        </w:tabs>
        <w:ind w:left="863" w:hanging="432"/>
      </w:pPr>
      <w:rPr>
        <w:rFonts w:ascii="Calibri" w:hAnsi="Calibri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ascii="Calibri" w:hAnsi="Calibri" w:hint="default"/>
        <w:b/>
        <w:i w:val="0"/>
        <w:caps w:val="0"/>
        <w:vanish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151"/>
        </w:tabs>
        <w:ind w:left="115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511"/>
        </w:tabs>
        <w:ind w:left="1295" w:hanging="864"/>
      </w:pPr>
      <w:rPr>
        <w:rFonts w:ascii="Calibri" w:hAnsi="Calibri" w:hint="default"/>
        <w:b/>
        <w:i w:val="0"/>
        <w:caps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3"/>
        </w:tabs>
        <w:ind w:left="2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10" w15:restartNumberingAfterBreak="0">
    <w:nsid w:val="26402C13"/>
    <w:multiLevelType w:val="multilevel"/>
    <w:tmpl w:val="74322776"/>
    <w:lvl w:ilvl="0">
      <w:start w:val="1"/>
      <w:numFmt w:val="decimal"/>
      <w:pStyle w:val="Ttulo1"/>
      <w:lvlText w:val="%1"/>
      <w:lvlJc w:val="left"/>
      <w:pPr>
        <w:tabs>
          <w:tab w:val="num" w:pos="857"/>
        </w:tabs>
        <w:ind w:left="857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1852"/>
        </w:tabs>
        <w:ind w:left="1852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712"/>
        </w:tabs>
        <w:ind w:left="1712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936"/>
        </w:tabs>
        <w:ind w:left="1720" w:hanging="864"/>
      </w:pPr>
      <w:rPr>
        <w:rFonts w:ascii="Calibri" w:hAnsi="Calibri" w:hint="default"/>
        <w:b/>
        <w:i w:val="0"/>
        <w:caps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008"/>
        </w:tabs>
        <w:ind w:left="2008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152"/>
        </w:tabs>
        <w:ind w:left="2152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296"/>
        </w:tabs>
        <w:ind w:left="2296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440"/>
        </w:tabs>
        <w:ind w:left="2440" w:hanging="1584"/>
      </w:pPr>
      <w:rPr>
        <w:rFonts w:hint="default"/>
      </w:rPr>
    </w:lvl>
  </w:abstractNum>
  <w:abstractNum w:abstractNumId="11" w15:restartNumberingAfterBreak="0">
    <w:nsid w:val="29AA1D5F"/>
    <w:multiLevelType w:val="hybridMultilevel"/>
    <w:tmpl w:val="73D65454"/>
    <w:lvl w:ilvl="0" w:tplc="7E3C2D0A">
      <w:start w:val="1"/>
      <w:numFmt w:val="bullet"/>
      <w:pStyle w:val="BodyTextInd"/>
      <w:lvlText w:val="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1FC42DCA">
      <w:start w:val="1"/>
      <w:numFmt w:val="bullet"/>
      <w:lvlText w:val=""/>
      <w:lvlJc w:val="left"/>
      <w:pPr>
        <w:tabs>
          <w:tab w:val="num" w:pos="1115"/>
        </w:tabs>
        <w:ind w:left="1115" w:hanging="360"/>
      </w:pPr>
      <w:rPr>
        <w:rFonts w:ascii="Wingdings" w:hAnsi="Wingdings" w:hint="default"/>
        <w:color w:val="808080"/>
      </w:rPr>
    </w:lvl>
    <w:lvl w:ilvl="2" w:tplc="19260E5C">
      <w:start w:val="1"/>
      <w:numFmt w:val="bullet"/>
      <w:lvlText w:val=""/>
      <w:lvlJc w:val="left"/>
      <w:pPr>
        <w:tabs>
          <w:tab w:val="num" w:pos="1835"/>
        </w:tabs>
        <w:ind w:left="1835" w:hanging="360"/>
      </w:pPr>
      <w:rPr>
        <w:rFonts w:ascii="Wingdings" w:hAnsi="Wingdings" w:hint="default"/>
      </w:rPr>
    </w:lvl>
    <w:lvl w:ilvl="3" w:tplc="1B142052">
      <w:start w:val="1"/>
      <w:numFmt w:val="bullet"/>
      <w:lvlText w:val=""/>
      <w:lvlJc w:val="left"/>
      <w:pPr>
        <w:tabs>
          <w:tab w:val="num" w:pos="2555"/>
        </w:tabs>
        <w:ind w:left="2555" w:hanging="360"/>
      </w:pPr>
      <w:rPr>
        <w:rFonts w:ascii="Symbol" w:hAnsi="Symbol" w:hint="default"/>
      </w:rPr>
    </w:lvl>
    <w:lvl w:ilvl="4" w:tplc="2D6CCD76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5" w:tplc="A8A8EA26" w:tentative="1">
      <w:start w:val="1"/>
      <w:numFmt w:val="bullet"/>
      <w:lvlText w:val=""/>
      <w:lvlJc w:val="left"/>
      <w:pPr>
        <w:tabs>
          <w:tab w:val="num" w:pos="3995"/>
        </w:tabs>
        <w:ind w:left="3995" w:hanging="360"/>
      </w:pPr>
      <w:rPr>
        <w:rFonts w:ascii="Wingdings" w:hAnsi="Wingdings" w:hint="default"/>
      </w:rPr>
    </w:lvl>
    <w:lvl w:ilvl="6" w:tplc="3F7837B2" w:tentative="1">
      <w:start w:val="1"/>
      <w:numFmt w:val="bullet"/>
      <w:lvlText w:val=""/>
      <w:lvlJc w:val="left"/>
      <w:pPr>
        <w:tabs>
          <w:tab w:val="num" w:pos="4715"/>
        </w:tabs>
        <w:ind w:left="4715" w:hanging="360"/>
      </w:pPr>
      <w:rPr>
        <w:rFonts w:ascii="Symbol" w:hAnsi="Symbol" w:hint="default"/>
      </w:rPr>
    </w:lvl>
    <w:lvl w:ilvl="7" w:tplc="F8A4322C" w:tentative="1">
      <w:start w:val="1"/>
      <w:numFmt w:val="bullet"/>
      <w:lvlText w:val="o"/>
      <w:lvlJc w:val="left"/>
      <w:pPr>
        <w:tabs>
          <w:tab w:val="num" w:pos="5435"/>
        </w:tabs>
        <w:ind w:left="5435" w:hanging="360"/>
      </w:pPr>
      <w:rPr>
        <w:rFonts w:ascii="Courier New" w:hAnsi="Courier New" w:hint="default"/>
      </w:rPr>
    </w:lvl>
    <w:lvl w:ilvl="8" w:tplc="1EB0CDBC" w:tentative="1">
      <w:start w:val="1"/>
      <w:numFmt w:val="bullet"/>
      <w:lvlText w:val=""/>
      <w:lvlJc w:val="left"/>
      <w:pPr>
        <w:tabs>
          <w:tab w:val="num" w:pos="6155"/>
        </w:tabs>
        <w:ind w:left="6155" w:hanging="360"/>
      </w:pPr>
      <w:rPr>
        <w:rFonts w:ascii="Wingdings" w:hAnsi="Wingdings" w:hint="default"/>
      </w:rPr>
    </w:lvl>
  </w:abstractNum>
  <w:abstractNum w:abstractNumId="12" w15:restartNumberingAfterBreak="0">
    <w:nsid w:val="2CE160F7"/>
    <w:multiLevelType w:val="hybridMultilevel"/>
    <w:tmpl w:val="7D12A33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02D5C36"/>
    <w:multiLevelType w:val="hybridMultilevel"/>
    <w:tmpl w:val="91DE6036"/>
    <w:lvl w:ilvl="0" w:tplc="8AF42212">
      <w:numFmt w:val="bullet"/>
      <w:pStyle w:val="Identado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A754E1B6">
      <w:start w:val="1"/>
      <w:numFmt w:val="bullet"/>
      <w:pStyle w:val="ident20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3F28B4E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422421E4"/>
    <w:multiLevelType w:val="hybridMultilevel"/>
    <w:tmpl w:val="8D544E24"/>
    <w:lvl w:ilvl="0" w:tplc="5170B170">
      <w:start w:val="1"/>
      <w:numFmt w:val="bullet"/>
      <w:pStyle w:val="Tabelai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5854CA1"/>
    <w:multiLevelType w:val="hybridMultilevel"/>
    <w:tmpl w:val="149AB9F2"/>
    <w:lvl w:ilvl="0" w:tplc="0816000F">
      <w:start w:val="1"/>
      <w:numFmt w:val="decimal"/>
      <w:lvlText w:val="%1."/>
      <w:lvlJc w:val="left"/>
      <w:pPr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E357B27"/>
    <w:multiLevelType w:val="hybridMultilevel"/>
    <w:tmpl w:val="46E05702"/>
    <w:lvl w:ilvl="0" w:tplc="8C983A14">
      <w:start w:val="1"/>
      <w:numFmt w:val="bullet"/>
      <w:pStyle w:val="tabela1b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7" w15:restartNumberingAfterBreak="0">
    <w:nsid w:val="5575210B"/>
    <w:multiLevelType w:val="multilevel"/>
    <w:tmpl w:val="B75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8950F8"/>
    <w:multiLevelType w:val="hybridMultilevel"/>
    <w:tmpl w:val="147AF1AA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A4F164F"/>
    <w:multiLevelType w:val="hybridMultilevel"/>
    <w:tmpl w:val="35C8B60C"/>
    <w:lvl w:ilvl="0" w:tplc="08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3670AB"/>
    <w:multiLevelType w:val="multilevel"/>
    <w:tmpl w:val="B33C7C2C"/>
    <w:lvl w:ilvl="0">
      <w:start w:val="1"/>
      <w:numFmt w:val="decimal"/>
      <w:pStyle w:val="ident1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2D35660"/>
    <w:multiLevelType w:val="multilevel"/>
    <w:tmpl w:val="6EA4F71A"/>
    <w:lvl w:ilvl="0">
      <w:start w:val="1"/>
      <w:numFmt w:val="decimal"/>
      <w:pStyle w:val="outline1"/>
      <w:lvlText w:val="%1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22" w15:restartNumberingAfterBreak="0">
    <w:nsid w:val="76F32646"/>
    <w:multiLevelType w:val="hybridMultilevel"/>
    <w:tmpl w:val="14AEDC28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F55282D"/>
    <w:multiLevelType w:val="hybridMultilevel"/>
    <w:tmpl w:val="B4DE17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CA8416">
      <w:start w:val="1"/>
      <w:numFmt w:val="bullet"/>
      <w:lvlText w:val="&quot;"/>
      <w:lvlJc w:val="left"/>
      <w:pPr>
        <w:ind w:left="1440" w:hanging="360"/>
      </w:pPr>
      <w:rPr>
        <w:rFonts w:ascii="Wingdings 3" w:hAnsi="Wingdings 3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0"/>
  </w:num>
  <w:num w:numId="5">
    <w:abstractNumId w:val="2"/>
  </w:num>
  <w:num w:numId="6">
    <w:abstractNumId w:val="0"/>
    <w:lvlOverride w:ilvl="0">
      <w:lvl w:ilvl="0">
        <w:numFmt w:val="bullet"/>
        <w:pStyle w:val="i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14"/>
  </w:num>
  <w:num w:numId="9">
    <w:abstractNumId w:val="13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5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22"/>
  </w:num>
  <w:num w:numId="22">
    <w:abstractNumId w:val="19"/>
  </w:num>
  <w:num w:numId="23">
    <w:abstractNumId w:val="15"/>
  </w:num>
  <w:num w:numId="24">
    <w:abstractNumId w:val="5"/>
  </w:num>
  <w:num w:numId="25">
    <w:abstractNumId w:val="6"/>
  </w:num>
  <w:num w:numId="26">
    <w:abstractNumId w:val="7"/>
  </w:num>
  <w:num w:numId="27">
    <w:abstractNumId w:val="17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1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activeWritingStyle w:appName="MSWord" w:lang="pt-PT" w:vendorID="1" w:dllVersion="513" w:checkStyle="1"/>
  <w:activeWritingStyle w:appName="MSWord" w:lang="pt-BR" w:vendorID="1" w:dllVersion="513" w:checkStyle="1"/>
  <w:activeWritingStyle w:appName="MSWord" w:lang="pt-PT" w:vendorID="13" w:dllVersion="513" w:checkStyle="1"/>
  <w:activeWritingStyle w:appName="MSWord" w:lang="fr-FR" w:vendorID="9" w:dllVersion="512" w:checkStyle="1"/>
  <w:activeWritingStyle w:appName="MSWord" w:lang="pt-PT" w:vendorID="75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inset="0,0,0,0"/>
      <o:colormru v:ext="edit" colors="#9fb7bf,#fafbfc,#f8f8f8,white,#dde1e1,#0d2779,#3ca63c,#1236a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98"/>
    <w:rsid w:val="0000027C"/>
    <w:rsid w:val="0000088E"/>
    <w:rsid w:val="00000A74"/>
    <w:rsid w:val="00000D23"/>
    <w:rsid w:val="00001020"/>
    <w:rsid w:val="0000104B"/>
    <w:rsid w:val="00001069"/>
    <w:rsid w:val="000011C8"/>
    <w:rsid w:val="000019B8"/>
    <w:rsid w:val="00002A8C"/>
    <w:rsid w:val="00002F4F"/>
    <w:rsid w:val="00003149"/>
    <w:rsid w:val="0000335C"/>
    <w:rsid w:val="000042E3"/>
    <w:rsid w:val="00004C29"/>
    <w:rsid w:val="00004EC6"/>
    <w:rsid w:val="0000515A"/>
    <w:rsid w:val="0000534E"/>
    <w:rsid w:val="00005AFA"/>
    <w:rsid w:val="00006081"/>
    <w:rsid w:val="00006104"/>
    <w:rsid w:val="000064D6"/>
    <w:rsid w:val="0000652E"/>
    <w:rsid w:val="0000689A"/>
    <w:rsid w:val="00006C44"/>
    <w:rsid w:val="00006D0B"/>
    <w:rsid w:val="000070FD"/>
    <w:rsid w:val="00007243"/>
    <w:rsid w:val="000076E9"/>
    <w:rsid w:val="0000774C"/>
    <w:rsid w:val="00007B68"/>
    <w:rsid w:val="00007F1A"/>
    <w:rsid w:val="00010430"/>
    <w:rsid w:val="00010F08"/>
    <w:rsid w:val="00011347"/>
    <w:rsid w:val="00011A86"/>
    <w:rsid w:val="00011BFE"/>
    <w:rsid w:val="000122AB"/>
    <w:rsid w:val="00012382"/>
    <w:rsid w:val="0001322D"/>
    <w:rsid w:val="000138DB"/>
    <w:rsid w:val="00013C2F"/>
    <w:rsid w:val="0001416C"/>
    <w:rsid w:val="0001444C"/>
    <w:rsid w:val="0001445D"/>
    <w:rsid w:val="00014AA9"/>
    <w:rsid w:val="00014D5C"/>
    <w:rsid w:val="0001506C"/>
    <w:rsid w:val="000164F1"/>
    <w:rsid w:val="000169D3"/>
    <w:rsid w:val="00016E39"/>
    <w:rsid w:val="00017325"/>
    <w:rsid w:val="0001787D"/>
    <w:rsid w:val="00017A8B"/>
    <w:rsid w:val="00017C7C"/>
    <w:rsid w:val="00020155"/>
    <w:rsid w:val="00020241"/>
    <w:rsid w:val="000204A7"/>
    <w:rsid w:val="000204E5"/>
    <w:rsid w:val="00020561"/>
    <w:rsid w:val="000206CB"/>
    <w:rsid w:val="0002120B"/>
    <w:rsid w:val="000213C4"/>
    <w:rsid w:val="00021A04"/>
    <w:rsid w:val="00022196"/>
    <w:rsid w:val="000221D9"/>
    <w:rsid w:val="000222C3"/>
    <w:rsid w:val="00022336"/>
    <w:rsid w:val="00023A59"/>
    <w:rsid w:val="00023B48"/>
    <w:rsid w:val="00023D7C"/>
    <w:rsid w:val="00023DA4"/>
    <w:rsid w:val="00023ED4"/>
    <w:rsid w:val="00023F4C"/>
    <w:rsid w:val="00023F7F"/>
    <w:rsid w:val="0002494A"/>
    <w:rsid w:val="00024C16"/>
    <w:rsid w:val="00024CCA"/>
    <w:rsid w:val="00024CFD"/>
    <w:rsid w:val="00024F1E"/>
    <w:rsid w:val="0002502B"/>
    <w:rsid w:val="0002545D"/>
    <w:rsid w:val="00025600"/>
    <w:rsid w:val="00025CFF"/>
    <w:rsid w:val="00025E3A"/>
    <w:rsid w:val="000261C5"/>
    <w:rsid w:val="00026ED2"/>
    <w:rsid w:val="00027038"/>
    <w:rsid w:val="000276AA"/>
    <w:rsid w:val="00027C08"/>
    <w:rsid w:val="000300C6"/>
    <w:rsid w:val="00030E34"/>
    <w:rsid w:val="000310B1"/>
    <w:rsid w:val="000310C9"/>
    <w:rsid w:val="000313CB"/>
    <w:rsid w:val="0003140E"/>
    <w:rsid w:val="000314E8"/>
    <w:rsid w:val="00031A57"/>
    <w:rsid w:val="00031AD8"/>
    <w:rsid w:val="00031CC7"/>
    <w:rsid w:val="000324A8"/>
    <w:rsid w:val="00032E27"/>
    <w:rsid w:val="00032FD6"/>
    <w:rsid w:val="00033683"/>
    <w:rsid w:val="0003373E"/>
    <w:rsid w:val="00033A7C"/>
    <w:rsid w:val="00033EED"/>
    <w:rsid w:val="00033F56"/>
    <w:rsid w:val="00034352"/>
    <w:rsid w:val="00034B74"/>
    <w:rsid w:val="00035A32"/>
    <w:rsid w:val="00035ACD"/>
    <w:rsid w:val="00035F3C"/>
    <w:rsid w:val="00036F0B"/>
    <w:rsid w:val="00037434"/>
    <w:rsid w:val="000377CF"/>
    <w:rsid w:val="00037E82"/>
    <w:rsid w:val="000402A5"/>
    <w:rsid w:val="00040438"/>
    <w:rsid w:val="000408CF"/>
    <w:rsid w:val="00040B92"/>
    <w:rsid w:val="00040BFC"/>
    <w:rsid w:val="00040C3C"/>
    <w:rsid w:val="00040F95"/>
    <w:rsid w:val="00041099"/>
    <w:rsid w:val="0004122B"/>
    <w:rsid w:val="00041723"/>
    <w:rsid w:val="00041885"/>
    <w:rsid w:val="00041F3A"/>
    <w:rsid w:val="00042448"/>
    <w:rsid w:val="00042A1D"/>
    <w:rsid w:val="00042CDF"/>
    <w:rsid w:val="00043532"/>
    <w:rsid w:val="00043AE8"/>
    <w:rsid w:val="00043AF2"/>
    <w:rsid w:val="00043B6D"/>
    <w:rsid w:val="00043D10"/>
    <w:rsid w:val="000448A5"/>
    <w:rsid w:val="000449A7"/>
    <w:rsid w:val="00044D55"/>
    <w:rsid w:val="0004504D"/>
    <w:rsid w:val="00045882"/>
    <w:rsid w:val="00045FE0"/>
    <w:rsid w:val="0004636E"/>
    <w:rsid w:val="00046502"/>
    <w:rsid w:val="0004658A"/>
    <w:rsid w:val="000465DA"/>
    <w:rsid w:val="00046A7E"/>
    <w:rsid w:val="00046CB1"/>
    <w:rsid w:val="00047568"/>
    <w:rsid w:val="00047DAB"/>
    <w:rsid w:val="00050130"/>
    <w:rsid w:val="0005064F"/>
    <w:rsid w:val="00050657"/>
    <w:rsid w:val="000506EB"/>
    <w:rsid w:val="00050921"/>
    <w:rsid w:val="00050B80"/>
    <w:rsid w:val="00051138"/>
    <w:rsid w:val="000511DB"/>
    <w:rsid w:val="000512EE"/>
    <w:rsid w:val="00051AC0"/>
    <w:rsid w:val="000521A1"/>
    <w:rsid w:val="000526C2"/>
    <w:rsid w:val="000533E2"/>
    <w:rsid w:val="00054214"/>
    <w:rsid w:val="00054345"/>
    <w:rsid w:val="00055916"/>
    <w:rsid w:val="000559A1"/>
    <w:rsid w:val="00055E80"/>
    <w:rsid w:val="000565CB"/>
    <w:rsid w:val="00056815"/>
    <w:rsid w:val="00056905"/>
    <w:rsid w:val="00056CE6"/>
    <w:rsid w:val="000570B8"/>
    <w:rsid w:val="00057841"/>
    <w:rsid w:val="00057A9C"/>
    <w:rsid w:val="00057B76"/>
    <w:rsid w:val="00057BD2"/>
    <w:rsid w:val="00057EE5"/>
    <w:rsid w:val="00060462"/>
    <w:rsid w:val="00061603"/>
    <w:rsid w:val="000619AA"/>
    <w:rsid w:val="00061E54"/>
    <w:rsid w:val="00061E92"/>
    <w:rsid w:val="00062132"/>
    <w:rsid w:val="0006264B"/>
    <w:rsid w:val="0006290A"/>
    <w:rsid w:val="0006290C"/>
    <w:rsid w:val="0006295F"/>
    <w:rsid w:val="00063082"/>
    <w:rsid w:val="00063184"/>
    <w:rsid w:val="00063475"/>
    <w:rsid w:val="000639A4"/>
    <w:rsid w:val="00063DBF"/>
    <w:rsid w:val="00063F68"/>
    <w:rsid w:val="00064499"/>
    <w:rsid w:val="00064AA8"/>
    <w:rsid w:val="0006547B"/>
    <w:rsid w:val="000654BF"/>
    <w:rsid w:val="00065670"/>
    <w:rsid w:val="000656AD"/>
    <w:rsid w:val="00065BCD"/>
    <w:rsid w:val="00065D96"/>
    <w:rsid w:val="00066272"/>
    <w:rsid w:val="00066747"/>
    <w:rsid w:val="00066985"/>
    <w:rsid w:val="00066A93"/>
    <w:rsid w:val="00066DDE"/>
    <w:rsid w:val="00067153"/>
    <w:rsid w:val="00067245"/>
    <w:rsid w:val="00067677"/>
    <w:rsid w:val="00067914"/>
    <w:rsid w:val="00067E8C"/>
    <w:rsid w:val="000704A0"/>
    <w:rsid w:val="00070606"/>
    <w:rsid w:val="000707EE"/>
    <w:rsid w:val="00070F1D"/>
    <w:rsid w:val="000711C1"/>
    <w:rsid w:val="000716F3"/>
    <w:rsid w:val="0007178B"/>
    <w:rsid w:val="000725B6"/>
    <w:rsid w:val="00072CE6"/>
    <w:rsid w:val="00073B36"/>
    <w:rsid w:val="00073FBC"/>
    <w:rsid w:val="00074193"/>
    <w:rsid w:val="000747D4"/>
    <w:rsid w:val="0007497F"/>
    <w:rsid w:val="00074EF3"/>
    <w:rsid w:val="00074F3E"/>
    <w:rsid w:val="0007583B"/>
    <w:rsid w:val="0007594B"/>
    <w:rsid w:val="00075A47"/>
    <w:rsid w:val="00075D93"/>
    <w:rsid w:val="0007626B"/>
    <w:rsid w:val="00076C2B"/>
    <w:rsid w:val="0007701E"/>
    <w:rsid w:val="0007710D"/>
    <w:rsid w:val="00077249"/>
    <w:rsid w:val="000775F3"/>
    <w:rsid w:val="00077820"/>
    <w:rsid w:val="00077BD7"/>
    <w:rsid w:val="00077D5D"/>
    <w:rsid w:val="00077E4E"/>
    <w:rsid w:val="000800B6"/>
    <w:rsid w:val="000801A2"/>
    <w:rsid w:val="00080BD5"/>
    <w:rsid w:val="00080D83"/>
    <w:rsid w:val="00080E09"/>
    <w:rsid w:val="00081143"/>
    <w:rsid w:val="000813DD"/>
    <w:rsid w:val="00081726"/>
    <w:rsid w:val="00082B93"/>
    <w:rsid w:val="00082C7B"/>
    <w:rsid w:val="000835C4"/>
    <w:rsid w:val="00083D35"/>
    <w:rsid w:val="00083D38"/>
    <w:rsid w:val="00083F9C"/>
    <w:rsid w:val="00084034"/>
    <w:rsid w:val="00084125"/>
    <w:rsid w:val="000841F9"/>
    <w:rsid w:val="000845D0"/>
    <w:rsid w:val="00084939"/>
    <w:rsid w:val="00085238"/>
    <w:rsid w:val="000857EF"/>
    <w:rsid w:val="00085A5D"/>
    <w:rsid w:val="00085CD5"/>
    <w:rsid w:val="00086111"/>
    <w:rsid w:val="000864D6"/>
    <w:rsid w:val="00086677"/>
    <w:rsid w:val="00086759"/>
    <w:rsid w:val="00087188"/>
    <w:rsid w:val="00087241"/>
    <w:rsid w:val="0008777E"/>
    <w:rsid w:val="00087CF3"/>
    <w:rsid w:val="00090145"/>
    <w:rsid w:val="00090E44"/>
    <w:rsid w:val="000910A2"/>
    <w:rsid w:val="00091130"/>
    <w:rsid w:val="0009153E"/>
    <w:rsid w:val="00091C70"/>
    <w:rsid w:val="00091E64"/>
    <w:rsid w:val="00091F42"/>
    <w:rsid w:val="000921DF"/>
    <w:rsid w:val="0009223F"/>
    <w:rsid w:val="000924F6"/>
    <w:rsid w:val="000926CE"/>
    <w:rsid w:val="00092938"/>
    <w:rsid w:val="00092B66"/>
    <w:rsid w:val="00092FBC"/>
    <w:rsid w:val="0009311D"/>
    <w:rsid w:val="00093372"/>
    <w:rsid w:val="00093C69"/>
    <w:rsid w:val="00093D70"/>
    <w:rsid w:val="000941D8"/>
    <w:rsid w:val="00094225"/>
    <w:rsid w:val="0009461E"/>
    <w:rsid w:val="0009479A"/>
    <w:rsid w:val="00094CAB"/>
    <w:rsid w:val="00094D5E"/>
    <w:rsid w:val="00094DA1"/>
    <w:rsid w:val="000952F8"/>
    <w:rsid w:val="0009539D"/>
    <w:rsid w:val="00095552"/>
    <w:rsid w:val="00095781"/>
    <w:rsid w:val="00096041"/>
    <w:rsid w:val="0009614C"/>
    <w:rsid w:val="00096A84"/>
    <w:rsid w:val="00096DEB"/>
    <w:rsid w:val="00097248"/>
    <w:rsid w:val="000979D7"/>
    <w:rsid w:val="00097A14"/>
    <w:rsid w:val="00097CEA"/>
    <w:rsid w:val="00097EB5"/>
    <w:rsid w:val="000A0487"/>
    <w:rsid w:val="000A089D"/>
    <w:rsid w:val="000A0B6E"/>
    <w:rsid w:val="000A0F93"/>
    <w:rsid w:val="000A17FD"/>
    <w:rsid w:val="000A182C"/>
    <w:rsid w:val="000A1A23"/>
    <w:rsid w:val="000A1BCC"/>
    <w:rsid w:val="000A1D31"/>
    <w:rsid w:val="000A1DD4"/>
    <w:rsid w:val="000A1DFF"/>
    <w:rsid w:val="000A20BA"/>
    <w:rsid w:val="000A289A"/>
    <w:rsid w:val="000A2C33"/>
    <w:rsid w:val="000A3096"/>
    <w:rsid w:val="000A32C5"/>
    <w:rsid w:val="000A34E9"/>
    <w:rsid w:val="000A37F9"/>
    <w:rsid w:val="000A3C10"/>
    <w:rsid w:val="000A3C12"/>
    <w:rsid w:val="000A4519"/>
    <w:rsid w:val="000A4618"/>
    <w:rsid w:val="000A4802"/>
    <w:rsid w:val="000A5158"/>
    <w:rsid w:val="000A575B"/>
    <w:rsid w:val="000A57A1"/>
    <w:rsid w:val="000A5885"/>
    <w:rsid w:val="000A5C57"/>
    <w:rsid w:val="000A5DDA"/>
    <w:rsid w:val="000A5DE7"/>
    <w:rsid w:val="000A5F84"/>
    <w:rsid w:val="000A632E"/>
    <w:rsid w:val="000A64CB"/>
    <w:rsid w:val="000A72D6"/>
    <w:rsid w:val="000A7885"/>
    <w:rsid w:val="000A793A"/>
    <w:rsid w:val="000A7A79"/>
    <w:rsid w:val="000B019F"/>
    <w:rsid w:val="000B0C5C"/>
    <w:rsid w:val="000B0CB3"/>
    <w:rsid w:val="000B1162"/>
    <w:rsid w:val="000B1743"/>
    <w:rsid w:val="000B19DF"/>
    <w:rsid w:val="000B1FA5"/>
    <w:rsid w:val="000B22CC"/>
    <w:rsid w:val="000B2817"/>
    <w:rsid w:val="000B28AC"/>
    <w:rsid w:val="000B2916"/>
    <w:rsid w:val="000B29BC"/>
    <w:rsid w:val="000B3260"/>
    <w:rsid w:val="000B3A71"/>
    <w:rsid w:val="000B3CDD"/>
    <w:rsid w:val="000B3D8C"/>
    <w:rsid w:val="000B3DB6"/>
    <w:rsid w:val="000B3DB7"/>
    <w:rsid w:val="000B3DC0"/>
    <w:rsid w:val="000B4D54"/>
    <w:rsid w:val="000B4E3F"/>
    <w:rsid w:val="000B50FB"/>
    <w:rsid w:val="000B5271"/>
    <w:rsid w:val="000B58DC"/>
    <w:rsid w:val="000B5B6D"/>
    <w:rsid w:val="000B6326"/>
    <w:rsid w:val="000B6729"/>
    <w:rsid w:val="000B682A"/>
    <w:rsid w:val="000B6D63"/>
    <w:rsid w:val="000B6ECA"/>
    <w:rsid w:val="000B6ED8"/>
    <w:rsid w:val="000B78AA"/>
    <w:rsid w:val="000B78FD"/>
    <w:rsid w:val="000B7E68"/>
    <w:rsid w:val="000C0475"/>
    <w:rsid w:val="000C04B8"/>
    <w:rsid w:val="000C06D6"/>
    <w:rsid w:val="000C0A8B"/>
    <w:rsid w:val="000C0C79"/>
    <w:rsid w:val="000C10DF"/>
    <w:rsid w:val="000C1E4A"/>
    <w:rsid w:val="000C20F9"/>
    <w:rsid w:val="000C21EF"/>
    <w:rsid w:val="000C2385"/>
    <w:rsid w:val="000C24FA"/>
    <w:rsid w:val="000C26CA"/>
    <w:rsid w:val="000C27F5"/>
    <w:rsid w:val="000C2B6D"/>
    <w:rsid w:val="000C3B6E"/>
    <w:rsid w:val="000C4069"/>
    <w:rsid w:val="000C48EB"/>
    <w:rsid w:val="000C4AED"/>
    <w:rsid w:val="000C4F47"/>
    <w:rsid w:val="000C554B"/>
    <w:rsid w:val="000C59D8"/>
    <w:rsid w:val="000C5AE2"/>
    <w:rsid w:val="000C5B2A"/>
    <w:rsid w:val="000C5BDF"/>
    <w:rsid w:val="000C5DB2"/>
    <w:rsid w:val="000C6938"/>
    <w:rsid w:val="000C6B93"/>
    <w:rsid w:val="000C6D13"/>
    <w:rsid w:val="000C76EB"/>
    <w:rsid w:val="000D01E1"/>
    <w:rsid w:val="000D05EF"/>
    <w:rsid w:val="000D0658"/>
    <w:rsid w:val="000D0747"/>
    <w:rsid w:val="000D0CE8"/>
    <w:rsid w:val="000D0E07"/>
    <w:rsid w:val="000D10F2"/>
    <w:rsid w:val="000D157C"/>
    <w:rsid w:val="000D16B7"/>
    <w:rsid w:val="000D178C"/>
    <w:rsid w:val="000D1B02"/>
    <w:rsid w:val="000D1CE1"/>
    <w:rsid w:val="000D1CFC"/>
    <w:rsid w:val="000D2185"/>
    <w:rsid w:val="000D256E"/>
    <w:rsid w:val="000D2877"/>
    <w:rsid w:val="000D2BFB"/>
    <w:rsid w:val="000D2EB3"/>
    <w:rsid w:val="000D30FF"/>
    <w:rsid w:val="000D34B8"/>
    <w:rsid w:val="000D3CCB"/>
    <w:rsid w:val="000D479F"/>
    <w:rsid w:val="000D4A13"/>
    <w:rsid w:val="000D4DD3"/>
    <w:rsid w:val="000D5727"/>
    <w:rsid w:val="000D5D23"/>
    <w:rsid w:val="000D5E72"/>
    <w:rsid w:val="000D6060"/>
    <w:rsid w:val="000D6063"/>
    <w:rsid w:val="000D6372"/>
    <w:rsid w:val="000D6471"/>
    <w:rsid w:val="000D6473"/>
    <w:rsid w:val="000D6A44"/>
    <w:rsid w:val="000D6BD8"/>
    <w:rsid w:val="000D7102"/>
    <w:rsid w:val="000D76E9"/>
    <w:rsid w:val="000D7789"/>
    <w:rsid w:val="000D7BF8"/>
    <w:rsid w:val="000D7C52"/>
    <w:rsid w:val="000E0021"/>
    <w:rsid w:val="000E0057"/>
    <w:rsid w:val="000E0171"/>
    <w:rsid w:val="000E0569"/>
    <w:rsid w:val="000E0C64"/>
    <w:rsid w:val="000E0DCB"/>
    <w:rsid w:val="000E0F59"/>
    <w:rsid w:val="000E1428"/>
    <w:rsid w:val="000E1443"/>
    <w:rsid w:val="000E152B"/>
    <w:rsid w:val="000E15B3"/>
    <w:rsid w:val="000E1F99"/>
    <w:rsid w:val="000E2031"/>
    <w:rsid w:val="000E2FDD"/>
    <w:rsid w:val="000E32C9"/>
    <w:rsid w:val="000E3347"/>
    <w:rsid w:val="000E384D"/>
    <w:rsid w:val="000E3963"/>
    <w:rsid w:val="000E3B8C"/>
    <w:rsid w:val="000E3F7B"/>
    <w:rsid w:val="000E4585"/>
    <w:rsid w:val="000E4DEF"/>
    <w:rsid w:val="000E4E83"/>
    <w:rsid w:val="000E51DD"/>
    <w:rsid w:val="000E5363"/>
    <w:rsid w:val="000E58F3"/>
    <w:rsid w:val="000E5AA2"/>
    <w:rsid w:val="000E5AB0"/>
    <w:rsid w:val="000E698E"/>
    <w:rsid w:val="000E7530"/>
    <w:rsid w:val="000E76E1"/>
    <w:rsid w:val="000E7700"/>
    <w:rsid w:val="000E783D"/>
    <w:rsid w:val="000E7AA2"/>
    <w:rsid w:val="000E7D4C"/>
    <w:rsid w:val="000E7FA5"/>
    <w:rsid w:val="000F0915"/>
    <w:rsid w:val="000F0DC1"/>
    <w:rsid w:val="000F0EF1"/>
    <w:rsid w:val="000F0F2C"/>
    <w:rsid w:val="000F1D07"/>
    <w:rsid w:val="000F29C7"/>
    <w:rsid w:val="000F2CCB"/>
    <w:rsid w:val="000F2CD4"/>
    <w:rsid w:val="000F3270"/>
    <w:rsid w:val="000F3908"/>
    <w:rsid w:val="000F3A0C"/>
    <w:rsid w:val="000F3ADD"/>
    <w:rsid w:val="000F3C69"/>
    <w:rsid w:val="000F3FB8"/>
    <w:rsid w:val="000F443E"/>
    <w:rsid w:val="000F4515"/>
    <w:rsid w:val="000F46E0"/>
    <w:rsid w:val="000F4C86"/>
    <w:rsid w:val="000F59E3"/>
    <w:rsid w:val="000F5B02"/>
    <w:rsid w:val="000F5BB0"/>
    <w:rsid w:val="000F5E54"/>
    <w:rsid w:val="000F64B3"/>
    <w:rsid w:val="000F6959"/>
    <w:rsid w:val="000F6E69"/>
    <w:rsid w:val="000F6FA1"/>
    <w:rsid w:val="000F7249"/>
    <w:rsid w:val="000F7281"/>
    <w:rsid w:val="000F7298"/>
    <w:rsid w:val="000F745A"/>
    <w:rsid w:val="000F79E2"/>
    <w:rsid w:val="000F7CE1"/>
    <w:rsid w:val="00100128"/>
    <w:rsid w:val="0010028A"/>
    <w:rsid w:val="0010033E"/>
    <w:rsid w:val="00100452"/>
    <w:rsid w:val="00100C2F"/>
    <w:rsid w:val="00101239"/>
    <w:rsid w:val="00101259"/>
    <w:rsid w:val="0010173F"/>
    <w:rsid w:val="00101919"/>
    <w:rsid w:val="00101972"/>
    <w:rsid w:val="001019DD"/>
    <w:rsid w:val="00101CC4"/>
    <w:rsid w:val="001021A0"/>
    <w:rsid w:val="00102ADE"/>
    <w:rsid w:val="00102B57"/>
    <w:rsid w:val="00103786"/>
    <w:rsid w:val="001042B9"/>
    <w:rsid w:val="0010431F"/>
    <w:rsid w:val="00104576"/>
    <w:rsid w:val="00104757"/>
    <w:rsid w:val="00104CE3"/>
    <w:rsid w:val="00104E97"/>
    <w:rsid w:val="00105657"/>
    <w:rsid w:val="001057D0"/>
    <w:rsid w:val="001059D4"/>
    <w:rsid w:val="00105EEE"/>
    <w:rsid w:val="00106144"/>
    <w:rsid w:val="001061D1"/>
    <w:rsid w:val="001063E3"/>
    <w:rsid w:val="0010694A"/>
    <w:rsid w:val="00106A8C"/>
    <w:rsid w:val="00106EB9"/>
    <w:rsid w:val="00107C81"/>
    <w:rsid w:val="00107DA4"/>
    <w:rsid w:val="00110195"/>
    <w:rsid w:val="0011022A"/>
    <w:rsid w:val="001103AC"/>
    <w:rsid w:val="00110424"/>
    <w:rsid w:val="0011051C"/>
    <w:rsid w:val="00110523"/>
    <w:rsid w:val="001105E4"/>
    <w:rsid w:val="00110F07"/>
    <w:rsid w:val="0011119A"/>
    <w:rsid w:val="001111F5"/>
    <w:rsid w:val="00111266"/>
    <w:rsid w:val="001112A6"/>
    <w:rsid w:val="001113C7"/>
    <w:rsid w:val="001119D1"/>
    <w:rsid w:val="001119EB"/>
    <w:rsid w:val="00112563"/>
    <w:rsid w:val="0011269E"/>
    <w:rsid w:val="00112CBC"/>
    <w:rsid w:val="0011351C"/>
    <w:rsid w:val="001138F4"/>
    <w:rsid w:val="00113926"/>
    <w:rsid w:val="00113C52"/>
    <w:rsid w:val="00113CAF"/>
    <w:rsid w:val="00114CDE"/>
    <w:rsid w:val="001154DC"/>
    <w:rsid w:val="00115684"/>
    <w:rsid w:val="001159E1"/>
    <w:rsid w:val="00116B4D"/>
    <w:rsid w:val="00116ED7"/>
    <w:rsid w:val="00116F96"/>
    <w:rsid w:val="00117914"/>
    <w:rsid w:val="00117BE7"/>
    <w:rsid w:val="00117C0C"/>
    <w:rsid w:val="00117D4A"/>
    <w:rsid w:val="00117E3D"/>
    <w:rsid w:val="001200D7"/>
    <w:rsid w:val="001202A0"/>
    <w:rsid w:val="00120403"/>
    <w:rsid w:val="0012071A"/>
    <w:rsid w:val="00120D90"/>
    <w:rsid w:val="0012105B"/>
    <w:rsid w:val="00122233"/>
    <w:rsid w:val="001229E2"/>
    <w:rsid w:val="00122A51"/>
    <w:rsid w:val="00122D00"/>
    <w:rsid w:val="00122F7E"/>
    <w:rsid w:val="001230CF"/>
    <w:rsid w:val="00123AD5"/>
    <w:rsid w:val="00123E0C"/>
    <w:rsid w:val="00124109"/>
    <w:rsid w:val="0012457F"/>
    <w:rsid w:val="00124BD3"/>
    <w:rsid w:val="00124D77"/>
    <w:rsid w:val="00125096"/>
    <w:rsid w:val="0012521F"/>
    <w:rsid w:val="0012564B"/>
    <w:rsid w:val="00125725"/>
    <w:rsid w:val="0012598F"/>
    <w:rsid w:val="001259CC"/>
    <w:rsid w:val="00125B76"/>
    <w:rsid w:val="00125DDE"/>
    <w:rsid w:val="001260FD"/>
    <w:rsid w:val="001261DE"/>
    <w:rsid w:val="001262C0"/>
    <w:rsid w:val="00126674"/>
    <w:rsid w:val="00126699"/>
    <w:rsid w:val="00126E67"/>
    <w:rsid w:val="00127232"/>
    <w:rsid w:val="001275A8"/>
    <w:rsid w:val="00127976"/>
    <w:rsid w:val="0013008D"/>
    <w:rsid w:val="001300F2"/>
    <w:rsid w:val="001301F4"/>
    <w:rsid w:val="001308DB"/>
    <w:rsid w:val="00130A5B"/>
    <w:rsid w:val="00130E02"/>
    <w:rsid w:val="00130E28"/>
    <w:rsid w:val="00131568"/>
    <w:rsid w:val="00132044"/>
    <w:rsid w:val="00132272"/>
    <w:rsid w:val="001324E9"/>
    <w:rsid w:val="001325B1"/>
    <w:rsid w:val="00132B33"/>
    <w:rsid w:val="00132BE3"/>
    <w:rsid w:val="00132C3F"/>
    <w:rsid w:val="00132FE4"/>
    <w:rsid w:val="00133975"/>
    <w:rsid w:val="0013489E"/>
    <w:rsid w:val="001348E1"/>
    <w:rsid w:val="00134EBE"/>
    <w:rsid w:val="00135605"/>
    <w:rsid w:val="00135D7B"/>
    <w:rsid w:val="001365B2"/>
    <w:rsid w:val="0013692A"/>
    <w:rsid w:val="0013734C"/>
    <w:rsid w:val="001373AE"/>
    <w:rsid w:val="00137498"/>
    <w:rsid w:val="00137849"/>
    <w:rsid w:val="001378DB"/>
    <w:rsid w:val="00137B23"/>
    <w:rsid w:val="00137B6E"/>
    <w:rsid w:val="00140025"/>
    <w:rsid w:val="0014074A"/>
    <w:rsid w:val="00140933"/>
    <w:rsid w:val="00140D6E"/>
    <w:rsid w:val="00141021"/>
    <w:rsid w:val="00141332"/>
    <w:rsid w:val="0014182D"/>
    <w:rsid w:val="00141D94"/>
    <w:rsid w:val="00141E33"/>
    <w:rsid w:val="00141F4F"/>
    <w:rsid w:val="00142572"/>
    <w:rsid w:val="0014273A"/>
    <w:rsid w:val="00142B5F"/>
    <w:rsid w:val="00142F4F"/>
    <w:rsid w:val="001430B2"/>
    <w:rsid w:val="00143777"/>
    <w:rsid w:val="00143C14"/>
    <w:rsid w:val="00143C44"/>
    <w:rsid w:val="001440D7"/>
    <w:rsid w:val="00144353"/>
    <w:rsid w:val="0014447E"/>
    <w:rsid w:val="0014452C"/>
    <w:rsid w:val="001449E5"/>
    <w:rsid w:val="00144BD3"/>
    <w:rsid w:val="00144D32"/>
    <w:rsid w:val="00145685"/>
    <w:rsid w:val="00145944"/>
    <w:rsid w:val="00145C77"/>
    <w:rsid w:val="00145F22"/>
    <w:rsid w:val="001465B0"/>
    <w:rsid w:val="00146C08"/>
    <w:rsid w:val="00146CC6"/>
    <w:rsid w:val="00146D69"/>
    <w:rsid w:val="0014798A"/>
    <w:rsid w:val="001508C2"/>
    <w:rsid w:val="00150F15"/>
    <w:rsid w:val="001510CF"/>
    <w:rsid w:val="001515AD"/>
    <w:rsid w:val="00151635"/>
    <w:rsid w:val="001517B3"/>
    <w:rsid w:val="001519C3"/>
    <w:rsid w:val="001519C9"/>
    <w:rsid w:val="001519DC"/>
    <w:rsid w:val="00151BCA"/>
    <w:rsid w:val="0015246F"/>
    <w:rsid w:val="00152984"/>
    <w:rsid w:val="00153299"/>
    <w:rsid w:val="001539DE"/>
    <w:rsid w:val="00153CB4"/>
    <w:rsid w:val="00154498"/>
    <w:rsid w:val="00154746"/>
    <w:rsid w:val="0015478C"/>
    <w:rsid w:val="0015479C"/>
    <w:rsid w:val="00154976"/>
    <w:rsid w:val="00154DF4"/>
    <w:rsid w:val="00154FA5"/>
    <w:rsid w:val="00155734"/>
    <w:rsid w:val="00156140"/>
    <w:rsid w:val="00156230"/>
    <w:rsid w:val="0015635B"/>
    <w:rsid w:val="0015637A"/>
    <w:rsid w:val="001566B7"/>
    <w:rsid w:val="00156C08"/>
    <w:rsid w:val="00156C34"/>
    <w:rsid w:val="00156F85"/>
    <w:rsid w:val="0015716D"/>
    <w:rsid w:val="00157430"/>
    <w:rsid w:val="001576BD"/>
    <w:rsid w:val="00157B3F"/>
    <w:rsid w:val="0016107D"/>
    <w:rsid w:val="0016110E"/>
    <w:rsid w:val="00161488"/>
    <w:rsid w:val="00161C5E"/>
    <w:rsid w:val="00162176"/>
    <w:rsid w:val="00162563"/>
    <w:rsid w:val="001625D0"/>
    <w:rsid w:val="00162AC2"/>
    <w:rsid w:val="00162BA4"/>
    <w:rsid w:val="001635D0"/>
    <w:rsid w:val="00163863"/>
    <w:rsid w:val="00163C39"/>
    <w:rsid w:val="00163EB2"/>
    <w:rsid w:val="00164348"/>
    <w:rsid w:val="001643E1"/>
    <w:rsid w:val="001643F7"/>
    <w:rsid w:val="001644CB"/>
    <w:rsid w:val="00164500"/>
    <w:rsid w:val="00164D55"/>
    <w:rsid w:val="00165359"/>
    <w:rsid w:val="0016568D"/>
    <w:rsid w:val="001659CD"/>
    <w:rsid w:val="00165C74"/>
    <w:rsid w:val="00165CD6"/>
    <w:rsid w:val="00165E94"/>
    <w:rsid w:val="0016632D"/>
    <w:rsid w:val="001668BA"/>
    <w:rsid w:val="001669BA"/>
    <w:rsid w:val="00166B0A"/>
    <w:rsid w:val="00166C1B"/>
    <w:rsid w:val="00166FA6"/>
    <w:rsid w:val="00166FE6"/>
    <w:rsid w:val="00167A3E"/>
    <w:rsid w:val="00167FE5"/>
    <w:rsid w:val="0017049F"/>
    <w:rsid w:val="001707D2"/>
    <w:rsid w:val="001715B8"/>
    <w:rsid w:val="0017194A"/>
    <w:rsid w:val="00171972"/>
    <w:rsid w:val="00171CD6"/>
    <w:rsid w:val="00171E0D"/>
    <w:rsid w:val="00171F18"/>
    <w:rsid w:val="0017298A"/>
    <w:rsid w:val="00172A29"/>
    <w:rsid w:val="00172D94"/>
    <w:rsid w:val="00173571"/>
    <w:rsid w:val="0017383B"/>
    <w:rsid w:val="001742AD"/>
    <w:rsid w:val="0017490C"/>
    <w:rsid w:val="00174B38"/>
    <w:rsid w:val="001751B7"/>
    <w:rsid w:val="001754BF"/>
    <w:rsid w:val="00175765"/>
    <w:rsid w:val="00175B4C"/>
    <w:rsid w:val="00176109"/>
    <w:rsid w:val="0017680D"/>
    <w:rsid w:val="00176A49"/>
    <w:rsid w:val="00176F61"/>
    <w:rsid w:val="00176FA7"/>
    <w:rsid w:val="0017703F"/>
    <w:rsid w:val="00177065"/>
    <w:rsid w:val="00177146"/>
    <w:rsid w:val="0017724B"/>
    <w:rsid w:val="001776AA"/>
    <w:rsid w:val="00177B5A"/>
    <w:rsid w:val="00177F36"/>
    <w:rsid w:val="00180570"/>
    <w:rsid w:val="00180A03"/>
    <w:rsid w:val="00180E47"/>
    <w:rsid w:val="0018136C"/>
    <w:rsid w:val="00181C3D"/>
    <w:rsid w:val="00181FBD"/>
    <w:rsid w:val="0018218C"/>
    <w:rsid w:val="001822D6"/>
    <w:rsid w:val="0018284A"/>
    <w:rsid w:val="001829E4"/>
    <w:rsid w:val="001830E9"/>
    <w:rsid w:val="001831A5"/>
    <w:rsid w:val="00183EC0"/>
    <w:rsid w:val="001840B1"/>
    <w:rsid w:val="001842AE"/>
    <w:rsid w:val="0018436C"/>
    <w:rsid w:val="0018467F"/>
    <w:rsid w:val="00184AAE"/>
    <w:rsid w:val="00184D7B"/>
    <w:rsid w:val="001850F9"/>
    <w:rsid w:val="001854D3"/>
    <w:rsid w:val="00185A42"/>
    <w:rsid w:val="00185A49"/>
    <w:rsid w:val="00185E17"/>
    <w:rsid w:val="00186950"/>
    <w:rsid w:val="00187AD2"/>
    <w:rsid w:val="00187BA7"/>
    <w:rsid w:val="001901F6"/>
    <w:rsid w:val="001902C2"/>
    <w:rsid w:val="0019047D"/>
    <w:rsid w:val="00190FFA"/>
    <w:rsid w:val="001915D7"/>
    <w:rsid w:val="00191BE2"/>
    <w:rsid w:val="00191E62"/>
    <w:rsid w:val="00191EEA"/>
    <w:rsid w:val="001921E0"/>
    <w:rsid w:val="00192247"/>
    <w:rsid w:val="00192729"/>
    <w:rsid w:val="00192900"/>
    <w:rsid w:val="00192CAE"/>
    <w:rsid w:val="00192CC7"/>
    <w:rsid w:val="00192E70"/>
    <w:rsid w:val="001930DF"/>
    <w:rsid w:val="0019321A"/>
    <w:rsid w:val="001932A8"/>
    <w:rsid w:val="0019363A"/>
    <w:rsid w:val="00193874"/>
    <w:rsid w:val="00193BAB"/>
    <w:rsid w:val="00194153"/>
    <w:rsid w:val="00194A72"/>
    <w:rsid w:val="00194FCB"/>
    <w:rsid w:val="001959FA"/>
    <w:rsid w:val="00195FE5"/>
    <w:rsid w:val="00196304"/>
    <w:rsid w:val="00196D12"/>
    <w:rsid w:val="0019714A"/>
    <w:rsid w:val="0019743B"/>
    <w:rsid w:val="001975BB"/>
    <w:rsid w:val="001A0491"/>
    <w:rsid w:val="001A0D51"/>
    <w:rsid w:val="001A0DCE"/>
    <w:rsid w:val="001A0E9D"/>
    <w:rsid w:val="001A11C9"/>
    <w:rsid w:val="001A1761"/>
    <w:rsid w:val="001A17F8"/>
    <w:rsid w:val="001A1F03"/>
    <w:rsid w:val="001A2282"/>
    <w:rsid w:val="001A236F"/>
    <w:rsid w:val="001A257E"/>
    <w:rsid w:val="001A26A1"/>
    <w:rsid w:val="001A2BC9"/>
    <w:rsid w:val="001A2D2F"/>
    <w:rsid w:val="001A2DED"/>
    <w:rsid w:val="001A2FAE"/>
    <w:rsid w:val="001A3024"/>
    <w:rsid w:val="001A3B35"/>
    <w:rsid w:val="001A43B1"/>
    <w:rsid w:val="001A4CDD"/>
    <w:rsid w:val="001A4F2B"/>
    <w:rsid w:val="001A52E9"/>
    <w:rsid w:val="001A59AA"/>
    <w:rsid w:val="001A5EDB"/>
    <w:rsid w:val="001A5FA8"/>
    <w:rsid w:val="001A6DC0"/>
    <w:rsid w:val="001A6F5A"/>
    <w:rsid w:val="001A72BE"/>
    <w:rsid w:val="001A7307"/>
    <w:rsid w:val="001A7656"/>
    <w:rsid w:val="001A7B35"/>
    <w:rsid w:val="001A7C03"/>
    <w:rsid w:val="001B02D0"/>
    <w:rsid w:val="001B0582"/>
    <w:rsid w:val="001B0C10"/>
    <w:rsid w:val="001B0CEB"/>
    <w:rsid w:val="001B11B4"/>
    <w:rsid w:val="001B1471"/>
    <w:rsid w:val="001B1577"/>
    <w:rsid w:val="001B15E3"/>
    <w:rsid w:val="001B1A94"/>
    <w:rsid w:val="001B2131"/>
    <w:rsid w:val="001B256B"/>
    <w:rsid w:val="001B2636"/>
    <w:rsid w:val="001B2ED5"/>
    <w:rsid w:val="001B3074"/>
    <w:rsid w:val="001B3474"/>
    <w:rsid w:val="001B34CF"/>
    <w:rsid w:val="001B3A67"/>
    <w:rsid w:val="001B3B76"/>
    <w:rsid w:val="001B4655"/>
    <w:rsid w:val="001B4CDE"/>
    <w:rsid w:val="001B50F1"/>
    <w:rsid w:val="001B5979"/>
    <w:rsid w:val="001B6C59"/>
    <w:rsid w:val="001B6D72"/>
    <w:rsid w:val="001B6D8A"/>
    <w:rsid w:val="001B76B8"/>
    <w:rsid w:val="001B7A89"/>
    <w:rsid w:val="001C0317"/>
    <w:rsid w:val="001C0362"/>
    <w:rsid w:val="001C0485"/>
    <w:rsid w:val="001C0B58"/>
    <w:rsid w:val="001C177B"/>
    <w:rsid w:val="001C198E"/>
    <w:rsid w:val="001C2878"/>
    <w:rsid w:val="001C312E"/>
    <w:rsid w:val="001C37A0"/>
    <w:rsid w:val="001C3A46"/>
    <w:rsid w:val="001C405A"/>
    <w:rsid w:val="001C42E9"/>
    <w:rsid w:val="001C4347"/>
    <w:rsid w:val="001C446C"/>
    <w:rsid w:val="001C5C95"/>
    <w:rsid w:val="001C6195"/>
    <w:rsid w:val="001C675F"/>
    <w:rsid w:val="001C6CC1"/>
    <w:rsid w:val="001C6FB0"/>
    <w:rsid w:val="001C70E2"/>
    <w:rsid w:val="001C71D4"/>
    <w:rsid w:val="001C7292"/>
    <w:rsid w:val="001C7878"/>
    <w:rsid w:val="001C7CDD"/>
    <w:rsid w:val="001C7EA3"/>
    <w:rsid w:val="001C7FAB"/>
    <w:rsid w:val="001C7FB7"/>
    <w:rsid w:val="001D0480"/>
    <w:rsid w:val="001D0633"/>
    <w:rsid w:val="001D0719"/>
    <w:rsid w:val="001D0883"/>
    <w:rsid w:val="001D0948"/>
    <w:rsid w:val="001D0DB0"/>
    <w:rsid w:val="001D0DCF"/>
    <w:rsid w:val="001D10D8"/>
    <w:rsid w:val="001D1C67"/>
    <w:rsid w:val="001D1F68"/>
    <w:rsid w:val="001D1FA2"/>
    <w:rsid w:val="001D21C4"/>
    <w:rsid w:val="001D2432"/>
    <w:rsid w:val="001D279B"/>
    <w:rsid w:val="001D2CFE"/>
    <w:rsid w:val="001D2E23"/>
    <w:rsid w:val="001D3264"/>
    <w:rsid w:val="001D3639"/>
    <w:rsid w:val="001D39CC"/>
    <w:rsid w:val="001D3F2B"/>
    <w:rsid w:val="001D4260"/>
    <w:rsid w:val="001D4BC3"/>
    <w:rsid w:val="001D4BD6"/>
    <w:rsid w:val="001D4ECC"/>
    <w:rsid w:val="001D519A"/>
    <w:rsid w:val="001D52D5"/>
    <w:rsid w:val="001D53AD"/>
    <w:rsid w:val="001D5A5C"/>
    <w:rsid w:val="001D5C37"/>
    <w:rsid w:val="001D5C77"/>
    <w:rsid w:val="001D5D19"/>
    <w:rsid w:val="001D5DB8"/>
    <w:rsid w:val="001D637D"/>
    <w:rsid w:val="001D64FE"/>
    <w:rsid w:val="001D66CB"/>
    <w:rsid w:val="001D6D5E"/>
    <w:rsid w:val="001D7194"/>
    <w:rsid w:val="001D75BE"/>
    <w:rsid w:val="001D770B"/>
    <w:rsid w:val="001D7D6D"/>
    <w:rsid w:val="001D7DDB"/>
    <w:rsid w:val="001D7EA6"/>
    <w:rsid w:val="001D7FA0"/>
    <w:rsid w:val="001E07CF"/>
    <w:rsid w:val="001E0863"/>
    <w:rsid w:val="001E08C3"/>
    <w:rsid w:val="001E0CAC"/>
    <w:rsid w:val="001E1671"/>
    <w:rsid w:val="001E1806"/>
    <w:rsid w:val="001E1C45"/>
    <w:rsid w:val="001E1DF7"/>
    <w:rsid w:val="001E1EF9"/>
    <w:rsid w:val="001E2382"/>
    <w:rsid w:val="001E2C46"/>
    <w:rsid w:val="001E2E60"/>
    <w:rsid w:val="001E30B1"/>
    <w:rsid w:val="001E31BE"/>
    <w:rsid w:val="001E3329"/>
    <w:rsid w:val="001E3443"/>
    <w:rsid w:val="001E3B63"/>
    <w:rsid w:val="001E4387"/>
    <w:rsid w:val="001E51EA"/>
    <w:rsid w:val="001E54A5"/>
    <w:rsid w:val="001E5975"/>
    <w:rsid w:val="001E5DF4"/>
    <w:rsid w:val="001E5FE1"/>
    <w:rsid w:val="001E616D"/>
    <w:rsid w:val="001E626F"/>
    <w:rsid w:val="001E6DE5"/>
    <w:rsid w:val="001E7774"/>
    <w:rsid w:val="001E7819"/>
    <w:rsid w:val="001E7BA9"/>
    <w:rsid w:val="001E7F48"/>
    <w:rsid w:val="001F0144"/>
    <w:rsid w:val="001F059D"/>
    <w:rsid w:val="001F0EC7"/>
    <w:rsid w:val="001F0F43"/>
    <w:rsid w:val="001F11F1"/>
    <w:rsid w:val="001F15CD"/>
    <w:rsid w:val="001F1613"/>
    <w:rsid w:val="001F1C2D"/>
    <w:rsid w:val="001F1CCE"/>
    <w:rsid w:val="001F1E51"/>
    <w:rsid w:val="001F20CB"/>
    <w:rsid w:val="001F20FA"/>
    <w:rsid w:val="001F231C"/>
    <w:rsid w:val="001F23A4"/>
    <w:rsid w:val="001F2A7E"/>
    <w:rsid w:val="001F2A82"/>
    <w:rsid w:val="001F3ACB"/>
    <w:rsid w:val="001F3CD6"/>
    <w:rsid w:val="001F3FA0"/>
    <w:rsid w:val="001F444A"/>
    <w:rsid w:val="001F4659"/>
    <w:rsid w:val="001F4BB7"/>
    <w:rsid w:val="001F54C5"/>
    <w:rsid w:val="001F5570"/>
    <w:rsid w:val="001F5593"/>
    <w:rsid w:val="001F5646"/>
    <w:rsid w:val="001F5982"/>
    <w:rsid w:val="001F5EF6"/>
    <w:rsid w:val="001F5EF9"/>
    <w:rsid w:val="001F6135"/>
    <w:rsid w:val="001F62E7"/>
    <w:rsid w:val="001F62F0"/>
    <w:rsid w:val="001F68B1"/>
    <w:rsid w:val="001F6E51"/>
    <w:rsid w:val="001F7C0C"/>
    <w:rsid w:val="001F7C4F"/>
    <w:rsid w:val="001F7EC1"/>
    <w:rsid w:val="00200513"/>
    <w:rsid w:val="002006B7"/>
    <w:rsid w:val="00200946"/>
    <w:rsid w:val="00200C23"/>
    <w:rsid w:val="00200C81"/>
    <w:rsid w:val="00200E5D"/>
    <w:rsid w:val="00200ED8"/>
    <w:rsid w:val="00200EDC"/>
    <w:rsid w:val="00200FF3"/>
    <w:rsid w:val="0020109A"/>
    <w:rsid w:val="002018D7"/>
    <w:rsid w:val="00201D42"/>
    <w:rsid w:val="00202062"/>
    <w:rsid w:val="00202589"/>
    <w:rsid w:val="0020276D"/>
    <w:rsid w:val="00202B2D"/>
    <w:rsid w:val="00203117"/>
    <w:rsid w:val="0020319A"/>
    <w:rsid w:val="0020367B"/>
    <w:rsid w:val="002037AF"/>
    <w:rsid w:val="00203D9C"/>
    <w:rsid w:val="00203DF7"/>
    <w:rsid w:val="00204220"/>
    <w:rsid w:val="00204AE7"/>
    <w:rsid w:val="00204C6C"/>
    <w:rsid w:val="00204E23"/>
    <w:rsid w:val="0020511E"/>
    <w:rsid w:val="00205D10"/>
    <w:rsid w:val="00205FC2"/>
    <w:rsid w:val="00206028"/>
    <w:rsid w:val="00206D00"/>
    <w:rsid w:val="00206DA8"/>
    <w:rsid w:val="00206F5E"/>
    <w:rsid w:val="002075B9"/>
    <w:rsid w:val="00207887"/>
    <w:rsid w:val="002078B6"/>
    <w:rsid w:val="00207D44"/>
    <w:rsid w:val="002102A2"/>
    <w:rsid w:val="00210348"/>
    <w:rsid w:val="0021042B"/>
    <w:rsid w:val="00210692"/>
    <w:rsid w:val="00210750"/>
    <w:rsid w:val="00210F9D"/>
    <w:rsid w:val="0021131F"/>
    <w:rsid w:val="00211670"/>
    <w:rsid w:val="00211903"/>
    <w:rsid w:val="002119E9"/>
    <w:rsid w:val="00211EB8"/>
    <w:rsid w:val="002122D0"/>
    <w:rsid w:val="00213029"/>
    <w:rsid w:val="002130CE"/>
    <w:rsid w:val="0021329E"/>
    <w:rsid w:val="002133E0"/>
    <w:rsid w:val="00213424"/>
    <w:rsid w:val="0021383D"/>
    <w:rsid w:val="0021405E"/>
    <w:rsid w:val="002148E7"/>
    <w:rsid w:val="002156CE"/>
    <w:rsid w:val="0021571E"/>
    <w:rsid w:val="002159C9"/>
    <w:rsid w:val="00215C66"/>
    <w:rsid w:val="00215F7F"/>
    <w:rsid w:val="00216270"/>
    <w:rsid w:val="002162ED"/>
    <w:rsid w:val="002163EB"/>
    <w:rsid w:val="00216B95"/>
    <w:rsid w:val="002171C8"/>
    <w:rsid w:val="00217765"/>
    <w:rsid w:val="00217F6B"/>
    <w:rsid w:val="00220177"/>
    <w:rsid w:val="002201CA"/>
    <w:rsid w:val="00220226"/>
    <w:rsid w:val="00220822"/>
    <w:rsid w:val="00220E64"/>
    <w:rsid w:val="0022104F"/>
    <w:rsid w:val="00221218"/>
    <w:rsid w:val="00221481"/>
    <w:rsid w:val="0022185B"/>
    <w:rsid w:val="00222551"/>
    <w:rsid w:val="00222767"/>
    <w:rsid w:val="00222D3B"/>
    <w:rsid w:val="002235DB"/>
    <w:rsid w:val="00223612"/>
    <w:rsid w:val="00223A17"/>
    <w:rsid w:val="00223ADB"/>
    <w:rsid w:val="00223C35"/>
    <w:rsid w:val="00223CC0"/>
    <w:rsid w:val="002240FA"/>
    <w:rsid w:val="00224266"/>
    <w:rsid w:val="00224A4C"/>
    <w:rsid w:val="00224AB4"/>
    <w:rsid w:val="00224B07"/>
    <w:rsid w:val="00224CB7"/>
    <w:rsid w:val="00224D61"/>
    <w:rsid w:val="00225088"/>
    <w:rsid w:val="0022546B"/>
    <w:rsid w:val="00225642"/>
    <w:rsid w:val="00225E91"/>
    <w:rsid w:val="002262AD"/>
    <w:rsid w:val="00226308"/>
    <w:rsid w:val="00226D6F"/>
    <w:rsid w:val="00226F9B"/>
    <w:rsid w:val="002271DF"/>
    <w:rsid w:val="002276AA"/>
    <w:rsid w:val="00227725"/>
    <w:rsid w:val="00227BF1"/>
    <w:rsid w:val="00227C91"/>
    <w:rsid w:val="002305AC"/>
    <w:rsid w:val="00230BC8"/>
    <w:rsid w:val="00231218"/>
    <w:rsid w:val="00231298"/>
    <w:rsid w:val="00231A6B"/>
    <w:rsid w:val="00231A96"/>
    <w:rsid w:val="00231C6B"/>
    <w:rsid w:val="0023213F"/>
    <w:rsid w:val="00232911"/>
    <w:rsid w:val="00232A19"/>
    <w:rsid w:val="00232A34"/>
    <w:rsid w:val="00232A83"/>
    <w:rsid w:val="0023304A"/>
    <w:rsid w:val="0023324A"/>
    <w:rsid w:val="00234044"/>
    <w:rsid w:val="00234396"/>
    <w:rsid w:val="00234AF7"/>
    <w:rsid w:val="00234C12"/>
    <w:rsid w:val="00234C39"/>
    <w:rsid w:val="00234D8E"/>
    <w:rsid w:val="0023520C"/>
    <w:rsid w:val="002355A0"/>
    <w:rsid w:val="002355A2"/>
    <w:rsid w:val="002357CF"/>
    <w:rsid w:val="00235BE0"/>
    <w:rsid w:val="00235E1A"/>
    <w:rsid w:val="00236420"/>
    <w:rsid w:val="0023678B"/>
    <w:rsid w:val="00236BC6"/>
    <w:rsid w:val="00236C3C"/>
    <w:rsid w:val="00236D20"/>
    <w:rsid w:val="00236FF0"/>
    <w:rsid w:val="0023702B"/>
    <w:rsid w:val="00237448"/>
    <w:rsid w:val="00237704"/>
    <w:rsid w:val="00237A76"/>
    <w:rsid w:val="00237A92"/>
    <w:rsid w:val="00237D21"/>
    <w:rsid w:val="00241378"/>
    <w:rsid w:val="00241906"/>
    <w:rsid w:val="00241B2F"/>
    <w:rsid w:val="00241E83"/>
    <w:rsid w:val="00241ED8"/>
    <w:rsid w:val="0024292C"/>
    <w:rsid w:val="00242E78"/>
    <w:rsid w:val="00243244"/>
    <w:rsid w:val="00243A36"/>
    <w:rsid w:val="00243B71"/>
    <w:rsid w:val="00244004"/>
    <w:rsid w:val="002440D9"/>
    <w:rsid w:val="00244484"/>
    <w:rsid w:val="002444FA"/>
    <w:rsid w:val="002445F2"/>
    <w:rsid w:val="002446FD"/>
    <w:rsid w:val="0024488D"/>
    <w:rsid w:val="00245416"/>
    <w:rsid w:val="002456B1"/>
    <w:rsid w:val="002457A3"/>
    <w:rsid w:val="00245A85"/>
    <w:rsid w:val="002461CC"/>
    <w:rsid w:val="00246520"/>
    <w:rsid w:val="0024664A"/>
    <w:rsid w:val="0024690A"/>
    <w:rsid w:val="00246D0C"/>
    <w:rsid w:val="00247704"/>
    <w:rsid w:val="00247869"/>
    <w:rsid w:val="002479C0"/>
    <w:rsid w:val="00247B64"/>
    <w:rsid w:val="002500A3"/>
    <w:rsid w:val="0025030E"/>
    <w:rsid w:val="00250E5A"/>
    <w:rsid w:val="00251037"/>
    <w:rsid w:val="00251122"/>
    <w:rsid w:val="00251216"/>
    <w:rsid w:val="00251307"/>
    <w:rsid w:val="0025161C"/>
    <w:rsid w:val="00251CD0"/>
    <w:rsid w:val="0025204D"/>
    <w:rsid w:val="002523EE"/>
    <w:rsid w:val="00252492"/>
    <w:rsid w:val="0025258F"/>
    <w:rsid w:val="002525BB"/>
    <w:rsid w:val="002527D9"/>
    <w:rsid w:val="0025290D"/>
    <w:rsid w:val="00252978"/>
    <w:rsid w:val="00252BBA"/>
    <w:rsid w:val="00252F2B"/>
    <w:rsid w:val="0025301B"/>
    <w:rsid w:val="00253164"/>
    <w:rsid w:val="00254267"/>
    <w:rsid w:val="0025427E"/>
    <w:rsid w:val="002549C4"/>
    <w:rsid w:val="00254A2F"/>
    <w:rsid w:val="00254C48"/>
    <w:rsid w:val="00254D6B"/>
    <w:rsid w:val="002562B7"/>
    <w:rsid w:val="00256BA8"/>
    <w:rsid w:val="00256F73"/>
    <w:rsid w:val="002570E3"/>
    <w:rsid w:val="002570FB"/>
    <w:rsid w:val="00257408"/>
    <w:rsid w:val="00257471"/>
    <w:rsid w:val="00257A36"/>
    <w:rsid w:val="00257F75"/>
    <w:rsid w:val="00257FB2"/>
    <w:rsid w:val="00260144"/>
    <w:rsid w:val="002602EF"/>
    <w:rsid w:val="00260587"/>
    <w:rsid w:val="0026068C"/>
    <w:rsid w:val="0026074A"/>
    <w:rsid w:val="00260D6F"/>
    <w:rsid w:val="00261067"/>
    <w:rsid w:val="00261D87"/>
    <w:rsid w:val="002624EC"/>
    <w:rsid w:val="0026271E"/>
    <w:rsid w:val="002628C2"/>
    <w:rsid w:val="002629A4"/>
    <w:rsid w:val="002629EC"/>
    <w:rsid w:val="00262E2F"/>
    <w:rsid w:val="00263169"/>
    <w:rsid w:val="0026357D"/>
    <w:rsid w:val="002636E3"/>
    <w:rsid w:val="0026381F"/>
    <w:rsid w:val="00263DD9"/>
    <w:rsid w:val="00263E98"/>
    <w:rsid w:val="00264192"/>
    <w:rsid w:val="002647BC"/>
    <w:rsid w:val="00264983"/>
    <w:rsid w:val="002649E0"/>
    <w:rsid w:val="00264BF8"/>
    <w:rsid w:val="00264C3B"/>
    <w:rsid w:val="00264D3F"/>
    <w:rsid w:val="002650F8"/>
    <w:rsid w:val="002652D9"/>
    <w:rsid w:val="002656F0"/>
    <w:rsid w:val="00265D36"/>
    <w:rsid w:val="00265EC9"/>
    <w:rsid w:val="00266C14"/>
    <w:rsid w:val="00267125"/>
    <w:rsid w:val="00267276"/>
    <w:rsid w:val="00267297"/>
    <w:rsid w:val="00267512"/>
    <w:rsid w:val="0026766B"/>
    <w:rsid w:val="00267BB8"/>
    <w:rsid w:val="002701B7"/>
    <w:rsid w:val="002705BD"/>
    <w:rsid w:val="002707B3"/>
    <w:rsid w:val="00270DB5"/>
    <w:rsid w:val="00270E2A"/>
    <w:rsid w:val="0027116A"/>
    <w:rsid w:val="00271179"/>
    <w:rsid w:val="00271225"/>
    <w:rsid w:val="00271297"/>
    <w:rsid w:val="0027133C"/>
    <w:rsid w:val="00271958"/>
    <w:rsid w:val="00271F23"/>
    <w:rsid w:val="002721BD"/>
    <w:rsid w:val="00272479"/>
    <w:rsid w:val="0027284B"/>
    <w:rsid w:val="00272960"/>
    <w:rsid w:val="0027363E"/>
    <w:rsid w:val="00273DD5"/>
    <w:rsid w:val="00274220"/>
    <w:rsid w:val="002746EB"/>
    <w:rsid w:val="002747DB"/>
    <w:rsid w:val="00275359"/>
    <w:rsid w:val="002754B5"/>
    <w:rsid w:val="00275523"/>
    <w:rsid w:val="00275FEB"/>
    <w:rsid w:val="002764AC"/>
    <w:rsid w:val="002765B1"/>
    <w:rsid w:val="00276964"/>
    <w:rsid w:val="00276E8F"/>
    <w:rsid w:val="0027709B"/>
    <w:rsid w:val="00277612"/>
    <w:rsid w:val="0027790F"/>
    <w:rsid w:val="00277CB9"/>
    <w:rsid w:val="00277D4C"/>
    <w:rsid w:val="002801E0"/>
    <w:rsid w:val="002803F4"/>
    <w:rsid w:val="0028113C"/>
    <w:rsid w:val="00281B07"/>
    <w:rsid w:val="00281F02"/>
    <w:rsid w:val="002829C4"/>
    <w:rsid w:val="00283346"/>
    <w:rsid w:val="0028484A"/>
    <w:rsid w:val="00284CC1"/>
    <w:rsid w:val="00284ED5"/>
    <w:rsid w:val="00284F79"/>
    <w:rsid w:val="00284FE3"/>
    <w:rsid w:val="00285153"/>
    <w:rsid w:val="002854D5"/>
    <w:rsid w:val="00285B89"/>
    <w:rsid w:val="00285C03"/>
    <w:rsid w:val="00285FCD"/>
    <w:rsid w:val="002863B4"/>
    <w:rsid w:val="0028663E"/>
    <w:rsid w:val="00286688"/>
    <w:rsid w:val="00286A6C"/>
    <w:rsid w:val="00286B26"/>
    <w:rsid w:val="00286BAA"/>
    <w:rsid w:val="00286BF7"/>
    <w:rsid w:val="0028704B"/>
    <w:rsid w:val="0028715D"/>
    <w:rsid w:val="0028729E"/>
    <w:rsid w:val="00287877"/>
    <w:rsid w:val="00287AD6"/>
    <w:rsid w:val="00287D4E"/>
    <w:rsid w:val="0029005D"/>
    <w:rsid w:val="0029022D"/>
    <w:rsid w:val="00290FCD"/>
    <w:rsid w:val="002913B5"/>
    <w:rsid w:val="002913C5"/>
    <w:rsid w:val="00291803"/>
    <w:rsid w:val="00291A1C"/>
    <w:rsid w:val="00292043"/>
    <w:rsid w:val="0029205A"/>
    <w:rsid w:val="00292121"/>
    <w:rsid w:val="00292B19"/>
    <w:rsid w:val="0029303D"/>
    <w:rsid w:val="002930A6"/>
    <w:rsid w:val="00294203"/>
    <w:rsid w:val="00294224"/>
    <w:rsid w:val="0029449C"/>
    <w:rsid w:val="0029459F"/>
    <w:rsid w:val="002946B8"/>
    <w:rsid w:val="002948C4"/>
    <w:rsid w:val="00294AAD"/>
    <w:rsid w:val="00294B64"/>
    <w:rsid w:val="0029523C"/>
    <w:rsid w:val="00295693"/>
    <w:rsid w:val="00295A85"/>
    <w:rsid w:val="00296209"/>
    <w:rsid w:val="00296253"/>
    <w:rsid w:val="002962D6"/>
    <w:rsid w:val="0029647B"/>
    <w:rsid w:val="00296C7F"/>
    <w:rsid w:val="00296CEC"/>
    <w:rsid w:val="00296D0F"/>
    <w:rsid w:val="002A02D8"/>
    <w:rsid w:val="002A032A"/>
    <w:rsid w:val="002A0856"/>
    <w:rsid w:val="002A0B4C"/>
    <w:rsid w:val="002A0DAD"/>
    <w:rsid w:val="002A0E66"/>
    <w:rsid w:val="002A105B"/>
    <w:rsid w:val="002A1078"/>
    <w:rsid w:val="002A113F"/>
    <w:rsid w:val="002A1202"/>
    <w:rsid w:val="002A1373"/>
    <w:rsid w:val="002A140F"/>
    <w:rsid w:val="002A1464"/>
    <w:rsid w:val="002A1D74"/>
    <w:rsid w:val="002A25EB"/>
    <w:rsid w:val="002A29D8"/>
    <w:rsid w:val="002A2BA2"/>
    <w:rsid w:val="002A328F"/>
    <w:rsid w:val="002A35A8"/>
    <w:rsid w:val="002A3EBF"/>
    <w:rsid w:val="002A429D"/>
    <w:rsid w:val="002A45C7"/>
    <w:rsid w:val="002A4862"/>
    <w:rsid w:val="002A4FE0"/>
    <w:rsid w:val="002A5020"/>
    <w:rsid w:val="002A53F9"/>
    <w:rsid w:val="002A572A"/>
    <w:rsid w:val="002A586C"/>
    <w:rsid w:val="002A5A03"/>
    <w:rsid w:val="002A5A38"/>
    <w:rsid w:val="002A5C18"/>
    <w:rsid w:val="002A6125"/>
    <w:rsid w:val="002A6817"/>
    <w:rsid w:val="002A6CA2"/>
    <w:rsid w:val="002A6DA7"/>
    <w:rsid w:val="002A73A8"/>
    <w:rsid w:val="002A779D"/>
    <w:rsid w:val="002A7980"/>
    <w:rsid w:val="002A7E6C"/>
    <w:rsid w:val="002A7F43"/>
    <w:rsid w:val="002B0348"/>
    <w:rsid w:val="002B080C"/>
    <w:rsid w:val="002B0AEC"/>
    <w:rsid w:val="002B0C44"/>
    <w:rsid w:val="002B17BB"/>
    <w:rsid w:val="002B17FB"/>
    <w:rsid w:val="002B1C87"/>
    <w:rsid w:val="002B2492"/>
    <w:rsid w:val="002B288E"/>
    <w:rsid w:val="002B29B7"/>
    <w:rsid w:val="002B3380"/>
    <w:rsid w:val="002B345C"/>
    <w:rsid w:val="002B3612"/>
    <w:rsid w:val="002B364C"/>
    <w:rsid w:val="002B3BC9"/>
    <w:rsid w:val="002B3DED"/>
    <w:rsid w:val="002B3E7A"/>
    <w:rsid w:val="002B3EE4"/>
    <w:rsid w:val="002B4446"/>
    <w:rsid w:val="002B4E7A"/>
    <w:rsid w:val="002B4EF0"/>
    <w:rsid w:val="002B50CE"/>
    <w:rsid w:val="002B5E40"/>
    <w:rsid w:val="002B5E53"/>
    <w:rsid w:val="002B674A"/>
    <w:rsid w:val="002B7135"/>
    <w:rsid w:val="002B76C0"/>
    <w:rsid w:val="002B79A9"/>
    <w:rsid w:val="002C002A"/>
    <w:rsid w:val="002C07A7"/>
    <w:rsid w:val="002C0D21"/>
    <w:rsid w:val="002C0E21"/>
    <w:rsid w:val="002C11FE"/>
    <w:rsid w:val="002C130D"/>
    <w:rsid w:val="002C18AB"/>
    <w:rsid w:val="002C1AE5"/>
    <w:rsid w:val="002C1BDA"/>
    <w:rsid w:val="002C203E"/>
    <w:rsid w:val="002C20CA"/>
    <w:rsid w:val="002C24B9"/>
    <w:rsid w:val="002C26E4"/>
    <w:rsid w:val="002C2E71"/>
    <w:rsid w:val="002C30A3"/>
    <w:rsid w:val="002C3142"/>
    <w:rsid w:val="002C32B6"/>
    <w:rsid w:val="002C35DA"/>
    <w:rsid w:val="002C38E8"/>
    <w:rsid w:val="002C3AE8"/>
    <w:rsid w:val="002C429C"/>
    <w:rsid w:val="002C4481"/>
    <w:rsid w:val="002C4AFA"/>
    <w:rsid w:val="002C5C42"/>
    <w:rsid w:val="002C5D40"/>
    <w:rsid w:val="002C6422"/>
    <w:rsid w:val="002C6473"/>
    <w:rsid w:val="002C6C37"/>
    <w:rsid w:val="002C6D36"/>
    <w:rsid w:val="002C6D6B"/>
    <w:rsid w:val="002C7343"/>
    <w:rsid w:val="002C7B34"/>
    <w:rsid w:val="002D0045"/>
    <w:rsid w:val="002D049F"/>
    <w:rsid w:val="002D067F"/>
    <w:rsid w:val="002D0BEC"/>
    <w:rsid w:val="002D1597"/>
    <w:rsid w:val="002D195B"/>
    <w:rsid w:val="002D1D71"/>
    <w:rsid w:val="002D2181"/>
    <w:rsid w:val="002D23DF"/>
    <w:rsid w:val="002D2774"/>
    <w:rsid w:val="002D2B4A"/>
    <w:rsid w:val="002D2CFC"/>
    <w:rsid w:val="002D2DCB"/>
    <w:rsid w:val="002D2E0F"/>
    <w:rsid w:val="002D333A"/>
    <w:rsid w:val="002D33B7"/>
    <w:rsid w:val="002D360D"/>
    <w:rsid w:val="002D364A"/>
    <w:rsid w:val="002D3A2C"/>
    <w:rsid w:val="002D433B"/>
    <w:rsid w:val="002D44B8"/>
    <w:rsid w:val="002D4529"/>
    <w:rsid w:val="002D4852"/>
    <w:rsid w:val="002D5004"/>
    <w:rsid w:val="002D56D3"/>
    <w:rsid w:val="002D5E44"/>
    <w:rsid w:val="002D5EEC"/>
    <w:rsid w:val="002D5F97"/>
    <w:rsid w:val="002D65D9"/>
    <w:rsid w:val="002D68A3"/>
    <w:rsid w:val="002D69F0"/>
    <w:rsid w:val="002D706C"/>
    <w:rsid w:val="002D726D"/>
    <w:rsid w:val="002E0B09"/>
    <w:rsid w:val="002E191F"/>
    <w:rsid w:val="002E19B0"/>
    <w:rsid w:val="002E1E92"/>
    <w:rsid w:val="002E237C"/>
    <w:rsid w:val="002E246B"/>
    <w:rsid w:val="002E24D7"/>
    <w:rsid w:val="002E2C59"/>
    <w:rsid w:val="002E2EE8"/>
    <w:rsid w:val="002E3D5F"/>
    <w:rsid w:val="002E4613"/>
    <w:rsid w:val="002E4E07"/>
    <w:rsid w:val="002E5038"/>
    <w:rsid w:val="002E51D8"/>
    <w:rsid w:val="002E523E"/>
    <w:rsid w:val="002E58CD"/>
    <w:rsid w:val="002E59AF"/>
    <w:rsid w:val="002E6AF4"/>
    <w:rsid w:val="002E6B78"/>
    <w:rsid w:val="002E6C84"/>
    <w:rsid w:val="002E7646"/>
    <w:rsid w:val="002E76C5"/>
    <w:rsid w:val="002E7B14"/>
    <w:rsid w:val="002E7DF9"/>
    <w:rsid w:val="002E7E11"/>
    <w:rsid w:val="002F0B4B"/>
    <w:rsid w:val="002F0B90"/>
    <w:rsid w:val="002F0C2F"/>
    <w:rsid w:val="002F12C5"/>
    <w:rsid w:val="002F158A"/>
    <w:rsid w:val="002F16D8"/>
    <w:rsid w:val="002F1893"/>
    <w:rsid w:val="002F1A41"/>
    <w:rsid w:val="002F1A71"/>
    <w:rsid w:val="002F1CFC"/>
    <w:rsid w:val="002F2166"/>
    <w:rsid w:val="002F218A"/>
    <w:rsid w:val="002F2B3D"/>
    <w:rsid w:val="002F2C4C"/>
    <w:rsid w:val="002F2C8A"/>
    <w:rsid w:val="002F315A"/>
    <w:rsid w:val="002F3430"/>
    <w:rsid w:val="002F380B"/>
    <w:rsid w:val="002F3B50"/>
    <w:rsid w:val="002F3F4A"/>
    <w:rsid w:val="002F3FBE"/>
    <w:rsid w:val="002F40A6"/>
    <w:rsid w:val="002F416F"/>
    <w:rsid w:val="002F4284"/>
    <w:rsid w:val="002F495A"/>
    <w:rsid w:val="002F5A74"/>
    <w:rsid w:val="002F5DCB"/>
    <w:rsid w:val="002F5EBE"/>
    <w:rsid w:val="002F6408"/>
    <w:rsid w:val="002F662D"/>
    <w:rsid w:val="002F66E9"/>
    <w:rsid w:val="002F7479"/>
    <w:rsid w:val="002F7576"/>
    <w:rsid w:val="002F7658"/>
    <w:rsid w:val="002F7A86"/>
    <w:rsid w:val="002F7D55"/>
    <w:rsid w:val="003001EF"/>
    <w:rsid w:val="003002FC"/>
    <w:rsid w:val="0030096C"/>
    <w:rsid w:val="00300AD4"/>
    <w:rsid w:val="00300BEC"/>
    <w:rsid w:val="00300D34"/>
    <w:rsid w:val="003011F5"/>
    <w:rsid w:val="0030159A"/>
    <w:rsid w:val="00301980"/>
    <w:rsid w:val="00301A4A"/>
    <w:rsid w:val="00301A84"/>
    <w:rsid w:val="00301ABE"/>
    <w:rsid w:val="00301ACA"/>
    <w:rsid w:val="00301F9C"/>
    <w:rsid w:val="0030225E"/>
    <w:rsid w:val="00302475"/>
    <w:rsid w:val="003026A1"/>
    <w:rsid w:val="0030288E"/>
    <w:rsid w:val="00302D5F"/>
    <w:rsid w:val="00302F38"/>
    <w:rsid w:val="0030318B"/>
    <w:rsid w:val="003031B2"/>
    <w:rsid w:val="00303497"/>
    <w:rsid w:val="00303972"/>
    <w:rsid w:val="00303DF2"/>
    <w:rsid w:val="003044F2"/>
    <w:rsid w:val="00304621"/>
    <w:rsid w:val="003049C2"/>
    <w:rsid w:val="00304B68"/>
    <w:rsid w:val="0030527D"/>
    <w:rsid w:val="00305487"/>
    <w:rsid w:val="00305857"/>
    <w:rsid w:val="00305939"/>
    <w:rsid w:val="00305BB5"/>
    <w:rsid w:val="00305FBD"/>
    <w:rsid w:val="0030603F"/>
    <w:rsid w:val="003064BF"/>
    <w:rsid w:val="0030685C"/>
    <w:rsid w:val="0030691A"/>
    <w:rsid w:val="003069E8"/>
    <w:rsid w:val="00306A83"/>
    <w:rsid w:val="0030797D"/>
    <w:rsid w:val="00307BDF"/>
    <w:rsid w:val="0031046B"/>
    <w:rsid w:val="00310581"/>
    <w:rsid w:val="00310619"/>
    <w:rsid w:val="00310D2D"/>
    <w:rsid w:val="003111C1"/>
    <w:rsid w:val="00311750"/>
    <w:rsid w:val="00311B89"/>
    <w:rsid w:val="00311C69"/>
    <w:rsid w:val="00312485"/>
    <w:rsid w:val="003129A6"/>
    <w:rsid w:val="00312A23"/>
    <w:rsid w:val="00312C3C"/>
    <w:rsid w:val="003131A0"/>
    <w:rsid w:val="00314561"/>
    <w:rsid w:val="00314BC1"/>
    <w:rsid w:val="00315612"/>
    <w:rsid w:val="00315A3C"/>
    <w:rsid w:val="0031633C"/>
    <w:rsid w:val="0031672F"/>
    <w:rsid w:val="00317444"/>
    <w:rsid w:val="00317539"/>
    <w:rsid w:val="00317606"/>
    <w:rsid w:val="00317769"/>
    <w:rsid w:val="00317B7C"/>
    <w:rsid w:val="00320371"/>
    <w:rsid w:val="00320647"/>
    <w:rsid w:val="00320BAD"/>
    <w:rsid w:val="00321983"/>
    <w:rsid w:val="00321B5F"/>
    <w:rsid w:val="00321C56"/>
    <w:rsid w:val="00321F19"/>
    <w:rsid w:val="00322275"/>
    <w:rsid w:val="003229FC"/>
    <w:rsid w:val="00322B56"/>
    <w:rsid w:val="003230E4"/>
    <w:rsid w:val="003233B3"/>
    <w:rsid w:val="003233DC"/>
    <w:rsid w:val="003236F7"/>
    <w:rsid w:val="00323EE0"/>
    <w:rsid w:val="00323F0C"/>
    <w:rsid w:val="00324623"/>
    <w:rsid w:val="003246C8"/>
    <w:rsid w:val="00324862"/>
    <w:rsid w:val="003248FB"/>
    <w:rsid w:val="00325126"/>
    <w:rsid w:val="003251AC"/>
    <w:rsid w:val="0032542D"/>
    <w:rsid w:val="0032548E"/>
    <w:rsid w:val="003254D7"/>
    <w:rsid w:val="00325DDC"/>
    <w:rsid w:val="00325ED8"/>
    <w:rsid w:val="00326063"/>
    <w:rsid w:val="00326145"/>
    <w:rsid w:val="00326311"/>
    <w:rsid w:val="00326A08"/>
    <w:rsid w:val="00326DCB"/>
    <w:rsid w:val="00326E54"/>
    <w:rsid w:val="00326E57"/>
    <w:rsid w:val="00326F52"/>
    <w:rsid w:val="003272E1"/>
    <w:rsid w:val="0032732D"/>
    <w:rsid w:val="00327400"/>
    <w:rsid w:val="00327C6A"/>
    <w:rsid w:val="00327FD4"/>
    <w:rsid w:val="003300F0"/>
    <w:rsid w:val="003302E3"/>
    <w:rsid w:val="00330498"/>
    <w:rsid w:val="0033062E"/>
    <w:rsid w:val="00330647"/>
    <w:rsid w:val="00330D7F"/>
    <w:rsid w:val="00330F3E"/>
    <w:rsid w:val="00331717"/>
    <w:rsid w:val="0033202E"/>
    <w:rsid w:val="00332394"/>
    <w:rsid w:val="00332799"/>
    <w:rsid w:val="00332914"/>
    <w:rsid w:val="00332916"/>
    <w:rsid w:val="00333336"/>
    <w:rsid w:val="00333414"/>
    <w:rsid w:val="00333523"/>
    <w:rsid w:val="0033377C"/>
    <w:rsid w:val="00334246"/>
    <w:rsid w:val="003346F2"/>
    <w:rsid w:val="003350A6"/>
    <w:rsid w:val="0033536A"/>
    <w:rsid w:val="003354DC"/>
    <w:rsid w:val="003355AD"/>
    <w:rsid w:val="003355C9"/>
    <w:rsid w:val="00335830"/>
    <w:rsid w:val="00335A8D"/>
    <w:rsid w:val="00335E37"/>
    <w:rsid w:val="00335F2C"/>
    <w:rsid w:val="003365E5"/>
    <w:rsid w:val="00336CA2"/>
    <w:rsid w:val="003374D5"/>
    <w:rsid w:val="00337662"/>
    <w:rsid w:val="00337787"/>
    <w:rsid w:val="003377CA"/>
    <w:rsid w:val="00337AFE"/>
    <w:rsid w:val="00337FF0"/>
    <w:rsid w:val="00340039"/>
    <w:rsid w:val="003400C8"/>
    <w:rsid w:val="00340EE3"/>
    <w:rsid w:val="003411DC"/>
    <w:rsid w:val="0034182D"/>
    <w:rsid w:val="00341BC0"/>
    <w:rsid w:val="003421E6"/>
    <w:rsid w:val="00342659"/>
    <w:rsid w:val="003427B8"/>
    <w:rsid w:val="00342827"/>
    <w:rsid w:val="003429EB"/>
    <w:rsid w:val="00342BC4"/>
    <w:rsid w:val="00342F0E"/>
    <w:rsid w:val="00342F7B"/>
    <w:rsid w:val="00343068"/>
    <w:rsid w:val="003430BE"/>
    <w:rsid w:val="0034359E"/>
    <w:rsid w:val="0034382E"/>
    <w:rsid w:val="0034398B"/>
    <w:rsid w:val="00343C26"/>
    <w:rsid w:val="00343CB4"/>
    <w:rsid w:val="00344183"/>
    <w:rsid w:val="00344781"/>
    <w:rsid w:val="0034482F"/>
    <w:rsid w:val="00344D72"/>
    <w:rsid w:val="00344EF0"/>
    <w:rsid w:val="00344F11"/>
    <w:rsid w:val="00345012"/>
    <w:rsid w:val="0034534F"/>
    <w:rsid w:val="00345602"/>
    <w:rsid w:val="00345CA3"/>
    <w:rsid w:val="003464E7"/>
    <w:rsid w:val="0034672A"/>
    <w:rsid w:val="003468EB"/>
    <w:rsid w:val="003469DB"/>
    <w:rsid w:val="00346D23"/>
    <w:rsid w:val="0034742A"/>
    <w:rsid w:val="00347728"/>
    <w:rsid w:val="0034775C"/>
    <w:rsid w:val="003477AE"/>
    <w:rsid w:val="003479E5"/>
    <w:rsid w:val="00347E59"/>
    <w:rsid w:val="00347F88"/>
    <w:rsid w:val="003500C4"/>
    <w:rsid w:val="00350604"/>
    <w:rsid w:val="00350711"/>
    <w:rsid w:val="0035082F"/>
    <w:rsid w:val="003508A8"/>
    <w:rsid w:val="00350BE7"/>
    <w:rsid w:val="00350E82"/>
    <w:rsid w:val="00350F49"/>
    <w:rsid w:val="00350FB1"/>
    <w:rsid w:val="00352330"/>
    <w:rsid w:val="00352338"/>
    <w:rsid w:val="0035344A"/>
    <w:rsid w:val="003535B2"/>
    <w:rsid w:val="00353BD2"/>
    <w:rsid w:val="00353D9E"/>
    <w:rsid w:val="0035442B"/>
    <w:rsid w:val="0035456A"/>
    <w:rsid w:val="003547C4"/>
    <w:rsid w:val="00354F02"/>
    <w:rsid w:val="00354F40"/>
    <w:rsid w:val="00355464"/>
    <w:rsid w:val="003555FF"/>
    <w:rsid w:val="00355694"/>
    <w:rsid w:val="00355D5F"/>
    <w:rsid w:val="003564A7"/>
    <w:rsid w:val="003567B4"/>
    <w:rsid w:val="003569A6"/>
    <w:rsid w:val="00356C75"/>
    <w:rsid w:val="003572C3"/>
    <w:rsid w:val="00357A33"/>
    <w:rsid w:val="00357B99"/>
    <w:rsid w:val="00357CBA"/>
    <w:rsid w:val="00357E7E"/>
    <w:rsid w:val="00357EB6"/>
    <w:rsid w:val="0036007F"/>
    <w:rsid w:val="00360AE1"/>
    <w:rsid w:val="00360F51"/>
    <w:rsid w:val="0036110D"/>
    <w:rsid w:val="00361AF6"/>
    <w:rsid w:val="00361FA9"/>
    <w:rsid w:val="00362187"/>
    <w:rsid w:val="00362760"/>
    <w:rsid w:val="00362DAB"/>
    <w:rsid w:val="00362FD2"/>
    <w:rsid w:val="0036310A"/>
    <w:rsid w:val="00363476"/>
    <w:rsid w:val="003635B7"/>
    <w:rsid w:val="003636AB"/>
    <w:rsid w:val="003636CD"/>
    <w:rsid w:val="00363837"/>
    <w:rsid w:val="00364276"/>
    <w:rsid w:val="0036490B"/>
    <w:rsid w:val="00364B07"/>
    <w:rsid w:val="003654C6"/>
    <w:rsid w:val="003656B8"/>
    <w:rsid w:val="00365824"/>
    <w:rsid w:val="0036584A"/>
    <w:rsid w:val="0036590E"/>
    <w:rsid w:val="00365E47"/>
    <w:rsid w:val="00365E98"/>
    <w:rsid w:val="00366714"/>
    <w:rsid w:val="00366C00"/>
    <w:rsid w:val="00366DEF"/>
    <w:rsid w:val="00366F05"/>
    <w:rsid w:val="00366FCB"/>
    <w:rsid w:val="0036748D"/>
    <w:rsid w:val="003678D6"/>
    <w:rsid w:val="00367C7B"/>
    <w:rsid w:val="00367D25"/>
    <w:rsid w:val="003701AE"/>
    <w:rsid w:val="00370CB9"/>
    <w:rsid w:val="0037171D"/>
    <w:rsid w:val="0037196D"/>
    <w:rsid w:val="003721A5"/>
    <w:rsid w:val="0037270F"/>
    <w:rsid w:val="003731D1"/>
    <w:rsid w:val="0037351C"/>
    <w:rsid w:val="00373E0E"/>
    <w:rsid w:val="00374AF1"/>
    <w:rsid w:val="00375B29"/>
    <w:rsid w:val="00375BA6"/>
    <w:rsid w:val="00375E29"/>
    <w:rsid w:val="0037606B"/>
    <w:rsid w:val="003761E9"/>
    <w:rsid w:val="00376260"/>
    <w:rsid w:val="0037633C"/>
    <w:rsid w:val="00376692"/>
    <w:rsid w:val="0037698C"/>
    <w:rsid w:val="00376BDE"/>
    <w:rsid w:val="00376C7A"/>
    <w:rsid w:val="00376CFB"/>
    <w:rsid w:val="0037747B"/>
    <w:rsid w:val="00377619"/>
    <w:rsid w:val="0037765F"/>
    <w:rsid w:val="0037768D"/>
    <w:rsid w:val="00377723"/>
    <w:rsid w:val="00377E5E"/>
    <w:rsid w:val="003800C6"/>
    <w:rsid w:val="003805B1"/>
    <w:rsid w:val="00380672"/>
    <w:rsid w:val="00380748"/>
    <w:rsid w:val="00380A93"/>
    <w:rsid w:val="00381054"/>
    <w:rsid w:val="003816EB"/>
    <w:rsid w:val="003821E1"/>
    <w:rsid w:val="0038227F"/>
    <w:rsid w:val="0038255A"/>
    <w:rsid w:val="00382D74"/>
    <w:rsid w:val="003832D0"/>
    <w:rsid w:val="00383439"/>
    <w:rsid w:val="0038388D"/>
    <w:rsid w:val="00383A22"/>
    <w:rsid w:val="00383AF1"/>
    <w:rsid w:val="00383CD3"/>
    <w:rsid w:val="00383F65"/>
    <w:rsid w:val="0038438C"/>
    <w:rsid w:val="00384404"/>
    <w:rsid w:val="00384494"/>
    <w:rsid w:val="003844F6"/>
    <w:rsid w:val="00384CE5"/>
    <w:rsid w:val="0038531F"/>
    <w:rsid w:val="00385378"/>
    <w:rsid w:val="003856A6"/>
    <w:rsid w:val="00385785"/>
    <w:rsid w:val="00385822"/>
    <w:rsid w:val="003859E6"/>
    <w:rsid w:val="003860E4"/>
    <w:rsid w:val="003861B8"/>
    <w:rsid w:val="0038683C"/>
    <w:rsid w:val="00386B7B"/>
    <w:rsid w:val="00386C3B"/>
    <w:rsid w:val="00386CDA"/>
    <w:rsid w:val="003874E1"/>
    <w:rsid w:val="0038751D"/>
    <w:rsid w:val="00387626"/>
    <w:rsid w:val="00387655"/>
    <w:rsid w:val="0038769F"/>
    <w:rsid w:val="00387A3F"/>
    <w:rsid w:val="00387E85"/>
    <w:rsid w:val="00390A1D"/>
    <w:rsid w:val="00390AC6"/>
    <w:rsid w:val="00390B03"/>
    <w:rsid w:val="00390D4A"/>
    <w:rsid w:val="0039209D"/>
    <w:rsid w:val="0039249B"/>
    <w:rsid w:val="0039287D"/>
    <w:rsid w:val="003935DC"/>
    <w:rsid w:val="003935E3"/>
    <w:rsid w:val="003937B4"/>
    <w:rsid w:val="00393AE8"/>
    <w:rsid w:val="00393D2B"/>
    <w:rsid w:val="00394078"/>
    <w:rsid w:val="003943B1"/>
    <w:rsid w:val="00394A6A"/>
    <w:rsid w:val="00395656"/>
    <w:rsid w:val="003958E5"/>
    <w:rsid w:val="00395911"/>
    <w:rsid w:val="00396736"/>
    <w:rsid w:val="003967DF"/>
    <w:rsid w:val="0039712A"/>
    <w:rsid w:val="00397372"/>
    <w:rsid w:val="003973F9"/>
    <w:rsid w:val="0039746B"/>
    <w:rsid w:val="0039764A"/>
    <w:rsid w:val="0039771F"/>
    <w:rsid w:val="00397AC1"/>
    <w:rsid w:val="00397BBF"/>
    <w:rsid w:val="003A052F"/>
    <w:rsid w:val="003A0AF6"/>
    <w:rsid w:val="003A14FB"/>
    <w:rsid w:val="003A15F6"/>
    <w:rsid w:val="003A241C"/>
    <w:rsid w:val="003A2A55"/>
    <w:rsid w:val="003A2AEB"/>
    <w:rsid w:val="003A2C2E"/>
    <w:rsid w:val="003A363F"/>
    <w:rsid w:val="003A3666"/>
    <w:rsid w:val="003A3DB8"/>
    <w:rsid w:val="003A3FE8"/>
    <w:rsid w:val="003A406A"/>
    <w:rsid w:val="003A431D"/>
    <w:rsid w:val="003A4868"/>
    <w:rsid w:val="003A4B9A"/>
    <w:rsid w:val="003A4C1E"/>
    <w:rsid w:val="003A4CCD"/>
    <w:rsid w:val="003A5182"/>
    <w:rsid w:val="003A58C4"/>
    <w:rsid w:val="003A5904"/>
    <w:rsid w:val="003A5A65"/>
    <w:rsid w:val="003A5FF5"/>
    <w:rsid w:val="003A687A"/>
    <w:rsid w:val="003A6A6E"/>
    <w:rsid w:val="003A6B45"/>
    <w:rsid w:val="003A6DD1"/>
    <w:rsid w:val="003A766C"/>
    <w:rsid w:val="003A76EE"/>
    <w:rsid w:val="003A77E6"/>
    <w:rsid w:val="003B020E"/>
    <w:rsid w:val="003B043B"/>
    <w:rsid w:val="003B06EC"/>
    <w:rsid w:val="003B0E25"/>
    <w:rsid w:val="003B0F82"/>
    <w:rsid w:val="003B0FF2"/>
    <w:rsid w:val="003B111A"/>
    <w:rsid w:val="003B1320"/>
    <w:rsid w:val="003B160A"/>
    <w:rsid w:val="003B16CC"/>
    <w:rsid w:val="003B1948"/>
    <w:rsid w:val="003B1CB1"/>
    <w:rsid w:val="003B26A6"/>
    <w:rsid w:val="003B2939"/>
    <w:rsid w:val="003B2BF5"/>
    <w:rsid w:val="003B3061"/>
    <w:rsid w:val="003B324D"/>
    <w:rsid w:val="003B3334"/>
    <w:rsid w:val="003B346E"/>
    <w:rsid w:val="003B370D"/>
    <w:rsid w:val="003B3E40"/>
    <w:rsid w:val="003B410F"/>
    <w:rsid w:val="003B416A"/>
    <w:rsid w:val="003B4797"/>
    <w:rsid w:val="003B49BD"/>
    <w:rsid w:val="003B537B"/>
    <w:rsid w:val="003B53F6"/>
    <w:rsid w:val="003B550E"/>
    <w:rsid w:val="003B5759"/>
    <w:rsid w:val="003B584F"/>
    <w:rsid w:val="003B5A8C"/>
    <w:rsid w:val="003B5B36"/>
    <w:rsid w:val="003B680E"/>
    <w:rsid w:val="003B6F29"/>
    <w:rsid w:val="003B71A2"/>
    <w:rsid w:val="003B7201"/>
    <w:rsid w:val="003B7854"/>
    <w:rsid w:val="003C072B"/>
    <w:rsid w:val="003C09A2"/>
    <w:rsid w:val="003C0B29"/>
    <w:rsid w:val="003C1160"/>
    <w:rsid w:val="003C11F7"/>
    <w:rsid w:val="003C11FD"/>
    <w:rsid w:val="003C183B"/>
    <w:rsid w:val="003C1925"/>
    <w:rsid w:val="003C19CE"/>
    <w:rsid w:val="003C1D10"/>
    <w:rsid w:val="003C1E34"/>
    <w:rsid w:val="003C2169"/>
    <w:rsid w:val="003C21D4"/>
    <w:rsid w:val="003C2715"/>
    <w:rsid w:val="003C2E8D"/>
    <w:rsid w:val="003C3060"/>
    <w:rsid w:val="003C3477"/>
    <w:rsid w:val="003C3AE0"/>
    <w:rsid w:val="003C3F3A"/>
    <w:rsid w:val="003C4397"/>
    <w:rsid w:val="003C45E5"/>
    <w:rsid w:val="003C465C"/>
    <w:rsid w:val="003C4FE4"/>
    <w:rsid w:val="003C506F"/>
    <w:rsid w:val="003C5360"/>
    <w:rsid w:val="003C56DC"/>
    <w:rsid w:val="003C59EF"/>
    <w:rsid w:val="003C5A01"/>
    <w:rsid w:val="003C64C7"/>
    <w:rsid w:val="003C6A06"/>
    <w:rsid w:val="003C6CAB"/>
    <w:rsid w:val="003C6CF4"/>
    <w:rsid w:val="003C6EAD"/>
    <w:rsid w:val="003C71B5"/>
    <w:rsid w:val="003C7420"/>
    <w:rsid w:val="003C75CA"/>
    <w:rsid w:val="003C78E2"/>
    <w:rsid w:val="003C79C7"/>
    <w:rsid w:val="003C7C41"/>
    <w:rsid w:val="003D00D6"/>
    <w:rsid w:val="003D063B"/>
    <w:rsid w:val="003D0B11"/>
    <w:rsid w:val="003D0E60"/>
    <w:rsid w:val="003D1569"/>
    <w:rsid w:val="003D1944"/>
    <w:rsid w:val="003D1EFB"/>
    <w:rsid w:val="003D20B3"/>
    <w:rsid w:val="003D21FC"/>
    <w:rsid w:val="003D248C"/>
    <w:rsid w:val="003D24A6"/>
    <w:rsid w:val="003D276F"/>
    <w:rsid w:val="003D28DF"/>
    <w:rsid w:val="003D30BE"/>
    <w:rsid w:val="003D3408"/>
    <w:rsid w:val="003D3655"/>
    <w:rsid w:val="003D3855"/>
    <w:rsid w:val="003D38EF"/>
    <w:rsid w:val="003D3EF9"/>
    <w:rsid w:val="003D3F15"/>
    <w:rsid w:val="003D4CEE"/>
    <w:rsid w:val="003D4CFC"/>
    <w:rsid w:val="003D4D6A"/>
    <w:rsid w:val="003D4EB6"/>
    <w:rsid w:val="003D53FC"/>
    <w:rsid w:val="003D56D3"/>
    <w:rsid w:val="003D5B61"/>
    <w:rsid w:val="003D5FAF"/>
    <w:rsid w:val="003D5FE9"/>
    <w:rsid w:val="003D608F"/>
    <w:rsid w:val="003D62C1"/>
    <w:rsid w:val="003D635D"/>
    <w:rsid w:val="003D69D8"/>
    <w:rsid w:val="003D6D82"/>
    <w:rsid w:val="003D7900"/>
    <w:rsid w:val="003E0686"/>
    <w:rsid w:val="003E1103"/>
    <w:rsid w:val="003E1372"/>
    <w:rsid w:val="003E14C3"/>
    <w:rsid w:val="003E160C"/>
    <w:rsid w:val="003E162B"/>
    <w:rsid w:val="003E2D7B"/>
    <w:rsid w:val="003E34C3"/>
    <w:rsid w:val="003E3ECF"/>
    <w:rsid w:val="003E4158"/>
    <w:rsid w:val="003E41F9"/>
    <w:rsid w:val="003E4516"/>
    <w:rsid w:val="003E4589"/>
    <w:rsid w:val="003E45AC"/>
    <w:rsid w:val="003E47B7"/>
    <w:rsid w:val="003E4C94"/>
    <w:rsid w:val="003E4FB0"/>
    <w:rsid w:val="003E57F7"/>
    <w:rsid w:val="003E59FE"/>
    <w:rsid w:val="003E5CA1"/>
    <w:rsid w:val="003E5DE9"/>
    <w:rsid w:val="003E5E02"/>
    <w:rsid w:val="003E678F"/>
    <w:rsid w:val="003E67D2"/>
    <w:rsid w:val="003E6882"/>
    <w:rsid w:val="003E73E2"/>
    <w:rsid w:val="003E75E1"/>
    <w:rsid w:val="003E7721"/>
    <w:rsid w:val="003E7777"/>
    <w:rsid w:val="003E7DBC"/>
    <w:rsid w:val="003F0648"/>
    <w:rsid w:val="003F123D"/>
    <w:rsid w:val="003F1267"/>
    <w:rsid w:val="003F13EB"/>
    <w:rsid w:val="003F1489"/>
    <w:rsid w:val="003F16E4"/>
    <w:rsid w:val="003F17F5"/>
    <w:rsid w:val="003F1DB6"/>
    <w:rsid w:val="003F1F4A"/>
    <w:rsid w:val="003F222E"/>
    <w:rsid w:val="003F2282"/>
    <w:rsid w:val="003F235D"/>
    <w:rsid w:val="003F2947"/>
    <w:rsid w:val="003F3D24"/>
    <w:rsid w:val="003F3D9E"/>
    <w:rsid w:val="003F40DA"/>
    <w:rsid w:val="003F43E7"/>
    <w:rsid w:val="003F4402"/>
    <w:rsid w:val="003F49BD"/>
    <w:rsid w:val="003F4F89"/>
    <w:rsid w:val="003F5141"/>
    <w:rsid w:val="003F5196"/>
    <w:rsid w:val="003F52D6"/>
    <w:rsid w:val="003F55E3"/>
    <w:rsid w:val="003F5745"/>
    <w:rsid w:val="003F611A"/>
    <w:rsid w:val="003F633F"/>
    <w:rsid w:val="003F6A31"/>
    <w:rsid w:val="003F6D22"/>
    <w:rsid w:val="003F705A"/>
    <w:rsid w:val="003F72AE"/>
    <w:rsid w:val="003F75D5"/>
    <w:rsid w:val="003F7665"/>
    <w:rsid w:val="003F77DB"/>
    <w:rsid w:val="003F79C7"/>
    <w:rsid w:val="003F7DFC"/>
    <w:rsid w:val="00400282"/>
    <w:rsid w:val="00400338"/>
    <w:rsid w:val="0040063F"/>
    <w:rsid w:val="00400AA1"/>
    <w:rsid w:val="00400AE1"/>
    <w:rsid w:val="004013D1"/>
    <w:rsid w:val="004013DF"/>
    <w:rsid w:val="004018DD"/>
    <w:rsid w:val="00401AE7"/>
    <w:rsid w:val="00401F4B"/>
    <w:rsid w:val="0040226D"/>
    <w:rsid w:val="00402674"/>
    <w:rsid w:val="00403155"/>
    <w:rsid w:val="004033A3"/>
    <w:rsid w:val="004035B0"/>
    <w:rsid w:val="004036E6"/>
    <w:rsid w:val="0040375A"/>
    <w:rsid w:val="004039DD"/>
    <w:rsid w:val="00403AB5"/>
    <w:rsid w:val="00403E05"/>
    <w:rsid w:val="0040401B"/>
    <w:rsid w:val="00404091"/>
    <w:rsid w:val="00404213"/>
    <w:rsid w:val="00404FCE"/>
    <w:rsid w:val="004051BC"/>
    <w:rsid w:val="004058CC"/>
    <w:rsid w:val="00405C25"/>
    <w:rsid w:val="0040619C"/>
    <w:rsid w:val="00406891"/>
    <w:rsid w:val="004071E7"/>
    <w:rsid w:val="004073ED"/>
    <w:rsid w:val="004074F7"/>
    <w:rsid w:val="0040764B"/>
    <w:rsid w:val="004078D3"/>
    <w:rsid w:val="00407A73"/>
    <w:rsid w:val="00407ED8"/>
    <w:rsid w:val="0041046A"/>
    <w:rsid w:val="00410665"/>
    <w:rsid w:val="00410A66"/>
    <w:rsid w:val="00410E25"/>
    <w:rsid w:val="00411055"/>
    <w:rsid w:val="00411127"/>
    <w:rsid w:val="004112F7"/>
    <w:rsid w:val="004115F4"/>
    <w:rsid w:val="004116C1"/>
    <w:rsid w:val="00411EFE"/>
    <w:rsid w:val="00411FEB"/>
    <w:rsid w:val="0041230B"/>
    <w:rsid w:val="004125B5"/>
    <w:rsid w:val="0041271D"/>
    <w:rsid w:val="00412D10"/>
    <w:rsid w:val="00413880"/>
    <w:rsid w:val="004139D8"/>
    <w:rsid w:val="0041455A"/>
    <w:rsid w:val="00414C26"/>
    <w:rsid w:val="00414F7A"/>
    <w:rsid w:val="00415198"/>
    <w:rsid w:val="0041549A"/>
    <w:rsid w:val="0041562B"/>
    <w:rsid w:val="00415733"/>
    <w:rsid w:val="00415C97"/>
    <w:rsid w:val="00415D5F"/>
    <w:rsid w:val="0041625B"/>
    <w:rsid w:val="0041669A"/>
    <w:rsid w:val="004167CC"/>
    <w:rsid w:val="00416E36"/>
    <w:rsid w:val="004175BB"/>
    <w:rsid w:val="004175DE"/>
    <w:rsid w:val="0041775E"/>
    <w:rsid w:val="00417877"/>
    <w:rsid w:val="00417A16"/>
    <w:rsid w:val="00420298"/>
    <w:rsid w:val="00420358"/>
    <w:rsid w:val="0042035A"/>
    <w:rsid w:val="00420478"/>
    <w:rsid w:val="00420758"/>
    <w:rsid w:val="004209C2"/>
    <w:rsid w:val="00420A51"/>
    <w:rsid w:val="00421B78"/>
    <w:rsid w:val="004220F9"/>
    <w:rsid w:val="0042240B"/>
    <w:rsid w:val="00422522"/>
    <w:rsid w:val="00422595"/>
    <w:rsid w:val="00422CE5"/>
    <w:rsid w:val="00422D55"/>
    <w:rsid w:val="00423098"/>
    <w:rsid w:val="0042350F"/>
    <w:rsid w:val="0042357E"/>
    <w:rsid w:val="004236E7"/>
    <w:rsid w:val="0042378A"/>
    <w:rsid w:val="00423798"/>
    <w:rsid w:val="00423A92"/>
    <w:rsid w:val="00423B6E"/>
    <w:rsid w:val="0042476B"/>
    <w:rsid w:val="00424CC0"/>
    <w:rsid w:val="0042518B"/>
    <w:rsid w:val="00425926"/>
    <w:rsid w:val="00425B37"/>
    <w:rsid w:val="00425EA4"/>
    <w:rsid w:val="00425F82"/>
    <w:rsid w:val="00426029"/>
    <w:rsid w:val="004266D3"/>
    <w:rsid w:val="00426B37"/>
    <w:rsid w:val="00426CAA"/>
    <w:rsid w:val="004304E2"/>
    <w:rsid w:val="00430DCC"/>
    <w:rsid w:val="00430E50"/>
    <w:rsid w:val="00431572"/>
    <w:rsid w:val="004317AB"/>
    <w:rsid w:val="00431A94"/>
    <w:rsid w:val="00431C1A"/>
    <w:rsid w:val="004321CF"/>
    <w:rsid w:val="004323C6"/>
    <w:rsid w:val="00432799"/>
    <w:rsid w:val="00432E6B"/>
    <w:rsid w:val="004332B1"/>
    <w:rsid w:val="0043338F"/>
    <w:rsid w:val="00433890"/>
    <w:rsid w:val="004338A3"/>
    <w:rsid w:val="004338BF"/>
    <w:rsid w:val="00433F2A"/>
    <w:rsid w:val="00434034"/>
    <w:rsid w:val="004345DA"/>
    <w:rsid w:val="004350A4"/>
    <w:rsid w:val="004353E5"/>
    <w:rsid w:val="0043544F"/>
    <w:rsid w:val="004359F7"/>
    <w:rsid w:val="00435DD2"/>
    <w:rsid w:val="00435E15"/>
    <w:rsid w:val="00435E2E"/>
    <w:rsid w:val="00435E5C"/>
    <w:rsid w:val="00436011"/>
    <w:rsid w:val="0043620C"/>
    <w:rsid w:val="0043652D"/>
    <w:rsid w:val="00436AAB"/>
    <w:rsid w:val="00436C90"/>
    <w:rsid w:val="00436DBF"/>
    <w:rsid w:val="00436E1C"/>
    <w:rsid w:val="00437ED8"/>
    <w:rsid w:val="0044060E"/>
    <w:rsid w:val="0044082E"/>
    <w:rsid w:val="00440A38"/>
    <w:rsid w:val="00440B4E"/>
    <w:rsid w:val="00440E13"/>
    <w:rsid w:val="00441185"/>
    <w:rsid w:val="004412E6"/>
    <w:rsid w:val="00441E46"/>
    <w:rsid w:val="00442436"/>
    <w:rsid w:val="00442465"/>
    <w:rsid w:val="004426BB"/>
    <w:rsid w:val="00442C57"/>
    <w:rsid w:val="00443056"/>
    <w:rsid w:val="004432E2"/>
    <w:rsid w:val="0044383F"/>
    <w:rsid w:val="00443975"/>
    <w:rsid w:val="00443AF6"/>
    <w:rsid w:val="0044422D"/>
    <w:rsid w:val="00444428"/>
    <w:rsid w:val="00444B17"/>
    <w:rsid w:val="00445180"/>
    <w:rsid w:val="0044528B"/>
    <w:rsid w:val="00445331"/>
    <w:rsid w:val="00445584"/>
    <w:rsid w:val="00445C4B"/>
    <w:rsid w:val="00445CDC"/>
    <w:rsid w:val="00446288"/>
    <w:rsid w:val="0044647F"/>
    <w:rsid w:val="004467B7"/>
    <w:rsid w:val="00446FAC"/>
    <w:rsid w:val="00447094"/>
    <w:rsid w:val="004475D5"/>
    <w:rsid w:val="00447D18"/>
    <w:rsid w:val="004502F5"/>
    <w:rsid w:val="00450332"/>
    <w:rsid w:val="0045119D"/>
    <w:rsid w:val="00451388"/>
    <w:rsid w:val="00451774"/>
    <w:rsid w:val="00451A25"/>
    <w:rsid w:val="00451DEC"/>
    <w:rsid w:val="0045220A"/>
    <w:rsid w:val="0045238A"/>
    <w:rsid w:val="00452559"/>
    <w:rsid w:val="0045270C"/>
    <w:rsid w:val="00453455"/>
    <w:rsid w:val="00454546"/>
    <w:rsid w:val="0045459E"/>
    <w:rsid w:val="0045473D"/>
    <w:rsid w:val="004547B7"/>
    <w:rsid w:val="004551DF"/>
    <w:rsid w:val="00455363"/>
    <w:rsid w:val="00455A9D"/>
    <w:rsid w:val="004561F8"/>
    <w:rsid w:val="0045639C"/>
    <w:rsid w:val="004564B2"/>
    <w:rsid w:val="00456AD1"/>
    <w:rsid w:val="00456B3D"/>
    <w:rsid w:val="00456BAE"/>
    <w:rsid w:val="00457624"/>
    <w:rsid w:val="00457643"/>
    <w:rsid w:val="004576D5"/>
    <w:rsid w:val="00457A1B"/>
    <w:rsid w:val="00457A36"/>
    <w:rsid w:val="00457AC9"/>
    <w:rsid w:val="00460307"/>
    <w:rsid w:val="00460CEF"/>
    <w:rsid w:val="004613DD"/>
    <w:rsid w:val="00461BBF"/>
    <w:rsid w:val="00461F96"/>
    <w:rsid w:val="004637AE"/>
    <w:rsid w:val="004638B2"/>
    <w:rsid w:val="00463C55"/>
    <w:rsid w:val="00464000"/>
    <w:rsid w:val="0046404F"/>
    <w:rsid w:val="00464164"/>
    <w:rsid w:val="00465115"/>
    <w:rsid w:val="004651A1"/>
    <w:rsid w:val="00465274"/>
    <w:rsid w:val="004662A1"/>
    <w:rsid w:val="00466476"/>
    <w:rsid w:val="00466550"/>
    <w:rsid w:val="0046671C"/>
    <w:rsid w:val="004667E3"/>
    <w:rsid w:val="00466855"/>
    <w:rsid w:val="00466883"/>
    <w:rsid w:val="00466BC8"/>
    <w:rsid w:val="00467B09"/>
    <w:rsid w:val="00467CEB"/>
    <w:rsid w:val="00467E07"/>
    <w:rsid w:val="004700DF"/>
    <w:rsid w:val="004701F7"/>
    <w:rsid w:val="0047172F"/>
    <w:rsid w:val="00471F15"/>
    <w:rsid w:val="00472279"/>
    <w:rsid w:val="00472649"/>
    <w:rsid w:val="00472C10"/>
    <w:rsid w:val="00472D75"/>
    <w:rsid w:val="00473315"/>
    <w:rsid w:val="00473DB9"/>
    <w:rsid w:val="00473F50"/>
    <w:rsid w:val="00473FAD"/>
    <w:rsid w:val="004743BB"/>
    <w:rsid w:val="00474872"/>
    <w:rsid w:val="00474ADD"/>
    <w:rsid w:val="00474F0B"/>
    <w:rsid w:val="0047524B"/>
    <w:rsid w:val="0047554E"/>
    <w:rsid w:val="0047582C"/>
    <w:rsid w:val="00476573"/>
    <w:rsid w:val="00476BE5"/>
    <w:rsid w:val="00476F00"/>
    <w:rsid w:val="004777CE"/>
    <w:rsid w:val="00477C47"/>
    <w:rsid w:val="00477CE0"/>
    <w:rsid w:val="00477E22"/>
    <w:rsid w:val="00480379"/>
    <w:rsid w:val="00480A7F"/>
    <w:rsid w:val="0048154F"/>
    <w:rsid w:val="00481568"/>
    <w:rsid w:val="00481979"/>
    <w:rsid w:val="004822BD"/>
    <w:rsid w:val="004822DC"/>
    <w:rsid w:val="00482446"/>
    <w:rsid w:val="00482885"/>
    <w:rsid w:val="00482960"/>
    <w:rsid w:val="00483339"/>
    <w:rsid w:val="00483491"/>
    <w:rsid w:val="00483499"/>
    <w:rsid w:val="00483612"/>
    <w:rsid w:val="004838EE"/>
    <w:rsid w:val="004839B8"/>
    <w:rsid w:val="00484164"/>
    <w:rsid w:val="004841E3"/>
    <w:rsid w:val="00484717"/>
    <w:rsid w:val="00484BD8"/>
    <w:rsid w:val="004852B3"/>
    <w:rsid w:val="00485605"/>
    <w:rsid w:val="0048612B"/>
    <w:rsid w:val="0048618D"/>
    <w:rsid w:val="004866F2"/>
    <w:rsid w:val="00486D37"/>
    <w:rsid w:val="00486D7A"/>
    <w:rsid w:val="004871FB"/>
    <w:rsid w:val="00487326"/>
    <w:rsid w:val="00487443"/>
    <w:rsid w:val="004874B7"/>
    <w:rsid w:val="00487B0B"/>
    <w:rsid w:val="00487CBB"/>
    <w:rsid w:val="00490401"/>
    <w:rsid w:val="00490ACE"/>
    <w:rsid w:val="00490F32"/>
    <w:rsid w:val="004913F7"/>
    <w:rsid w:val="00491902"/>
    <w:rsid w:val="00491C3C"/>
    <w:rsid w:val="00492432"/>
    <w:rsid w:val="00492553"/>
    <w:rsid w:val="00492CA2"/>
    <w:rsid w:val="004933A9"/>
    <w:rsid w:val="004934C6"/>
    <w:rsid w:val="00493518"/>
    <w:rsid w:val="0049362B"/>
    <w:rsid w:val="00493637"/>
    <w:rsid w:val="004940C4"/>
    <w:rsid w:val="0049436E"/>
    <w:rsid w:val="004949B1"/>
    <w:rsid w:val="00494F51"/>
    <w:rsid w:val="00495055"/>
    <w:rsid w:val="00495432"/>
    <w:rsid w:val="00495868"/>
    <w:rsid w:val="004959D9"/>
    <w:rsid w:val="00495A15"/>
    <w:rsid w:val="00495D82"/>
    <w:rsid w:val="00495FC5"/>
    <w:rsid w:val="004962E2"/>
    <w:rsid w:val="0049645B"/>
    <w:rsid w:val="00496A0B"/>
    <w:rsid w:val="00496D40"/>
    <w:rsid w:val="00496DF9"/>
    <w:rsid w:val="00496F0F"/>
    <w:rsid w:val="00497067"/>
    <w:rsid w:val="004975C6"/>
    <w:rsid w:val="004978BB"/>
    <w:rsid w:val="00497AA5"/>
    <w:rsid w:val="004A00B3"/>
    <w:rsid w:val="004A041B"/>
    <w:rsid w:val="004A0A0B"/>
    <w:rsid w:val="004A0AD8"/>
    <w:rsid w:val="004A0E48"/>
    <w:rsid w:val="004A110F"/>
    <w:rsid w:val="004A1162"/>
    <w:rsid w:val="004A13F9"/>
    <w:rsid w:val="004A16AD"/>
    <w:rsid w:val="004A199F"/>
    <w:rsid w:val="004A1DAA"/>
    <w:rsid w:val="004A2141"/>
    <w:rsid w:val="004A235E"/>
    <w:rsid w:val="004A286F"/>
    <w:rsid w:val="004A3254"/>
    <w:rsid w:val="004A36C3"/>
    <w:rsid w:val="004A3EBE"/>
    <w:rsid w:val="004A428D"/>
    <w:rsid w:val="004A4484"/>
    <w:rsid w:val="004A4700"/>
    <w:rsid w:val="004A4B5D"/>
    <w:rsid w:val="004A4C6A"/>
    <w:rsid w:val="004A5479"/>
    <w:rsid w:val="004A5EE1"/>
    <w:rsid w:val="004A612D"/>
    <w:rsid w:val="004A652D"/>
    <w:rsid w:val="004A65FF"/>
    <w:rsid w:val="004A66BF"/>
    <w:rsid w:val="004A6FDF"/>
    <w:rsid w:val="004A7415"/>
    <w:rsid w:val="004A76F5"/>
    <w:rsid w:val="004A7A86"/>
    <w:rsid w:val="004A7C87"/>
    <w:rsid w:val="004A7F37"/>
    <w:rsid w:val="004B0DC8"/>
    <w:rsid w:val="004B135C"/>
    <w:rsid w:val="004B1CE5"/>
    <w:rsid w:val="004B20AD"/>
    <w:rsid w:val="004B23A3"/>
    <w:rsid w:val="004B23F7"/>
    <w:rsid w:val="004B26C6"/>
    <w:rsid w:val="004B27B8"/>
    <w:rsid w:val="004B2C62"/>
    <w:rsid w:val="004B37FF"/>
    <w:rsid w:val="004B46AA"/>
    <w:rsid w:val="004B4870"/>
    <w:rsid w:val="004B489A"/>
    <w:rsid w:val="004B4FC8"/>
    <w:rsid w:val="004B526E"/>
    <w:rsid w:val="004B5715"/>
    <w:rsid w:val="004B5EC7"/>
    <w:rsid w:val="004B62B8"/>
    <w:rsid w:val="004B6363"/>
    <w:rsid w:val="004B63B5"/>
    <w:rsid w:val="004B6651"/>
    <w:rsid w:val="004B6E6D"/>
    <w:rsid w:val="004B744C"/>
    <w:rsid w:val="004B744F"/>
    <w:rsid w:val="004B7E56"/>
    <w:rsid w:val="004C036F"/>
    <w:rsid w:val="004C0FEB"/>
    <w:rsid w:val="004C13FD"/>
    <w:rsid w:val="004C18B8"/>
    <w:rsid w:val="004C18E8"/>
    <w:rsid w:val="004C1C6C"/>
    <w:rsid w:val="004C1FF2"/>
    <w:rsid w:val="004C222C"/>
    <w:rsid w:val="004C2451"/>
    <w:rsid w:val="004C25EE"/>
    <w:rsid w:val="004C2788"/>
    <w:rsid w:val="004C2CED"/>
    <w:rsid w:val="004C2DFC"/>
    <w:rsid w:val="004C2E9D"/>
    <w:rsid w:val="004C343E"/>
    <w:rsid w:val="004C358C"/>
    <w:rsid w:val="004C35FA"/>
    <w:rsid w:val="004C3C53"/>
    <w:rsid w:val="004C3CCD"/>
    <w:rsid w:val="004C4535"/>
    <w:rsid w:val="004C45A1"/>
    <w:rsid w:val="004C4E3D"/>
    <w:rsid w:val="004C5027"/>
    <w:rsid w:val="004C51AC"/>
    <w:rsid w:val="004C55F4"/>
    <w:rsid w:val="004C575D"/>
    <w:rsid w:val="004C66A0"/>
    <w:rsid w:val="004C6B47"/>
    <w:rsid w:val="004C6F3D"/>
    <w:rsid w:val="004C70ED"/>
    <w:rsid w:val="004C71EE"/>
    <w:rsid w:val="004C7239"/>
    <w:rsid w:val="004C7CAE"/>
    <w:rsid w:val="004C7CD1"/>
    <w:rsid w:val="004D0275"/>
    <w:rsid w:val="004D038F"/>
    <w:rsid w:val="004D157C"/>
    <w:rsid w:val="004D1AE3"/>
    <w:rsid w:val="004D1B93"/>
    <w:rsid w:val="004D1CFD"/>
    <w:rsid w:val="004D1E89"/>
    <w:rsid w:val="004D2369"/>
    <w:rsid w:val="004D2AC8"/>
    <w:rsid w:val="004D2E05"/>
    <w:rsid w:val="004D2EE3"/>
    <w:rsid w:val="004D2FBE"/>
    <w:rsid w:val="004D3738"/>
    <w:rsid w:val="004D38FD"/>
    <w:rsid w:val="004D3A6A"/>
    <w:rsid w:val="004D3BDB"/>
    <w:rsid w:val="004D402B"/>
    <w:rsid w:val="004D4133"/>
    <w:rsid w:val="004D422E"/>
    <w:rsid w:val="004D4E1A"/>
    <w:rsid w:val="004D54DF"/>
    <w:rsid w:val="004D550D"/>
    <w:rsid w:val="004D565E"/>
    <w:rsid w:val="004D5761"/>
    <w:rsid w:val="004D578B"/>
    <w:rsid w:val="004D5A62"/>
    <w:rsid w:val="004D5B38"/>
    <w:rsid w:val="004D6BE5"/>
    <w:rsid w:val="004D6FDF"/>
    <w:rsid w:val="004D728C"/>
    <w:rsid w:val="004D73F2"/>
    <w:rsid w:val="004D7637"/>
    <w:rsid w:val="004D78E1"/>
    <w:rsid w:val="004D7AE3"/>
    <w:rsid w:val="004E001B"/>
    <w:rsid w:val="004E045F"/>
    <w:rsid w:val="004E067A"/>
    <w:rsid w:val="004E0A88"/>
    <w:rsid w:val="004E0EE2"/>
    <w:rsid w:val="004E1387"/>
    <w:rsid w:val="004E1F74"/>
    <w:rsid w:val="004E233D"/>
    <w:rsid w:val="004E2965"/>
    <w:rsid w:val="004E36F6"/>
    <w:rsid w:val="004E371F"/>
    <w:rsid w:val="004E38C1"/>
    <w:rsid w:val="004E3C07"/>
    <w:rsid w:val="004E3E65"/>
    <w:rsid w:val="004E43CF"/>
    <w:rsid w:val="004E4920"/>
    <w:rsid w:val="004E51AC"/>
    <w:rsid w:val="004E56D8"/>
    <w:rsid w:val="004E57D3"/>
    <w:rsid w:val="004E5982"/>
    <w:rsid w:val="004E5A94"/>
    <w:rsid w:val="004E5B56"/>
    <w:rsid w:val="004E5D35"/>
    <w:rsid w:val="004E60C6"/>
    <w:rsid w:val="004E61DF"/>
    <w:rsid w:val="004E6316"/>
    <w:rsid w:val="004E6C5B"/>
    <w:rsid w:val="004E6F5D"/>
    <w:rsid w:val="004E7068"/>
    <w:rsid w:val="004E7382"/>
    <w:rsid w:val="004E7529"/>
    <w:rsid w:val="004E7F66"/>
    <w:rsid w:val="004E7FA9"/>
    <w:rsid w:val="004F0257"/>
    <w:rsid w:val="004F068C"/>
    <w:rsid w:val="004F0BB3"/>
    <w:rsid w:val="004F0C66"/>
    <w:rsid w:val="004F0E42"/>
    <w:rsid w:val="004F0E43"/>
    <w:rsid w:val="004F0EEA"/>
    <w:rsid w:val="004F1136"/>
    <w:rsid w:val="004F160C"/>
    <w:rsid w:val="004F185A"/>
    <w:rsid w:val="004F1C77"/>
    <w:rsid w:val="004F1C9C"/>
    <w:rsid w:val="004F1CEF"/>
    <w:rsid w:val="004F1EE7"/>
    <w:rsid w:val="004F23C5"/>
    <w:rsid w:val="004F24AC"/>
    <w:rsid w:val="004F2DDF"/>
    <w:rsid w:val="004F3687"/>
    <w:rsid w:val="004F3EBE"/>
    <w:rsid w:val="004F3EDB"/>
    <w:rsid w:val="004F3F12"/>
    <w:rsid w:val="004F4021"/>
    <w:rsid w:val="004F4170"/>
    <w:rsid w:val="004F41A2"/>
    <w:rsid w:val="004F5286"/>
    <w:rsid w:val="004F588B"/>
    <w:rsid w:val="004F5F88"/>
    <w:rsid w:val="004F68BB"/>
    <w:rsid w:val="004F7119"/>
    <w:rsid w:val="004F7148"/>
    <w:rsid w:val="004F72E6"/>
    <w:rsid w:val="004F7C49"/>
    <w:rsid w:val="004F7C79"/>
    <w:rsid w:val="005000B1"/>
    <w:rsid w:val="005004EA"/>
    <w:rsid w:val="0050080D"/>
    <w:rsid w:val="00500D78"/>
    <w:rsid w:val="0050114D"/>
    <w:rsid w:val="00501483"/>
    <w:rsid w:val="00501D40"/>
    <w:rsid w:val="00501FFA"/>
    <w:rsid w:val="00502069"/>
    <w:rsid w:val="00502287"/>
    <w:rsid w:val="005022CF"/>
    <w:rsid w:val="005023EB"/>
    <w:rsid w:val="0050251C"/>
    <w:rsid w:val="00502650"/>
    <w:rsid w:val="0050295C"/>
    <w:rsid w:val="00502D3C"/>
    <w:rsid w:val="00502D4B"/>
    <w:rsid w:val="00502D63"/>
    <w:rsid w:val="00503188"/>
    <w:rsid w:val="005032CB"/>
    <w:rsid w:val="0050340A"/>
    <w:rsid w:val="00503B4E"/>
    <w:rsid w:val="00503D64"/>
    <w:rsid w:val="00503D77"/>
    <w:rsid w:val="00503F9C"/>
    <w:rsid w:val="005040A6"/>
    <w:rsid w:val="005045B2"/>
    <w:rsid w:val="005047BD"/>
    <w:rsid w:val="005048B1"/>
    <w:rsid w:val="005053EF"/>
    <w:rsid w:val="005055D9"/>
    <w:rsid w:val="00506080"/>
    <w:rsid w:val="005065BB"/>
    <w:rsid w:val="005065BC"/>
    <w:rsid w:val="005068E5"/>
    <w:rsid w:val="00506BB4"/>
    <w:rsid w:val="005073BE"/>
    <w:rsid w:val="00507569"/>
    <w:rsid w:val="005076D1"/>
    <w:rsid w:val="00507754"/>
    <w:rsid w:val="005101A7"/>
    <w:rsid w:val="00511268"/>
    <w:rsid w:val="005112A1"/>
    <w:rsid w:val="00511BE9"/>
    <w:rsid w:val="00511CDE"/>
    <w:rsid w:val="00511D73"/>
    <w:rsid w:val="00511E65"/>
    <w:rsid w:val="005128AC"/>
    <w:rsid w:val="00512BA2"/>
    <w:rsid w:val="00512C4C"/>
    <w:rsid w:val="00512DC1"/>
    <w:rsid w:val="00513387"/>
    <w:rsid w:val="0051441D"/>
    <w:rsid w:val="0051469D"/>
    <w:rsid w:val="00514711"/>
    <w:rsid w:val="00514DE2"/>
    <w:rsid w:val="00515022"/>
    <w:rsid w:val="005152C5"/>
    <w:rsid w:val="005155B2"/>
    <w:rsid w:val="005155CC"/>
    <w:rsid w:val="0051618A"/>
    <w:rsid w:val="0051674B"/>
    <w:rsid w:val="00516FEF"/>
    <w:rsid w:val="0051701F"/>
    <w:rsid w:val="0051735C"/>
    <w:rsid w:val="0051778E"/>
    <w:rsid w:val="00517BBE"/>
    <w:rsid w:val="00517DE0"/>
    <w:rsid w:val="005203B8"/>
    <w:rsid w:val="00520528"/>
    <w:rsid w:val="005206DC"/>
    <w:rsid w:val="00520935"/>
    <w:rsid w:val="00520E1C"/>
    <w:rsid w:val="005210BC"/>
    <w:rsid w:val="00521928"/>
    <w:rsid w:val="00521ADC"/>
    <w:rsid w:val="00522476"/>
    <w:rsid w:val="00522568"/>
    <w:rsid w:val="00522774"/>
    <w:rsid w:val="00523205"/>
    <w:rsid w:val="00523362"/>
    <w:rsid w:val="00523388"/>
    <w:rsid w:val="0052354D"/>
    <w:rsid w:val="00523859"/>
    <w:rsid w:val="00524318"/>
    <w:rsid w:val="00524A77"/>
    <w:rsid w:val="00524B47"/>
    <w:rsid w:val="00524D60"/>
    <w:rsid w:val="00525299"/>
    <w:rsid w:val="00525708"/>
    <w:rsid w:val="00525A62"/>
    <w:rsid w:val="00525C19"/>
    <w:rsid w:val="00525D35"/>
    <w:rsid w:val="00526746"/>
    <w:rsid w:val="00526A88"/>
    <w:rsid w:val="00526BCA"/>
    <w:rsid w:val="00526E2D"/>
    <w:rsid w:val="005308BC"/>
    <w:rsid w:val="00531383"/>
    <w:rsid w:val="005313D2"/>
    <w:rsid w:val="00531594"/>
    <w:rsid w:val="00531926"/>
    <w:rsid w:val="00531D00"/>
    <w:rsid w:val="00531D76"/>
    <w:rsid w:val="00531E09"/>
    <w:rsid w:val="005324C9"/>
    <w:rsid w:val="0053274D"/>
    <w:rsid w:val="0053278F"/>
    <w:rsid w:val="005329D2"/>
    <w:rsid w:val="0053302A"/>
    <w:rsid w:val="005334F5"/>
    <w:rsid w:val="0053380A"/>
    <w:rsid w:val="00533862"/>
    <w:rsid w:val="00533CAD"/>
    <w:rsid w:val="00534AE9"/>
    <w:rsid w:val="00534C83"/>
    <w:rsid w:val="005350A7"/>
    <w:rsid w:val="00535105"/>
    <w:rsid w:val="00535B30"/>
    <w:rsid w:val="00536050"/>
    <w:rsid w:val="0053607F"/>
    <w:rsid w:val="00536093"/>
    <w:rsid w:val="00536400"/>
    <w:rsid w:val="00536A9E"/>
    <w:rsid w:val="00536AB2"/>
    <w:rsid w:val="00537023"/>
    <w:rsid w:val="00537768"/>
    <w:rsid w:val="00537B14"/>
    <w:rsid w:val="00537E42"/>
    <w:rsid w:val="0054008E"/>
    <w:rsid w:val="005400FE"/>
    <w:rsid w:val="005403AA"/>
    <w:rsid w:val="00540891"/>
    <w:rsid w:val="00540B9F"/>
    <w:rsid w:val="00540DE0"/>
    <w:rsid w:val="0054196E"/>
    <w:rsid w:val="00541C53"/>
    <w:rsid w:val="005424FB"/>
    <w:rsid w:val="00542784"/>
    <w:rsid w:val="00543042"/>
    <w:rsid w:val="00543191"/>
    <w:rsid w:val="00543707"/>
    <w:rsid w:val="00543883"/>
    <w:rsid w:val="00543996"/>
    <w:rsid w:val="0054436A"/>
    <w:rsid w:val="00544804"/>
    <w:rsid w:val="00544D7D"/>
    <w:rsid w:val="0054542F"/>
    <w:rsid w:val="005459EB"/>
    <w:rsid w:val="00545B81"/>
    <w:rsid w:val="00545FDF"/>
    <w:rsid w:val="00546237"/>
    <w:rsid w:val="0054626E"/>
    <w:rsid w:val="005463CC"/>
    <w:rsid w:val="00546D31"/>
    <w:rsid w:val="00546F88"/>
    <w:rsid w:val="00547338"/>
    <w:rsid w:val="0054793F"/>
    <w:rsid w:val="00547966"/>
    <w:rsid w:val="00547C7B"/>
    <w:rsid w:val="00547D25"/>
    <w:rsid w:val="00547E6C"/>
    <w:rsid w:val="00547F36"/>
    <w:rsid w:val="00547FF8"/>
    <w:rsid w:val="005503E4"/>
    <w:rsid w:val="00550855"/>
    <w:rsid w:val="00550E15"/>
    <w:rsid w:val="005513C3"/>
    <w:rsid w:val="005517F4"/>
    <w:rsid w:val="00551F0C"/>
    <w:rsid w:val="00552040"/>
    <w:rsid w:val="0055204A"/>
    <w:rsid w:val="005521B7"/>
    <w:rsid w:val="005523C8"/>
    <w:rsid w:val="00552D9F"/>
    <w:rsid w:val="00552FFB"/>
    <w:rsid w:val="00553389"/>
    <w:rsid w:val="005537FB"/>
    <w:rsid w:val="00553A07"/>
    <w:rsid w:val="005547F5"/>
    <w:rsid w:val="00554AA1"/>
    <w:rsid w:val="00554C28"/>
    <w:rsid w:val="00554CC2"/>
    <w:rsid w:val="00554CE6"/>
    <w:rsid w:val="00554EDD"/>
    <w:rsid w:val="005554CF"/>
    <w:rsid w:val="00555565"/>
    <w:rsid w:val="005555DB"/>
    <w:rsid w:val="0055563B"/>
    <w:rsid w:val="00556A0F"/>
    <w:rsid w:val="005573DB"/>
    <w:rsid w:val="0055747F"/>
    <w:rsid w:val="005574BF"/>
    <w:rsid w:val="005576EA"/>
    <w:rsid w:val="00557A99"/>
    <w:rsid w:val="00557C87"/>
    <w:rsid w:val="0056091C"/>
    <w:rsid w:val="00560D62"/>
    <w:rsid w:val="005611D0"/>
    <w:rsid w:val="00562643"/>
    <w:rsid w:val="005628DB"/>
    <w:rsid w:val="00562B22"/>
    <w:rsid w:val="00562DBE"/>
    <w:rsid w:val="00562DEC"/>
    <w:rsid w:val="005630BC"/>
    <w:rsid w:val="00563F08"/>
    <w:rsid w:val="00563FFB"/>
    <w:rsid w:val="005642C8"/>
    <w:rsid w:val="0056436C"/>
    <w:rsid w:val="005643DA"/>
    <w:rsid w:val="00565018"/>
    <w:rsid w:val="0056548B"/>
    <w:rsid w:val="0056578C"/>
    <w:rsid w:val="00565B1F"/>
    <w:rsid w:val="00565D6A"/>
    <w:rsid w:val="005660B7"/>
    <w:rsid w:val="0056675D"/>
    <w:rsid w:val="0056675F"/>
    <w:rsid w:val="00566849"/>
    <w:rsid w:val="0056799B"/>
    <w:rsid w:val="0057048B"/>
    <w:rsid w:val="0057055D"/>
    <w:rsid w:val="00570719"/>
    <w:rsid w:val="00570743"/>
    <w:rsid w:val="0057084E"/>
    <w:rsid w:val="005709F1"/>
    <w:rsid w:val="00570D2B"/>
    <w:rsid w:val="00570F57"/>
    <w:rsid w:val="0057108B"/>
    <w:rsid w:val="00571686"/>
    <w:rsid w:val="00571715"/>
    <w:rsid w:val="005719B6"/>
    <w:rsid w:val="00571F71"/>
    <w:rsid w:val="0057286C"/>
    <w:rsid w:val="00572CD6"/>
    <w:rsid w:val="005735E1"/>
    <w:rsid w:val="00573A78"/>
    <w:rsid w:val="00574409"/>
    <w:rsid w:val="005745B2"/>
    <w:rsid w:val="00574DEE"/>
    <w:rsid w:val="00575503"/>
    <w:rsid w:val="00575928"/>
    <w:rsid w:val="00575ACE"/>
    <w:rsid w:val="00575FB7"/>
    <w:rsid w:val="0057605E"/>
    <w:rsid w:val="00576156"/>
    <w:rsid w:val="00576611"/>
    <w:rsid w:val="00576683"/>
    <w:rsid w:val="00576B0B"/>
    <w:rsid w:val="00576FDD"/>
    <w:rsid w:val="005771B7"/>
    <w:rsid w:val="005778D1"/>
    <w:rsid w:val="00577BDF"/>
    <w:rsid w:val="00577E23"/>
    <w:rsid w:val="00580041"/>
    <w:rsid w:val="00580115"/>
    <w:rsid w:val="0058039F"/>
    <w:rsid w:val="005808C7"/>
    <w:rsid w:val="00580D3A"/>
    <w:rsid w:val="00580E94"/>
    <w:rsid w:val="00581A66"/>
    <w:rsid w:val="00581D37"/>
    <w:rsid w:val="00581D59"/>
    <w:rsid w:val="00581ECA"/>
    <w:rsid w:val="0058234D"/>
    <w:rsid w:val="0058238B"/>
    <w:rsid w:val="005826C0"/>
    <w:rsid w:val="0058271F"/>
    <w:rsid w:val="00582C4C"/>
    <w:rsid w:val="0058308C"/>
    <w:rsid w:val="00583133"/>
    <w:rsid w:val="005834A9"/>
    <w:rsid w:val="00583678"/>
    <w:rsid w:val="00583CD6"/>
    <w:rsid w:val="00583EFB"/>
    <w:rsid w:val="0058438D"/>
    <w:rsid w:val="00584F8B"/>
    <w:rsid w:val="00584F92"/>
    <w:rsid w:val="0058501F"/>
    <w:rsid w:val="00585026"/>
    <w:rsid w:val="00585536"/>
    <w:rsid w:val="00585777"/>
    <w:rsid w:val="00585A47"/>
    <w:rsid w:val="00585EA7"/>
    <w:rsid w:val="0058661B"/>
    <w:rsid w:val="00586978"/>
    <w:rsid w:val="0058737C"/>
    <w:rsid w:val="005877AC"/>
    <w:rsid w:val="00587CD5"/>
    <w:rsid w:val="00587E0A"/>
    <w:rsid w:val="00587F01"/>
    <w:rsid w:val="0059040D"/>
    <w:rsid w:val="00590809"/>
    <w:rsid w:val="00590A54"/>
    <w:rsid w:val="0059120C"/>
    <w:rsid w:val="00591222"/>
    <w:rsid w:val="00591234"/>
    <w:rsid w:val="00591C3A"/>
    <w:rsid w:val="00591E8D"/>
    <w:rsid w:val="00592110"/>
    <w:rsid w:val="005923D8"/>
    <w:rsid w:val="0059249C"/>
    <w:rsid w:val="0059269D"/>
    <w:rsid w:val="00592728"/>
    <w:rsid w:val="00592795"/>
    <w:rsid w:val="005927CE"/>
    <w:rsid w:val="00592919"/>
    <w:rsid w:val="00592E23"/>
    <w:rsid w:val="00592F59"/>
    <w:rsid w:val="00592FAE"/>
    <w:rsid w:val="00593269"/>
    <w:rsid w:val="005939B5"/>
    <w:rsid w:val="00593A51"/>
    <w:rsid w:val="00594357"/>
    <w:rsid w:val="005945F7"/>
    <w:rsid w:val="00594672"/>
    <w:rsid w:val="005948A2"/>
    <w:rsid w:val="00594AC4"/>
    <w:rsid w:val="0059500A"/>
    <w:rsid w:val="00595538"/>
    <w:rsid w:val="0059557B"/>
    <w:rsid w:val="0059567A"/>
    <w:rsid w:val="00595AF5"/>
    <w:rsid w:val="005960B5"/>
    <w:rsid w:val="00596344"/>
    <w:rsid w:val="00596968"/>
    <w:rsid w:val="0059700B"/>
    <w:rsid w:val="0059742F"/>
    <w:rsid w:val="00597798"/>
    <w:rsid w:val="00597E81"/>
    <w:rsid w:val="00597F16"/>
    <w:rsid w:val="005A03B6"/>
    <w:rsid w:val="005A0FCE"/>
    <w:rsid w:val="005A15FD"/>
    <w:rsid w:val="005A16DE"/>
    <w:rsid w:val="005A1B10"/>
    <w:rsid w:val="005A1B93"/>
    <w:rsid w:val="005A1B97"/>
    <w:rsid w:val="005A1C21"/>
    <w:rsid w:val="005A2028"/>
    <w:rsid w:val="005A23EF"/>
    <w:rsid w:val="005A2922"/>
    <w:rsid w:val="005A2F98"/>
    <w:rsid w:val="005A379F"/>
    <w:rsid w:val="005A3CDC"/>
    <w:rsid w:val="005A40A6"/>
    <w:rsid w:val="005A4143"/>
    <w:rsid w:val="005A43A0"/>
    <w:rsid w:val="005A43BF"/>
    <w:rsid w:val="005A4D8A"/>
    <w:rsid w:val="005A4E3C"/>
    <w:rsid w:val="005A4EC8"/>
    <w:rsid w:val="005A4F37"/>
    <w:rsid w:val="005A544B"/>
    <w:rsid w:val="005A5570"/>
    <w:rsid w:val="005A57D9"/>
    <w:rsid w:val="005A5914"/>
    <w:rsid w:val="005A59B7"/>
    <w:rsid w:val="005A5A3C"/>
    <w:rsid w:val="005A5C18"/>
    <w:rsid w:val="005A5CC5"/>
    <w:rsid w:val="005A5E15"/>
    <w:rsid w:val="005A5E2A"/>
    <w:rsid w:val="005A5F87"/>
    <w:rsid w:val="005A5FB0"/>
    <w:rsid w:val="005A6141"/>
    <w:rsid w:val="005A6415"/>
    <w:rsid w:val="005A6FA8"/>
    <w:rsid w:val="005A7045"/>
    <w:rsid w:val="005B0192"/>
    <w:rsid w:val="005B049F"/>
    <w:rsid w:val="005B082E"/>
    <w:rsid w:val="005B0E3B"/>
    <w:rsid w:val="005B18CE"/>
    <w:rsid w:val="005B257A"/>
    <w:rsid w:val="005B27F8"/>
    <w:rsid w:val="005B33D3"/>
    <w:rsid w:val="005B3441"/>
    <w:rsid w:val="005B34E9"/>
    <w:rsid w:val="005B35AF"/>
    <w:rsid w:val="005B3BDF"/>
    <w:rsid w:val="005B3CF7"/>
    <w:rsid w:val="005B4689"/>
    <w:rsid w:val="005B4A87"/>
    <w:rsid w:val="005B53F5"/>
    <w:rsid w:val="005B54D4"/>
    <w:rsid w:val="005B55C5"/>
    <w:rsid w:val="005B57C0"/>
    <w:rsid w:val="005B5F32"/>
    <w:rsid w:val="005B5FD1"/>
    <w:rsid w:val="005B6073"/>
    <w:rsid w:val="005B6691"/>
    <w:rsid w:val="005B6B39"/>
    <w:rsid w:val="005B7535"/>
    <w:rsid w:val="005B7E1B"/>
    <w:rsid w:val="005C002A"/>
    <w:rsid w:val="005C04AD"/>
    <w:rsid w:val="005C07AE"/>
    <w:rsid w:val="005C0D61"/>
    <w:rsid w:val="005C1B38"/>
    <w:rsid w:val="005C26A6"/>
    <w:rsid w:val="005C27A8"/>
    <w:rsid w:val="005C2865"/>
    <w:rsid w:val="005C2EEF"/>
    <w:rsid w:val="005C32A7"/>
    <w:rsid w:val="005C36D8"/>
    <w:rsid w:val="005C39DA"/>
    <w:rsid w:val="005C3C2B"/>
    <w:rsid w:val="005C3D3E"/>
    <w:rsid w:val="005C3F12"/>
    <w:rsid w:val="005C3FA6"/>
    <w:rsid w:val="005C441A"/>
    <w:rsid w:val="005C47CB"/>
    <w:rsid w:val="005C48B5"/>
    <w:rsid w:val="005C504C"/>
    <w:rsid w:val="005C55DF"/>
    <w:rsid w:val="005C5885"/>
    <w:rsid w:val="005C5BA1"/>
    <w:rsid w:val="005C5BF3"/>
    <w:rsid w:val="005C5C96"/>
    <w:rsid w:val="005C624E"/>
    <w:rsid w:val="005C62B9"/>
    <w:rsid w:val="005C638A"/>
    <w:rsid w:val="005C6659"/>
    <w:rsid w:val="005C69D3"/>
    <w:rsid w:val="005C6EA0"/>
    <w:rsid w:val="005C79A2"/>
    <w:rsid w:val="005D0520"/>
    <w:rsid w:val="005D0E9F"/>
    <w:rsid w:val="005D12A5"/>
    <w:rsid w:val="005D1E1F"/>
    <w:rsid w:val="005D1F10"/>
    <w:rsid w:val="005D216C"/>
    <w:rsid w:val="005D24E7"/>
    <w:rsid w:val="005D2627"/>
    <w:rsid w:val="005D2E4F"/>
    <w:rsid w:val="005D3FDB"/>
    <w:rsid w:val="005D41A8"/>
    <w:rsid w:val="005D41D4"/>
    <w:rsid w:val="005D42A9"/>
    <w:rsid w:val="005D47FE"/>
    <w:rsid w:val="005D4B36"/>
    <w:rsid w:val="005D4BA2"/>
    <w:rsid w:val="005D5004"/>
    <w:rsid w:val="005D573E"/>
    <w:rsid w:val="005D57BA"/>
    <w:rsid w:val="005D58DB"/>
    <w:rsid w:val="005D62C5"/>
    <w:rsid w:val="005D675B"/>
    <w:rsid w:val="005D6CF5"/>
    <w:rsid w:val="005D7A51"/>
    <w:rsid w:val="005D7DF7"/>
    <w:rsid w:val="005E000B"/>
    <w:rsid w:val="005E0361"/>
    <w:rsid w:val="005E09B2"/>
    <w:rsid w:val="005E0B6F"/>
    <w:rsid w:val="005E0BAB"/>
    <w:rsid w:val="005E0E88"/>
    <w:rsid w:val="005E0FDF"/>
    <w:rsid w:val="005E133D"/>
    <w:rsid w:val="005E138E"/>
    <w:rsid w:val="005E1D95"/>
    <w:rsid w:val="005E24A5"/>
    <w:rsid w:val="005E2A70"/>
    <w:rsid w:val="005E2B47"/>
    <w:rsid w:val="005E2EF5"/>
    <w:rsid w:val="005E36AC"/>
    <w:rsid w:val="005E3714"/>
    <w:rsid w:val="005E3924"/>
    <w:rsid w:val="005E440E"/>
    <w:rsid w:val="005E4A2B"/>
    <w:rsid w:val="005E550A"/>
    <w:rsid w:val="005E580B"/>
    <w:rsid w:val="005E59A1"/>
    <w:rsid w:val="005E5BF5"/>
    <w:rsid w:val="005E5BF9"/>
    <w:rsid w:val="005E5C2B"/>
    <w:rsid w:val="005E5E8E"/>
    <w:rsid w:val="005E5ED0"/>
    <w:rsid w:val="005E5FC9"/>
    <w:rsid w:val="005E6A25"/>
    <w:rsid w:val="005E6ECC"/>
    <w:rsid w:val="005E6FF4"/>
    <w:rsid w:val="005E6FFD"/>
    <w:rsid w:val="005E7050"/>
    <w:rsid w:val="005E71F5"/>
    <w:rsid w:val="005E7749"/>
    <w:rsid w:val="005E77E1"/>
    <w:rsid w:val="005E7DBA"/>
    <w:rsid w:val="005F02D3"/>
    <w:rsid w:val="005F0782"/>
    <w:rsid w:val="005F0D4F"/>
    <w:rsid w:val="005F0E56"/>
    <w:rsid w:val="005F1381"/>
    <w:rsid w:val="005F152E"/>
    <w:rsid w:val="005F1694"/>
    <w:rsid w:val="005F1F17"/>
    <w:rsid w:val="005F201F"/>
    <w:rsid w:val="005F2205"/>
    <w:rsid w:val="005F2A15"/>
    <w:rsid w:val="005F3298"/>
    <w:rsid w:val="005F3A6A"/>
    <w:rsid w:val="005F3EAE"/>
    <w:rsid w:val="005F3FE7"/>
    <w:rsid w:val="005F4153"/>
    <w:rsid w:val="005F420F"/>
    <w:rsid w:val="005F4399"/>
    <w:rsid w:val="005F43D6"/>
    <w:rsid w:val="005F4E69"/>
    <w:rsid w:val="005F5022"/>
    <w:rsid w:val="005F5067"/>
    <w:rsid w:val="005F5521"/>
    <w:rsid w:val="005F55A1"/>
    <w:rsid w:val="005F55C7"/>
    <w:rsid w:val="005F5763"/>
    <w:rsid w:val="005F589B"/>
    <w:rsid w:val="005F5918"/>
    <w:rsid w:val="005F5D57"/>
    <w:rsid w:val="005F6038"/>
    <w:rsid w:val="005F6044"/>
    <w:rsid w:val="005F65A9"/>
    <w:rsid w:val="005F68E6"/>
    <w:rsid w:val="005F6A22"/>
    <w:rsid w:val="005F6B91"/>
    <w:rsid w:val="005F6C32"/>
    <w:rsid w:val="005F6D4E"/>
    <w:rsid w:val="005F71A7"/>
    <w:rsid w:val="005F755E"/>
    <w:rsid w:val="005F77C1"/>
    <w:rsid w:val="005F790F"/>
    <w:rsid w:val="00600199"/>
    <w:rsid w:val="006003D3"/>
    <w:rsid w:val="00600439"/>
    <w:rsid w:val="00600618"/>
    <w:rsid w:val="00600675"/>
    <w:rsid w:val="00600838"/>
    <w:rsid w:val="00600AE3"/>
    <w:rsid w:val="00600BB2"/>
    <w:rsid w:val="00601217"/>
    <w:rsid w:val="00601682"/>
    <w:rsid w:val="00601C42"/>
    <w:rsid w:val="006024FB"/>
    <w:rsid w:val="00602855"/>
    <w:rsid w:val="00602AAC"/>
    <w:rsid w:val="00602C25"/>
    <w:rsid w:val="006030BC"/>
    <w:rsid w:val="00603747"/>
    <w:rsid w:val="00603E88"/>
    <w:rsid w:val="006040BE"/>
    <w:rsid w:val="00604545"/>
    <w:rsid w:val="00604C37"/>
    <w:rsid w:val="00604F84"/>
    <w:rsid w:val="00605104"/>
    <w:rsid w:val="0060519D"/>
    <w:rsid w:val="006051AE"/>
    <w:rsid w:val="006057C6"/>
    <w:rsid w:val="00605B7F"/>
    <w:rsid w:val="00605F9A"/>
    <w:rsid w:val="00606062"/>
    <w:rsid w:val="00606714"/>
    <w:rsid w:val="006067F9"/>
    <w:rsid w:val="00606B82"/>
    <w:rsid w:val="00606E5D"/>
    <w:rsid w:val="00606F95"/>
    <w:rsid w:val="0060702C"/>
    <w:rsid w:val="00607C93"/>
    <w:rsid w:val="00607D28"/>
    <w:rsid w:val="00607DB2"/>
    <w:rsid w:val="0061028E"/>
    <w:rsid w:val="00611408"/>
    <w:rsid w:val="0061173A"/>
    <w:rsid w:val="006118BB"/>
    <w:rsid w:val="00611A8C"/>
    <w:rsid w:val="00611AA9"/>
    <w:rsid w:val="00611C90"/>
    <w:rsid w:val="0061224E"/>
    <w:rsid w:val="006122BD"/>
    <w:rsid w:val="00612B0D"/>
    <w:rsid w:val="00613213"/>
    <w:rsid w:val="00613516"/>
    <w:rsid w:val="00613784"/>
    <w:rsid w:val="00613785"/>
    <w:rsid w:val="00614DD5"/>
    <w:rsid w:val="00615909"/>
    <w:rsid w:val="00615FE3"/>
    <w:rsid w:val="0061637E"/>
    <w:rsid w:val="006164FF"/>
    <w:rsid w:val="006165A6"/>
    <w:rsid w:val="00616600"/>
    <w:rsid w:val="0061668D"/>
    <w:rsid w:val="0061695E"/>
    <w:rsid w:val="00616B95"/>
    <w:rsid w:val="00616C46"/>
    <w:rsid w:val="00616CBB"/>
    <w:rsid w:val="00616DEC"/>
    <w:rsid w:val="00616E7A"/>
    <w:rsid w:val="0061739B"/>
    <w:rsid w:val="00620119"/>
    <w:rsid w:val="006202C4"/>
    <w:rsid w:val="00620716"/>
    <w:rsid w:val="00620B99"/>
    <w:rsid w:val="00620C5A"/>
    <w:rsid w:val="00620E96"/>
    <w:rsid w:val="00621137"/>
    <w:rsid w:val="006212BD"/>
    <w:rsid w:val="0062152E"/>
    <w:rsid w:val="006218FD"/>
    <w:rsid w:val="00621FC5"/>
    <w:rsid w:val="0062207A"/>
    <w:rsid w:val="00622322"/>
    <w:rsid w:val="006224EE"/>
    <w:rsid w:val="00622564"/>
    <w:rsid w:val="006229BB"/>
    <w:rsid w:val="00622A66"/>
    <w:rsid w:val="00622A77"/>
    <w:rsid w:val="00622BE7"/>
    <w:rsid w:val="00622C4A"/>
    <w:rsid w:val="00622D3D"/>
    <w:rsid w:val="00622EE2"/>
    <w:rsid w:val="00623149"/>
    <w:rsid w:val="00623470"/>
    <w:rsid w:val="00623C35"/>
    <w:rsid w:val="00623DEF"/>
    <w:rsid w:val="00623E99"/>
    <w:rsid w:val="00623FD1"/>
    <w:rsid w:val="006241FB"/>
    <w:rsid w:val="0062469F"/>
    <w:rsid w:val="0062490A"/>
    <w:rsid w:val="00624A56"/>
    <w:rsid w:val="0062546C"/>
    <w:rsid w:val="006259A0"/>
    <w:rsid w:val="00626AA4"/>
    <w:rsid w:val="006277BB"/>
    <w:rsid w:val="00627971"/>
    <w:rsid w:val="00627B8F"/>
    <w:rsid w:val="00627C39"/>
    <w:rsid w:val="00627F17"/>
    <w:rsid w:val="00630003"/>
    <w:rsid w:val="006301CE"/>
    <w:rsid w:val="00630349"/>
    <w:rsid w:val="006306F6"/>
    <w:rsid w:val="00630777"/>
    <w:rsid w:val="00630C76"/>
    <w:rsid w:val="00631130"/>
    <w:rsid w:val="006312D7"/>
    <w:rsid w:val="00631730"/>
    <w:rsid w:val="00631B44"/>
    <w:rsid w:val="00631D75"/>
    <w:rsid w:val="006326F4"/>
    <w:rsid w:val="00632A23"/>
    <w:rsid w:val="00632FA7"/>
    <w:rsid w:val="00633399"/>
    <w:rsid w:val="006333F6"/>
    <w:rsid w:val="00633478"/>
    <w:rsid w:val="006336A3"/>
    <w:rsid w:val="006337E1"/>
    <w:rsid w:val="006341BA"/>
    <w:rsid w:val="006345AB"/>
    <w:rsid w:val="0063465E"/>
    <w:rsid w:val="00634B3B"/>
    <w:rsid w:val="00635087"/>
    <w:rsid w:val="0063534E"/>
    <w:rsid w:val="006353FD"/>
    <w:rsid w:val="0063540B"/>
    <w:rsid w:val="00637250"/>
    <w:rsid w:val="00637482"/>
    <w:rsid w:val="00637834"/>
    <w:rsid w:val="00637A91"/>
    <w:rsid w:val="00637B8C"/>
    <w:rsid w:val="00637F17"/>
    <w:rsid w:val="00640101"/>
    <w:rsid w:val="00640341"/>
    <w:rsid w:val="0064040B"/>
    <w:rsid w:val="0064041C"/>
    <w:rsid w:val="006404A9"/>
    <w:rsid w:val="00640BBF"/>
    <w:rsid w:val="006412DA"/>
    <w:rsid w:val="00641476"/>
    <w:rsid w:val="006422D6"/>
    <w:rsid w:val="006422ED"/>
    <w:rsid w:val="006426D2"/>
    <w:rsid w:val="0064284F"/>
    <w:rsid w:val="0064294B"/>
    <w:rsid w:val="00642AD1"/>
    <w:rsid w:val="00642F48"/>
    <w:rsid w:val="00643719"/>
    <w:rsid w:val="00643801"/>
    <w:rsid w:val="006448E2"/>
    <w:rsid w:val="00644C3A"/>
    <w:rsid w:val="00644C8D"/>
    <w:rsid w:val="00645179"/>
    <w:rsid w:val="0064561F"/>
    <w:rsid w:val="00645B56"/>
    <w:rsid w:val="00645D57"/>
    <w:rsid w:val="00645D6C"/>
    <w:rsid w:val="006466B3"/>
    <w:rsid w:val="00646887"/>
    <w:rsid w:val="00646F19"/>
    <w:rsid w:val="00647087"/>
    <w:rsid w:val="006474CA"/>
    <w:rsid w:val="00647AEF"/>
    <w:rsid w:val="00647E29"/>
    <w:rsid w:val="006500FF"/>
    <w:rsid w:val="0065023B"/>
    <w:rsid w:val="006506A4"/>
    <w:rsid w:val="0065074D"/>
    <w:rsid w:val="00650A15"/>
    <w:rsid w:val="00650B39"/>
    <w:rsid w:val="00650ED2"/>
    <w:rsid w:val="00651035"/>
    <w:rsid w:val="00651125"/>
    <w:rsid w:val="006514E4"/>
    <w:rsid w:val="00651AAE"/>
    <w:rsid w:val="00651FFE"/>
    <w:rsid w:val="00652150"/>
    <w:rsid w:val="006526D8"/>
    <w:rsid w:val="006535FA"/>
    <w:rsid w:val="00653758"/>
    <w:rsid w:val="00653C4F"/>
    <w:rsid w:val="00653F53"/>
    <w:rsid w:val="0065466F"/>
    <w:rsid w:val="00654CC8"/>
    <w:rsid w:val="006550FC"/>
    <w:rsid w:val="0065530A"/>
    <w:rsid w:val="00655663"/>
    <w:rsid w:val="00655948"/>
    <w:rsid w:val="006560D6"/>
    <w:rsid w:val="00656497"/>
    <w:rsid w:val="00656754"/>
    <w:rsid w:val="006569F1"/>
    <w:rsid w:val="0066000E"/>
    <w:rsid w:val="006600FC"/>
    <w:rsid w:val="00660695"/>
    <w:rsid w:val="00660876"/>
    <w:rsid w:val="00660C76"/>
    <w:rsid w:val="00660E01"/>
    <w:rsid w:val="006610C8"/>
    <w:rsid w:val="006615E1"/>
    <w:rsid w:val="00661745"/>
    <w:rsid w:val="00661A59"/>
    <w:rsid w:val="00661AE6"/>
    <w:rsid w:val="00661CD2"/>
    <w:rsid w:val="00661FA5"/>
    <w:rsid w:val="00662074"/>
    <w:rsid w:val="0066222E"/>
    <w:rsid w:val="00662293"/>
    <w:rsid w:val="006627CE"/>
    <w:rsid w:val="00662D69"/>
    <w:rsid w:val="00663131"/>
    <w:rsid w:val="00663434"/>
    <w:rsid w:val="006636CD"/>
    <w:rsid w:val="00663B1B"/>
    <w:rsid w:val="00663EFB"/>
    <w:rsid w:val="0066416B"/>
    <w:rsid w:val="0066419D"/>
    <w:rsid w:val="00664248"/>
    <w:rsid w:val="00664382"/>
    <w:rsid w:val="006649C8"/>
    <w:rsid w:val="00664F14"/>
    <w:rsid w:val="0066520B"/>
    <w:rsid w:val="0066586A"/>
    <w:rsid w:val="006659BF"/>
    <w:rsid w:val="006664B5"/>
    <w:rsid w:val="00666776"/>
    <w:rsid w:val="006671B0"/>
    <w:rsid w:val="0066734D"/>
    <w:rsid w:val="00667619"/>
    <w:rsid w:val="00667BD5"/>
    <w:rsid w:val="00667D36"/>
    <w:rsid w:val="00667F47"/>
    <w:rsid w:val="0067007C"/>
    <w:rsid w:val="00670608"/>
    <w:rsid w:val="00670772"/>
    <w:rsid w:val="00670A31"/>
    <w:rsid w:val="00670E2E"/>
    <w:rsid w:val="00670E85"/>
    <w:rsid w:val="0067123C"/>
    <w:rsid w:val="00671261"/>
    <w:rsid w:val="006713D7"/>
    <w:rsid w:val="00671780"/>
    <w:rsid w:val="00671BA1"/>
    <w:rsid w:val="006724D1"/>
    <w:rsid w:val="006729C5"/>
    <w:rsid w:val="00672CFB"/>
    <w:rsid w:val="00672D0B"/>
    <w:rsid w:val="00672F31"/>
    <w:rsid w:val="006736B4"/>
    <w:rsid w:val="00673D1E"/>
    <w:rsid w:val="00673F06"/>
    <w:rsid w:val="00674614"/>
    <w:rsid w:val="00674A68"/>
    <w:rsid w:val="00674B57"/>
    <w:rsid w:val="00674E94"/>
    <w:rsid w:val="0067539A"/>
    <w:rsid w:val="006753F6"/>
    <w:rsid w:val="006756EF"/>
    <w:rsid w:val="00675BF0"/>
    <w:rsid w:val="006761CA"/>
    <w:rsid w:val="0067634C"/>
    <w:rsid w:val="0067663C"/>
    <w:rsid w:val="00676970"/>
    <w:rsid w:val="00676C38"/>
    <w:rsid w:val="00676F4F"/>
    <w:rsid w:val="0067741D"/>
    <w:rsid w:val="00677635"/>
    <w:rsid w:val="00677898"/>
    <w:rsid w:val="0067798A"/>
    <w:rsid w:val="00677B08"/>
    <w:rsid w:val="00677B15"/>
    <w:rsid w:val="00677B18"/>
    <w:rsid w:val="00677CA3"/>
    <w:rsid w:val="00677DBB"/>
    <w:rsid w:val="0068014B"/>
    <w:rsid w:val="00680659"/>
    <w:rsid w:val="006807C7"/>
    <w:rsid w:val="00680B55"/>
    <w:rsid w:val="00681261"/>
    <w:rsid w:val="00681492"/>
    <w:rsid w:val="006824D4"/>
    <w:rsid w:val="00682555"/>
    <w:rsid w:val="00682B0D"/>
    <w:rsid w:val="00682BA9"/>
    <w:rsid w:val="00682DC1"/>
    <w:rsid w:val="00682DC9"/>
    <w:rsid w:val="00683210"/>
    <w:rsid w:val="006836BF"/>
    <w:rsid w:val="00683940"/>
    <w:rsid w:val="00683989"/>
    <w:rsid w:val="00684678"/>
    <w:rsid w:val="00685317"/>
    <w:rsid w:val="006855B0"/>
    <w:rsid w:val="006856AD"/>
    <w:rsid w:val="00685A82"/>
    <w:rsid w:val="00685CC0"/>
    <w:rsid w:val="00686086"/>
    <w:rsid w:val="006860C3"/>
    <w:rsid w:val="00686418"/>
    <w:rsid w:val="00686501"/>
    <w:rsid w:val="0068695B"/>
    <w:rsid w:val="00686C00"/>
    <w:rsid w:val="00686C38"/>
    <w:rsid w:val="00686D58"/>
    <w:rsid w:val="00687B5A"/>
    <w:rsid w:val="00687FC5"/>
    <w:rsid w:val="006900A1"/>
    <w:rsid w:val="0069026B"/>
    <w:rsid w:val="00690A74"/>
    <w:rsid w:val="0069136C"/>
    <w:rsid w:val="00691379"/>
    <w:rsid w:val="006915BE"/>
    <w:rsid w:val="00691634"/>
    <w:rsid w:val="0069164F"/>
    <w:rsid w:val="006917AC"/>
    <w:rsid w:val="00692770"/>
    <w:rsid w:val="00692888"/>
    <w:rsid w:val="006929CE"/>
    <w:rsid w:val="0069340F"/>
    <w:rsid w:val="00693700"/>
    <w:rsid w:val="00693D73"/>
    <w:rsid w:val="00694057"/>
    <w:rsid w:val="0069456C"/>
    <w:rsid w:val="00694822"/>
    <w:rsid w:val="00694C3B"/>
    <w:rsid w:val="00694FBE"/>
    <w:rsid w:val="00695115"/>
    <w:rsid w:val="00695611"/>
    <w:rsid w:val="00695790"/>
    <w:rsid w:val="00695A40"/>
    <w:rsid w:val="00695A4D"/>
    <w:rsid w:val="00695AD2"/>
    <w:rsid w:val="00695CF5"/>
    <w:rsid w:val="006962C0"/>
    <w:rsid w:val="00696F6B"/>
    <w:rsid w:val="00697800"/>
    <w:rsid w:val="00697E55"/>
    <w:rsid w:val="00697F25"/>
    <w:rsid w:val="006A0411"/>
    <w:rsid w:val="006A079B"/>
    <w:rsid w:val="006A081F"/>
    <w:rsid w:val="006A1005"/>
    <w:rsid w:val="006A1022"/>
    <w:rsid w:val="006A295E"/>
    <w:rsid w:val="006A2B72"/>
    <w:rsid w:val="006A2B79"/>
    <w:rsid w:val="006A2F50"/>
    <w:rsid w:val="006A312F"/>
    <w:rsid w:val="006A3FB0"/>
    <w:rsid w:val="006A4481"/>
    <w:rsid w:val="006A44F3"/>
    <w:rsid w:val="006A4BC8"/>
    <w:rsid w:val="006A4FB0"/>
    <w:rsid w:val="006A550A"/>
    <w:rsid w:val="006A56C3"/>
    <w:rsid w:val="006A590E"/>
    <w:rsid w:val="006A5A68"/>
    <w:rsid w:val="006A6B34"/>
    <w:rsid w:val="006A71A6"/>
    <w:rsid w:val="006A7440"/>
    <w:rsid w:val="006A757F"/>
    <w:rsid w:val="006A78BA"/>
    <w:rsid w:val="006A7A82"/>
    <w:rsid w:val="006B006E"/>
    <w:rsid w:val="006B0BCB"/>
    <w:rsid w:val="006B0E27"/>
    <w:rsid w:val="006B18AD"/>
    <w:rsid w:val="006B1A2C"/>
    <w:rsid w:val="006B1B81"/>
    <w:rsid w:val="006B1F31"/>
    <w:rsid w:val="006B215A"/>
    <w:rsid w:val="006B22F6"/>
    <w:rsid w:val="006B2C40"/>
    <w:rsid w:val="006B39AF"/>
    <w:rsid w:val="006B4567"/>
    <w:rsid w:val="006B490D"/>
    <w:rsid w:val="006B4AA4"/>
    <w:rsid w:val="006B4BBC"/>
    <w:rsid w:val="006B4DC6"/>
    <w:rsid w:val="006B4F72"/>
    <w:rsid w:val="006B5124"/>
    <w:rsid w:val="006B5514"/>
    <w:rsid w:val="006B5AA0"/>
    <w:rsid w:val="006B6032"/>
    <w:rsid w:val="006B65B0"/>
    <w:rsid w:val="006B6B5A"/>
    <w:rsid w:val="006B71FB"/>
    <w:rsid w:val="006B7243"/>
    <w:rsid w:val="006B72E5"/>
    <w:rsid w:val="006B7558"/>
    <w:rsid w:val="006C001A"/>
    <w:rsid w:val="006C02B0"/>
    <w:rsid w:val="006C0514"/>
    <w:rsid w:val="006C0781"/>
    <w:rsid w:val="006C108E"/>
    <w:rsid w:val="006C1395"/>
    <w:rsid w:val="006C180F"/>
    <w:rsid w:val="006C1CB6"/>
    <w:rsid w:val="006C260A"/>
    <w:rsid w:val="006C2840"/>
    <w:rsid w:val="006C289C"/>
    <w:rsid w:val="006C2B50"/>
    <w:rsid w:val="006C2BBB"/>
    <w:rsid w:val="006C2D2F"/>
    <w:rsid w:val="006C339E"/>
    <w:rsid w:val="006C37DD"/>
    <w:rsid w:val="006C381A"/>
    <w:rsid w:val="006C3D13"/>
    <w:rsid w:val="006C40B4"/>
    <w:rsid w:val="006C4A54"/>
    <w:rsid w:val="006C4BC4"/>
    <w:rsid w:val="006C54FA"/>
    <w:rsid w:val="006C58A0"/>
    <w:rsid w:val="006C597A"/>
    <w:rsid w:val="006C5C63"/>
    <w:rsid w:val="006C5E61"/>
    <w:rsid w:val="006C6711"/>
    <w:rsid w:val="006C67AE"/>
    <w:rsid w:val="006C6CE4"/>
    <w:rsid w:val="006C72F6"/>
    <w:rsid w:val="006C74A0"/>
    <w:rsid w:val="006C796E"/>
    <w:rsid w:val="006C7B19"/>
    <w:rsid w:val="006C7CC4"/>
    <w:rsid w:val="006D0401"/>
    <w:rsid w:val="006D0439"/>
    <w:rsid w:val="006D078D"/>
    <w:rsid w:val="006D0A7E"/>
    <w:rsid w:val="006D0F14"/>
    <w:rsid w:val="006D13D9"/>
    <w:rsid w:val="006D13F1"/>
    <w:rsid w:val="006D1404"/>
    <w:rsid w:val="006D28DC"/>
    <w:rsid w:val="006D2A9B"/>
    <w:rsid w:val="006D2AF1"/>
    <w:rsid w:val="006D3501"/>
    <w:rsid w:val="006D35F8"/>
    <w:rsid w:val="006D3DAB"/>
    <w:rsid w:val="006D3EEB"/>
    <w:rsid w:val="006D42C9"/>
    <w:rsid w:val="006D46CE"/>
    <w:rsid w:val="006D574E"/>
    <w:rsid w:val="006D578B"/>
    <w:rsid w:val="006D5A78"/>
    <w:rsid w:val="006D628D"/>
    <w:rsid w:val="006D65F7"/>
    <w:rsid w:val="006D671E"/>
    <w:rsid w:val="006D67D8"/>
    <w:rsid w:val="006D6F28"/>
    <w:rsid w:val="006D7164"/>
    <w:rsid w:val="006D719F"/>
    <w:rsid w:val="006D7224"/>
    <w:rsid w:val="006D7538"/>
    <w:rsid w:val="006D76FC"/>
    <w:rsid w:val="006D7B55"/>
    <w:rsid w:val="006D7D56"/>
    <w:rsid w:val="006E00AF"/>
    <w:rsid w:val="006E0581"/>
    <w:rsid w:val="006E06AA"/>
    <w:rsid w:val="006E0B4D"/>
    <w:rsid w:val="006E0ECF"/>
    <w:rsid w:val="006E1005"/>
    <w:rsid w:val="006E101B"/>
    <w:rsid w:val="006E1083"/>
    <w:rsid w:val="006E12BC"/>
    <w:rsid w:val="006E1E00"/>
    <w:rsid w:val="006E1E64"/>
    <w:rsid w:val="006E1F21"/>
    <w:rsid w:val="006E28FA"/>
    <w:rsid w:val="006E30D3"/>
    <w:rsid w:val="006E3423"/>
    <w:rsid w:val="006E3D14"/>
    <w:rsid w:val="006E41C6"/>
    <w:rsid w:val="006E43C4"/>
    <w:rsid w:val="006E4AB1"/>
    <w:rsid w:val="006E4CB9"/>
    <w:rsid w:val="006E526E"/>
    <w:rsid w:val="006E52EB"/>
    <w:rsid w:val="006E5670"/>
    <w:rsid w:val="006E5EBF"/>
    <w:rsid w:val="006E612B"/>
    <w:rsid w:val="006E6BE5"/>
    <w:rsid w:val="006E6CE1"/>
    <w:rsid w:val="006E6E63"/>
    <w:rsid w:val="006E705B"/>
    <w:rsid w:val="006E7208"/>
    <w:rsid w:val="006E729E"/>
    <w:rsid w:val="006E75B0"/>
    <w:rsid w:val="006E782D"/>
    <w:rsid w:val="006E7902"/>
    <w:rsid w:val="006E797F"/>
    <w:rsid w:val="006E7AB6"/>
    <w:rsid w:val="006E7B07"/>
    <w:rsid w:val="006E7C4D"/>
    <w:rsid w:val="006E7DBF"/>
    <w:rsid w:val="006F06AD"/>
    <w:rsid w:val="006F0BCE"/>
    <w:rsid w:val="006F0E36"/>
    <w:rsid w:val="006F10D3"/>
    <w:rsid w:val="006F11EA"/>
    <w:rsid w:val="006F1327"/>
    <w:rsid w:val="006F1962"/>
    <w:rsid w:val="006F1F6C"/>
    <w:rsid w:val="006F2107"/>
    <w:rsid w:val="006F2291"/>
    <w:rsid w:val="006F240E"/>
    <w:rsid w:val="006F2972"/>
    <w:rsid w:val="006F29B7"/>
    <w:rsid w:val="006F29D4"/>
    <w:rsid w:val="006F2ADB"/>
    <w:rsid w:val="006F2ED2"/>
    <w:rsid w:val="006F33B0"/>
    <w:rsid w:val="006F3695"/>
    <w:rsid w:val="006F3E2B"/>
    <w:rsid w:val="006F3EC4"/>
    <w:rsid w:val="006F4727"/>
    <w:rsid w:val="006F5043"/>
    <w:rsid w:val="006F565C"/>
    <w:rsid w:val="006F5A4F"/>
    <w:rsid w:val="006F5C38"/>
    <w:rsid w:val="006F5C46"/>
    <w:rsid w:val="006F5D31"/>
    <w:rsid w:val="006F5EB7"/>
    <w:rsid w:val="006F6162"/>
    <w:rsid w:val="006F61BB"/>
    <w:rsid w:val="006F675F"/>
    <w:rsid w:val="006F6932"/>
    <w:rsid w:val="006F6A6C"/>
    <w:rsid w:val="006F7263"/>
    <w:rsid w:val="006F72EA"/>
    <w:rsid w:val="006F7304"/>
    <w:rsid w:val="006F7978"/>
    <w:rsid w:val="006F7A8D"/>
    <w:rsid w:val="0070020E"/>
    <w:rsid w:val="007005EC"/>
    <w:rsid w:val="0070070B"/>
    <w:rsid w:val="00700C2E"/>
    <w:rsid w:val="00700C63"/>
    <w:rsid w:val="007013C9"/>
    <w:rsid w:val="00702161"/>
    <w:rsid w:val="007029DB"/>
    <w:rsid w:val="00702E71"/>
    <w:rsid w:val="00703502"/>
    <w:rsid w:val="00703974"/>
    <w:rsid w:val="00703A9B"/>
    <w:rsid w:val="00703DF3"/>
    <w:rsid w:val="00703E8F"/>
    <w:rsid w:val="00703FAB"/>
    <w:rsid w:val="00704560"/>
    <w:rsid w:val="00704669"/>
    <w:rsid w:val="00704FA8"/>
    <w:rsid w:val="0070555C"/>
    <w:rsid w:val="00705611"/>
    <w:rsid w:val="007056EA"/>
    <w:rsid w:val="007057BD"/>
    <w:rsid w:val="007059F4"/>
    <w:rsid w:val="00705D22"/>
    <w:rsid w:val="00705D48"/>
    <w:rsid w:val="00705DA0"/>
    <w:rsid w:val="007060A5"/>
    <w:rsid w:val="007067D8"/>
    <w:rsid w:val="00706943"/>
    <w:rsid w:val="00706EA3"/>
    <w:rsid w:val="0070718F"/>
    <w:rsid w:val="007073A0"/>
    <w:rsid w:val="007074C0"/>
    <w:rsid w:val="00707A13"/>
    <w:rsid w:val="00710EF9"/>
    <w:rsid w:val="00711027"/>
    <w:rsid w:val="00711784"/>
    <w:rsid w:val="00711874"/>
    <w:rsid w:val="00712067"/>
    <w:rsid w:val="00712656"/>
    <w:rsid w:val="007127EA"/>
    <w:rsid w:val="00712C23"/>
    <w:rsid w:val="00712C59"/>
    <w:rsid w:val="00713059"/>
    <w:rsid w:val="007131E2"/>
    <w:rsid w:val="00714253"/>
    <w:rsid w:val="007146E2"/>
    <w:rsid w:val="007149CA"/>
    <w:rsid w:val="00714B39"/>
    <w:rsid w:val="00714CB4"/>
    <w:rsid w:val="00714E84"/>
    <w:rsid w:val="00715090"/>
    <w:rsid w:val="00715147"/>
    <w:rsid w:val="00715892"/>
    <w:rsid w:val="00715AB6"/>
    <w:rsid w:val="00715EC0"/>
    <w:rsid w:val="00715F68"/>
    <w:rsid w:val="0071620A"/>
    <w:rsid w:val="00716BFE"/>
    <w:rsid w:val="00717281"/>
    <w:rsid w:val="00717586"/>
    <w:rsid w:val="0071792A"/>
    <w:rsid w:val="0072006F"/>
    <w:rsid w:val="00720303"/>
    <w:rsid w:val="007205D1"/>
    <w:rsid w:val="0072082A"/>
    <w:rsid w:val="00720E50"/>
    <w:rsid w:val="00720FF5"/>
    <w:rsid w:val="00721106"/>
    <w:rsid w:val="00721413"/>
    <w:rsid w:val="00721D45"/>
    <w:rsid w:val="00721E34"/>
    <w:rsid w:val="00721F25"/>
    <w:rsid w:val="00721F48"/>
    <w:rsid w:val="00722227"/>
    <w:rsid w:val="007223D2"/>
    <w:rsid w:val="00722558"/>
    <w:rsid w:val="0072265B"/>
    <w:rsid w:val="00722A07"/>
    <w:rsid w:val="00723799"/>
    <w:rsid w:val="00724274"/>
    <w:rsid w:val="007246AF"/>
    <w:rsid w:val="007247D1"/>
    <w:rsid w:val="00724F38"/>
    <w:rsid w:val="00725105"/>
    <w:rsid w:val="00725108"/>
    <w:rsid w:val="00725199"/>
    <w:rsid w:val="0072545F"/>
    <w:rsid w:val="00725C9B"/>
    <w:rsid w:val="00726315"/>
    <w:rsid w:val="0072643D"/>
    <w:rsid w:val="007264B6"/>
    <w:rsid w:val="00726EC2"/>
    <w:rsid w:val="007271CB"/>
    <w:rsid w:val="00727437"/>
    <w:rsid w:val="007276B3"/>
    <w:rsid w:val="00727728"/>
    <w:rsid w:val="0072781A"/>
    <w:rsid w:val="00727C0D"/>
    <w:rsid w:val="00727CD1"/>
    <w:rsid w:val="00727FCD"/>
    <w:rsid w:val="007308C4"/>
    <w:rsid w:val="007312A3"/>
    <w:rsid w:val="0073139A"/>
    <w:rsid w:val="007313E4"/>
    <w:rsid w:val="007316E2"/>
    <w:rsid w:val="00731881"/>
    <w:rsid w:val="00731C3B"/>
    <w:rsid w:val="007320CB"/>
    <w:rsid w:val="00732524"/>
    <w:rsid w:val="0073303D"/>
    <w:rsid w:val="007333ED"/>
    <w:rsid w:val="007334EC"/>
    <w:rsid w:val="0073392F"/>
    <w:rsid w:val="007339E0"/>
    <w:rsid w:val="00733A86"/>
    <w:rsid w:val="0073414D"/>
    <w:rsid w:val="00734AB9"/>
    <w:rsid w:val="00734C18"/>
    <w:rsid w:val="007350BC"/>
    <w:rsid w:val="00735919"/>
    <w:rsid w:val="007359E6"/>
    <w:rsid w:val="00736644"/>
    <w:rsid w:val="00736B68"/>
    <w:rsid w:val="00736C63"/>
    <w:rsid w:val="00736DA8"/>
    <w:rsid w:val="007371D4"/>
    <w:rsid w:val="007374A0"/>
    <w:rsid w:val="007375C8"/>
    <w:rsid w:val="00737CA1"/>
    <w:rsid w:val="00737FF4"/>
    <w:rsid w:val="007405E7"/>
    <w:rsid w:val="00740F6D"/>
    <w:rsid w:val="007410CD"/>
    <w:rsid w:val="007411E8"/>
    <w:rsid w:val="00741BC4"/>
    <w:rsid w:val="00741C65"/>
    <w:rsid w:val="00741F18"/>
    <w:rsid w:val="00742E45"/>
    <w:rsid w:val="00743026"/>
    <w:rsid w:val="007430E8"/>
    <w:rsid w:val="00743322"/>
    <w:rsid w:val="00744032"/>
    <w:rsid w:val="007444C7"/>
    <w:rsid w:val="00744511"/>
    <w:rsid w:val="0074454B"/>
    <w:rsid w:val="00744D9E"/>
    <w:rsid w:val="007451F4"/>
    <w:rsid w:val="007453B6"/>
    <w:rsid w:val="00745AA6"/>
    <w:rsid w:val="00745BF4"/>
    <w:rsid w:val="00745D40"/>
    <w:rsid w:val="00746512"/>
    <w:rsid w:val="00746B7C"/>
    <w:rsid w:val="00746E29"/>
    <w:rsid w:val="00746FAC"/>
    <w:rsid w:val="00746FDC"/>
    <w:rsid w:val="0074704D"/>
    <w:rsid w:val="00747185"/>
    <w:rsid w:val="007474E4"/>
    <w:rsid w:val="00747948"/>
    <w:rsid w:val="00747BC5"/>
    <w:rsid w:val="00747CE8"/>
    <w:rsid w:val="00747EE2"/>
    <w:rsid w:val="00747F58"/>
    <w:rsid w:val="00750103"/>
    <w:rsid w:val="007503C6"/>
    <w:rsid w:val="00750869"/>
    <w:rsid w:val="00750A39"/>
    <w:rsid w:val="00750B6B"/>
    <w:rsid w:val="00751372"/>
    <w:rsid w:val="00751C49"/>
    <w:rsid w:val="00751E8C"/>
    <w:rsid w:val="0075201B"/>
    <w:rsid w:val="00753405"/>
    <w:rsid w:val="00753618"/>
    <w:rsid w:val="00753768"/>
    <w:rsid w:val="00753798"/>
    <w:rsid w:val="0075396C"/>
    <w:rsid w:val="00754353"/>
    <w:rsid w:val="0075440C"/>
    <w:rsid w:val="0075458E"/>
    <w:rsid w:val="007546CC"/>
    <w:rsid w:val="00755395"/>
    <w:rsid w:val="00755873"/>
    <w:rsid w:val="00755B18"/>
    <w:rsid w:val="00755D9D"/>
    <w:rsid w:val="007562ED"/>
    <w:rsid w:val="0075638B"/>
    <w:rsid w:val="007569EC"/>
    <w:rsid w:val="00756DB4"/>
    <w:rsid w:val="00757602"/>
    <w:rsid w:val="00757CCF"/>
    <w:rsid w:val="0076031C"/>
    <w:rsid w:val="0076053C"/>
    <w:rsid w:val="00760744"/>
    <w:rsid w:val="0076098E"/>
    <w:rsid w:val="007617AF"/>
    <w:rsid w:val="00761A34"/>
    <w:rsid w:val="00761B70"/>
    <w:rsid w:val="00761B86"/>
    <w:rsid w:val="007625B5"/>
    <w:rsid w:val="0076262F"/>
    <w:rsid w:val="00762D4D"/>
    <w:rsid w:val="007633C0"/>
    <w:rsid w:val="007633FA"/>
    <w:rsid w:val="0076340C"/>
    <w:rsid w:val="00763728"/>
    <w:rsid w:val="00763BAC"/>
    <w:rsid w:val="00763DD0"/>
    <w:rsid w:val="00763FE1"/>
    <w:rsid w:val="00764684"/>
    <w:rsid w:val="00764AA3"/>
    <w:rsid w:val="00764CE5"/>
    <w:rsid w:val="007651C9"/>
    <w:rsid w:val="00765A93"/>
    <w:rsid w:val="00765C9F"/>
    <w:rsid w:val="0076710C"/>
    <w:rsid w:val="007676B0"/>
    <w:rsid w:val="0076782E"/>
    <w:rsid w:val="00767894"/>
    <w:rsid w:val="00770399"/>
    <w:rsid w:val="00770B26"/>
    <w:rsid w:val="00770D4E"/>
    <w:rsid w:val="00770F55"/>
    <w:rsid w:val="007718B6"/>
    <w:rsid w:val="007727DD"/>
    <w:rsid w:val="00772A2E"/>
    <w:rsid w:val="00772AC4"/>
    <w:rsid w:val="00772C4E"/>
    <w:rsid w:val="00772CDC"/>
    <w:rsid w:val="00774089"/>
    <w:rsid w:val="00774468"/>
    <w:rsid w:val="00774670"/>
    <w:rsid w:val="00774709"/>
    <w:rsid w:val="007749B0"/>
    <w:rsid w:val="00774C3B"/>
    <w:rsid w:val="00774D32"/>
    <w:rsid w:val="00774DCF"/>
    <w:rsid w:val="00774F3B"/>
    <w:rsid w:val="0077512A"/>
    <w:rsid w:val="007752B3"/>
    <w:rsid w:val="00776801"/>
    <w:rsid w:val="00776860"/>
    <w:rsid w:val="00776E63"/>
    <w:rsid w:val="007772F9"/>
    <w:rsid w:val="00780309"/>
    <w:rsid w:val="00780369"/>
    <w:rsid w:val="007817B5"/>
    <w:rsid w:val="007824C9"/>
    <w:rsid w:val="00782CA1"/>
    <w:rsid w:val="00783A37"/>
    <w:rsid w:val="00783D56"/>
    <w:rsid w:val="00783DE1"/>
    <w:rsid w:val="00783F8F"/>
    <w:rsid w:val="007846D3"/>
    <w:rsid w:val="007846EE"/>
    <w:rsid w:val="00784761"/>
    <w:rsid w:val="00784A68"/>
    <w:rsid w:val="00784DD0"/>
    <w:rsid w:val="0078510A"/>
    <w:rsid w:val="00785261"/>
    <w:rsid w:val="007854B1"/>
    <w:rsid w:val="0078552D"/>
    <w:rsid w:val="00786524"/>
    <w:rsid w:val="00786E2B"/>
    <w:rsid w:val="007901B7"/>
    <w:rsid w:val="0079025A"/>
    <w:rsid w:val="0079029B"/>
    <w:rsid w:val="00790341"/>
    <w:rsid w:val="0079056D"/>
    <w:rsid w:val="00790A24"/>
    <w:rsid w:val="00790C02"/>
    <w:rsid w:val="00790C23"/>
    <w:rsid w:val="00790C29"/>
    <w:rsid w:val="00790C42"/>
    <w:rsid w:val="00791028"/>
    <w:rsid w:val="007914C4"/>
    <w:rsid w:val="0079158D"/>
    <w:rsid w:val="007916B0"/>
    <w:rsid w:val="00791E40"/>
    <w:rsid w:val="007924F5"/>
    <w:rsid w:val="0079264A"/>
    <w:rsid w:val="007926DB"/>
    <w:rsid w:val="007935E3"/>
    <w:rsid w:val="00793B86"/>
    <w:rsid w:val="00794201"/>
    <w:rsid w:val="007942FA"/>
    <w:rsid w:val="007947F3"/>
    <w:rsid w:val="00794F9E"/>
    <w:rsid w:val="007953E2"/>
    <w:rsid w:val="007958CA"/>
    <w:rsid w:val="007960B6"/>
    <w:rsid w:val="00796257"/>
    <w:rsid w:val="00796273"/>
    <w:rsid w:val="00796898"/>
    <w:rsid w:val="00796A49"/>
    <w:rsid w:val="0079751A"/>
    <w:rsid w:val="007976C1"/>
    <w:rsid w:val="00797BBB"/>
    <w:rsid w:val="007A0334"/>
    <w:rsid w:val="007A052F"/>
    <w:rsid w:val="007A0AB6"/>
    <w:rsid w:val="007A0C81"/>
    <w:rsid w:val="007A1107"/>
    <w:rsid w:val="007A1356"/>
    <w:rsid w:val="007A1371"/>
    <w:rsid w:val="007A1B62"/>
    <w:rsid w:val="007A1C09"/>
    <w:rsid w:val="007A20EE"/>
    <w:rsid w:val="007A221F"/>
    <w:rsid w:val="007A22FA"/>
    <w:rsid w:val="007A26ED"/>
    <w:rsid w:val="007A306B"/>
    <w:rsid w:val="007A30E7"/>
    <w:rsid w:val="007A32F3"/>
    <w:rsid w:val="007A3991"/>
    <w:rsid w:val="007A3C77"/>
    <w:rsid w:val="007A433A"/>
    <w:rsid w:val="007A4F74"/>
    <w:rsid w:val="007A5662"/>
    <w:rsid w:val="007A5ED3"/>
    <w:rsid w:val="007A6172"/>
    <w:rsid w:val="007A6274"/>
    <w:rsid w:val="007A636F"/>
    <w:rsid w:val="007A652B"/>
    <w:rsid w:val="007A6723"/>
    <w:rsid w:val="007A686E"/>
    <w:rsid w:val="007A6B9B"/>
    <w:rsid w:val="007A6C6F"/>
    <w:rsid w:val="007A6FFC"/>
    <w:rsid w:val="007B05FD"/>
    <w:rsid w:val="007B0757"/>
    <w:rsid w:val="007B0761"/>
    <w:rsid w:val="007B08FF"/>
    <w:rsid w:val="007B0D23"/>
    <w:rsid w:val="007B0F67"/>
    <w:rsid w:val="007B1012"/>
    <w:rsid w:val="007B11D1"/>
    <w:rsid w:val="007B134B"/>
    <w:rsid w:val="007B1406"/>
    <w:rsid w:val="007B156E"/>
    <w:rsid w:val="007B23D1"/>
    <w:rsid w:val="007B2CE2"/>
    <w:rsid w:val="007B2DBC"/>
    <w:rsid w:val="007B309E"/>
    <w:rsid w:val="007B33F5"/>
    <w:rsid w:val="007B3463"/>
    <w:rsid w:val="007B3C13"/>
    <w:rsid w:val="007B3CB7"/>
    <w:rsid w:val="007B3EBA"/>
    <w:rsid w:val="007B40E3"/>
    <w:rsid w:val="007B4936"/>
    <w:rsid w:val="007B5226"/>
    <w:rsid w:val="007B58ED"/>
    <w:rsid w:val="007B5B82"/>
    <w:rsid w:val="007B5C3F"/>
    <w:rsid w:val="007B5CA4"/>
    <w:rsid w:val="007B5F43"/>
    <w:rsid w:val="007B60A1"/>
    <w:rsid w:val="007B60E8"/>
    <w:rsid w:val="007B6212"/>
    <w:rsid w:val="007B629B"/>
    <w:rsid w:val="007B653B"/>
    <w:rsid w:val="007B654B"/>
    <w:rsid w:val="007B6613"/>
    <w:rsid w:val="007B6940"/>
    <w:rsid w:val="007B7656"/>
    <w:rsid w:val="007B7984"/>
    <w:rsid w:val="007B7DE1"/>
    <w:rsid w:val="007C0408"/>
    <w:rsid w:val="007C0459"/>
    <w:rsid w:val="007C0460"/>
    <w:rsid w:val="007C0ECA"/>
    <w:rsid w:val="007C111E"/>
    <w:rsid w:val="007C1A66"/>
    <w:rsid w:val="007C2134"/>
    <w:rsid w:val="007C2A14"/>
    <w:rsid w:val="007C2BB6"/>
    <w:rsid w:val="007C2DC2"/>
    <w:rsid w:val="007C330A"/>
    <w:rsid w:val="007C337F"/>
    <w:rsid w:val="007C3BD3"/>
    <w:rsid w:val="007C3D43"/>
    <w:rsid w:val="007C4350"/>
    <w:rsid w:val="007C4869"/>
    <w:rsid w:val="007C4948"/>
    <w:rsid w:val="007C4A9A"/>
    <w:rsid w:val="007C4AFE"/>
    <w:rsid w:val="007C4E81"/>
    <w:rsid w:val="007C4F83"/>
    <w:rsid w:val="007C5381"/>
    <w:rsid w:val="007C569B"/>
    <w:rsid w:val="007C5AC9"/>
    <w:rsid w:val="007C5DC1"/>
    <w:rsid w:val="007C691A"/>
    <w:rsid w:val="007C6ADA"/>
    <w:rsid w:val="007C70D4"/>
    <w:rsid w:val="007C71A2"/>
    <w:rsid w:val="007C71EB"/>
    <w:rsid w:val="007C773D"/>
    <w:rsid w:val="007C79C9"/>
    <w:rsid w:val="007C7CFA"/>
    <w:rsid w:val="007D0267"/>
    <w:rsid w:val="007D02B4"/>
    <w:rsid w:val="007D066B"/>
    <w:rsid w:val="007D08B5"/>
    <w:rsid w:val="007D0959"/>
    <w:rsid w:val="007D0C3F"/>
    <w:rsid w:val="007D1406"/>
    <w:rsid w:val="007D226B"/>
    <w:rsid w:val="007D255B"/>
    <w:rsid w:val="007D28C1"/>
    <w:rsid w:val="007D2A16"/>
    <w:rsid w:val="007D2B22"/>
    <w:rsid w:val="007D2D9A"/>
    <w:rsid w:val="007D3475"/>
    <w:rsid w:val="007D351A"/>
    <w:rsid w:val="007D355E"/>
    <w:rsid w:val="007D39CC"/>
    <w:rsid w:val="007D3A86"/>
    <w:rsid w:val="007D3EEC"/>
    <w:rsid w:val="007D408F"/>
    <w:rsid w:val="007D40EE"/>
    <w:rsid w:val="007D4527"/>
    <w:rsid w:val="007D45D0"/>
    <w:rsid w:val="007D4651"/>
    <w:rsid w:val="007D4DBC"/>
    <w:rsid w:val="007D5020"/>
    <w:rsid w:val="007D50D2"/>
    <w:rsid w:val="007D5431"/>
    <w:rsid w:val="007D5538"/>
    <w:rsid w:val="007D579D"/>
    <w:rsid w:val="007D595F"/>
    <w:rsid w:val="007D5AAC"/>
    <w:rsid w:val="007D5AE0"/>
    <w:rsid w:val="007D5CE6"/>
    <w:rsid w:val="007D5D3D"/>
    <w:rsid w:val="007D60FB"/>
    <w:rsid w:val="007D651B"/>
    <w:rsid w:val="007D697B"/>
    <w:rsid w:val="007D6DE4"/>
    <w:rsid w:val="007D6EF7"/>
    <w:rsid w:val="007D71E1"/>
    <w:rsid w:val="007D7502"/>
    <w:rsid w:val="007D7A56"/>
    <w:rsid w:val="007D7D08"/>
    <w:rsid w:val="007E0D54"/>
    <w:rsid w:val="007E13A8"/>
    <w:rsid w:val="007E1511"/>
    <w:rsid w:val="007E153F"/>
    <w:rsid w:val="007E175A"/>
    <w:rsid w:val="007E177F"/>
    <w:rsid w:val="007E1842"/>
    <w:rsid w:val="007E23FA"/>
    <w:rsid w:val="007E2571"/>
    <w:rsid w:val="007E2857"/>
    <w:rsid w:val="007E34C1"/>
    <w:rsid w:val="007E461B"/>
    <w:rsid w:val="007E4653"/>
    <w:rsid w:val="007E4716"/>
    <w:rsid w:val="007E480B"/>
    <w:rsid w:val="007E4822"/>
    <w:rsid w:val="007E4A9A"/>
    <w:rsid w:val="007E5057"/>
    <w:rsid w:val="007E54E6"/>
    <w:rsid w:val="007E568C"/>
    <w:rsid w:val="007E57B9"/>
    <w:rsid w:val="007E5824"/>
    <w:rsid w:val="007E5B69"/>
    <w:rsid w:val="007E5B8D"/>
    <w:rsid w:val="007E6082"/>
    <w:rsid w:val="007E63EF"/>
    <w:rsid w:val="007E6419"/>
    <w:rsid w:val="007E668E"/>
    <w:rsid w:val="007E6C83"/>
    <w:rsid w:val="007E7763"/>
    <w:rsid w:val="007E77B4"/>
    <w:rsid w:val="007E7BD4"/>
    <w:rsid w:val="007F008F"/>
    <w:rsid w:val="007F0C9E"/>
    <w:rsid w:val="007F0E23"/>
    <w:rsid w:val="007F0E9B"/>
    <w:rsid w:val="007F0FB3"/>
    <w:rsid w:val="007F1134"/>
    <w:rsid w:val="007F1259"/>
    <w:rsid w:val="007F1566"/>
    <w:rsid w:val="007F1686"/>
    <w:rsid w:val="007F1D00"/>
    <w:rsid w:val="007F35E8"/>
    <w:rsid w:val="007F3D03"/>
    <w:rsid w:val="007F3FF4"/>
    <w:rsid w:val="007F4347"/>
    <w:rsid w:val="007F4841"/>
    <w:rsid w:val="007F4A31"/>
    <w:rsid w:val="007F578E"/>
    <w:rsid w:val="007F57A4"/>
    <w:rsid w:val="007F57E6"/>
    <w:rsid w:val="007F5989"/>
    <w:rsid w:val="007F5A59"/>
    <w:rsid w:val="007F5D92"/>
    <w:rsid w:val="007F5FE9"/>
    <w:rsid w:val="007F62DA"/>
    <w:rsid w:val="007F6B1A"/>
    <w:rsid w:val="007F6B7A"/>
    <w:rsid w:val="007F6BC8"/>
    <w:rsid w:val="007F7050"/>
    <w:rsid w:val="007F7704"/>
    <w:rsid w:val="007F78C8"/>
    <w:rsid w:val="007F7B4A"/>
    <w:rsid w:val="00800448"/>
    <w:rsid w:val="00800A02"/>
    <w:rsid w:val="00800DB6"/>
    <w:rsid w:val="00800DDA"/>
    <w:rsid w:val="008018C3"/>
    <w:rsid w:val="00801F31"/>
    <w:rsid w:val="00802159"/>
    <w:rsid w:val="008025D8"/>
    <w:rsid w:val="00802783"/>
    <w:rsid w:val="00802D16"/>
    <w:rsid w:val="00802F28"/>
    <w:rsid w:val="00803148"/>
    <w:rsid w:val="00803197"/>
    <w:rsid w:val="00803381"/>
    <w:rsid w:val="00803551"/>
    <w:rsid w:val="00803757"/>
    <w:rsid w:val="00803BDC"/>
    <w:rsid w:val="00803D3C"/>
    <w:rsid w:val="00803D46"/>
    <w:rsid w:val="00803E39"/>
    <w:rsid w:val="00804297"/>
    <w:rsid w:val="008043D6"/>
    <w:rsid w:val="0080442E"/>
    <w:rsid w:val="00804B7D"/>
    <w:rsid w:val="00804F0E"/>
    <w:rsid w:val="008054D8"/>
    <w:rsid w:val="00805603"/>
    <w:rsid w:val="00805693"/>
    <w:rsid w:val="00805B38"/>
    <w:rsid w:val="00805EC6"/>
    <w:rsid w:val="00806363"/>
    <w:rsid w:val="00806CD8"/>
    <w:rsid w:val="00806FFD"/>
    <w:rsid w:val="00807954"/>
    <w:rsid w:val="00807A3B"/>
    <w:rsid w:val="00807AD6"/>
    <w:rsid w:val="00807B90"/>
    <w:rsid w:val="00807FA3"/>
    <w:rsid w:val="008108AF"/>
    <w:rsid w:val="008117CB"/>
    <w:rsid w:val="00811897"/>
    <w:rsid w:val="00811A8D"/>
    <w:rsid w:val="00811F6A"/>
    <w:rsid w:val="008120CD"/>
    <w:rsid w:val="0081352C"/>
    <w:rsid w:val="00813610"/>
    <w:rsid w:val="00813D8E"/>
    <w:rsid w:val="00813E0E"/>
    <w:rsid w:val="008140C8"/>
    <w:rsid w:val="008143CC"/>
    <w:rsid w:val="00814449"/>
    <w:rsid w:val="008145D8"/>
    <w:rsid w:val="00814A2A"/>
    <w:rsid w:val="00814A8A"/>
    <w:rsid w:val="00814B48"/>
    <w:rsid w:val="00814F8A"/>
    <w:rsid w:val="0081508E"/>
    <w:rsid w:val="0081528C"/>
    <w:rsid w:val="00815522"/>
    <w:rsid w:val="00815986"/>
    <w:rsid w:val="008159C9"/>
    <w:rsid w:val="00815CD2"/>
    <w:rsid w:val="00815E60"/>
    <w:rsid w:val="00816393"/>
    <w:rsid w:val="00816A84"/>
    <w:rsid w:val="00816B0E"/>
    <w:rsid w:val="00816D98"/>
    <w:rsid w:val="008171E3"/>
    <w:rsid w:val="00817569"/>
    <w:rsid w:val="0081776B"/>
    <w:rsid w:val="008201BC"/>
    <w:rsid w:val="008206B0"/>
    <w:rsid w:val="00820955"/>
    <w:rsid w:val="0082104F"/>
    <w:rsid w:val="00821303"/>
    <w:rsid w:val="008215E1"/>
    <w:rsid w:val="008218F7"/>
    <w:rsid w:val="00821E97"/>
    <w:rsid w:val="008222FC"/>
    <w:rsid w:val="008223B0"/>
    <w:rsid w:val="0082292E"/>
    <w:rsid w:val="008229B8"/>
    <w:rsid w:val="00822A22"/>
    <w:rsid w:val="00822D79"/>
    <w:rsid w:val="00822E85"/>
    <w:rsid w:val="008233B6"/>
    <w:rsid w:val="00823632"/>
    <w:rsid w:val="008240BF"/>
    <w:rsid w:val="008241C9"/>
    <w:rsid w:val="008245F2"/>
    <w:rsid w:val="00824AD4"/>
    <w:rsid w:val="00825A4D"/>
    <w:rsid w:val="008262F6"/>
    <w:rsid w:val="008265F7"/>
    <w:rsid w:val="00826796"/>
    <w:rsid w:val="00826C15"/>
    <w:rsid w:val="00826E9D"/>
    <w:rsid w:val="0082709B"/>
    <w:rsid w:val="0082775F"/>
    <w:rsid w:val="0082779E"/>
    <w:rsid w:val="00827B14"/>
    <w:rsid w:val="0083044A"/>
    <w:rsid w:val="008304B1"/>
    <w:rsid w:val="00832095"/>
    <w:rsid w:val="0083258F"/>
    <w:rsid w:val="008325B6"/>
    <w:rsid w:val="0083288A"/>
    <w:rsid w:val="0083291D"/>
    <w:rsid w:val="00832943"/>
    <w:rsid w:val="00832BC2"/>
    <w:rsid w:val="00833047"/>
    <w:rsid w:val="00833179"/>
    <w:rsid w:val="008339C0"/>
    <w:rsid w:val="008340A8"/>
    <w:rsid w:val="00834563"/>
    <w:rsid w:val="00835090"/>
    <w:rsid w:val="00835246"/>
    <w:rsid w:val="008358EB"/>
    <w:rsid w:val="008362EE"/>
    <w:rsid w:val="00836323"/>
    <w:rsid w:val="00836C3A"/>
    <w:rsid w:val="00837026"/>
    <w:rsid w:val="00837644"/>
    <w:rsid w:val="00837A4C"/>
    <w:rsid w:val="00840059"/>
    <w:rsid w:val="008401CB"/>
    <w:rsid w:val="00840633"/>
    <w:rsid w:val="00840638"/>
    <w:rsid w:val="0084090B"/>
    <w:rsid w:val="008412FE"/>
    <w:rsid w:val="008419BF"/>
    <w:rsid w:val="00841DB6"/>
    <w:rsid w:val="008428A9"/>
    <w:rsid w:val="00842CCF"/>
    <w:rsid w:val="00842FBE"/>
    <w:rsid w:val="008436E5"/>
    <w:rsid w:val="00843CD3"/>
    <w:rsid w:val="00843CF7"/>
    <w:rsid w:val="00843FB5"/>
    <w:rsid w:val="00843FC5"/>
    <w:rsid w:val="00844054"/>
    <w:rsid w:val="008440E3"/>
    <w:rsid w:val="00844129"/>
    <w:rsid w:val="0084477E"/>
    <w:rsid w:val="00844910"/>
    <w:rsid w:val="00844A26"/>
    <w:rsid w:val="00844AF4"/>
    <w:rsid w:val="00844D40"/>
    <w:rsid w:val="00845426"/>
    <w:rsid w:val="008459E9"/>
    <w:rsid w:val="0084691C"/>
    <w:rsid w:val="00846A8F"/>
    <w:rsid w:val="008471CF"/>
    <w:rsid w:val="008473DF"/>
    <w:rsid w:val="008476CB"/>
    <w:rsid w:val="00847A99"/>
    <w:rsid w:val="00847B94"/>
    <w:rsid w:val="00847BE8"/>
    <w:rsid w:val="00847D9E"/>
    <w:rsid w:val="00847E60"/>
    <w:rsid w:val="0085044A"/>
    <w:rsid w:val="00850CD9"/>
    <w:rsid w:val="00850CFB"/>
    <w:rsid w:val="00850F69"/>
    <w:rsid w:val="00851097"/>
    <w:rsid w:val="00851688"/>
    <w:rsid w:val="0085193E"/>
    <w:rsid w:val="00851A08"/>
    <w:rsid w:val="00852299"/>
    <w:rsid w:val="0085259C"/>
    <w:rsid w:val="00852F11"/>
    <w:rsid w:val="00854BD6"/>
    <w:rsid w:val="00854C37"/>
    <w:rsid w:val="00854D70"/>
    <w:rsid w:val="0085515A"/>
    <w:rsid w:val="0085525E"/>
    <w:rsid w:val="00855412"/>
    <w:rsid w:val="00855A22"/>
    <w:rsid w:val="00855DD2"/>
    <w:rsid w:val="00855E19"/>
    <w:rsid w:val="008561B5"/>
    <w:rsid w:val="00856258"/>
    <w:rsid w:val="00856454"/>
    <w:rsid w:val="008565FD"/>
    <w:rsid w:val="00856615"/>
    <w:rsid w:val="008567C4"/>
    <w:rsid w:val="00856B36"/>
    <w:rsid w:val="00856E21"/>
    <w:rsid w:val="008571C8"/>
    <w:rsid w:val="008571E1"/>
    <w:rsid w:val="00857741"/>
    <w:rsid w:val="00857877"/>
    <w:rsid w:val="00857897"/>
    <w:rsid w:val="00860026"/>
    <w:rsid w:val="00860844"/>
    <w:rsid w:val="00860A7C"/>
    <w:rsid w:val="00860D59"/>
    <w:rsid w:val="008611CA"/>
    <w:rsid w:val="00861CC5"/>
    <w:rsid w:val="008620E8"/>
    <w:rsid w:val="008620F3"/>
    <w:rsid w:val="00862B42"/>
    <w:rsid w:val="008632E3"/>
    <w:rsid w:val="008635DB"/>
    <w:rsid w:val="00863915"/>
    <w:rsid w:val="00863D9D"/>
    <w:rsid w:val="00864221"/>
    <w:rsid w:val="00864242"/>
    <w:rsid w:val="008646BC"/>
    <w:rsid w:val="00864822"/>
    <w:rsid w:val="00865042"/>
    <w:rsid w:val="00865644"/>
    <w:rsid w:val="00865CAB"/>
    <w:rsid w:val="00865E61"/>
    <w:rsid w:val="0086665B"/>
    <w:rsid w:val="008668C5"/>
    <w:rsid w:val="00866D04"/>
    <w:rsid w:val="00866E03"/>
    <w:rsid w:val="00867224"/>
    <w:rsid w:val="008678D5"/>
    <w:rsid w:val="00867A83"/>
    <w:rsid w:val="00867CA7"/>
    <w:rsid w:val="00867EB8"/>
    <w:rsid w:val="00867FAF"/>
    <w:rsid w:val="00870147"/>
    <w:rsid w:val="00870360"/>
    <w:rsid w:val="008705AD"/>
    <w:rsid w:val="00870630"/>
    <w:rsid w:val="008706A6"/>
    <w:rsid w:val="00870DE1"/>
    <w:rsid w:val="00871075"/>
    <w:rsid w:val="00871089"/>
    <w:rsid w:val="0087183C"/>
    <w:rsid w:val="008718E9"/>
    <w:rsid w:val="0087282E"/>
    <w:rsid w:val="00872F58"/>
    <w:rsid w:val="008730AE"/>
    <w:rsid w:val="008735C1"/>
    <w:rsid w:val="00873C9C"/>
    <w:rsid w:val="00873E9F"/>
    <w:rsid w:val="008748A2"/>
    <w:rsid w:val="00874920"/>
    <w:rsid w:val="00874F5D"/>
    <w:rsid w:val="00875026"/>
    <w:rsid w:val="0087519F"/>
    <w:rsid w:val="008751D1"/>
    <w:rsid w:val="0087554E"/>
    <w:rsid w:val="00875B58"/>
    <w:rsid w:val="00875C99"/>
    <w:rsid w:val="008760F5"/>
    <w:rsid w:val="00876265"/>
    <w:rsid w:val="008768D9"/>
    <w:rsid w:val="008769D3"/>
    <w:rsid w:val="00877115"/>
    <w:rsid w:val="0087747E"/>
    <w:rsid w:val="008774E3"/>
    <w:rsid w:val="0087762F"/>
    <w:rsid w:val="0087768D"/>
    <w:rsid w:val="0087779C"/>
    <w:rsid w:val="00877C15"/>
    <w:rsid w:val="00877D1E"/>
    <w:rsid w:val="00877E99"/>
    <w:rsid w:val="008802B7"/>
    <w:rsid w:val="008803EB"/>
    <w:rsid w:val="00880509"/>
    <w:rsid w:val="0088071F"/>
    <w:rsid w:val="00880827"/>
    <w:rsid w:val="008809FD"/>
    <w:rsid w:val="00881347"/>
    <w:rsid w:val="00881506"/>
    <w:rsid w:val="00881C30"/>
    <w:rsid w:val="00881E43"/>
    <w:rsid w:val="0088226E"/>
    <w:rsid w:val="00882610"/>
    <w:rsid w:val="00882D4F"/>
    <w:rsid w:val="00883006"/>
    <w:rsid w:val="008833E1"/>
    <w:rsid w:val="0088361E"/>
    <w:rsid w:val="00883666"/>
    <w:rsid w:val="00883902"/>
    <w:rsid w:val="00883DB9"/>
    <w:rsid w:val="008844B8"/>
    <w:rsid w:val="0088452F"/>
    <w:rsid w:val="00884D6E"/>
    <w:rsid w:val="008850E1"/>
    <w:rsid w:val="00886855"/>
    <w:rsid w:val="00887862"/>
    <w:rsid w:val="0088790B"/>
    <w:rsid w:val="00887B71"/>
    <w:rsid w:val="00887E11"/>
    <w:rsid w:val="00887E98"/>
    <w:rsid w:val="00887FD6"/>
    <w:rsid w:val="008900EA"/>
    <w:rsid w:val="0089094A"/>
    <w:rsid w:val="00890A3E"/>
    <w:rsid w:val="00890C0F"/>
    <w:rsid w:val="00890FEF"/>
    <w:rsid w:val="00891102"/>
    <w:rsid w:val="0089172C"/>
    <w:rsid w:val="00891EB0"/>
    <w:rsid w:val="00891ECA"/>
    <w:rsid w:val="00891FE9"/>
    <w:rsid w:val="008920B2"/>
    <w:rsid w:val="008922D2"/>
    <w:rsid w:val="00892945"/>
    <w:rsid w:val="00892BD8"/>
    <w:rsid w:val="00892D5C"/>
    <w:rsid w:val="00892F77"/>
    <w:rsid w:val="00893C07"/>
    <w:rsid w:val="00893FC5"/>
    <w:rsid w:val="00894B51"/>
    <w:rsid w:val="0089529E"/>
    <w:rsid w:val="008958F5"/>
    <w:rsid w:val="00895C89"/>
    <w:rsid w:val="00895D03"/>
    <w:rsid w:val="00895F9B"/>
    <w:rsid w:val="008962AA"/>
    <w:rsid w:val="00896476"/>
    <w:rsid w:val="00896C69"/>
    <w:rsid w:val="00896D73"/>
    <w:rsid w:val="00897247"/>
    <w:rsid w:val="00897A4E"/>
    <w:rsid w:val="00897B8C"/>
    <w:rsid w:val="008A062A"/>
    <w:rsid w:val="008A0B8A"/>
    <w:rsid w:val="008A0B96"/>
    <w:rsid w:val="008A1241"/>
    <w:rsid w:val="008A1285"/>
    <w:rsid w:val="008A1A78"/>
    <w:rsid w:val="008A1AE1"/>
    <w:rsid w:val="008A2A90"/>
    <w:rsid w:val="008A2AD1"/>
    <w:rsid w:val="008A2FAC"/>
    <w:rsid w:val="008A33C2"/>
    <w:rsid w:val="008A35F7"/>
    <w:rsid w:val="008A363C"/>
    <w:rsid w:val="008A3ABE"/>
    <w:rsid w:val="008A42C2"/>
    <w:rsid w:val="008A443A"/>
    <w:rsid w:val="008A4716"/>
    <w:rsid w:val="008A47F9"/>
    <w:rsid w:val="008A4A62"/>
    <w:rsid w:val="008A4B4A"/>
    <w:rsid w:val="008A57F4"/>
    <w:rsid w:val="008A59B9"/>
    <w:rsid w:val="008A5D54"/>
    <w:rsid w:val="008A5F5F"/>
    <w:rsid w:val="008A600F"/>
    <w:rsid w:val="008A6637"/>
    <w:rsid w:val="008A6678"/>
    <w:rsid w:val="008A6703"/>
    <w:rsid w:val="008A6EA8"/>
    <w:rsid w:val="008A755E"/>
    <w:rsid w:val="008A77D4"/>
    <w:rsid w:val="008A7846"/>
    <w:rsid w:val="008A79F6"/>
    <w:rsid w:val="008B03F8"/>
    <w:rsid w:val="008B06B2"/>
    <w:rsid w:val="008B06B7"/>
    <w:rsid w:val="008B0F47"/>
    <w:rsid w:val="008B111F"/>
    <w:rsid w:val="008B12F4"/>
    <w:rsid w:val="008B1663"/>
    <w:rsid w:val="008B169F"/>
    <w:rsid w:val="008B17C3"/>
    <w:rsid w:val="008B1E74"/>
    <w:rsid w:val="008B226E"/>
    <w:rsid w:val="008B28DF"/>
    <w:rsid w:val="008B2FF0"/>
    <w:rsid w:val="008B31F5"/>
    <w:rsid w:val="008B33DA"/>
    <w:rsid w:val="008B3619"/>
    <w:rsid w:val="008B36F9"/>
    <w:rsid w:val="008B404A"/>
    <w:rsid w:val="008B46B6"/>
    <w:rsid w:val="008B4959"/>
    <w:rsid w:val="008B4B0D"/>
    <w:rsid w:val="008B4CFB"/>
    <w:rsid w:val="008B4ED3"/>
    <w:rsid w:val="008B504C"/>
    <w:rsid w:val="008B566F"/>
    <w:rsid w:val="008B58D4"/>
    <w:rsid w:val="008B5BFE"/>
    <w:rsid w:val="008B5D40"/>
    <w:rsid w:val="008B61D5"/>
    <w:rsid w:val="008B6BA2"/>
    <w:rsid w:val="008B6D23"/>
    <w:rsid w:val="008B6DDD"/>
    <w:rsid w:val="008B70CA"/>
    <w:rsid w:val="008B721E"/>
    <w:rsid w:val="008B7416"/>
    <w:rsid w:val="008B75AD"/>
    <w:rsid w:val="008C0567"/>
    <w:rsid w:val="008C0634"/>
    <w:rsid w:val="008C0796"/>
    <w:rsid w:val="008C172C"/>
    <w:rsid w:val="008C1754"/>
    <w:rsid w:val="008C1789"/>
    <w:rsid w:val="008C23E4"/>
    <w:rsid w:val="008C28B8"/>
    <w:rsid w:val="008C29EC"/>
    <w:rsid w:val="008C2A85"/>
    <w:rsid w:val="008C2AB5"/>
    <w:rsid w:val="008C2EF7"/>
    <w:rsid w:val="008C2F6E"/>
    <w:rsid w:val="008C3060"/>
    <w:rsid w:val="008C3178"/>
    <w:rsid w:val="008C3509"/>
    <w:rsid w:val="008C3FE1"/>
    <w:rsid w:val="008C4170"/>
    <w:rsid w:val="008C4AD3"/>
    <w:rsid w:val="008C4EC1"/>
    <w:rsid w:val="008C4F41"/>
    <w:rsid w:val="008C5256"/>
    <w:rsid w:val="008C53F0"/>
    <w:rsid w:val="008C55BD"/>
    <w:rsid w:val="008C59DD"/>
    <w:rsid w:val="008C5B25"/>
    <w:rsid w:val="008C5E21"/>
    <w:rsid w:val="008C603A"/>
    <w:rsid w:val="008C66C1"/>
    <w:rsid w:val="008C66CB"/>
    <w:rsid w:val="008C68DD"/>
    <w:rsid w:val="008C6ADA"/>
    <w:rsid w:val="008C6D7D"/>
    <w:rsid w:val="008C766E"/>
    <w:rsid w:val="008C77C9"/>
    <w:rsid w:val="008C7BF4"/>
    <w:rsid w:val="008D0C2B"/>
    <w:rsid w:val="008D0E05"/>
    <w:rsid w:val="008D0E87"/>
    <w:rsid w:val="008D1160"/>
    <w:rsid w:val="008D13C8"/>
    <w:rsid w:val="008D1904"/>
    <w:rsid w:val="008D1D89"/>
    <w:rsid w:val="008D2DDB"/>
    <w:rsid w:val="008D2DDD"/>
    <w:rsid w:val="008D2E10"/>
    <w:rsid w:val="008D2E78"/>
    <w:rsid w:val="008D3380"/>
    <w:rsid w:val="008D46DA"/>
    <w:rsid w:val="008D4883"/>
    <w:rsid w:val="008D4B95"/>
    <w:rsid w:val="008D5228"/>
    <w:rsid w:val="008D54B0"/>
    <w:rsid w:val="008D569E"/>
    <w:rsid w:val="008D6445"/>
    <w:rsid w:val="008D646B"/>
    <w:rsid w:val="008D6591"/>
    <w:rsid w:val="008D695C"/>
    <w:rsid w:val="008D6E5E"/>
    <w:rsid w:val="008D6F4A"/>
    <w:rsid w:val="008D7359"/>
    <w:rsid w:val="008D7637"/>
    <w:rsid w:val="008D76D0"/>
    <w:rsid w:val="008E02C4"/>
    <w:rsid w:val="008E0505"/>
    <w:rsid w:val="008E0580"/>
    <w:rsid w:val="008E0645"/>
    <w:rsid w:val="008E0D59"/>
    <w:rsid w:val="008E0E50"/>
    <w:rsid w:val="008E0EDB"/>
    <w:rsid w:val="008E1D20"/>
    <w:rsid w:val="008E1D4D"/>
    <w:rsid w:val="008E216A"/>
    <w:rsid w:val="008E2341"/>
    <w:rsid w:val="008E24F4"/>
    <w:rsid w:val="008E2630"/>
    <w:rsid w:val="008E26F5"/>
    <w:rsid w:val="008E34C0"/>
    <w:rsid w:val="008E34CC"/>
    <w:rsid w:val="008E35C5"/>
    <w:rsid w:val="008E39AB"/>
    <w:rsid w:val="008E39CD"/>
    <w:rsid w:val="008E3B14"/>
    <w:rsid w:val="008E3BB0"/>
    <w:rsid w:val="008E3CD5"/>
    <w:rsid w:val="008E445E"/>
    <w:rsid w:val="008E4CAA"/>
    <w:rsid w:val="008E4DBA"/>
    <w:rsid w:val="008E5564"/>
    <w:rsid w:val="008E574E"/>
    <w:rsid w:val="008E5E9B"/>
    <w:rsid w:val="008E5F83"/>
    <w:rsid w:val="008E602B"/>
    <w:rsid w:val="008E6C21"/>
    <w:rsid w:val="008E7F00"/>
    <w:rsid w:val="008F01DA"/>
    <w:rsid w:val="008F0202"/>
    <w:rsid w:val="008F024F"/>
    <w:rsid w:val="008F08F2"/>
    <w:rsid w:val="008F0B52"/>
    <w:rsid w:val="008F0D29"/>
    <w:rsid w:val="008F127E"/>
    <w:rsid w:val="008F137F"/>
    <w:rsid w:val="008F1B0C"/>
    <w:rsid w:val="008F1E02"/>
    <w:rsid w:val="008F242B"/>
    <w:rsid w:val="008F2597"/>
    <w:rsid w:val="008F2CAC"/>
    <w:rsid w:val="008F2F2F"/>
    <w:rsid w:val="008F316E"/>
    <w:rsid w:val="008F4189"/>
    <w:rsid w:val="008F4909"/>
    <w:rsid w:val="008F51DD"/>
    <w:rsid w:val="008F534C"/>
    <w:rsid w:val="008F5D98"/>
    <w:rsid w:val="008F5F6B"/>
    <w:rsid w:val="008F61B4"/>
    <w:rsid w:val="008F6255"/>
    <w:rsid w:val="008F64C5"/>
    <w:rsid w:val="008F6793"/>
    <w:rsid w:val="008F6855"/>
    <w:rsid w:val="008F68D2"/>
    <w:rsid w:val="008F6A3C"/>
    <w:rsid w:val="008F6CBE"/>
    <w:rsid w:val="008F6EE1"/>
    <w:rsid w:val="008F719F"/>
    <w:rsid w:val="008F724C"/>
    <w:rsid w:val="008F7800"/>
    <w:rsid w:val="00900255"/>
    <w:rsid w:val="00900992"/>
    <w:rsid w:val="00900B90"/>
    <w:rsid w:val="00900C31"/>
    <w:rsid w:val="00900C3E"/>
    <w:rsid w:val="009013B8"/>
    <w:rsid w:val="009014C8"/>
    <w:rsid w:val="00901655"/>
    <w:rsid w:val="009021EA"/>
    <w:rsid w:val="0090225B"/>
    <w:rsid w:val="00902635"/>
    <w:rsid w:val="00902891"/>
    <w:rsid w:val="00902F3E"/>
    <w:rsid w:val="0090362D"/>
    <w:rsid w:val="0090382B"/>
    <w:rsid w:val="00903997"/>
    <w:rsid w:val="00903FEB"/>
    <w:rsid w:val="009048A4"/>
    <w:rsid w:val="00904B24"/>
    <w:rsid w:val="00905096"/>
    <w:rsid w:val="009051B6"/>
    <w:rsid w:val="00905B94"/>
    <w:rsid w:val="00906485"/>
    <w:rsid w:val="00906BDE"/>
    <w:rsid w:val="00906D94"/>
    <w:rsid w:val="00906D97"/>
    <w:rsid w:val="0090750C"/>
    <w:rsid w:val="0090776E"/>
    <w:rsid w:val="0091003B"/>
    <w:rsid w:val="0091020F"/>
    <w:rsid w:val="00910351"/>
    <w:rsid w:val="009104A9"/>
    <w:rsid w:val="00910665"/>
    <w:rsid w:val="009106C6"/>
    <w:rsid w:val="00910817"/>
    <w:rsid w:val="00910BC4"/>
    <w:rsid w:val="00910F4A"/>
    <w:rsid w:val="009112B8"/>
    <w:rsid w:val="009113D8"/>
    <w:rsid w:val="0091193A"/>
    <w:rsid w:val="00911957"/>
    <w:rsid w:val="00911958"/>
    <w:rsid w:val="0091220F"/>
    <w:rsid w:val="009126E4"/>
    <w:rsid w:val="00912EC6"/>
    <w:rsid w:val="00913403"/>
    <w:rsid w:val="00914600"/>
    <w:rsid w:val="0091488E"/>
    <w:rsid w:val="00914ABE"/>
    <w:rsid w:val="009150A2"/>
    <w:rsid w:val="009150F7"/>
    <w:rsid w:val="00915286"/>
    <w:rsid w:val="009157E2"/>
    <w:rsid w:val="00915E09"/>
    <w:rsid w:val="009165F5"/>
    <w:rsid w:val="00916662"/>
    <w:rsid w:val="00916711"/>
    <w:rsid w:val="009168ED"/>
    <w:rsid w:val="00916E53"/>
    <w:rsid w:val="00917697"/>
    <w:rsid w:val="00917A49"/>
    <w:rsid w:val="00917AA2"/>
    <w:rsid w:val="00917FFA"/>
    <w:rsid w:val="009200DB"/>
    <w:rsid w:val="00920A8E"/>
    <w:rsid w:val="00920C2C"/>
    <w:rsid w:val="00921017"/>
    <w:rsid w:val="0092121D"/>
    <w:rsid w:val="0092165E"/>
    <w:rsid w:val="009217CC"/>
    <w:rsid w:val="00922340"/>
    <w:rsid w:val="00922730"/>
    <w:rsid w:val="00923137"/>
    <w:rsid w:val="00923337"/>
    <w:rsid w:val="009237C4"/>
    <w:rsid w:val="0092383C"/>
    <w:rsid w:val="00923C64"/>
    <w:rsid w:val="00924280"/>
    <w:rsid w:val="009252CB"/>
    <w:rsid w:val="0092556B"/>
    <w:rsid w:val="00925892"/>
    <w:rsid w:val="00925C1F"/>
    <w:rsid w:val="0092612E"/>
    <w:rsid w:val="00927483"/>
    <w:rsid w:val="009279E3"/>
    <w:rsid w:val="00927A0C"/>
    <w:rsid w:val="00927CA7"/>
    <w:rsid w:val="00930034"/>
    <w:rsid w:val="0093007B"/>
    <w:rsid w:val="00930D24"/>
    <w:rsid w:val="00930E77"/>
    <w:rsid w:val="00930E78"/>
    <w:rsid w:val="00931151"/>
    <w:rsid w:val="00931F17"/>
    <w:rsid w:val="00931FB4"/>
    <w:rsid w:val="00931FFB"/>
    <w:rsid w:val="0093200E"/>
    <w:rsid w:val="009323B5"/>
    <w:rsid w:val="00932852"/>
    <w:rsid w:val="00932FC9"/>
    <w:rsid w:val="009332BB"/>
    <w:rsid w:val="00933456"/>
    <w:rsid w:val="00933A98"/>
    <w:rsid w:val="00933AC8"/>
    <w:rsid w:val="00934681"/>
    <w:rsid w:val="00934A0C"/>
    <w:rsid w:val="00935201"/>
    <w:rsid w:val="00935883"/>
    <w:rsid w:val="00935BDE"/>
    <w:rsid w:val="00935F37"/>
    <w:rsid w:val="009361F5"/>
    <w:rsid w:val="00936250"/>
    <w:rsid w:val="00937004"/>
    <w:rsid w:val="00937282"/>
    <w:rsid w:val="0093749E"/>
    <w:rsid w:val="00937649"/>
    <w:rsid w:val="00937B6C"/>
    <w:rsid w:val="0094045B"/>
    <w:rsid w:val="00940596"/>
    <w:rsid w:val="00940646"/>
    <w:rsid w:val="0094070E"/>
    <w:rsid w:val="009407CA"/>
    <w:rsid w:val="00940F31"/>
    <w:rsid w:val="009417A0"/>
    <w:rsid w:val="00941CAE"/>
    <w:rsid w:val="00941DB5"/>
    <w:rsid w:val="00942A56"/>
    <w:rsid w:val="00942D78"/>
    <w:rsid w:val="00943083"/>
    <w:rsid w:val="009431EE"/>
    <w:rsid w:val="00943224"/>
    <w:rsid w:val="009432A6"/>
    <w:rsid w:val="0094352D"/>
    <w:rsid w:val="00943989"/>
    <w:rsid w:val="009441C6"/>
    <w:rsid w:val="009446B9"/>
    <w:rsid w:val="00944812"/>
    <w:rsid w:val="009448D0"/>
    <w:rsid w:val="00944A2C"/>
    <w:rsid w:val="00944B6C"/>
    <w:rsid w:val="00944C40"/>
    <w:rsid w:val="00944D9B"/>
    <w:rsid w:val="0094610E"/>
    <w:rsid w:val="0094623E"/>
    <w:rsid w:val="0094626E"/>
    <w:rsid w:val="00946297"/>
    <w:rsid w:val="009464C9"/>
    <w:rsid w:val="0094676A"/>
    <w:rsid w:val="00946B19"/>
    <w:rsid w:val="00946E43"/>
    <w:rsid w:val="009470A9"/>
    <w:rsid w:val="00947318"/>
    <w:rsid w:val="009473C4"/>
    <w:rsid w:val="00947A7D"/>
    <w:rsid w:val="0095032C"/>
    <w:rsid w:val="0095085C"/>
    <w:rsid w:val="00950E13"/>
    <w:rsid w:val="00950EC6"/>
    <w:rsid w:val="009510AD"/>
    <w:rsid w:val="009515AD"/>
    <w:rsid w:val="009515EE"/>
    <w:rsid w:val="00951C71"/>
    <w:rsid w:val="0095203A"/>
    <w:rsid w:val="00952716"/>
    <w:rsid w:val="00952EF5"/>
    <w:rsid w:val="0095303C"/>
    <w:rsid w:val="00953227"/>
    <w:rsid w:val="00953CFB"/>
    <w:rsid w:val="00953F8D"/>
    <w:rsid w:val="009542F5"/>
    <w:rsid w:val="00954E76"/>
    <w:rsid w:val="00954F98"/>
    <w:rsid w:val="00954FA6"/>
    <w:rsid w:val="009556DD"/>
    <w:rsid w:val="009563B5"/>
    <w:rsid w:val="00956498"/>
    <w:rsid w:val="00956813"/>
    <w:rsid w:val="00957209"/>
    <w:rsid w:val="0095743D"/>
    <w:rsid w:val="009578A4"/>
    <w:rsid w:val="009578D0"/>
    <w:rsid w:val="00957A25"/>
    <w:rsid w:val="00957EAD"/>
    <w:rsid w:val="00957FB2"/>
    <w:rsid w:val="00960650"/>
    <w:rsid w:val="00960A60"/>
    <w:rsid w:val="00960AA5"/>
    <w:rsid w:val="00960C92"/>
    <w:rsid w:val="00960F42"/>
    <w:rsid w:val="009610E8"/>
    <w:rsid w:val="00961AFF"/>
    <w:rsid w:val="00961C56"/>
    <w:rsid w:val="00961C87"/>
    <w:rsid w:val="00961CBD"/>
    <w:rsid w:val="009623A0"/>
    <w:rsid w:val="009625D2"/>
    <w:rsid w:val="00962862"/>
    <w:rsid w:val="00962AAD"/>
    <w:rsid w:val="00962AF2"/>
    <w:rsid w:val="00962D29"/>
    <w:rsid w:val="00962DD9"/>
    <w:rsid w:val="0096301B"/>
    <w:rsid w:val="00963196"/>
    <w:rsid w:val="009633CA"/>
    <w:rsid w:val="00963B32"/>
    <w:rsid w:val="00964544"/>
    <w:rsid w:val="00964E7F"/>
    <w:rsid w:val="00964EC9"/>
    <w:rsid w:val="00964F6E"/>
    <w:rsid w:val="009655CB"/>
    <w:rsid w:val="00965A64"/>
    <w:rsid w:val="00965E22"/>
    <w:rsid w:val="00965E90"/>
    <w:rsid w:val="009669B2"/>
    <w:rsid w:val="00967154"/>
    <w:rsid w:val="00967201"/>
    <w:rsid w:val="00967F06"/>
    <w:rsid w:val="0097035F"/>
    <w:rsid w:val="00970538"/>
    <w:rsid w:val="0097063B"/>
    <w:rsid w:val="009708FC"/>
    <w:rsid w:val="00970E0B"/>
    <w:rsid w:val="0097106F"/>
    <w:rsid w:val="0097112C"/>
    <w:rsid w:val="009714D6"/>
    <w:rsid w:val="00971F7E"/>
    <w:rsid w:val="00972095"/>
    <w:rsid w:val="009722A1"/>
    <w:rsid w:val="00972305"/>
    <w:rsid w:val="00972736"/>
    <w:rsid w:val="0097273C"/>
    <w:rsid w:val="00972BF1"/>
    <w:rsid w:val="00973137"/>
    <w:rsid w:val="00973480"/>
    <w:rsid w:val="00973AAD"/>
    <w:rsid w:val="00973F15"/>
    <w:rsid w:val="0097467A"/>
    <w:rsid w:val="009746CB"/>
    <w:rsid w:val="009746EB"/>
    <w:rsid w:val="0097486A"/>
    <w:rsid w:val="00975344"/>
    <w:rsid w:val="0097539F"/>
    <w:rsid w:val="009753BD"/>
    <w:rsid w:val="00975426"/>
    <w:rsid w:val="0097551F"/>
    <w:rsid w:val="0097565C"/>
    <w:rsid w:val="00975B0D"/>
    <w:rsid w:val="00975DB6"/>
    <w:rsid w:val="00975F0A"/>
    <w:rsid w:val="00976610"/>
    <w:rsid w:val="00976734"/>
    <w:rsid w:val="00976B4D"/>
    <w:rsid w:val="00977165"/>
    <w:rsid w:val="00980226"/>
    <w:rsid w:val="009806AA"/>
    <w:rsid w:val="0098097D"/>
    <w:rsid w:val="00980C8F"/>
    <w:rsid w:val="00980E19"/>
    <w:rsid w:val="009816FC"/>
    <w:rsid w:val="00981CEC"/>
    <w:rsid w:val="00981FE4"/>
    <w:rsid w:val="0098232B"/>
    <w:rsid w:val="009825E9"/>
    <w:rsid w:val="00982CE1"/>
    <w:rsid w:val="00982D71"/>
    <w:rsid w:val="009834DE"/>
    <w:rsid w:val="00983CAB"/>
    <w:rsid w:val="00983E93"/>
    <w:rsid w:val="00984384"/>
    <w:rsid w:val="00984CF2"/>
    <w:rsid w:val="00984DF7"/>
    <w:rsid w:val="0098537D"/>
    <w:rsid w:val="0098602A"/>
    <w:rsid w:val="009863DD"/>
    <w:rsid w:val="00986739"/>
    <w:rsid w:val="00986820"/>
    <w:rsid w:val="009874B4"/>
    <w:rsid w:val="00987827"/>
    <w:rsid w:val="009879BD"/>
    <w:rsid w:val="0099048A"/>
    <w:rsid w:val="009906B4"/>
    <w:rsid w:val="00990825"/>
    <w:rsid w:val="009908B7"/>
    <w:rsid w:val="00991065"/>
    <w:rsid w:val="009913EA"/>
    <w:rsid w:val="00991640"/>
    <w:rsid w:val="00992590"/>
    <w:rsid w:val="009926D9"/>
    <w:rsid w:val="00992BA1"/>
    <w:rsid w:val="009935A0"/>
    <w:rsid w:val="00993AE8"/>
    <w:rsid w:val="00993D93"/>
    <w:rsid w:val="00993E55"/>
    <w:rsid w:val="00994582"/>
    <w:rsid w:val="00994EBF"/>
    <w:rsid w:val="009951C2"/>
    <w:rsid w:val="009954B7"/>
    <w:rsid w:val="0099574B"/>
    <w:rsid w:val="00995D85"/>
    <w:rsid w:val="009960CF"/>
    <w:rsid w:val="00996235"/>
    <w:rsid w:val="009963DB"/>
    <w:rsid w:val="00996E3C"/>
    <w:rsid w:val="00997031"/>
    <w:rsid w:val="009970A6"/>
    <w:rsid w:val="009975C6"/>
    <w:rsid w:val="00997616"/>
    <w:rsid w:val="00997AD3"/>
    <w:rsid w:val="00997B4D"/>
    <w:rsid w:val="009A0C33"/>
    <w:rsid w:val="009A0CB1"/>
    <w:rsid w:val="009A13A0"/>
    <w:rsid w:val="009A1515"/>
    <w:rsid w:val="009A1717"/>
    <w:rsid w:val="009A1B44"/>
    <w:rsid w:val="009A1C91"/>
    <w:rsid w:val="009A2196"/>
    <w:rsid w:val="009A23B4"/>
    <w:rsid w:val="009A2666"/>
    <w:rsid w:val="009A26BB"/>
    <w:rsid w:val="009A2A90"/>
    <w:rsid w:val="009A2BCC"/>
    <w:rsid w:val="009A2F98"/>
    <w:rsid w:val="009A302B"/>
    <w:rsid w:val="009A33BE"/>
    <w:rsid w:val="009A34EB"/>
    <w:rsid w:val="009A35D0"/>
    <w:rsid w:val="009A35F7"/>
    <w:rsid w:val="009A3677"/>
    <w:rsid w:val="009A3F0D"/>
    <w:rsid w:val="009A44A4"/>
    <w:rsid w:val="009A4C9A"/>
    <w:rsid w:val="009A4E46"/>
    <w:rsid w:val="009A5DB7"/>
    <w:rsid w:val="009A6183"/>
    <w:rsid w:val="009A62E4"/>
    <w:rsid w:val="009A6329"/>
    <w:rsid w:val="009A6878"/>
    <w:rsid w:val="009A70A6"/>
    <w:rsid w:val="009A7369"/>
    <w:rsid w:val="009A77FB"/>
    <w:rsid w:val="009B0047"/>
    <w:rsid w:val="009B0091"/>
    <w:rsid w:val="009B096F"/>
    <w:rsid w:val="009B0AF6"/>
    <w:rsid w:val="009B0E77"/>
    <w:rsid w:val="009B129C"/>
    <w:rsid w:val="009B1444"/>
    <w:rsid w:val="009B1E85"/>
    <w:rsid w:val="009B1F8C"/>
    <w:rsid w:val="009B231F"/>
    <w:rsid w:val="009B25EE"/>
    <w:rsid w:val="009B2A5C"/>
    <w:rsid w:val="009B31E1"/>
    <w:rsid w:val="009B3C7E"/>
    <w:rsid w:val="009B3FC9"/>
    <w:rsid w:val="009B452E"/>
    <w:rsid w:val="009B4810"/>
    <w:rsid w:val="009B5768"/>
    <w:rsid w:val="009B57D8"/>
    <w:rsid w:val="009B5967"/>
    <w:rsid w:val="009B5984"/>
    <w:rsid w:val="009B6477"/>
    <w:rsid w:val="009B6B76"/>
    <w:rsid w:val="009B6CE7"/>
    <w:rsid w:val="009B7696"/>
    <w:rsid w:val="009B7A92"/>
    <w:rsid w:val="009B7AFD"/>
    <w:rsid w:val="009B7D19"/>
    <w:rsid w:val="009C03A5"/>
    <w:rsid w:val="009C08F3"/>
    <w:rsid w:val="009C0EB2"/>
    <w:rsid w:val="009C0FC2"/>
    <w:rsid w:val="009C123B"/>
    <w:rsid w:val="009C16D1"/>
    <w:rsid w:val="009C1960"/>
    <w:rsid w:val="009C1A7E"/>
    <w:rsid w:val="009C21A7"/>
    <w:rsid w:val="009C238C"/>
    <w:rsid w:val="009C2C44"/>
    <w:rsid w:val="009C2D5D"/>
    <w:rsid w:val="009C2E1E"/>
    <w:rsid w:val="009C2FF1"/>
    <w:rsid w:val="009C345A"/>
    <w:rsid w:val="009C374E"/>
    <w:rsid w:val="009C37EE"/>
    <w:rsid w:val="009C3A29"/>
    <w:rsid w:val="009C3C52"/>
    <w:rsid w:val="009C3DA1"/>
    <w:rsid w:val="009C3F32"/>
    <w:rsid w:val="009C4447"/>
    <w:rsid w:val="009C4493"/>
    <w:rsid w:val="009C4738"/>
    <w:rsid w:val="009C47CA"/>
    <w:rsid w:val="009C4894"/>
    <w:rsid w:val="009C4FFD"/>
    <w:rsid w:val="009C507A"/>
    <w:rsid w:val="009C5649"/>
    <w:rsid w:val="009C5664"/>
    <w:rsid w:val="009C5EA4"/>
    <w:rsid w:val="009C6AE3"/>
    <w:rsid w:val="009C6BFE"/>
    <w:rsid w:val="009C6E6B"/>
    <w:rsid w:val="009C6FEB"/>
    <w:rsid w:val="009C70A2"/>
    <w:rsid w:val="009C711A"/>
    <w:rsid w:val="009C7167"/>
    <w:rsid w:val="009C7942"/>
    <w:rsid w:val="009C7BE2"/>
    <w:rsid w:val="009D00DF"/>
    <w:rsid w:val="009D02EC"/>
    <w:rsid w:val="009D092C"/>
    <w:rsid w:val="009D0B79"/>
    <w:rsid w:val="009D0C1F"/>
    <w:rsid w:val="009D11A4"/>
    <w:rsid w:val="009D1558"/>
    <w:rsid w:val="009D1882"/>
    <w:rsid w:val="009D1A7E"/>
    <w:rsid w:val="009D1E2B"/>
    <w:rsid w:val="009D2D03"/>
    <w:rsid w:val="009D2F56"/>
    <w:rsid w:val="009D2FA9"/>
    <w:rsid w:val="009D3074"/>
    <w:rsid w:val="009D3339"/>
    <w:rsid w:val="009D37A9"/>
    <w:rsid w:val="009D3F7E"/>
    <w:rsid w:val="009D4A2E"/>
    <w:rsid w:val="009D4A3E"/>
    <w:rsid w:val="009D50C8"/>
    <w:rsid w:val="009D540E"/>
    <w:rsid w:val="009D582A"/>
    <w:rsid w:val="009D5A4F"/>
    <w:rsid w:val="009D5F69"/>
    <w:rsid w:val="009D64D3"/>
    <w:rsid w:val="009D64EA"/>
    <w:rsid w:val="009D6CA9"/>
    <w:rsid w:val="009D6EA9"/>
    <w:rsid w:val="009D7743"/>
    <w:rsid w:val="009D7881"/>
    <w:rsid w:val="009D78B6"/>
    <w:rsid w:val="009D7906"/>
    <w:rsid w:val="009D7B67"/>
    <w:rsid w:val="009D7C86"/>
    <w:rsid w:val="009E05CC"/>
    <w:rsid w:val="009E0B5F"/>
    <w:rsid w:val="009E0ED2"/>
    <w:rsid w:val="009E1110"/>
    <w:rsid w:val="009E167B"/>
    <w:rsid w:val="009E174E"/>
    <w:rsid w:val="009E1B0F"/>
    <w:rsid w:val="009E1D5E"/>
    <w:rsid w:val="009E23E9"/>
    <w:rsid w:val="009E28F4"/>
    <w:rsid w:val="009E2929"/>
    <w:rsid w:val="009E2A9A"/>
    <w:rsid w:val="009E2B9B"/>
    <w:rsid w:val="009E301D"/>
    <w:rsid w:val="009E3298"/>
    <w:rsid w:val="009E3934"/>
    <w:rsid w:val="009E4A49"/>
    <w:rsid w:val="009E4C35"/>
    <w:rsid w:val="009E5171"/>
    <w:rsid w:val="009E5209"/>
    <w:rsid w:val="009E551B"/>
    <w:rsid w:val="009E59B5"/>
    <w:rsid w:val="009E5B6C"/>
    <w:rsid w:val="009E5C7B"/>
    <w:rsid w:val="009E5CD5"/>
    <w:rsid w:val="009E5D4B"/>
    <w:rsid w:val="009E608F"/>
    <w:rsid w:val="009E6119"/>
    <w:rsid w:val="009E6BB0"/>
    <w:rsid w:val="009E742C"/>
    <w:rsid w:val="009E7CDF"/>
    <w:rsid w:val="009E7D2B"/>
    <w:rsid w:val="009E7FF6"/>
    <w:rsid w:val="009F01F3"/>
    <w:rsid w:val="009F0219"/>
    <w:rsid w:val="009F037A"/>
    <w:rsid w:val="009F03B4"/>
    <w:rsid w:val="009F0F22"/>
    <w:rsid w:val="009F138C"/>
    <w:rsid w:val="009F1452"/>
    <w:rsid w:val="009F14F7"/>
    <w:rsid w:val="009F1EBA"/>
    <w:rsid w:val="009F20E7"/>
    <w:rsid w:val="009F25D2"/>
    <w:rsid w:val="009F26AC"/>
    <w:rsid w:val="009F2E5E"/>
    <w:rsid w:val="009F3061"/>
    <w:rsid w:val="009F3130"/>
    <w:rsid w:val="009F3173"/>
    <w:rsid w:val="009F35B8"/>
    <w:rsid w:val="009F3AA6"/>
    <w:rsid w:val="009F3CA4"/>
    <w:rsid w:val="009F475B"/>
    <w:rsid w:val="009F4990"/>
    <w:rsid w:val="009F4AE2"/>
    <w:rsid w:val="009F4CFA"/>
    <w:rsid w:val="009F66B4"/>
    <w:rsid w:val="009F6A4F"/>
    <w:rsid w:val="009F6AE0"/>
    <w:rsid w:val="009F6B14"/>
    <w:rsid w:val="009F71B2"/>
    <w:rsid w:val="009F74B6"/>
    <w:rsid w:val="009F7549"/>
    <w:rsid w:val="009F75E9"/>
    <w:rsid w:val="009F773F"/>
    <w:rsid w:val="009F7C1B"/>
    <w:rsid w:val="009F7D18"/>
    <w:rsid w:val="009F7EAC"/>
    <w:rsid w:val="00A0011F"/>
    <w:rsid w:val="00A00289"/>
    <w:rsid w:val="00A00416"/>
    <w:rsid w:val="00A00650"/>
    <w:rsid w:val="00A0066B"/>
    <w:rsid w:val="00A00819"/>
    <w:rsid w:val="00A00B61"/>
    <w:rsid w:val="00A01063"/>
    <w:rsid w:val="00A01987"/>
    <w:rsid w:val="00A01E8C"/>
    <w:rsid w:val="00A02608"/>
    <w:rsid w:val="00A02C35"/>
    <w:rsid w:val="00A02FC5"/>
    <w:rsid w:val="00A03512"/>
    <w:rsid w:val="00A0435B"/>
    <w:rsid w:val="00A04484"/>
    <w:rsid w:val="00A046C9"/>
    <w:rsid w:val="00A04719"/>
    <w:rsid w:val="00A047B1"/>
    <w:rsid w:val="00A04AA7"/>
    <w:rsid w:val="00A04B19"/>
    <w:rsid w:val="00A05197"/>
    <w:rsid w:val="00A05500"/>
    <w:rsid w:val="00A056E6"/>
    <w:rsid w:val="00A05808"/>
    <w:rsid w:val="00A06E26"/>
    <w:rsid w:val="00A07221"/>
    <w:rsid w:val="00A07315"/>
    <w:rsid w:val="00A07499"/>
    <w:rsid w:val="00A078A8"/>
    <w:rsid w:val="00A079BA"/>
    <w:rsid w:val="00A07AD8"/>
    <w:rsid w:val="00A07D02"/>
    <w:rsid w:val="00A07D4D"/>
    <w:rsid w:val="00A10335"/>
    <w:rsid w:val="00A10BD8"/>
    <w:rsid w:val="00A10F44"/>
    <w:rsid w:val="00A1172F"/>
    <w:rsid w:val="00A11A6D"/>
    <w:rsid w:val="00A11AC7"/>
    <w:rsid w:val="00A12372"/>
    <w:rsid w:val="00A12912"/>
    <w:rsid w:val="00A13087"/>
    <w:rsid w:val="00A1333F"/>
    <w:rsid w:val="00A13458"/>
    <w:rsid w:val="00A137EA"/>
    <w:rsid w:val="00A13A8B"/>
    <w:rsid w:val="00A13CD4"/>
    <w:rsid w:val="00A143CE"/>
    <w:rsid w:val="00A1452B"/>
    <w:rsid w:val="00A148ED"/>
    <w:rsid w:val="00A14B39"/>
    <w:rsid w:val="00A14F11"/>
    <w:rsid w:val="00A150DE"/>
    <w:rsid w:val="00A1546E"/>
    <w:rsid w:val="00A1559F"/>
    <w:rsid w:val="00A158BD"/>
    <w:rsid w:val="00A160E7"/>
    <w:rsid w:val="00A16243"/>
    <w:rsid w:val="00A166F1"/>
    <w:rsid w:val="00A1674D"/>
    <w:rsid w:val="00A169D9"/>
    <w:rsid w:val="00A16F19"/>
    <w:rsid w:val="00A1788D"/>
    <w:rsid w:val="00A17A09"/>
    <w:rsid w:val="00A17DB0"/>
    <w:rsid w:val="00A17ECA"/>
    <w:rsid w:val="00A202F3"/>
    <w:rsid w:val="00A20F13"/>
    <w:rsid w:val="00A2137D"/>
    <w:rsid w:val="00A21404"/>
    <w:rsid w:val="00A215F0"/>
    <w:rsid w:val="00A21CD6"/>
    <w:rsid w:val="00A22156"/>
    <w:rsid w:val="00A225FD"/>
    <w:rsid w:val="00A22A8C"/>
    <w:rsid w:val="00A22B98"/>
    <w:rsid w:val="00A23908"/>
    <w:rsid w:val="00A23A71"/>
    <w:rsid w:val="00A23C7A"/>
    <w:rsid w:val="00A240EF"/>
    <w:rsid w:val="00A24840"/>
    <w:rsid w:val="00A2499C"/>
    <w:rsid w:val="00A24F94"/>
    <w:rsid w:val="00A2519A"/>
    <w:rsid w:val="00A25272"/>
    <w:rsid w:val="00A25D47"/>
    <w:rsid w:val="00A2609D"/>
    <w:rsid w:val="00A26297"/>
    <w:rsid w:val="00A262C8"/>
    <w:rsid w:val="00A26352"/>
    <w:rsid w:val="00A26B3D"/>
    <w:rsid w:val="00A26CE2"/>
    <w:rsid w:val="00A26F07"/>
    <w:rsid w:val="00A2718D"/>
    <w:rsid w:val="00A273EF"/>
    <w:rsid w:val="00A27A3B"/>
    <w:rsid w:val="00A300D7"/>
    <w:rsid w:val="00A30347"/>
    <w:rsid w:val="00A3093B"/>
    <w:rsid w:val="00A30CC6"/>
    <w:rsid w:val="00A315A9"/>
    <w:rsid w:val="00A317A8"/>
    <w:rsid w:val="00A31DA8"/>
    <w:rsid w:val="00A31F28"/>
    <w:rsid w:val="00A32479"/>
    <w:rsid w:val="00A32535"/>
    <w:rsid w:val="00A326D1"/>
    <w:rsid w:val="00A33367"/>
    <w:rsid w:val="00A3371A"/>
    <w:rsid w:val="00A337DD"/>
    <w:rsid w:val="00A338D4"/>
    <w:rsid w:val="00A33A22"/>
    <w:rsid w:val="00A33B7E"/>
    <w:rsid w:val="00A33B87"/>
    <w:rsid w:val="00A33BD9"/>
    <w:rsid w:val="00A357EE"/>
    <w:rsid w:val="00A35B6B"/>
    <w:rsid w:val="00A35DD3"/>
    <w:rsid w:val="00A360CF"/>
    <w:rsid w:val="00A36180"/>
    <w:rsid w:val="00A36475"/>
    <w:rsid w:val="00A36485"/>
    <w:rsid w:val="00A36E5D"/>
    <w:rsid w:val="00A37190"/>
    <w:rsid w:val="00A378E7"/>
    <w:rsid w:val="00A40309"/>
    <w:rsid w:val="00A4050E"/>
    <w:rsid w:val="00A40917"/>
    <w:rsid w:val="00A40A54"/>
    <w:rsid w:val="00A40BF7"/>
    <w:rsid w:val="00A40F6B"/>
    <w:rsid w:val="00A413BA"/>
    <w:rsid w:val="00A41548"/>
    <w:rsid w:val="00A419F3"/>
    <w:rsid w:val="00A41DD8"/>
    <w:rsid w:val="00A424B8"/>
    <w:rsid w:val="00A424BE"/>
    <w:rsid w:val="00A4262C"/>
    <w:rsid w:val="00A427CC"/>
    <w:rsid w:val="00A42843"/>
    <w:rsid w:val="00A429BC"/>
    <w:rsid w:val="00A43069"/>
    <w:rsid w:val="00A439D1"/>
    <w:rsid w:val="00A43B78"/>
    <w:rsid w:val="00A4400E"/>
    <w:rsid w:val="00A44948"/>
    <w:rsid w:val="00A44D5D"/>
    <w:rsid w:val="00A44EDD"/>
    <w:rsid w:val="00A45099"/>
    <w:rsid w:val="00A450E2"/>
    <w:rsid w:val="00A45240"/>
    <w:rsid w:val="00A45881"/>
    <w:rsid w:val="00A45EA2"/>
    <w:rsid w:val="00A462CD"/>
    <w:rsid w:val="00A46639"/>
    <w:rsid w:val="00A467A5"/>
    <w:rsid w:val="00A469A3"/>
    <w:rsid w:val="00A46D14"/>
    <w:rsid w:val="00A46F08"/>
    <w:rsid w:val="00A4716F"/>
    <w:rsid w:val="00A475E4"/>
    <w:rsid w:val="00A47DD8"/>
    <w:rsid w:val="00A50324"/>
    <w:rsid w:val="00A50420"/>
    <w:rsid w:val="00A50916"/>
    <w:rsid w:val="00A51EB3"/>
    <w:rsid w:val="00A52861"/>
    <w:rsid w:val="00A52B69"/>
    <w:rsid w:val="00A52CAA"/>
    <w:rsid w:val="00A52FD0"/>
    <w:rsid w:val="00A53674"/>
    <w:rsid w:val="00A538EB"/>
    <w:rsid w:val="00A53A7B"/>
    <w:rsid w:val="00A54544"/>
    <w:rsid w:val="00A54919"/>
    <w:rsid w:val="00A54A42"/>
    <w:rsid w:val="00A54BFB"/>
    <w:rsid w:val="00A54D0A"/>
    <w:rsid w:val="00A54F35"/>
    <w:rsid w:val="00A552D1"/>
    <w:rsid w:val="00A5538D"/>
    <w:rsid w:val="00A55691"/>
    <w:rsid w:val="00A55DE6"/>
    <w:rsid w:val="00A562D0"/>
    <w:rsid w:val="00A562F2"/>
    <w:rsid w:val="00A5639F"/>
    <w:rsid w:val="00A567BF"/>
    <w:rsid w:val="00A57638"/>
    <w:rsid w:val="00A57678"/>
    <w:rsid w:val="00A57C90"/>
    <w:rsid w:val="00A60066"/>
    <w:rsid w:val="00A604C5"/>
    <w:rsid w:val="00A6076D"/>
    <w:rsid w:val="00A60B7E"/>
    <w:rsid w:val="00A617F9"/>
    <w:rsid w:val="00A61A92"/>
    <w:rsid w:val="00A61B50"/>
    <w:rsid w:val="00A61C13"/>
    <w:rsid w:val="00A62018"/>
    <w:rsid w:val="00A62088"/>
    <w:rsid w:val="00A62356"/>
    <w:rsid w:val="00A62A25"/>
    <w:rsid w:val="00A62EB0"/>
    <w:rsid w:val="00A63052"/>
    <w:rsid w:val="00A63989"/>
    <w:rsid w:val="00A63B92"/>
    <w:rsid w:val="00A6450C"/>
    <w:rsid w:val="00A649ED"/>
    <w:rsid w:val="00A64A70"/>
    <w:rsid w:val="00A65407"/>
    <w:rsid w:val="00A6543E"/>
    <w:rsid w:val="00A657B5"/>
    <w:rsid w:val="00A662EC"/>
    <w:rsid w:val="00A663A0"/>
    <w:rsid w:val="00A66AA1"/>
    <w:rsid w:val="00A66E2E"/>
    <w:rsid w:val="00A66F2F"/>
    <w:rsid w:val="00A67164"/>
    <w:rsid w:val="00A67E5C"/>
    <w:rsid w:val="00A67FB2"/>
    <w:rsid w:val="00A700AF"/>
    <w:rsid w:val="00A705D0"/>
    <w:rsid w:val="00A708C9"/>
    <w:rsid w:val="00A70A47"/>
    <w:rsid w:val="00A70B2C"/>
    <w:rsid w:val="00A70EBD"/>
    <w:rsid w:val="00A71333"/>
    <w:rsid w:val="00A7180A"/>
    <w:rsid w:val="00A7185B"/>
    <w:rsid w:val="00A730F4"/>
    <w:rsid w:val="00A7355C"/>
    <w:rsid w:val="00A7395C"/>
    <w:rsid w:val="00A73A63"/>
    <w:rsid w:val="00A74A7D"/>
    <w:rsid w:val="00A74B08"/>
    <w:rsid w:val="00A74F2A"/>
    <w:rsid w:val="00A752C6"/>
    <w:rsid w:val="00A75AAA"/>
    <w:rsid w:val="00A75E11"/>
    <w:rsid w:val="00A760F3"/>
    <w:rsid w:val="00A7698A"/>
    <w:rsid w:val="00A7715E"/>
    <w:rsid w:val="00A771F1"/>
    <w:rsid w:val="00A773C9"/>
    <w:rsid w:val="00A77DCD"/>
    <w:rsid w:val="00A80204"/>
    <w:rsid w:val="00A807F5"/>
    <w:rsid w:val="00A808AF"/>
    <w:rsid w:val="00A80B4A"/>
    <w:rsid w:val="00A80D7D"/>
    <w:rsid w:val="00A81362"/>
    <w:rsid w:val="00A81A84"/>
    <w:rsid w:val="00A81C7E"/>
    <w:rsid w:val="00A82304"/>
    <w:rsid w:val="00A82321"/>
    <w:rsid w:val="00A827F3"/>
    <w:rsid w:val="00A82847"/>
    <w:rsid w:val="00A82960"/>
    <w:rsid w:val="00A832A8"/>
    <w:rsid w:val="00A833B8"/>
    <w:rsid w:val="00A83559"/>
    <w:rsid w:val="00A836C7"/>
    <w:rsid w:val="00A837F5"/>
    <w:rsid w:val="00A838EF"/>
    <w:rsid w:val="00A839DA"/>
    <w:rsid w:val="00A83AB9"/>
    <w:rsid w:val="00A83B27"/>
    <w:rsid w:val="00A83BF9"/>
    <w:rsid w:val="00A841FF"/>
    <w:rsid w:val="00A842B1"/>
    <w:rsid w:val="00A842DB"/>
    <w:rsid w:val="00A846C1"/>
    <w:rsid w:val="00A84BA7"/>
    <w:rsid w:val="00A84C2F"/>
    <w:rsid w:val="00A84E55"/>
    <w:rsid w:val="00A8591F"/>
    <w:rsid w:val="00A8606C"/>
    <w:rsid w:val="00A8625E"/>
    <w:rsid w:val="00A866A0"/>
    <w:rsid w:val="00A86D83"/>
    <w:rsid w:val="00A86F98"/>
    <w:rsid w:val="00A87190"/>
    <w:rsid w:val="00A87BE8"/>
    <w:rsid w:val="00A87F80"/>
    <w:rsid w:val="00A87FCE"/>
    <w:rsid w:val="00A87FF9"/>
    <w:rsid w:val="00A900D2"/>
    <w:rsid w:val="00A904D5"/>
    <w:rsid w:val="00A909FB"/>
    <w:rsid w:val="00A90ADE"/>
    <w:rsid w:val="00A91416"/>
    <w:rsid w:val="00A915E5"/>
    <w:rsid w:val="00A917FA"/>
    <w:rsid w:val="00A9207B"/>
    <w:rsid w:val="00A9273D"/>
    <w:rsid w:val="00A928C2"/>
    <w:rsid w:val="00A92A65"/>
    <w:rsid w:val="00A92C1E"/>
    <w:rsid w:val="00A93055"/>
    <w:rsid w:val="00A93355"/>
    <w:rsid w:val="00A93855"/>
    <w:rsid w:val="00A939B6"/>
    <w:rsid w:val="00A93A04"/>
    <w:rsid w:val="00A93C0D"/>
    <w:rsid w:val="00A9402C"/>
    <w:rsid w:val="00A9418B"/>
    <w:rsid w:val="00A942FA"/>
    <w:rsid w:val="00A94878"/>
    <w:rsid w:val="00A94A8C"/>
    <w:rsid w:val="00A95F09"/>
    <w:rsid w:val="00A9612B"/>
    <w:rsid w:val="00A9674D"/>
    <w:rsid w:val="00A96C03"/>
    <w:rsid w:val="00A96CC1"/>
    <w:rsid w:val="00A96D35"/>
    <w:rsid w:val="00A96F0C"/>
    <w:rsid w:val="00A97068"/>
    <w:rsid w:val="00A9722B"/>
    <w:rsid w:val="00A979D1"/>
    <w:rsid w:val="00A97AF6"/>
    <w:rsid w:val="00A97BCC"/>
    <w:rsid w:val="00A97BE9"/>
    <w:rsid w:val="00A97D53"/>
    <w:rsid w:val="00AA04B6"/>
    <w:rsid w:val="00AA0E00"/>
    <w:rsid w:val="00AA1954"/>
    <w:rsid w:val="00AA1A6E"/>
    <w:rsid w:val="00AA1D74"/>
    <w:rsid w:val="00AA1F3A"/>
    <w:rsid w:val="00AA26C2"/>
    <w:rsid w:val="00AA2764"/>
    <w:rsid w:val="00AA2ABE"/>
    <w:rsid w:val="00AA3424"/>
    <w:rsid w:val="00AA3CB5"/>
    <w:rsid w:val="00AA3E2C"/>
    <w:rsid w:val="00AA3F3F"/>
    <w:rsid w:val="00AA3F6D"/>
    <w:rsid w:val="00AA4104"/>
    <w:rsid w:val="00AA4771"/>
    <w:rsid w:val="00AA48F2"/>
    <w:rsid w:val="00AA4963"/>
    <w:rsid w:val="00AA4B01"/>
    <w:rsid w:val="00AA4F05"/>
    <w:rsid w:val="00AA5353"/>
    <w:rsid w:val="00AA5528"/>
    <w:rsid w:val="00AA58B2"/>
    <w:rsid w:val="00AA5CA6"/>
    <w:rsid w:val="00AA5EDC"/>
    <w:rsid w:val="00AA5F95"/>
    <w:rsid w:val="00AA6242"/>
    <w:rsid w:val="00AA6ACB"/>
    <w:rsid w:val="00AA6BEF"/>
    <w:rsid w:val="00AA70AF"/>
    <w:rsid w:val="00AA767C"/>
    <w:rsid w:val="00AA77E1"/>
    <w:rsid w:val="00AA77F2"/>
    <w:rsid w:val="00AA78F7"/>
    <w:rsid w:val="00AA7FB0"/>
    <w:rsid w:val="00AB0153"/>
    <w:rsid w:val="00AB02E7"/>
    <w:rsid w:val="00AB071F"/>
    <w:rsid w:val="00AB1461"/>
    <w:rsid w:val="00AB186C"/>
    <w:rsid w:val="00AB1DC7"/>
    <w:rsid w:val="00AB1EE2"/>
    <w:rsid w:val="00AB1F3A"/>
    <w:rsid w:val="00AB2523"/>
    <w:rsid w:val="00AB2C21"/>
    <w:rsid w:val="00AB30D3"/>
    <w:rsid w:val="00AB31B8"/>
    <w:rsid w:val="00AB384E"/>
    <w:rsid w:val="00AB38C2"/>
    <w:rsid w:val="00AB3977"/>
    <w:rsid w:val="00AB3B92"/>
    <w:rsid w:val="00AB42C2"/>
    <w:rsid w:val="00AB47A8"/>
    <w:rsid w:val="00AB48DD"/>
    <w:rsid w:val="00AB4ACB"/>
    <w:rsid w:val="00AB4D37"/>
    <w:rsid w:val="00AB5397"/>
    <w:rsid w:val="00AB5614"/>
    <w:rsid w:val="00AB5CE6"/>
    <w:rsid w:val="00AB6B3F"/>
    <w:rsid w:val="00AB6BB1"/>
    <w:rsid w:val="00AB6F3B"/>
    <w:rsid w:val="00AB6F71"/>
    <w:rsid w:val="00AB722E"/>
    <w:rsid w:val="00AB7B34"/>
    <w:rsid w:val="00AB7C37"/>
    <w:rsid w:val="00AB7FD3"/>
    <w:rsid w:val="00AC0840"/>
    <w:rsid w:val="00AC086B"/>
    <w:rsid w:val="00AC0A64"/>
    <w:rsid w:val="00AC0D3A"/>
    <w:rsid w:val="00AC141C"/>
    <w:rsid w:val="00AC1433"/>
    <w:rsid w:val="00AC1915"/>
    <w:rsid w:val="00AC1BD6"/>
    <w:rsid w:val="00AC281A"/>
    <w:rsid w:val="00AC2C70"/>
    <w:rsid w:val="00AC319F"/>
    <w:rsid w:val="00AC35B6"/>
    <w:rsid w:val="00AC3990"/>
    <w:rsid w:val="00AC3C32"/>
    <w:rsid w:val="00AC3F41"/>
    <w:rsid w:val="00AC4861"/>
    <w:rsid w:val="00AC4A3D"/>
    <w:rsid w:val="00AC4C70"/>
    <w:rsid w:val="00AC5119"/>
    <w:rsid w:val="00AC5598"/>
    <w:rsid w:val="00AC5B91"/>
    <w:rsid w:val="00AC5BF8"/>
    <w:rsid w:val="00AC68DD"/>
    <w:rsid w:val="00AC6988"/>
    <w:rsid w:val="00AC6B36"/>
    <w:rsid w:val="00AC6BAB"/>
    <w:rsid w:val="00AC6C82"/>
    <w:rsid w:val="00AC6E0B"/>
    <w:rsid w:val="00AC7272"/>
    <w:rsid w:val="00AC7751"/>
    <w:rsid w:val="00AC7BF1"/>
    <w:rsid w:val="00AC7C5E"/>
    <w:rsid w:val="00AC7DF1"/>
    <w:rsid w:val="00AD053D"/>
    <w:rsid w:val="00AD05B3"/>
    <w:rsid w:val="00AD1134"/>
    <w:rsid w:val="00AD120C"/>
    <w:rsid w:val="00AD169E"/>
    <w:rsid w:val="00AD1961"/>
    <w:rsid w:val="00AD19DE"/>
    <w:rsid w:val="00AD1D05"/>
    <w:rsid w:val="00AD1E8B"/>
    <w:rsid w:val="00AD2261"/>
    <w:rsid w:val="00AD2270"/>
    <w:rsid w:val="00AD241C"/>
    <w:rsid w:val="00AD2DCA"/>
    <w:rsid w:val="00AD2EF6"/>
    <w:rsid w:val="00AD2F1C"/>
    <w:rsid w:val="00AD3019"/>
    <w:rsid w:val="00AD32E2"/>
    <w:rsid w:val="00AD33DB"/>
    <w:rsid w:val="00AD37C0"/>
    <w:rsid w:val="00AD3AF3"/>
    <w:rsid w:val="00AD45B6"/>
    <w:rsid w:val="00AD4BD7"/>
    <w:rsid w:val="00AD4F12"/>
    <w:rsid w:val="00AD550E"/>
    <w:rsid w:val="00AD6648"/>
    <w:rsid w:val="00AD6679"/>
    <w:rsid w:val="00AD66E7"/>
    <w:rsid w:val="00AD6931"/>
    <w:rsid w:val="00AD69E6"/>
    <w:rsid w:val="00AD6D9F"/>
    <w:rsid w:val="00AD7094"/>
    <w:rsid w:val="00AD70DF"/>
    <w:rsid w:val="00AD7220"/>
    <w:rsid w:val="00AD72C7"/>
    <w:rsid w:val="00AD72E2"/>
    <w:rsid w:val="00AD7321"/>
    <w:rsid w:val="00AD736B"/>
    <w:rsid w:val="00AD7426"/>
    <w:rsid w:val="00AD767A"/>
    <w:rsid w:val="00AD77F1"/>
    <w:rsid w:val="00AD791A"/>
    <w:rsid w:val="00AD7CCF"/>
    <w:rsid w:val="00AD7D4A"/>
    <w:rsid w:val="00AE0A3C"/>
    <w:rsid w:val="00AE0B8D"/>
    <w:rsid w:val="00AE0BCB"/>
    <w:rsid w:val="00AE0D3F"/>
    <w:rsid w:val="00AE0E24"/>
    <w:rsid w:val="00AE105D"/>
    <w:rsid w:val="00AE1245"/>
    <w:rsid w:val="00AE1B2B"/>
    <w:rsid w:val="00AE1B70"/>
    <w:rsid w:val="00AE1CA9"/>
    <w:rsid w:val="00AE1DEE"/>
    <w:rsid w:val="00AE1FF0"/>
    <w:rsid w:val="00AE23AF"/>
    <w:rsid w:val="00AE2B1B"/>
    <w:rsid w:val="00AE2B20"/>
    <w:rsid w:val="00AE2DFC"/>
    <w:rsid w:val="00AE335F"/>
    <w:rsid w:val="00AE33D4"/>
    <w:rsid w:val="00AE39D6"/>
    <w:rsid w:val="00AE3A41"/>
    <w:rsid w:val="00AE3C97"/>
    <w:rsid w:val="00AE409C"/>
    <w:rsid w:val="00AE42B6"/>
    <w:rsid w:val="00AE461E"/>
    <w:rsid w:val="00AE4C66"/>
    <w:rsid w:val="00AE4E2A"/>
    <w:rsid w:val="00AE4E74"/>
    <w:rsid w:val="00AE5107"/>
    <w:rsid w:val="00AE51B7"/>
    <w:rsid w:val="00AE5281"/>
    <w:rsid w:val="00AE55E4"/>
    <w:rsid w:val="00AE563E"/>
    <w:rsid w:val="00AE5802"/>
    <w:rsid w:val="00AE5AA9"/>
    <w:rsid w:val="00AE67F3"/>
    <w:rsid w:val="00AE68FD"/>
    <w:rsid w:val="00AE6CB9"/>
    <w:rsid w:val="00AE7001"/>
    <w:rsid w:val="00AE73D4"/>
    <w:rsid w:val="00AE74C7"/>
    <w:rsid w:val="00AF077F"/>
    <w:rsid w:val="00AF0AB0"/>
    <w:rsid w:val="00AF0D13"/>
    <w:rsid w:val="00AF0EFE"/>
    <w:rsid w:val="00AF106A"/>
    <w:rsid w:val="00AF189B"/>
    <w:rsid w:val="00AF1F2B"/>
    <w:rsid w:val="00AF2410"/>
    <w:rsid w:val="00AF27A0"/>
    <w:rsid w:val="00AF2C06"/>
    <w:rsid w:val="00AF3548"/>
    <w:rsid w:val="00AF39DB"/>
    <w:rsid w:val="00AF40C2"/>
    <w:rsid w:val="00AF428F"/>
    <w:rsid w:val="00AF4CEC"/>
    <w:rsid w:val="00AF509C"/>
    <w:rsid w:val="00AF51D1"/>
    <w:rsid w:val="00AF53F0"/>
    <w:rsid w:val="00AF5459"/>
    <w:rsid w:val="00AF5965"/>
    <w:rsid w:val="00AF5F8D"/>
    <w:rsid w:val="00AF69BC"/>
    <w:rsid w:val="00AF6EB2"/>
    <w:rsid w:val="00AF6FAE"/>
    <w:rsid w:val="00AF723A"/>
    <w:rsid w:val="00AF7357"/>
    <w:rsid w:val="00AF73BA"/>
    <w:rsid w:val="00AF73E1"/>
    <w:rsid w:val="00AF7C34"/>
    <w:rsid w:val="00AF7E00"/>
    <w:rsid w:val="00AF7E01"/>
    <w:rsid w:val="00B00007"/>
    <w:rsid w:val="00B007DB"/>
    <w:rsid w:val="00B0086C"/>
    <w:rsid w:val="00B00A3E"/>
    <w:rsid w:val="00B00D3E"/>
    <w:rsid w:val="00B00DC2"/>
    <w:rsid w:val="00B011F8"/>
    <w:rsid w:val="00B0138B"/>
    <w:rsid w:val="00B01B4D"/>
    <w:rsid w:val="00B022D4"/>
    <w:rsid w:val="00B02476"/>
    <w:rsid w:val="00B024E6"/>
    <w:rsid w:val="00B027DD"/>
    <w:rsid w:val="00B02A6C"/>
    <w:rsid w:val="00B03319"/>
    <w:rsid w:val="00B03A6A"/>
    <w:rsid w:val="00B04A7D"/>
    <w:rsid w:val="00B04BF0"/>
    <w:rsid w:val="00B04CB8"/>
    <w:rsid w:val="00B04D89"/>
    <w:rsid w:val="00B05969"/>
    <w:rsid w:val="00B06025"/>
    <w:rsid w:val="00B06034"/>
    <w:rsid w:val="00B0652E"/>
    <w:rsid w:val="00B066E9"/>
    <w:rsid w:val="00B067C5"/>
    <w:rsid w:val="00B0688A"/>
    <w:rsid w:val="00B06B3C"/>
    <w:rsid w:val="00B06D0F"/>
    <w:rsid w:val="00B070C8"/>
    <w:rsid w:val="00B07540"/>
    <w:rsid w:val="00B07B1C"/>
    <w:rsid w:val="00B07BC4"/>
    <w:rsid w:val="00B109DA"/>
    <w:rsid w:val="00B10B6C"/>
    <w:rsid w:val="00B10BDE"/>
    <w:rsid w:val="00B11222"/>
    <w:rsid w:val="00B11305"/>
    <w:rsid w:val="00B1163D"/>
    <w:rsid w:val="00B11A4B"/>
    <w:rsid w:val="00B12CEF"/>
    <w:rsid w:val="00B12E24"/>
    <w:rsid w:val="00B130EB"/>
    <w:rsid w:val="00B13504"/>
    <w:rsid w:val="00B13849"/>
    <w:rsid w:val="00B1427F"/>
    <w:rsid w:val="00B145DA"/>
    <w:rsid w:val="00B148DA"/>
    <w:rsid w:val="00B1509B"/>
    <w:rsid w:val="00B150E2"/>
    <w:rsid w:val="00B154CB"/>
    <w:rsid w:val="00B15CED"/>
    <w:rsid w:val="00B160B0"/>
    <w:rsid w:val="00B162CF"/>
    <w:rsid w:val="00B166EB"/>
    <w:rsid w:val="00B1694D"/>
    <w:rsid w:val="00B16C53"/>
    <w:rsid w:val="00B17150"/>
    <w:rsid w:val="00B17DF4"/>
    <w:rsid w:val="00B17E55"/>
    <w:rsid w:val="00B21155"/>
    <w:rsid w:val="00B215B9"/>
    <w:rsid w:val="00B21767"/>
    <w:rsid w:val="00B218A4"/>
    <w:rsid w:val="00B21BCB"/>
    <w:rsid w:val="00B22269"/>
    <w:rsid w:val="00B222F0"/>
    <w:rsid w:val="00B22AB9"/>
    <w:rsid w:val="00B22DF0"/>
    <w:rsid w:val="00B2315D"/>
    <w:rsid w:val="00B2375F"/>
    <w:rsid w:val="00B24213"/>
    <w:rsid w:val="00B25B51"/>
    <w:rsid w:val="00B2647D"/>
    <w:rsid w:val="00B266C1"/>
    <w:rsid w:val="00B26800"/>
    <w:rsid w:val="00B26B54"/>
    <w:rsid w:val="00B26C9A"/>
    <w:rsid w:val="00B276D0"/>
    <w:rsid w:val="00B302AD"/>
    <w:rsid w:val="00B311BA"/>
    <w:rsid w:val="00B31225"/>
    <w:rsid w:val="00B31252"/>
    <w:rsid w:val="00B315F9"/>
    <w:rsid w:val="00B3178B"/>
    <w:rsid w:val="00B31855"/>
    <w:rsid w:val="00B31A73"/>
    <w:rsid w:val="00B31F32"/>
    <w:rsid w:val="00B321C1"/>
    <w:rsid w:val="00B327AE"/>
    <w:rsid w:val="00B32B9D"/>
    <w:rsid w:val="00B32F4F"/>
    <w:rsid w:val="00B331D5"/>
    <w:rsid w:val="00B33A80"/>
    <w:rsid w:val="00B33B9E"/>
    <w:rsid w:val="00B33F66"/>
    <w:rsid w:val="00B340BE"/>
    <w:rsid w:val="00B341F6"/>
    <w:rsid w:val="00B34324"/>
    <w:rsid w:val="00B349E3"/>
    <w:rsid w:val="00B350FA"/>
    <w:rsid w:val="00B35867"/>
    <w:rsid w:val="00B35F5D"/>
    <w:rsid w:val="00B35F78"/>
    <w:rsid w:val="00B36075"/>
    <w:rsid w:val="00B360E0"/>
    <w:rsid w:val="00B36241"/>
    <w:rsid w:val="00B3638B"/>
    <w:rsid w:val="00B363AD"/>
    <w:rsid w:val="00B36A49"/>
    <w:rsid w:val="00B36B17"/>
    <w:rsid w:val="00B36D82"/>
    <w:rsid w:val="00B370F7"/>
    <w:rsid w:val="00B375BC"/>
    <w:rsid w:val="00B378F0"/>
    <w:rsid w:val="00B37A02"/>
    <w:rsid w:val="00B37A29"/>
    <w:rsid w:val="00B37C26"/>
    <w:rsid w:val="00B4020B"/>
    <w:rsid w:val="00B409FD"/>
    <w:rsid w:val="00B40BC6"/>
    <w:rsid w:val="00B40C22"/>
    <w:rsid w:val="00B40FE9"/>
    <w:rsid w:val="00B4100B"/>
    <w:rsid w:val="00B41225"/>
    <w:rsid w:val="00B418F9"/>
    <w:rsid w:val="00B421C3"/>
    <w:rsid w:val="00B42EC0"/>
    <w:rsid w:val="00B434E2"/>
    <w:rsid w:val="00B43645"/>
    <w:rsid w:val="00B43A4A"/>
    <w:rsid w:val="00B43B8B"/>
    <w:rsid w:val="00B43EF2"/>
    <w:rsid w:val="00B44638"/>
    <w:rsid w:val="00B44669"/>
    <w:rsid w:val="00B44CE5"/>
    <w:rsid w:val="00B450A2"/>
    <w:rsid w:val="00B451ED"/>
    <w:rsid w:val="00B454D2"/>
    <w:rsid w:val="00B45834"/>
    <w:rsid w:val="00B45C20"/>
    <w:rsid w:val="00B45D67"/>
    <w:rsid w:val="00B461F4"/>
    <w:rsid w:val="00B46763"/>
    <w:rsid w:val="00B46BEB"/>
    <w:rsid w:val="00B472CD"/>
    <w:rsid w:val="00B47619"/>
    <w:rsid w:val="00B476BC"/>
    <w:rsid w:val="00B5052A"/>
    <w:rsid w:val="00B50A42"/>
    <w:rsid w:val="00B50ACD"/>
    <w:rsid w:val="00B50E16"/>
    <w:rsid w:val="00B50F10"/>
    <w:rsid w:val="00B510AC"/>
    <w:rsid w:val="00B51118"/>
    <w:rsid w:val="00B518A8"/>
    <w:rsid w:val="00B51A54"/>
    <w:rsid w:val="00B51B73"/>
    <w:rsid w:val="00B51F27"/>
    <w:rsid w:val="00B5212C"/>
    <w:rsid w:val="00B52715"/>
    <w:rsid w:val="00B52A9A"/>
    <w:rsid w:val="00B53168"/>
    <w:rsid w:val="00B532B5"/>
    <w:rsid w:val="00B53338"/>
    <w:rsid w:val="00B53565"/>
    <w:rsid w:val="00B538B1"/>
    <w:rsid w:val="00B5400C"/>
    <w:rsid w:val="00B5417C"/>
    <w:rsid w:val="00B54244"/>
    <w:rsid w:val="00B546D5"/>
    <w:rsid w:val="00B5509D"/>
    <w:rsid w:val="00B5518E"/>
    <w:rsid w:val="00B55390"/>
    <w:rsid w:val="00B556CB"/>
    <w:rsid w:val="00B55811"/>
    <w:rsid w:val="00B55915"/>
    <w:rsid w:val="00B55B53"/>
    <w:rsid w:val="00B55B57"/>
    <w:rsid w:val="00B55C10"/>
    <w:rsid w:val="00B55E1C"/>
    <w:rsid w:val="00B55F62"/>
    <w:rsid w:val="00B56080"/>
    <w:rsid w:val="00B56534"/>
    <w:rsid w:val="00B571D4"/>
    <w:rsid w:val="00B5746F"/>
    <w:rsid w:val="00B57672"/>
    <w:rsid w:val="00B60750"/>
    <w:rsid w:val="00B60765"/>
    <w:rsid w:val="00B60CCB"/>
    <w:rsid w:val="00B617FD"/>
    <w:rsid w:val="00B6193C"/>
    <w:rsid w:val="00B61D51"/>
    <w:rsid w:val="00B61FD2"/>
    <w:rsid w:val="00B622DF"/>
    <w:rsid w:val="00B6266D"/>
    <w:rsid w:val="00B62726"/>
    <w:rsid w:val="00B6296D"/>
    <w:rsid w:val="00B632D2"/>
    <w:rsid w:val="00B635FF"/>
    <w:rsid w:val="00B6397A"/>
    <w:rsid w:val="00B63A51"/>
    <w:rsid w:val="00B63D88"/>
    <w:rsid w:val="00B63FEC"/>
    <w:rsid w:val="00B64657"/>
    <w:rsid w:val="00B649FF"/>
    <w:rsid w:val="00B64E1F"/>
    <w:rsid w:val="00B64F1B"/>
    <w:rsid w:val="00B6500C"/>
    <w:rsid w:val="00B650EB"/>
    <w:rsid w:val="00B65CE3"/>
    <w:rsid w:val="00B65E2A"/>
    <w:rsid w:val="00B661BE"/>
    <w:rsid w:val="00B7005D"/>
    <w:rsid w:val="00B704A3"/>
    <w:rsid w:val="00B705A5"/>
    <w:rsid w:val="00B707C3"/>
    <w:rsid w:val="00B7100B"/>
    <w:rsid w:val="00B711B4"/>
    <w:rsid w:val="00B7140C"/>
    <w:rsid w:val="00B71F21"/>
    <w:rsid w:val="00B72298"/>
    <w:rsid w:val="00B724F2"/>
    <w:rsid w:val="00B72D72"/>
    <w:rsid w:val="00B730C4"/>
    <w:rsid w:val="00B73977"/>
    <w:rsid w:val="00B7413A"/>
    <w:rsid w:val="00B7462B"/>
    <w:rsid w:val="00B74774"/>
    <w:rsid w:val="00B747C1"/>
    <w:rsid w:val="00B74C25"/>
    <w:rsid w:val="00B74D89"/>
    <w:rsid w:val="00B7502C"/>
    <w:rsid w:val="00B751DC"/>
    <w:rsid w:val="00B75209"/>
    <w:rsid w:val="00B75C27"/>
    <w:rsid w:val="00B75ED0"/>
    <w:rsid w:val="00B76B7A"/>
    <w:rsid w:val="00B76DED"/>
    <w:rsid w:val="00B77376"/>
    <w:rsid w:val="00B777AF"/>
    <w:rsid w:val="00B77DC2"/>
    <w:rsid w:val="00B80160"/>
    <w:rsid w:val="00B801E6"/>
    <w:rsid w:val="00B804D3"/>
    <w:rsid w:val="00B8078A"/>
    <w:rsid w:val="00B80831"/>
    <w:rsid w:val="00B8095D"/>
    <w:rsid w:val="00B8098D"/>
    <w:rsid w:val="00B8108F"/>
    <w:rsid w:val="00B8126B"/>
    <w:rsid w:val="00B81549"/>
    <w:rsid w:val="00B81623"/>
    <w:rsid w:val="00B81A57"/>
    <w:rsid w:val="00B820C0"/>
    <w:rsid w:val="00B821A9"/>
    <w:rsid w:val="00B82D24"/>
    <w:rsid w:val="00B82EFE"/>
    <w:rsid w:val="00B83062"/>
    <w:rsid w:val="00B830B7"/>
    <w:rsid w:val="00B83536"/>
    <w:rsid w:val="00B835C5"/>
    <w:rsid w:val="00B83B89"/>
    <w:rsid w:val="00B83DE8"/>
    <w:rsid w:val="00B84106"/>
    <w:rsid w:val="00B8433C"/>
    <w:rsid w:val="00B84B06"/>
    <w:rsid w:val="00B84C13"/>
    <w:rsid w:val="00B84CAA"/>
    <w:rsid w:val="00B851CB"/>
    <w:rsid w:val="00B85277"/>
    <w:rsid w:val="00B85735"/>
    <w:rsid w:val="00B859B3"/>
    <w:rsid w:val="00B85A27"/>
    <w:rsid w:val="00B85A5C"/>
    <w:rsid w:val="00B86692"/>
    <w:rsid w:val="00B86A57"/>
    <w:rsid w:val="00B86E42"/>
    <w:rsid w:val="00B87618"/>
    <w:rsid w:val="00B8781E"/>
    <w:rsid w:val="00B90139"/>
    <w:rsid w:val="00B901F0"/>
    <w:rsid w:val="00B903FC"/>
    <w:rsid w:val="00B90BA0"/>
    <w:rsid w:val="00B90E98"/>
    <w:rsid w:val="00B91865"/>
    <w:rsid w:val="00B91D56"/>
    <w:rsid w:val="00B92203"/>
    <w:rsid w:val="00B92EDB"/>
    <w:rsid w:val="00B9325B"/>
    <w:rsid w:val="00B93312"/>
    <w:rsid w:val="00B9360D"/>
    <w:rsid w:val="00B93686"/>
    <w:rsid w:val="00B93A3B"/>
    <w:rsid w:val="00B93FA6"/>
    <w:rsid w:val="00B940BD"/>
    <w:rsid w:val="00B943E1"/>
    <w:rsid w:val="00B9492A"/>
    <w:rsid w:val="00B94BC0"/>
    <w:rsid w:val="00B94C42"/>
    <w:rsid w:val="00B94C72"/>
    <w:rsid w:val="00B94E25"/>
    <w:rsid w:val="00B95382"/>
    <w:rsid w:val="00B95565"/>
    <w:rsid w:val="00B95629"/>
    <w:rsid w:val="00B95B30"/>
    <w:rsid w:val="00B95B8F"/>
    <w:rsid w:val="00B95D85"/>
    <w:rsid w:val="00B95DCC"/>
    <w:rsid w:val="00B96250"/>
    <w:rsid w:val="00B965D3"/>
    <w:rsid w:val="00B96B48"/>
    <w:rsid w:val="00B97183"/>
    <w:rsid w:val="00B9730B"/>
    <w:rsid w:val="00B9772D"/>
    <w:rsid w:val="00B97753"/>
    <w:rsid w:val="00BA0221"/>
    <w:rsid w:val="00BA0232"/>
    <w:rsid w:val="00BA047B"/>
    <w:rsid w:val="00BA060F"/>
    <w:rsid w:val="00BA0680"/>
    <w:rsid w:val="00BA07E8"/>
    <w:rsid w:val="00BA0942"/>
    <w:rsid w:val="00BA10E3"/>
    <w:rsid w:val="00BA146C"/>
    <w:rsid w:val="00BA1692"/>
    <w:rsid w:val="00BA1B44"/>
    <w:rsid w:val="00BA1C24"/>
    <w:rsid w:val="00BA1D6F"/>
    <w:rsid w:val="00BA1E58"/>
    <w:rsid w:val="00BA2214"/>
    <w:rsid w:val="00BA2556"/>
    <w:rsid w:val="00BA25FA"/>
    <w:rsid w:val="00BA2B82"/>
    <w:rsid w:val="00BA2BDF"/>
    <w:rsid w:val="00BA2D96"/>
    <w:rsid w:val="00BA302F"/>
    <w:rsid w:val="00BA3151"/>
    <w:rsid w:val="00BA3246"/>
    <w:rsid w:val="00BA3300"/>
    <w:rsid w:val="00BA35C4"/>
    <w:rsid w:val="00BA36F7"/>
    <w:rsid w:val="00BA3AA1"/>
    <w:rsid w:val="00BA3D95"/>
    <w:rsid w:val="00BA406F"/>
    <w:rsid w:val="00BA41E0"/>
    <w:rsid w:val="00BA4876"/>
    <w:rsid w:val="00BA4B0D"/>
    <w:rsid w:val="00BA4B20"/>
    <w:rsid w:val="00BA4D9E"/>
    <w:rsid w:val="00BA4EE7"/>
    <w:rsid w:val="00BA4FB5"/>
    <w:rsid w:val="00BA54E7"/>
    <w:rsid w:val="00BA550C"/>
    <w:rsid w:val="00BA5990"/>
    <w:rsid w:val="00BA5DCC"/>
    <w:rsid w:val="00BA61C1"/>
    <w:rsid w:val="00BA624E"/>
    <w:rsid w:val="00BA64B1"/>
    <w:rsid w:val="00BA7AB3"/>
    <w:rsid w:val="00BA7B46"/>
    <w:rsid w:val="00BA7BF1"/>
    <w:rsid w:val="00BA7C67"/>
    <w:rsid w:val="00BB0637"/>
    <w:rsid w:val="00BB072B"/>
    <w:rsid w:val="00BB09DE"/>
    <w:rsid w:val="00BB09E0"/>
    <w:rsid w:val="00BB0A23"/>
    <w:rsid w:val="00BB0E46"/>
    <w:rsid w:val="00BB116C"/>
    <w:rsid w:val="00BB19EB"/>
    <w:rsid w:val="00BB278A"/>
    <w:rsid w:val="00BB2863"/>
    <w:rsid w:val="00BB28C5"/>
    <w:rsid w:val="00BB2DAC"/>
    <w:rsid w:val="00BB34C4"/>
    <w:rsid w:val="00BB36C4"/>
    <w:rsid w:val="00BB37FB"/>
    <w:rsid w:val="00BB411A"/>
    <w:rsid w:val="00BB4152"/>
    <w:rsid w:val="00BB4339"/>
    <w:rsid w:val="00BB46BC"/>
    <w:rsid w:val="00BB4BD5"/>
    <w:rsid w:val="00BB4ED9"/>
    <w:rsid w:val="00BB52E5"/>
    <w:rsid w:val="00BB5E28"/>
    <w:rsid w:val="00BB5F37"/>
    <w:rsid w:val="00BB6409"/>
    <w:rsid w:val="00BB646A"/>
    <w:rsid w:val="00BB6AD6"/>
    <w:rsid w:val="00BB7019"/>
    <w:rsid w:val="00BB72D9"/>
    <w:rsid w:val="00BB72E4"/>
    <w:rsid w:val="00BB7416"/>
    <w:rsid w:val="00BB796D"/>
    <w:rsid w:val="00BC0088"/>
    <w:rsid w:val="00BC0364"/>
    <w:rsid w:val="00BC0C5C"/>
    <w:rsid w:val="00BC0FC6"/>
    <w:rsid w:val="00BC14CC"/>
    <w:rsid w:val="00BC15C0"/>
    <w:rsid w:val="00BC1880"/>
    <w:rsid w:val="00BC1AA3"/>
    <w:rsid w:val="00BC1EC0"/>
    <w:rsid w:val="00BC1FF5"/>
    <w:rsid w:val="00BC21DA"/>
    <w:rsid w:val="00BC21E0"/>
    <w:rsid w:val="00BC25D4"/>
    <w:rsid w:val="00BC278B"/>
    <w:rsid w:val="00BC335D"/>
    <w:rsid w:val="00BC3549"/>
    <w:rsid w:val="00BC3C1D"/>
    <w:rsid w:val="00BC3DFB"/>
    <w:rsid w:val="00BC48B9"/>
    <w:rsid w:val="00BC4A5C"/>
    <w:rsid w:val="00BC4AFD"/>
    <w:rsid w:val="00BC4B17"/>
    <w:rsid w:val="00BC4DEF"/>
    <w:rsid w:val="00BC51A9"/>
    <w:rsid w:val="00BC51D4"/>
    <w:rsid w:val="00BC52E1"/>
    <w:rsid w:val="00BC594A"/>
    <w:rsid w:val="00BC5A7B"/>
    <w:rsid w:val="00BC60AE"/>
    <w:rsid w:val="00BC6484"/>
    <w:rsid w:val="00BC6EE1"/>
    <w:rsid w:val="00BC733B"/>
    <w:rsid w:val="00BC733E"/>
    <w:rsid w:val="00BC7A9A"/>
    <w:rsid w:val="00BC7FED"/>
    <w:rsid w:val="00BD0072"/>
    <w:rsid w:val="00BD02B7"/>
    <w:rsid w:val="00BD07D6"/>
    <w:rsid w:val="00BD0AC9"/>
    <w:rsid w:val="00BD0B9A"/>
    <w:rsid w:val="00BD0CB8"/>
    <w:rsid w:val="00BD0D94"/>
    <w:rsid w:val="00BD147A"/>
    <w:rsid w:val="00BD1576"/>
    <w:rsid w:val="00BD19DE"/>
    <w:rsid w:val="00BD1B9F"/>
    <w:rsid w:val="00BD1EDC"/>
    <w:rsid w:val="00BD2246"/>
    <w:rsid w:val="00BD27D1"/>
    <w:rsid w:val="00BD2C52"/>
    <w:rsid w:val="00BD3717"/>
    <w:rsid w:val="00BD4043"/>
    <w:rsid w:val="00BD41A9"/>
    <w:rsid w:val="00BD42E0"/>
    <w:rsid w:val="00BD430F"/>
    <w:rsid w:val="00BD4AF4"/>
    <w:rsid w:val="00BD4B83"/>
    <w:rsid w:val="00BD4DCB"/>
    <w:rsid w:val="00BD4E46"/>
    <w:rsid w:val="00BD509F"/>
    <w:rsid w:val="00BD584A"/>
    <w:rsid w:val="00BD5A5B"/>
    <w:rsid w:val="00BD5FDD"/>
    <w:rsid w:val="00BD6369"/>
    <w:rsid w:val="00BD6737"/>
    <w:rsid w:val="00BD673C"/>
    <w:rsid w:val="00BD6EE2"/>
    <w:rsid w:val="00BD7315"/>
    <w:rsid w:val="00BD782D"/>
    <w:rsid w:val="00BD7A02"/>
    <w:rsid w:val="00BD7A6C"/>
    <w:rsid w:val="00BE0517"/>
    <w:rsid w:val="00BE0624"/>
    <w:rsid w:val="00BE0731"/>
    <w:rsid w:val="00BE1284"/>
    <w:rsid w:val="00BE1A10"/>
    <w:rsid w:val="00BE2099"/>
    <w:rsid w:val="00BE216B"/>
    <w:rsid w:val="00BE2482"/>
    <w:rsid w:val="00BE2E3F"/>
    <w:rsid w:val="00BE2E4A"/>
    <w:rsid w:val="00BE3314"/>
    <w:rsid w:val="00BE33DE"/>
    <w:rsid w:val="00BE3A01"/>
    <w:rsid w:val="00BE3F99"/>
    <w:rsid w:val="00BE4071"/>
    <w:rsid w:val="00BE4ECA"/>
    <w:rsid w:val="00BE53F3"/>
    <w:rsid w:val="00BE5B03"/>
    <w:rsid w:val="00BE5E1D"/>
    <w:rsid w:val="00BE5E99"/>
    <w:rsid w:val="00BE666B"/>
    <w:rsid w:val="00BE68D6"/>
    <w:rsid w:val="00BE7361"/>
    <w:rsid w:val="00BE758F"/>
    <w:rsid w:val="00BE7868"/>
    <w:rsid w:val="00BE7BE2"/>
    <w:rsid w:val="00BE7E2C"/>
    <w:rsid w:val="00BE7FD6"/>
    <w:rsid w:val="00BF079F"/>
    <w:rsid w:val="00BF0A1F"/>
    <w:rsid w:val="00BF0A36"/>
    <w:rsid w:val="00BF0B66"/>
    <w:rsid w:val="00BF0C0A"/>
    <w:rsid w:val="00BF0D66"/>
    <w:rsid w:val="00BF10D6"/>
    <w:rsid w:val="00BF143B"/>
    <w:rsid w:val="00BF19D6"/>
    <w:rsid w:val="00BF1DCB"/>
    <w:rsid w:val="00BF1F45"/>
    <w:rsid w:val="00BF209D"/>
    <w:rsid w:val="00BF2E34"/>
    <w:rsid w:val="00BF357A"/>
    <w:rsid w:val="00BF425F"/>
    <w:rsid w:val="00BF42C6"/>
    <w:rsid w:val="00BF4323"/>
    <w:rsid w:val="00BF4336"/>
    <w:rsid w:val="00BF4B48"/>
    <w:rsid w:val="00BF4E01"/>
    <w:rsid w:val="00BF5C9F"/>
    <w:rsid w:val="00BF5DD7"/>
    <w:rsid w:val="00BF5E2D"/>
    <w:rsid w:val="00BF5F8A"/>
    <w:rsid w:val="00BF60A5"/>
    <w:rsid w:val="00BF6653"/>
    <w:rsid w:val="00BF6CDA"/>
    <w:rsid w:val="00BF6CFD"/>
    <w:rsid w:val="00BF6DC9"/>
    <w:rsid w:val="00BF6F4A"/>
    <w:rsid w:val="00BF6FBF"/>
    <w:rsid w:val="00BF744D"/>
    <w:rsid w:val="00BF7458"/>
    <w:rsid w:val="00BF7D76"/>
    <w:rsid w:val="00C0028C"/>
    <w:rsid w:val="00C00875"/>
    <w:rsid w:val="00C00DDC"/>
    <w:rsid w:val="00C011FB"/>
    <w:rsid w:val="00C020F6"/>
    <w:rsid w:val="00C0235C"/>
    <w:rsid w:val="00C02877"/>
    <w:rsid w:val="00C0339E"/>
    <w:rsid w:val="00C039D5"/>
    <w:rsid w:val="00C03C90"/>
    <w:rsid w:val="00C04239"/>
    <w:rsid w:val="00C0431D"/>
    <w:rsid w:val="00C04521"/>
    <w:rsid w:val="00C04B2B"/>
    <w:rsid w:val="00C05553"/>
    <w:rsid w:val="00C059BE"/>
    <w:rsid w:val="00C05B50"/>
    <w:rsid w:val="00C05C8E"/>
    <w:rsid w:val="00C05CF7"/>
    <w:rsid w:val="00C06263"/>
    <w:rsid w:val="00C06482"/>
    <w:rsid w:val="00C06CF7"/>
    <w:rsid w:val="00C06E87"/>
    <w:rsid w:val="00C06E92"/>
    <w:rsid w:val="00C0701F"/>
    <w:rsid w:val="00C07145"/>
    <w:rsid w:val="00C07294"/>
    <w:rsid w:val="00C0792C"/>
    <w:rsid w:val="00C07B04"/>
    <w:rsid w:val="00C107C2"/>
    <w:rsid w:val="00C10982"/>
    <w:rsid w:val="00C11287"/>
    <w:rsid w:val="00C11E87"/>
    <w:rsid w:val="00C12147"/>
    <w:rsid w:val="00C12194"/>
    <w:rsid w:val="00C12371"/>
    <w:rsid w:val="00C123BF"/>
    <w:rsid w:val="00C12A0C"/>
    <w:rsid w:val="00C12BDC"/>
    <w:rsid w:val="00C12EAD"/>
    <w:rsid w:val="00C12FC9"/>
    <w:rsid w:val="00C133E8"/>
    <w:rsid w:val="00C13534"/>
    <w:rsid w:val="00C13DB5"/>
    <w:rsid w:val="00C14213"/>
    <w:rsid w:val="00C14B06"/>
    <w:rsid w:val="00C14B45"/>
    <w:rsid w:val="00C14BE1"/>
    <w:rsid w:val="00C15139"/>
    <w:rsid w:val="00C1543C"/>
    <w:rsid w:val="00C157F2"/>
    <w:rsid w:val="00C159A2"/>
    <w:rsid w:val="00C15A83"/>
    <w:rsid w:val="00C15F77"/>
    <w:rsid w:val="00C163C0"/>
    <w:rsid w:val="00C16404"/>
    <w:rsid w:val="00C16661"/>
    <w:rsid w:val="00C16777"/>
    <w:rsid w:val="00C1693D"/>
    <w:rsid w:val="00C16BD0"/>
    <w:rsid w:val="00C16EE0"/>
    <w:rsid w:val="00C170E3"/>
    <w:rsid w:val="00C17353"/>
    <w:rsid w:val="00C1768D"/>
    <w:rsid w:val="00C17899"/>
    <w:rsid w:val="00C20039"/>
    <w:rsid w:val="00C2011C"/>
    <w:rsid w:val="00C2041A"/>
    <w:rsid w:val="00C20660"/>
    <w:rsid w:val="00C214FE"/>
    <w:rsid w:val="00C21684"/>
    <w:rsid w:val="00C21C85"/>
    <w:rsid w:val="00C21CC9"/>
    <w:rsid w:val="00C22848"/>
    <w:rsid w:val="00C2299F"/>
    <w:rsid w:val="00C22C3D"/>
    <w:rsid w:val="00C243CA"/>
    <w:rsid w:val="00C24486"/>
    <w:rsid w:val="00C245E7"/>
    <w:rsid w:val="00C25165"/>
    <w:rsid w:val="00C2538E"/>
    <w:rsid w:val="00C25795"/>
    <w:rsid w:val="00C25923"/>
    <w:rsid w:val="00C259A6"/>
    <w:rsid w:val="00C25A3D"/>
    <w:rsid w:val="00C25DF3"/>
    <w:rsid w:val="00C26277"/>
    <w:rsid w:val="00C26959"/>
    <w:rsid w:val="00C26BEC"/>
    <w:rsid w:val="00C26DD2"/>
    <w:rsid w:val="00C26F3D"/>
    <w:rsid w:val="00C26FCB"/>
    <w:rsid w:val="00C274B4"/>
    <w:rsid w:val="00C278F3"/>
    <w:rsid w:val="00C27A2A"/>
    <w:rsid w:val="00C27D7A"/>
    <w:rsid w:val="00C3096E"/>
    <w:rsid w:val="00C31022"/>
    <w:rsid w:val="00C31340"/>
    <w:rsid w:val="00C3144D"/>
    <w:rsid w:val="00C31541"/>
    <w:rsid w:val="00C31630"/>
    <w:rsid w:val="00C31BDD"/>
    <w:rsid w:val="00C3202E"/>
    <w:rsid w:val="00C32286"/>
    <w:rsid w:val="00C32335"/>
    <w:rsid w:val="00C323C0"/>
    <w:rsid w:val="00C32D3E"/>
    <w:rsid w:val="00C32DEC"/>
    <w:rsid w:val="00C343EF"/>
    <w:rsid w:val="00C34E52"/>
    <w:rsid w:val="00C3512F"/>
    <w:rsid w:val="00C355A6"/>
    <w:rsid w:val="00C355A9"/>
    <w:rsid w:val="00C3583D"/>
    <w:rsid w:val="00C35A47"/>
    <w:rsid w:val="00C3623D"/>
    <w:rsid w:val="00C368F5"/>
    <w:rsid w:val="00C36950"/>
    <w:rsid w:val="00C36972"/>
    <w:rsid w:val="00C36DAC"/>
    <w:rsid w:val="00C36FA3"/>
    <w:rsid w:val="00C370D2"/>
    <w:rsid w:val="00C372C5"/>
    <w:rsid w:val="00C3763E"/>
    <w:rsid w:val="00C37653"/>
    <w:rsid w:val="00C377EA"/>
    <w:rsid w:val="00C37972"/>
    <w:rsid w:val="00C4026C"/>
    <w:rsid w:val="00C40660"/>
    <w:rsid w:val="00C406B1"/>
    <w:rsid w:val="00C40BC0"/>
    <w:rsid w:val="00C40BF2"/>
    <w:rsid w:val="00C40D84"/>
    <w:rsid w:val="00C40F97"/>
    <w:rsid w:val="00C41102"/>
    <w:rsid w:val="00C411DB"/>
    <w:rsid w:val="00C41373"/>
    <w:rsid w:val="00C41548"/>
    <w:rsid w:val="00C4159E"/>
    <w:rsid w:val="00C416BF"/>
    <w:rsid w:val="00C41AB3"/>
    <w:rsid w:val="00C41E01"/>
    <w:rsid w:val="00C421CF"/>
    <w:rsid w:val="00C42366"/>
    <w:rsid w:val="00C42796"/>
    <w:rsid w:val="00C42BFB"/>
    <w:rsid w:val="00C42D93"/>
    <w:rsid w:val="00C43518"/>
    <w:rsid w:val="00C438F1"/>
    <w:rsid w:val="00C43E00"/>
    <w:rsid w:val="00C43F2B"/>
    <w:rsid w:val="00C44060"/>
    <w:rsid w:val="00C44124"/>
    <w:rsid w:val="00C443A7"/>
    <w:rsid w:val="00C44685"/>
    <w:rsid w:val="00C44805"/>
    <w:rsid w:val="00C44DF4"/>
    <w:rsid w:val="00C45487"/>
    <w:rsid w:val="00C45606"/>
    <w:rsid w:val="00C458DC"/>
    <w:rsid w:val="00C45E18"/>
    <w:rsid w:val="00C45EA9"/>
    <w:rsid w:val="00C46058"/>
    <w:rsid w:val="00C46199"/>
    <w:rsid w:val="00C4624F"/>
    <w:rsid w:val="00C4630D"/>
    <w:rsid w:val="00C468EA"/>
    <w:rsid w:val="00C46B6A"/>
    <w:rsid w:val="00C4713A"/>
    <w:rsid w:val="00C473E6"/>
    <w:rsid w:val="00C47543"/>
    <w:rsid w:val="00C47637"/>
    <w:rsid w:val="00C478F9"/>
    <w:rsid w:val="00C501FA"/>
    <w:rsid w:val="00C503B4"/>
    <w:rsid w:val="00C509D3"/>
    <w:rsid w:val="00C50A87"/>
    <w:rsid w:val="00C50B24"/>
    <w:rsid w:val="00C50D89"/>
    <w:rsid w:val="00C50F11"/>
    <w:rsid w:val="00C513B6"/>
    <w:rsid w:val="00C51742"/>
    <w:rsid w:val="00C519F3"/>
    <w:rsid w:val="00C51D1C"/>
    <w:rsid w:val="00C521C8"/>
    <w:rsid w:val="00C52664"/>
    <w:rsid w:val="00C52B59"/>
    <w:rsid w:val="00C52CC0"/>
    <w:rsid w:val="00C53221"/>
    <w:rsid w:val="00C533AD"/>
    <w:rsid w:val="00C533C2"/>
    <w:rsid w:val="00C53452"/>
    <w:rsid w:val="00C5349C"/>
    <w:rsid w:val="00C53611"/>
    <w:rsid w:val="00C53970"/>
    <w:rsid w:val="00C53B90"/>
    <w:rsid w:val="00C53E96"/>
    <w:rsid w:val="00C5443C"/>
    <w:rsid w:val="00C54986"/>
    <w:rsid w:val="00C54E03"/>
    <w:rsid w:val="00C5535A"/>
    <w:rsid w:val="00C55413"/>
    <w:rsid w:val="00C55416"/>
    <w:rsid w:val="00C55613"/>
    <w:rsid w:val="00C557B1"/>
    <w:rsid w:val="00C55B77"/>
    <w:rsid w:val="00C55C8E"/>
    <w:rsid w:val="00C55E12"/>
    <w:rsid w:val="00C5629B"/>
    <w:rsid w:val="00C56375"/>
    <w:rsid w:val="00C5638E"/>
    <w:rsid w:val="00C563AC"/>
    <w:rsid w:val="00C56B01"/>
    <w:rsid w:val="00C56C18"/>
    <w:rsid w:val="00C573D5"/>
    <w:rsid w:val="00C57920"/>
    <w:rsid w:val="00C600BC"/>
    <w:rsid w:val="00C60333"/>
    <w:rsid w:val="00C60A02"/>
    <w:rsid w:val="00C60CB0"/>
    <w:rsid w:val="00C60EC2"/>
    <w:rsid w:val="00C60F74"/>
    <w:rsid w:val="00C611F8"/>
    <w:rsid w:val="00C61337"/>
    <w:rsid w:val="00C61426"/>
    <w:rsid w:val="00C614D3"/>
    <w:rsid w:val="00C6156E"/>
    <w:rsid w:val="00C61936"/>
    <w:rsid w:val="00C619B3"/>
    <w:rsid w:val="00C62122"/>
    <w:rsid w:val="00C62D90"/>
    <w:rsid w:val="00C62E52"/>
    <w:rsid w:val="00C6303B"/>
    <w:rsid w:val="00C63257"/>
    <w:rsid w:val="00C634FE"/>
    <w:rsid w:val="00C63B34"/>
    <w:rsid w:val="00C63BEA"/>
    <w:rsid w:val="00C63CAA"/>
    <w:rsid w:val="00C64204"/>
    <w:rsid w:val="00C643D7"/>
    <w:rsid w:val="00C64489"/>
    <w:rsid w:val="00C64983"/>
    <w:rsid w:val="00C64E0C"/>
    <w:rsid w:val="00C6500F"/>
    <w:rsid w:val="00C6519A"/>
    <w:rsid w:val="00C654A3"/>
    <w:rsid w:val="00C65575"/>
    <w:rsid w:val="00C65676"/>
    <w:rsid w:val="00C658BE"/>
    <w:rsid w:val="00C65B36"/>
    <w:rsid w:val="00C6601C"/>
    <w:rsid w:val="00C66135"/>
    <w:rsid w:val="00C6618B"/>
    <w:rsid w:val="00C6693F"/>
    <w:rsid w:val="00C66983"/>
    <w:rsid w:val="00C66B0B"/>
    <w:rsid w:val="00C66B15"/>
    <w:rsid w:val="00C67FCE"/>
    <w:rsid w:val="00C704EF"/>
    <w:rsid w:val="00C7093E"/>
    <w:rsid w:val="00C7139B"/>
    <w:rsid w:val="00C7139C"/>
    <w:rsid w:val="00C713B4"/>
    <w:rsid w:val="00C71581"/>
    <w:rsid w:val="00C7168C"/>
    <w:rsid w:val="00C71949"/>
    <w:rsid w:val="00C722DC"/>
    <w:rsid w:val="00C72A88"/>
    <w:rsid w:val="00C72CB6"/>
    <w:rsid w:val="00C73358"/>
    <w:rsid w:val="00C7373B"/>
    <w:rsid w:val="00C738D2"/>
    <w:rsid w:val="00C73C52"/>
    <w:rsid w:val="00C73F81"/>
    <w:rsid w:val="00C74209"/>
    <w:rsid w:val="00C742DA"/>
    <w:rsid w:val="00C744CA"/>
    <w:rsid w:val="00C74BF8"/>
    <w:rsid w:val="00C74E2A"/>
    <w:rsid w:val="00C75294"/>
    <w:rsid w:val="00C75BD7"/>
    <w:rsid w:val="00C75DF9"/>
    <w:rsid w:val="00C76CD8"/>
    <w:rsid w:val="00C76F02"/>
    <w:rsid w:val="00C76FB1"/>
    <w:rsid w:val="00C76FEF"/>
    <w:rsid w:val="00C7725C"/>
    <w:rsid w:val="00C772E0"/>
    <w:rsid w:val="00C773DA"/>
    <w:rsid w:val="00C779DA"/>
    <w:rsid w:val="00C77B38"/>
    <w:rsid w:val="00C77CA7"/>
    <w:rsid w:val="00C77E79"/>
    <w:rsid w:val="00C77F05"/>
    <w:rsid w:val="00C8022F"/>
    <w:rsid w:val="00C80505"/>
    <w:rsid w:val="00C806A4"/>
    <w:rsid w:val="00C80E0F"/>
    <w:rsid w:val="00C81580"/>
    <w:rsid w:val="00C815FC"/>
    <w:rsid w:val="00C81EA1"/>
    <w:rsid w:val="00C8255F"/>
    <w:rsid w:val="00C82C4C"/>
    <w:rsid w:val="00C82F3B"/>
    <w:rsid w:val="00C836C3"/>
    <w:rsid w:val="00C839EF"/>
    <w:rsid w:val="00C83D4D"/>
    <w:rsid w:val="00C83F0B"/>
    <w:rsid w:val="00C844AF"/>
    <w:rsid w:val="00C844E4"/>
    <w:rsid w:val="00C84530"/>
    <w:rsid w:val="00C84776"/>
    <w:rsid w:val="00C84FB5"/>
    <w:rsid w:val="00C85143"/>
    <w:rsid w:val="00C85404"/>
    <w:rsid w:val="00C8541B"/>
    <w:rsid w:val="00C85A2D"/>
    <w:rsid w:val="00C85A3B"/>
    <w:rsid w:val="00C862D7"/>
    <w:rsid w:val="00C86A11"/>
    <w:rsid w:val="00C86E33"/>
    <w:rsid w:val="00C90342"/>
    <w:rsid w:val="00C906A9"/>
    <w:rsid w:val="00C9078B"/>
    <w:rsid w:val="00C90A4B"/>
    <w:rsid w:val="00C911D4"/>
    <w:rsid w:val="00C917E3"/>
    <w:rsid w:val="00C91D19"/>
    <w:rsid w:val="00C91E50"/>
    <w:rsid w:val="00C92606"/>
    <w:rsid w:val="00C9262E"/>
    <w:rsid w:val="00C928DF"/>
    <w:rsid w:val="00C92A12"/>
    <w:rsid w:val="00C93343"/>
    <w:rsid w:val="00C93418"/>
    <w:rsid w:val="00C9354F"/>
    <w:rsid w:val="00C936B0"/>
    <w:rsid w:val="00C93E04"/>
    <w:rsid w:val="00C93EAF"/>
    <w:rsid w:val="00C94488"/>
    <w:rsid w:val="00C94A5A"/>
    <w:rsid w:val="00C94B89"/>
    <w:rsid w:val="00C95233"/>
    <w:rsid w:val="00C95587"/>
    <w:rsid w:val="00C95834"/>
    <w:rsid w:val="00C95ACC"/>
    <w:rsid w:val="00C95F65"/>
    <w:rsid w:val="00C9603E"/>
    <w:rsid w:val="00C9607B"/>
    <w:rsid w:val="00C967FB"/>
    <w:rsid w:val="00C96BE8"/>
    <w:rsid w:val="00C96D3A"/>
    <w:rsid w:val="00C96D90"/>
    <w:rsid w:val="00C96FB9"/>
    <w:rsid w:val="00C97718"/>
    <w:rsid w:val="00C97A51"/>
    <w:rsid w:val="00C97DC2"/>
    <w:rsid w:val="00C97E76"/>
    <w:rsid w:val="00CA0C3C"/>
    <w:rsid w:val="00CA0EAF"/>
    <w:rsid w:val="00CA0FBA"/>
    <w:rsid w:val="00CA10CF"/>
    <w:rsid w:val="00CA18AA"/>
    <w:rsid w:val="00CA19C1"/>
    <w:rsid w:val="00CA1A28"/>
    <w:rsid w:val="00CA2624"/>
    <w:rsid w:val="00CA272D"/>
    <w:rsid w:val="00CA2884"/>
    <w:rsid w:val="00CA296F"/>
    <w:rsid w:val="00CA2B94"/>
    <w:rsid w:val="00CA2B99"/>
    <w:rsid w:val="00CA2D28"/>
    <w:rsid w:val="00CA2FA2"/>
    <w:rsid w:val="00CA2FF6"/>
    <w:rsid w:val="00CA3416"/>
    <w:rsid w:val="00CA40EE"/>
    <w:rsid w:val="00CA40FB"/>
    <w:rsid w:val="00CA427C"/>
    <w:rsid w:val="00CA460E"/>
    <w:rsid w:val="00CA47AB"/>
    <w:rsid w:val="00CA485A"/>
    <w:rsid w:val="00CA4C3F"/>
    <w:rsid w:val="00CA4C67"/>
    <w:rsid w:val="00CA5277"/>
    <w:rsid w:val="00CA544B"/>
    <w:rsid w:val="00CA5578"/>
    <w:rsid w:val="00CA5E51"/>
    <w:rsid w:val="00CA5EC0"/>
    <w:rsid w:val="00CA659D"/>
    <w:rsid w:val="00CA6728"/>
    <w:rsid w:val="00CA692F"/>
    <w:rsid w:val="00CA6A23"/>
    <w:rsid w:val="00CA6BC0"/>
    <w:rsid w:val="00CA6C6C"/>
    <w:rsid w:val="00CA73D0"/>
    <w:rsid w:val="00CA7522"/>
    <w:rsid w:val="00CA75A4"/>
    <w:rsid w:val="00CA76E2"/>
    <w:rsid w:val="00CA79AE"/>
    <w:rsid w:val="00CA7DC6"/>
    <w:rsid w:val="00CB07F9"/>
    <w:rsid w:val="00CB0A91"/>
    <w:rsid w:val="00CB1392"/>
    <w:rsid w:val="00CB14E8"/>
    <w:rsid w:val="00CB177F"/>
    <w:rsid w:val="00CB2384"/>
    <w:rsid w:val="00CB2C61"/>
    <w:rsid w:val="00CB2CA4"/>
    <w:rsid w:val="00CB2D31"/>
    <w:rsid w:val="00CB307D"/>
    <w:rsid w:val="00CB37DE"/>
    <w:rsid w:val="00CB38E8"/>
    <w:rsid w:val="00CB3959"/>
    <w:rsid w:val="00CB3CE1"/>
    <w:rsid w:val="00CB3D63"/>
    <w:rsid w:val="00CB4326"/>
    <w:rsid w:val="00CB4400"/>
    <w:rsid w:val="00CB440E"/>
    <w:rsid w:val="00CB443C"/>
    <w:rsid w:val="00CB4532"/>
    <w:rsid w:val="00CB4551"/>
    <w:rsid w:val="00CB4980"/>
    <w:rsid w:val="00CB4C77"/>
    <w:rsid w:val="00CB5202"/>
    <w:rsid w:val="00CB58F0"/>
    <w:rsid w:val="00CB5B97"/>
    <w:rsid w:val="00CB60E9"/>
    <w:rsid w:val="00CB69D9"/>
    <w:rsid w:val="00CB6F25"/>
    <w:rsid w:val="00CB71AE"/>
    <w:rsid w:val="00CB75DD"/>
    <w:rsid w:val="00CC04E4"/>
    <w:rsid w:val="00CC053F"/>
    <w:rsid w:val="00CC099B"/>
    <w:rsid w:val="00CC0A1C"/>
    <w:rsid w:val="00CC0B7D"/>
    <w:rsid w:val="00CC1426"/>
    <w:rsid w:val="00CC17CD"/>
    <w:rsid w:val="00CC1812"/>
    <w:rsid w:val="00CC1EE6"/>
    <w:rsid w:val="00CC28AC"/>
    <w:rsid w:val="00CC2A0C"/>
    <w:rsid w:val="00CC313C"/>
    <w:rsid w:val="00CC3232"/>
    <w:rsid w:val="00CC3283"/>
    <w:rsid w:val="00CC3356"/>
    <w:rsid w:val="00CC484C"/>
    <w:rsid w:val="00CC498E"/>
    <w:rsid w:val="00CC49BF"/>
    <w:rsid w:val="00CC4D44"/>
    <w:rsid w:val="00CC4D90"/>
    <w:rsid w:val="00CC5012"/>
    <w:rsid w:val="00CC57B8"/>
    <w:rsid w:val="00CC59B4"/>
    <w:rsid w:val="00CC5BD5"/>
    <w:rsid w:val="00CC5D3E"/>
    <w:rsid w:val="00CC5E77"/>
    <w:rsid w:val="00CC629D"/>
    <w:rsid w:val="00CC6526"/>
    <w:rsid w:val="00CC663A"/>
    <w:rsid w:val="00CC6A5F"/>
    <w:rsid w:val="00CC6A80"/>
    <w:rsid w:val="00CC6BCF"/>
    <w:rsid w:val="00CC6F37"/>
    <w:rsid w:val="00CC75B0"/>
    <w:rsid w:val="00CC782D"/>
    <w:rsid w:val="00CD0338"/>
    <w:rsid w:val="00CD0595"/>
    <w:rsid w:val="00CD0B76"/>
    <w:rsid w:val="00CD0BA7"/>
    <w:rsid w:val="00CD0C96"/>
    <w:rsid w:val="00CD0E13"/>
    <w:rsid w:val="00CD12AA"/>
    <w:rsid w:val="00CD1A51"/>
    <w:rsid w:val="00CD218C"/>
    <w:rsid w:val="00CD2688"/>
    <w:rsid w:val="00CD271B"/>
    <w:rsid w:val="00CD2B38"/>
    <w:rsid w:val="00CD3241"/>
    <w:rsid w:val="00CD3304"/>
    <w:rsid w:val="00CD3367"/>
    <w:rsid w:val="00CD35D6"/>
    <w:rsid w:val="00CD35FB"/>
    <w:rsid w:val="00CD3728"/>
    <w:rsid w:val="00CD3944"/>
    <w:rsid w:val="00CD3A50"/>
    <w:rsid w:val="00CD40DE"/>
    <w:rsid w:val="00CD40E9"/>
    <w:rsid w:val="00CD440E"/>
    <w:rsid w:val="00CD4435"/>
    <w:rsid w:val="00CD4506"/>
    <w:rsid w:val="00CD46BB"/>
    <w:rsid w:val="00CD4EC8"/>
    <w:rsid w:val="00CD5480"/>
    <w:rsid w:val="00CD5D32"/>
    <w:rsid w:val="00CD67D2"/>
    <w:rsid w:val="00CD6CBA"/>
    <w:rsid w:val="00CD6E52"/>
    <w:rsid w:val="00CD70D5"/>
    <w:rsid w:val="00CD7556"/>
    <w:rsid w:val="00CD771B"/>
    <w:rsid w:val="00CD7AA2"/>
    <w:rsid w:val="00CE053D"/>
    <w:rsid w:val="00CE0E53"/>
    <w:rsid w:val="00CE0FB5"/>
    <w:rsid w:val="00CE1629"/>
    <w:rsid w:val="00CE185B"/>
    <w:rsid w:val="00CE19BD"/>
    <w:rsid w:val="00CE1FA9"/>
    <w:rsid w:val="00CE2002"/>
    <w:rsid w:val="00CE23BA"/>
    <w:rsid w:val="00CE26A5"/>
    <w:rsid w:val="00CE275E"/>
    <w:rsid w:val="00CE2882"/>
    <w:rsid w:val="00CE2EE9"/>
    <w:rsid w:val="00CE3AE9"/>
    <w:rsid w:val="00CE3AED"/>
    <w:rsid w:val="00CE3C37"/>
    <w:rsid w:val="00CE43C1"/>
    <w:rsid w:val="00CE467F"/>
    <w:rsid w:val="00CE5400"/>
    <w:rsid w:val="00CE540E"/>
    <w:rsid w:val="00CE5B9B"/>
    <w:rsid w:val="00CE5D11"/>
    <w:rsid w:val="00CE5E4B"/>
    <w:rsid w:val="00CE5EDA"/>
    <w:rsid w:val="00CE5FC1"/>
    <w:rsid w:val="00CE6135"/>
    <w:rsid w:val="00CE6434"/>
    <w:rsid w:val="00CE6788"/>
    <w:rsid w:val="00CE6CD9"/>
    <w:rsid w:val="00CE6FAD"/>
    <w:rsid w:val="00CE7144"/>
    <w:rsid w:val="00CE71B7"/>
    <w:rsid w:val="00CE775F"/>
    <w:rsid w:val="00CE7B57"/>
    <w:rsid w:val="00CE7DAD"/>
    <w:rsid w:val="00CE7DDA"/>
    <w:rsid w:val="00CE7E6B"/>
    <w:rsid w:val="00CE7F53"/>
    <w:rsid w:val="00CF004B"/>
    <w:rsid w:val="00CF019D"/>
    <w:rsid w:val="00CF0C85"/>
    <w:rsid w:val="00CF1492"/>
    <w:rsid w:val="00CF14DC"/>
    <w:rsid w:val="00CF183E"/>
    <w:rsid w:val="00CF1B4B"/>
    <w:rsid w:val="00CF21F7"/>
    <w:rsid w:val="00CF24F3"/>
    <w:rsid w:val="00CF2679"/>
    <w:rsid w:val="00CF29D0"/>
    <w:rsid w:val="00CF2A14"/>
    <w:rsid w:val="00CF2A59"/>
    <w:rsid w:val="00CF2A8A"/>
    <w:rsid w:val="00CF2C7E"/>
    <w:rsid w:val="00CF3527"/>
    <w:rsid w:val="00CF3BB6"/>
    <w:rsid w:val="00CF3CF2"/>
    <w:rsid w:val="00CF3FC4"/>
    <w:rsid w:val="00CF43AA"/>
    <w:rsid w:val="00CF47A9"/>
    <w:rsid w:val="00CF49CA"/>
    <w:rsid w:val="00CF4AA1"/>
    <w:rsid w:val="00CF4CCD"/>
    <w:rsid w:val="00CF5B4E"/>
    <w:rsid w:val="00CF62E5"/>
    <w:rsid w:val="00CF67FD"/>
    <w:rsid w:val="00CF6800"/>
    <w:rsid w:val="00CF6A48"/>
    <w:rsid w:val="00CF6B9C"/>
    <w:rsid w:val="00CF72F8"/>
    <w:rsid w:val="00CF7326"/>
    <w:rsid w:val="00CF753D"/>
    <w:rsid w:val="00CF7666"/>
    <w:rsid w:val="00D001B6"/>
    <w:rsid w:val="00D002B4"/>
    <w:rsid w:val="00D003CB"/>
    <w:rsid w:val="00D0056C"/>
    <w:rsid w:val="00D00598"/>
    <w:rsid w:val="00D0065D"/>
    <w:rsid w:val="00D00E77"/>
    <w:rsid w:val="00D00F85"/>
    <w:rsid w:val="00D011CB"/>
    <w:rsid w:val="00D01F2B"/>
    <w:rsid w:val="00D0232D"/>
    <w:rsid w:val="00D02985"/>
    <w:rsid w:val="00D02B6F"/>
    <w:rsid w:val="00D02BEC"/>
    <w:rsid w:val="00D03205"/>
    <w:rsid w:val="00D039F9"/>
    <w:rsid w:val="00D03A6E"/>
    <w:rsid w:val="00D03BB9"/>
    <w:rsid w:val="00D03CB3"/>
    <w:rsid w:val="00D03D9D"/>
    <w:rsid w:val="00D03FFD"/>
    <w:rsid w:val="00D04005"/>
    <w:rsid w:val="00D0429F"/>
    <w:rsid w:val="00D04966"/>
    <w:rsid w:val="00D04E04"/>
    <w:rsid w:val="00D05012"/>
    <w:rsid w:val="00D05C14"/>
    <w:rsid w:val="00D05F82"/>
    <w:rsid w:val="00D06431"/>
    <w:rsid w:val="00D06FB9"/>
    <w:rsid w:val="00D070C8"/>
    <w:rsid w:val="00D0769C"/>
    <w:rsid w:val="00D077F9"/>
    <w:rsid w:val="00D07966"/>
    <w:rsid w:val="00D07E2F"/>
    <w:rsid w:val="00D07EC4"/>
    <w:rsid w:val="00D105B6"/>
    <w:rsid w:val="00D10618"/>
    <w:rsid w:val="00D107F5"/>
    <w:rsid w:val="00D10D9D"/>
    <w:rsid w:val="00D11246"/>
    <w:rsid w:val="00D11C9D"/>
    <w:rsid w:val="00D11D33"/>
    <w:rsid w:val="00D121F7"/>
    <w:rsid w:val="00D12347"/>
    <w:rsid w:val="00D1250D"/>
    <w:rsid w:val="00D12714"/>
    <w:rsid w:val="00D12A8F"/>
    <w:rsid w:val="00D13511"/>
    <w:rsid w:val="00D13E16"/>
    <w:rsid w:val="00D1420E"/>
    <w:rsid w:val="00D1427C"/>
    <w:rsid w:val="00D14997"/>
    <w:rsid w:val="00D14DF5"/>
    <w:rsid w:val="00D1560E"/>
    <w:rsid w:val="00D15921"/>
    <w:rsid w:val="00D15C63"/>
    <w:rsid w:val="00D15EAC"/>
    <w:rsid w:val="00D15FBA"/>
    <w:rsid w:val="00D16073"/>
    <w:rsid w:val="00D16436"/>
    <w:rsid w:val="00D1679C"/>
    <w:rsid w:val="00D168E4"/>
    <w:rsid w:val="00D16D00"/>
    <w:rsid w:val="00D16D11"/>
    <w:rsid w:val="00D1707F"/>
    <w:rsid w:val="00D17479"/>
    <w:rsid w:val="00D1793D"/>
    <w:rsid w:val="00D17B87"/>
    <w:rsid w:val="00D17C48"/>
    <w:rsid w:val="00D17D1B"/>
    <w:rsid w:val="00D17EEC"/>
    <w:rsid w:val="00D17F46"/>
    <w:rsid w:val="00D17F96"/>
    <w:rsid w:val="00D2013B"/>
    <w:rsid w:val="00D2034C"/>
    <w:rsid w:val="00D210BA"/>
    <w:rsid w:val="00D21565"/>
    <w:rsid w:val="00D218D4"/>
    <w:rsid w:val="00D219A1"/>
    <w:rsid w:val="00D21A14"/>
    <w:rsid w:val="00D21BA9"/>
    <w:rsid w:val="00D21E2C"/>
    <w:rsid w:val="00D21E6B"/>
    <w:rsid w:val="00D21F0A"/>
    <w:rsid w:val="00D22054"/>
    <w:rsid w:val="00D220AB"/>
    <w:rsid w:val="00D22C8F"/>
    <w:rsid w:val="00D22DA4"/>
    <w:rsid w:val="00D230B4"/>
    <w:rsid w:val="00D23640"/>
    <w:rsid w:val="00D2397F"/>
    <w:rsid w:val="00D23FDB"/>
    <w:rsid w:val="00D245FA"/>
    <w:rsid w:val="00D2477F"/>
    <w:rsid w:val="00D24CBF"/>
    <w:rsid w:val="00D25240"/>
    <w:rsid w:val="00D253C3"/>
    <w:rsid w:val="00D257B6"/>
    <w:rsid w:val="00D25BB0"/>
    <w:rsid w:val="00D25D93"/>
    <w:rsid w:val="00D25DE8"/>
    <w:rsid w:val="00D26441"/>
    <w:rsid w:val="00D26569"/>
    <w:rsid w:val="00D265FB"/>
    <w:rsid w:val="00D2688A"/>
    <w:rsid w:val="00D26E2C"/>
    <w:rsid w:val="00D26FAE"/>
    <w:rsid w:val="00D27330"/>
    <w:rsid w:val="00D273E5"/>
    <w:rsid w:val="00D2750D"/>
    <w:rsid w:val="00D2793D"/>
    <w:rsid w:val="00D27BFF"/>
    <w:rsid w:val="00D27E32"/>
    <w:rsid w:val="00D27EC5"/>
    <w:rsid w:val="00D30024"/>
    <w:rsid w:val="00D30198"/>
    <w:rsid w:val="00D30251"/>
    <w:rsid w:val="00D30270"/>
    <w:rsid w:val="00D30C77"/>
    <w:rsid w:val="00D319A0"/>
    <w:rsid w:val="00D31F5D"/>
    <w:rsid w:val="00D321D8"/>
    <w:rsid w:val="00D3228B"/>
    <w:rsid w:val="00D32AC9"/>
    <w:rsid w:val="00D33112"/>
    <w:rsid w:val="00D334A6"/>
    <w:rsid w:val="00D33814"/>
    <w:rsid w:val="00D33A1C"/>
    <w:rsid w:val="00D33B6E"/>
    <w:rsid w:val="00D34143"/>
    <w:rsid w:val="00D3448B"/>
    <w:rsid w:val="00D34514"/>
    <w:rsid w:val="00D347F6"/>
    <w:rsid w:val="00D34B15"/>
    <w:rsid w:val="00D3512D"/>
    <w:rsid w:val="00D35134"/>
    <w:rsid w:val="00D35433"/>
    <w:rsid w:val="00D357A0"/>
    <w:rsid w:val="00D357BD"/>
    <w:rsid w:val="00D359F9"/>
    <w:rsid w:val="00D36285"/>
    <w:rsid w:val="00D363B7"/>
    <w:rsid w:val="00D365B2"/>
    <w:rsid w:val="00D36C7B"/>
    <w:rsid w:val="00D374AF"/>
    <w:rsid w:val="00D40419"/>
    <w:rsid w:val="00D4081F"/>
    <w:rsid w:val="00D41E7B"/>
    <w:rsid w:val="00D41F9A"/>
    <w:rsid w:val="00D4231C"/>
    <w:rsid w:val="00D424B8"/>
    <w:rsid w:val="00D424D5"/>
    <w:rsid w:val="00D426CA"/>
    <w:rsid w:val="00D42965"/>
    <w:rsid w:val="00D42BF5"/>
    <w:rsid w:val="00D42DF3"/>
    <w:rsid w:val="00D42EA4"/>
    <w:rsid w:val="00D434C1"/>
    <w:rsid w:val="00D43978"/>
    <w:rsid w:val="00D43DE7"/>
    <w:rsid w:val="00D443C4"/>
    <w:rsid w:val="00D444DE"/>
    <w:rsid w:val="00D44A4C"/>
    <w:rsid w:val="00D44A9D"/>
    <w:rsid w:val="00D44BEA"/>
    <w:rsid w:val="00D44C50"/>
    <w:rsid w:val="00D44D29"/>
    <w:rsid w:val="00D45361"/>
    <w:rsid w:val="00D458F1"/>
    <w:rsid w:val="00D45EDE"/>
    <w:rsid w:val="00D45FF1"/>
    <w:rsid w:val="00D46932"/>
    <w:rsid w:val="00D46996"/>
    <w:rsid w:val="00D46F0E"/>
    <w:rsid w:val="00D47761"/>
    <w:rsid w:val="00D47917"/>
    <w:rsid w:val="00D47D6C"/>
    <w:rsid w:val="00D47F06"/>
    <w:rsid w:val="00D47F60"/>
    <w:rsid w:val="00D5032D"/>
    <w:rsid w:val="00D508A0"/>
    <w:rsid w:val="00D50B83"/>
    <w:rsid w:val="00D519D7"/>
    <w:rsid w:val="00D528ED"/>
    <w:rsid w:val="00D52EA3"/>
    <w:rsid w:val="00D539B2"/>
    <w:rsid w:val="00D5415D"/>
    <w:rsid w:val="00D54835"/>
    <w:rsid w:val="00D54B05"/>
    <w:rsid w:val="00D54C8E"/>
    <w:rsid w:val="00D54E3A"/>
    <w:rsid w:val="00D54E6D"/>
    <w:rsid w:val="00D552CD"/>
    <w:rsid w:val="00D55767"/>
    <w:rsid w:val="00D55A71"/>
    <w:rsid w:val="00D55D74"/>
    <w:rsid w:val="00D56830"/>
    <w:rsid w:val="00D5699E"/>
    <w:rsid w:val="00D569A9"/>
    <w:rsid w:val="00D570DE"/>
    <w:rsid w:val="00D57176"/>
    <w:rsid w:val="00D5720D"/>
    <w:rsid w:val="00D57463"/>
    <w:rsid w:val="00D576D8"/>
    <w:rsid w:val="00D578CE"/>
    <w:rsid w:val="00D605E0"/>
    <w:rsid w:val="00D60D00"/>
    <w:rsid w:val="00D60ED1"/>
    <w:rsid w:val="00D61F86"/>
    <w:rsid w:val="00D624E4"/>
    <w:rsid w:val="00D62547"/>
    <w:rsid w:val="00D6274C"/>
    <w:rsid w:val="00D627AE"/>
    <w:rsid w:val="00D6369B"/>
    <w:rsid w:val="00D638ED"/>
    <w:rsid w:val="00D63AE1"/>
    <w:rsid w:val="00D63EDF"/>
    <w:rsid w:val="00D63EF8"/>
    <w:rsid w:val="00D64021"/>
    <w:rsid w:val="00D64697"/>
    <w:rsid w:val="00D64C98"/>
    <w:rsid w:val="00D651C2"/>
    <w:rsid w:val="00D661E9"/>
    <w:rsid w:val="00D66538"/>
    <w:rsid w:val="00D666C6"/>
    <w:rsid w:val="00D66D6C"/>
    <w:rsid w:val="00D67053"/>
    <w:rsid w:val="00D67189"/>
    <w:rsid w:val="00D672A8"/>
    <w:rsid w:val="00D67502"/>
    <w:rsid w:val="00D67598"/>
    <w:rsid w:val="00D675DD"/>
    <w:rsid w:val="00D6770B"/>
    <w:rsid w:val="00D67AA1"/>
    <w:rsid w:val="00D67D60"/>
    <w:rsid w:val="00D67DE0"/>
    <w:rsid w:val="00D700D0"/>
    <w:rsid w:val="00D701DC"/>
    <w:rsid w:val="00D70243"/>
    <w:rsid w:val="00D70B83"/>
    <w:rsid w:val="00D70F10"/>
    <w:rsid w:val="00D7162A"/>
    <w:rsid w:val="00D71C1B"/>
    <w:rsid w:val="00D71DB1"/>
    <w:rsid w:val="00D720DA"/>
    <w:rsid w:val="00D724FF"/>
    <w:rsid w:val="00D72806"/>
    <w:rsid w:val="00D72DE3"/>
    <w:rsid w:val="00D72DE6"/>
    <w:rsid w:val="00D743CE"/>
    <w:rsid w:val="00D747A3"/>
    <w:rsid w:val="00D74D1C"/>
    <w:rsid w:val="00D74F9A"/>
    <w:rsid w:val="00D75C47"/>
    <w:rsid w:val="00D76085"/>
    <w:rsid w:val="00D7642B"/>
    <w:rsid w:val="00D76490"/>
    <w:rsid w:val="00D766B2"/>
    <w:rsid w:val="00D76737"/>
    <w:rsid w:val="00D7681B"/>
    <w:rsid w:val="00D76F2A"/>
    <w:rsid w:val="00D777E7"/>
    <w:rsid w:val="00D77C17"/>
    <w:rsid w:val="00D77D8F"/>
    <w:rsid w:val="00D80D36"/>
    <w:rsid w:val="00D810EE"/>
    <w:rsid w:val="00D82022"/>
    <w:rsid w:val="00D82314"/>
    <w:rsid w:val="00D82A79"/>
    <w:rsid w:val="00D82D0E"/>
    <w:rsid w:val="00D82E93"/>
    <w:rsid w:val="00D841C6"/>
    <w:rsid w:val="00D84683"/>
    <w:rsid w:val="00D848D2"/>
    <w:rsid w:val="00D8521A"/>
    <w:rsid w:val="00D85480"/>
    <w:rsid w:val="00D85B55"/>
    <w:rsid w:val="00D85C7E"/>
    <w:rsid w:val="00D85DB2"/>
    <w:rsid w:val="00D85FDE"/>
    <w:rsid w:val="00D86048"/>
    <w:rsid w:val="00D867F8"/>
    <w:rsid w:val="00D86EE2"/>
    <w:rsid w:val="00D873DB"/>
    <w:rsid w:val="00D875AD"/>
    <w:rsid w:val="00D90045"/>
    <w:rsid w:val="00D903F8"/>
    <w:rsid w:val="00D90432"/>
    <w:rsid w:val="00D9052B"/>
    <w:rsid w:val="00D90A61"/>
    <w:rsid w:val="00D90AEA"/>
    <w:rsid w:val="00D90E59"/>
    <w:rsid w:val="00D90E6C"/>
    <w:rsid w:val="00D910E2"/>
    <w:rsid w:val="00D917E2"/>
    <w:rsid w:val="00D91CEC"/>
    <w:rsid w:val="00D91E64"/>
    <w:rsid w:val="00D91F1B"/>
    <w:rsid w:val="00D91F54"/>
    <w:rsid w:val="00D92470"/>
    <w:rsid w:val="00D92564"/>
    <w:rsid w:val="00D927AA"/>
    <w:rsid w:val="00D92C6F"/>
    <w:rsid w:val="00D934EC"/>
    <w:rsid w:val="00D93AB9"/>
    <w:rsid w:val="00D93C59"/>
    <w:rsid w:val="00D93FC6"/>
    <w:rsid w:val="00D941E9"/>
    <w:rsid w:val="00D944AD"/>
    <w:rsid w:val="00D94517"/>
    <w:rsid w:val="00D94880"/>
    <w:rsid w:val="00D948FC"/>
    <w:rsid w:val="00D94F95"/>
    <w:rsid w:val="00D95532"/>
    <w:rsid w:val="00D95AA0"/>
    <w:rsid w:val="00D9624C"/>
    <w:rsid w:val="00D9661B"/>
    <w:rsid w:val="00D9680D"/>
    <w:rsid w:val="00D96822"/>
    <w:rsid w:val="00D96E06"/>
    <w:rsid w:val="00D96E7A"/>
    <w:rsid w:val="00D96F4A"/>
    <w:rsid w:val="00D973A2"/>
    <w:rsid w:val="00D97C32"/>
    <w:rsid w:val="00D97DC8"/>
    <w:rsid w:val="00DA0E49"/>
    <w:rsid w:val="00DA14CA"/>
    <w:rsid w:val="00DA169D"/>
    <w:rsid w:val="00DA182B"/>
    <w:rsid w:val="00DA1DB7"/>
    <w:rsid w:val="00DA21F2"/>
    <w:rsid w:val="00DA2D6E"/>
    <w:rsid w:val="00DA3142"/>
    <w:rsid w:val="00DA33BF"/>
    <w:rsid w:val="00DA38FD"/>
    <w:rsid w:val="00DA39B0"/>
    <w:rsid w:val="00DA3B8C"/>
    <w:rsid w:val="00DA40E4"/>
    <w:rsid w:val="00DA445F"/>
    <w:rsid w:val="00DA49B6"/>
    <w:rsid w:val="00DA4B0E"/>
    <w:rsid w:val="00DA4D08"/>
    <w:rsid w:val="00DA5834"/>
    <w:rsid w:val="00DA58D0"/>
    <w:rsid w:val="00DA5E30"/>
    <w:rsid w:val="00DA6ACB"/>
    <w:rsid w:val="00DA6D0E"/>
    <w:rsid w:val="00DA6DDD"/>
    <w:rsid w:val="00DA6FCD"/>
    <w:rsid w:val="00DA7DB0"/>
    <w:rsid w:val="00DA7DF8"/>
    <w:rsid w:val="00DB06BA"/>
    <w:rsid w:val="00DB0BCD"/>
    <w:rsid w:val="00DB0BDB"/>
    <w:rsid w:val="00DB0DC5"/>
    <w:rsid w:val="00DB12DF"/>
    <w:rsid w:val="00DB1B25"/>
    <w:rsid w:val="00DB1D68"/>
    <w:rsid w:val="00DB21BE"/>
    <w:rsid w:val="00DB270A"/>
    <w:rsid w:val="00DB2972"/>
    <w:rsid w:val="00DB29B3"/>
    <w:rsid w:val="00DB2B26"/>
    <w:rsid w:val="00DB3443"/>
    <w:rsid w:val="00DB3E1D"/>
    <w:rsid w:val="00DB3F19"/>
    <w:rsid w:val="00DB43CD"/>
    <w:rsid w:val="00DB448C"/>
    <w:rsid w:val="00DB481C"/>
    <w:rsid w:val="00DB4A47"/>
    <w:rsid w:val="00DB4CD2"/>
    <w:rsid w:val="00DB4F73"/>
    <w:rsid w:val="00DB55EE"/>
    <w:rsid w:val="00DB5753"/>
    <w:rsid w:val="00DB59E2"/>
    <w:rsid w:val="00DB5BD6"/>
    <w:rsid w:val="00DB5C64"/>
    <w:rsid w:val="00DB5DA5"/>
    <w:rsid w:val="00DB66C3"/>
    <w:rsid w:val="00DB6B91"/>
    <w:rsid w:val="00DB6FA4"/>
    <w:rsid w:val="00DB737D"/>
    <w:rsid w:val="00DB73E5"/>
    <w:rsid w:val="00DB764E"/>
    <w:rsid w:val="00DB7961"/>
    <w:rsid w:val="00DB79F9"/>
    <w:rsid w:val="00DB7BCA"/>
    <w:rsid w:val="00DB7CE2"/>
    <w:rsid w:val="00DB7E5B"/>
    <w:rsid w:val="00DB7E64"/>
    <w:rsid w:val="00DC007A"/>
    <w:rsid w:val="00DC0214"/>
    <w:rsid w:val="00DC0DD3"/>
    <w:rsid w:val="00DC1B85"/>
    <w:rsid w:val="00DC1DA5"/>
    <w:rsid w:val="00DC1E2F"/>
    <w:rsid w:val="00DC1FAE"/>
    <w:rsid w:val="00DC23AC"/>
    <w:rsid w:val="00DC23CD"/>
    <w:rsid w:val="00DC25EE"/>
    <w:rsid w:val="00DC3110"/>
    <w:rsid w:val="00DC31F3"/>
    <w:rsid w:val="00DC3694"/>
    <w:rsid w:val="00DC371A"/>
    <w:rsid w:val="00DC3DF9"/>
    <w:rsid w:val="00DC3FD3"/>
    <w:rsid w:val="00DC4160"/>
    <w:rsid w:val="00DC48A7"/>
    <w:rsid w:val="00DC55D4"/>
    <w:rsid w:val="00DC55EC"/>
    <w:rsid w:val="00DC5659"/>
    <w:rsid w:val="00DC572F"/>
    <w:rsid w:val="00DC6411"/>
    <w:rsid w:val="00DC6423"/>
    <w:rsid w:val="00DC64A2"/>
    <w:rsid w:val="00DC6CAA"/>
    <w:rsid w:val="00DC7571"/>
    <w:rsid w:val="00DC7B1B"/>
    <w:rsid w:val="00DD04D7"/>
    <w:rsid w:val="00DD0511"/>
    <w:rsid w:val="00DD0E0B"/>
    <w:rsid w:val="00DD0F34"/>
    <w:rsid w:val="00DD0FAF"/>
    <w:rsid w:val="00DD1304"/>
    <w:rsid w:val="00DD16B8"/>
    <w:rsid w:val="00DD1C26"/>
    <w:rsid w:val="00DD1E93"/>
    <w:rsid w:val="00DD27EB"/>
    <w:rsid w:val="00DD2A77"/>
    <w:rsid w:val="00DD2B00"/>
    <w:rsid w:val="00DD3B67"/>
    <w:rsid w:val="00DD3DF4"/>
    <w:rsid w:val="00DD3F4D"/>
    <w:rsid w:val="00DD3FD8"/>
    <w:rsid w:val="00DD4823"/>
    <w:rsid w:val="00DD5211"/>
    <w:rsid w:val="00DD542C"/>
    <w:rsid w:val="00DD5923"/>
    <w:rsid w:val="00DD5E22"/>
    <w:rsid w:val="00DD5F00"/>
    <w:rsid w:val="00DD6183"/>
    <w:rsid w:val="00DD65F3"/>
    <w:rsid w:val="00DD66B8"/>
    <w:rsid w:val="00DD67E6"/>
    <w:rsid w:val="00DD692F"/>
    <w:rsid w:val="00DD6A0F"/>
    <w:rsid w:val="00DD7892"/>
    <w:rsid w:val="00DD7B2E"/>
    <w:rsid w:val="00DD7C1F"/>
    <w:rsid w:val="00DD7D43"/>
    <w:rsid w:val="00DE034F"/>
    <w:rsid w:val="00DE068D"/>
    <w:rsid w:val="00DE1381"/>
    <w:rsid w:val="00DE1AAA"/>
    <w:rsid w:val="00DE3474"/>
    <w:rsid w:val="00DE3676"/>
    <w:rsid w:val="00DE371D"/>
    <w:rsid w:val="00DE3B14"/>
    <w:rsid w:val="00DE3C32"/>
    <w:rsid w:val="00DE3DD8"/>
    <w:rsid w:val="00DE3E8A"/>
    <w:rsid w:val="00DE4185"/>
    <w:rsid w:val="00DE58F0"/>
    <w:rsid w:val="00DE597D"/>
    <w:rsid w:val="00DE5E8E"/>
    <w:rsid w:val="00DE5F09"/>
    <w:rsid w:val="00DE61DD"/>
    <w:rsid w:val="00DE6D87"/>
    <w:rsid w:val="00DE74E4"/>
    <w:rsid w:val="00DE790E"/>
    <w:rsid w:val="00DE7DF9"/>
    <w:rsid w:val="00DE7FE2"/>
    <w:rsid w:val="00DF01DF"/>
    <w:rsid w:val="00DF035E"/>
    <w:rsid w:val="00DF0493"/>
    <w:rsid w:val="00DF0721"/>
    <w:rsid w:val="00DF15E6"/>
    <w:rsid w:val="00DF1CBB"/>
    <w:rsid w:val="00DF2899"/>
    <w:rsid w:val="00DF2A94"/>
    <w:rsid w:val="00DF3446"/>
    <w:rsid w:val="00DF3502"/>
    <w:rsid w:val="00DF3B07"/>
    <w:rsid w:val="00DF3F38"/>
    <w:rsid w:val="00DF4001"/>
    <w:rsid w:val="00DF41EB"/>
    <w:rsid w:val="00DF490B"/>
    <w:rsid w:val="00DF4F8D"/>
    <w:rsid w:val="00DF500C"/>
    <w:rsid w:val="00DF5106"/>
    <w:rsid w:val="00DF5732"/>
    <w:rsid w:val="00DF59CE"/>
    <w:rsid w:val="00DF5CE4"/>
    <w:rsid w:val="00DF648F"/>
    <w:rsid w:val="00DF6967"/>
    <w:rsid w:val="00DF6B11"/>
    <w:rsid w:val="00DF6D7E"/>
    <w:rsid w:val="00DF6EC1"/>
    <w:rsid w:val="00DF706D"/>
    <w:rsid w:val="00DF73F7"/>
    <w:rsid w:val="00E005B1"/>
    <w:rsid w:val="00E00955"/>
    <w:rsid w:val="00E009D6"/>
    <w:rsid w:val="00E00A2C"/>
    <w:rsid w:val="00E00B24"/>
    <w:rsid w:val="00E010D5"/>
    <w:rsid w:val="00E013E6"/>
    <w:rsid w:val="00E01573"/>
    <w:rsid w:val="00E01991"/>
    <w:rsid w:val="00E019CC"/>
    <w:rsid w:val="00E0219B"/>
    <w:rsid w:val="00E02438"/>
    <w:rsid w:val="00E02B28"/>
    <w:rsid w:val="00E03651"/>
    <w:rsid w:val="00E03874"/>
    <w:rsid w:val="00E03C73"/>
    <w:rsid w:val="00E04624"/>
    <w:rsid w:val="00E048EE"/>
    <w:rsid w:val="00E04C90"/>
    <w:rsid w:val="00E050E0"/>
    <w:rsid w:val="00E0521D"/>
    <w:rsid w:val="00E0546C"/>
    <w:rsid w:val="00E055D3"/>
    <w:rsid w:val="00E05EFA"/>
    <w:rsid w:val="00E063F9"/>
    <w:rsid w:val="00E06935"/>
    <w:rsid w:val="00E07034"/>
    <w:rsid w:val="00E071C7"/>
    <w:rsid w:val="00E102B6"/>
    <w:rsid w:val="00E102E8"/>
    <w:rsid w:val="00E10858"/>
    <w:rsid w:val="00E108AA"/>
    <w:rsid w:val="00E10928"/>
    <w:rsid w:val="00E10EFB"/>
    <w:rsid w:val="00E10FA0"/>
    <w:rsid w:val="00E111D5"/>
    <w:rsid w:val="00E11277"/>
    <w:rsid w:val="00E11660"/>
    <w:rsid w:val="00E118EA"/>
    <w:rsid w:val="00E11BAA"/>
    <w:rsid w:val="00E11E9C"/>
    <w:rsid w:val="00E12095"/>
    <w:rsid w:val="00E125F3"/>
    <w:rsid w:val="00E12788"/>
    <w:rsid w:val="00E13138"/>
    <w:rsid w:val="00E13178"/>
    <w:rsid w:val="00E132AE"/>
    <w:rsid w:val="00E1343F"/>
    <w:rsid w:val="00E13AA2"/>
    <w:rsid w:val="00E13B50"/>
    <w:rsid w:val="00E13FC5"/>
    <w:rsid w:val="00E14614"/>
    <w:rsid w:val="00E146A5"/>
    <w:rsid w:val="00E147D8"/>
    <w:rsid w:val="00E153CE"/>
    <w:rsid w:val="00E15754"/>
    <w:rsid w:val="00E15CDA"/>
    <w:rsid w:val="00E15F9A"/>
    <w:rsid w:val="00E16236"/>
    <w:rsid w:val="00E1648F"/>
    <w:rsid w:val="00E167F8"/>
    <w:rsid w:val="00E16F7E"/>
    <w:rsid w:val="00E16FAD"/>
    <w:rsid w:val="00E17847"/>
    <w:rsid w:val="00E17949"/>
    <w:rsid w:val="00E17AD8"/>
    <w:rsid w:val="00E17EA3"/>
    <w:rsid w:val="00E17F77"/>
    <w:rsid w:val="00E200CC"/>
    <w:rsid w:val="00E20969"/>
    <w:rsid w:val="00E20985"/>
    <w:rsid w:val="00E21187"/>
    <w:rsid w:val="00E22233"/>
    <w:rsid w:val="00E22435"/>
    <w:rsid w:val="00E22AC6"/>
    <w:rsid w:val="00E231A2"/>
    <w:rsid w:val="00E2320C"/>
    <w:rsid w:val="00E23419"/>
    <w:rsid w:val="00E2386D"/>
    <w:rsid w:val="00E24450"/>
    <w:rsid w:val="00E2487E"/>
    <w:rsid w:val="00E248BD"/>
    <w:rsid w:val="00E24914"/>
    <w:rsid w:val="00E2497B"/>
    <w:rsid w:val="00E24A1F"/>
    <w:rsid w:val="00E24CE1"/>
    <w:rsid w:val="00E24EEA"/>
    <w:rsid w:val="00E25333"/>
    <w:rsid w:val="00E25575"/>
    <w:rsid w:val="00E2585D"/>
    <w:rsid w:val="00E25A3A"/>
    <w:rsid w:val="00E25E8E"/>
    <w:rsid w:val="00E26BC8"/>
    <w:rsid w:val="00E26C6C"/>
    <w:rsid w:val="00E27315"/>
    <w:rsid w:val="00E27D18"/>
    <w:rsid w:val="00E3005E"/>
    <w:rsid w:val="00E305E0"/>
    <w:rsid w:val="00E30729"/>
    <w:rsid w:val="00E30A6F"/>
    <w:rsid w:val="00E3152C"/>
    <w:rsid w:val="00E317C9"/>
    <w:rsid w:val="00E31A3C"/>
    <w:rsid w:val="00E320BF"/>
    <w:rsid w:val="00E32196"/>
    <w:rsid w:val="00E3250E"/>
    <w:rsid w:val="00E32EA3"/>
    <w:rsid w:val="00E332D9"/>
    <w:rsid w:val="00E33587"/>
    <w:rsid w:val="00E335EC"/>
    <w:rsid w:val="00E33F9F"/>
    <w:rsid w:val="00E34432"/>
    <w:rsid w:val="00E34936"/>
    <w:rsid w:val="00E34B3E"/>
    <w:rsid w:val="00E3549E"/>
    <w:rsid w:val="00E372F0"/>
    <w:rsid w:val="00E3777F"/>
    <w:rsid w:val="00E37AF6"/>
    <w:rsid w:val="00E37BBE"/>
    <w:rsid w:val="00E40040"/>
    <w:rsid w:val="00E40208"/>
    <w:rsid w:val="00E40280"/>
    <w:rsid w:val="00E414D8"/>
    <w:rsid w:val="00E41A01"/>
    <w:rsid w:val="00E41EFB"/>
    <w:rsid w:val="00E420CF"/>
    <w:rsid w:val="00E43097"/>
    <w:rsid w:val="00E432EF"/>
    <w:rsid w:val="00E433F0"/>
    <w:rsid w:val="00E4366F"/>
    <w:rsid w:val="00E436AF"/>
    <w:rsid w:val="00E43C0E"/>
    <w:rsid w:val="00E44745"/>
    <w:rsid w:val="00E44BFF"/>
    <w:rsid w:val="00E45329"/>
    <w:rsid w:val="00E460C4"/>
    <w:rsid w:val="00E464E7"/>
    <w:rsid w:val="00E4669A"/>
    <w:rsid w:val="00E4689D"/>
    <w:rsid w:val="00E46DAA"/>
    <w:rsid w:val="00E47492"/>
    <w:rsid w:val="00E47549"/>
    <w:rsid w:val="00E479DB"/>
    <w:rsid w:val="00E47D03"/>
    <w:rsid w:val="00E5068E"/>
    <w:rsid w:val="00E50B4B"/>
    <w:rsid w:val="00E511C4"/>
    <w:rsid w:val="00E5131A"/>
    <w:rsid w:val="00E514E4"/>
    <w:rsid w:val="00E5165E"/>
    <w:rsid w:val="00E51B73"/>
    <w:rsid w:val="00E51ED5"/>
    <w:rsid w:val="00E51F78"/>
    <w:rsid w:val="00E52476"/>
    <w:rsid w:val="00E525BB"/>
    <w:rsid w:val="00E5378F"/>
    <w:rsid w:val="00E53BBB"/>
    <w:rsid w:val="00E53FD5"/>
    <w:rsid w:val="00E5412B"/>
    <w:rsid w:val="00E541EC"/>
    <w:rsid w:val="00E5432A"/>
    <w:rsid w:val="00E544F4"/>
    <w:rsid w:val="00E54527"/>
    <w:rsid w:val="00E54716"/>
    <w:rsid w:val="00E55459"/>
    <w:rsid w:val="00E558DC"/>
    <w:rsid w:val="00E55A4B"/>
    <w:rsid w:val="00E5617B"/>
    <w:rsid w:val="00E561FF"/>
    <w:rsid w:val="00E56341"/>
    <w:rsid w:val="00E564CB"/>
    <w:rsid w:val="00E5693B"/>
    <w:rsid w:val="00E56FF4"/>
    <w:rsid w:val="00E57017"/>
    <w:rsid w:val="00E57DD5"/>
    <w:rsid w:val="00E6003B"/>
    <w:rsid w:val="00E600D6"/>
    <w:rsid w:val="00E606FC"/>
    <w:rsid w:val="00E610C0"/>
    <w:rsid w:val="00E61387"/>
    <w:rsid w:val="00E61656"/>
    <w:rsid w:val="00E61A25"/>
    <w:rsid w:val="00E61AE9"/>
    <w:rsid w:val="00E61AF0"/>
    <w:rsid w:val="00E620A3"/>
    <w:rsid w:val="00E6219C"/>
    <w:rsid w:val="00E6245A"/>
    <w:rsid w:val="00E62978"/>
    <w:rsid w:val="00E629E5"/>
    <w:rsid w:val="00E63132"/>
    <w:rsid w:val="00E6350E"/>
    <w:rsid w:val="00E635AA"/>
    <w:rsid w:val="00E637C0"/>
    <w:rsid w:val="00E63A93"/>
    <w:rsid w:val="00E643F5"/>
    <w:rsid w:val="00E644C9"/>
    <w:rsid w:val="00E64691"/>
    <w:rsid w:val="00E64983"/>
    <w:rsid w:val="00E64CA0"/>
    <w:rsid w:val="00E652E8"/>
    <w:rsid w:val="00E65535"/>
    <w:rsid w:val="00E65781"/>
    <w:rsid w:val="00E657BE"/>
    <w:rsid w:val="00E658D1"/>
    <w:rsid w:val="00E659C0"/>
    <w:rsid w:val="00E65C02"/>
    <w:rsid w:val="00E65C0D"/>
    <w:rsid w:val="00E663D6"/>
    <w:rsid w:val="00E666A0"/>
    <w:rsid w:val="00E66827"/>
    <w:rsid w:val="00E66889"/>
    <w:rsid w:val="00E66CBF"/>
    <w:rsid w:val="00E66DA0"/>
    <w:rsid w:val="00E6718E"/>
    <w:rsid w:val="00E67945"/>
    <w:rsid w:val="00E67E3E"/>
    <w:rsid w:val="00E67F4B"/>
    <w:rsid w:val="00E67FF7"/>
    <w:rsid w:val="00E7010E"/>
    <w:rsid w:val="00E70545"/>
    <w:rsid w:val="00E70553"/>
    <w:rsid w:val="00E70613"/>
    <w:rsid w:val="00E709A7"/>
    <w:rsid w:val="00E71080"/>
    <w:rsid w:val="00E715B0"/>
    <w:rsid w:val="00E71F04"/>
    <w:rsid w:val="00E729F6"/>
    <w:rsid w:val="00E72EA7"/>
    <w:rsid w:val="00E72FDA"/>
    <w:rsid w:val="00E730CB"/>
    <w:rsid w:val="00E7318A"/>
    <w:rsid w:val="00E73A33"/>
    <w:rsid w:val="00E746B8"/>
    <w:rsid w:val="00E751C7"/>
    <w:rsid w:val="00E75995"/>
    <w:rsid w:val="00E75A6A"/>
    <w:rsid w:val="00E75E86"/>
    <w:rsid w:val="00E75F3B"/>
    <w:rsid w:val="00E763BB"/>
    <w:rsid w:val="00E765A0"/>
    <w:rsid w:val="00E76821"/>
    <w:rsid w:val="00E769A9"/>
    <w:rsid w:val="00E769F2"/>
    <w:rsid w:val="00E76AF7"/>
    <w:rsid w:val="00E770B4"/>
    <w:rsid w:val="00E771CF"/>
    <w:rsid w:val="00E7786E"/>
    <w:rsid w:val="00E778D2"/>
    <w:rsid w:val="00E77A1B"/>
    <w:rsid w:val="00E77F62"/>
    <w:rsid w:val="00E77FAF"/>
    <w:rsid w:val="00E803E8"/>
    <w:rsid w:val="00E8040F"/>
    <w:rsid w:val="00E80446"/>
    <w:rsid w:val="00E80461"/>
    <w:rsid w:val="00E804B6"/>
    <w:rsid w:val="00E805F2"/>
    <w:rsid w:val="00E8097A"/>
    <w:rsid w:val="00E80A18"/>
    <w:rsid w:val="00E80EE5"/>
    <w:rsid w:val="00E81BCD"/>
    <w:rsid w:val="00E81EC8"/>
    <w:rsid w:val="00E81F11"/>
    <w:rsid w:val="00E81FE5"/>
    <w:rsid w:val="00E820DA"/>
    <w:rsid w:val="00E821AB"/>
    <w:rsid w:val="00E845C0"/>
    <w:rsid w:val="00E84642"/>
    <w:rsid w:val="00E84A07"/>
    <w:rsid w:val="00E84F7D"/>
    <w:rsid w:val="00E84FC3"/>
    <w:rsid w:val="00E855FF"/>
    <w:rsid w:val="00E85B5E"/>
    <w:rsid w:val="00E86395"/>
    <w:rsid w:val="00E863FC"/>
    <w:rsid w:val="00E86558"/>
    <w:rsid w:val="00E86A5C"/>
    <w:rsid w:val="00E86B7B"/>
    <w:rsid w:val="00E86BA3"/>
    <w:rsid w:val="00E875B5"/>
    <w:rsid w:val="00E876D3"/>
    <w:rsid w:val="00E87B77"/>
    <w:rsid w:val="00E901FF"/>
    <w:rsid w:val="00E90472"/>
    <w:rsid w:val="00E90DEB"/>
    <w:rsid w:val="00E90EDF"/>
    <w:rsid w:val="00E9100F"/>
    <w:rsid w:val="00E910C8"/>
    <w:rsid w:val="00E91C1F"/>
    <w:rsid w:val="00E920EE"/>
    <w:rsid w:val="00E921C3"/>
    <w:rsid w:val="00E92745"/>
    <w:rsid w:val="00E92827"/>
    <w:rsid w:val="00E935A5"/>
    <w:rsid w:val="00E9378B"/>
    <w:rsid w:val="00E93802"/>
    <w:rsid w:val="00E93D42"/>
    <w:rsid w:val="00E940F2"/>
    <w:rsid w:val="00E944C3"/>
    <w:rsid w:val="00E9470B"/>
    <w:rsid w:val="00E955FA"/>
    <w:rsid w:val="00E9585B"/>
    <w:rsid w:val="00E95DCA"/>
    <w:rsid w:val="00E96839"/>
    <w:rsid w:val="00E96860"/>
    <w:rsid w:val="00E97320"/>
    <w:rsid w:val="00E9758C"/>
    <w:rsid w:val="00E97CE5"/>
    <w:rsid w:val="00E97EB2"/>
    <w:rsid w:val="00EA047F"/>
    <w:rsid w:val="00EA0848"/>
    <w:rsid w:val="00EA0B60"/>
    <w:rsid w:val="00EA0BB6"/>
    <w:rsid w:val="00EA1649"/>
    <w:rsid w:val="00EA1694"/>
    <w:rsid w:val="00EA1806"/>
    <w:rsid w:val="00EA1AAE"/>
    <w:rsid w:val="00EA22A8"/>
    <w:rsid w:val="00EA236B"/>
    <w:rsid w:val="00EA24CE"/>
    <w:rsid w:val="00EA2DE6"/>
    <w:rsid w:val="00EA3858"/>
    <w:rsid w:val="00EA3AA9"/>
    <w:rsid w:val="00EA3D1C"/>
    <w:rsid w:val="00EA3E79"/>
    <w:rsid w:val="00EA40FF"/>
    <w:rsid w:val="00EA424C"/>
    <w:rsid w:val="00EA43F4"/>
    <w:rsid w:val="00EA46AC"/>
    <w:rsid w:val="00EA472E"/>
    <w:rsid w:val="00EA48B3"/>
    <w:rsid w:val="00EA4C0E"/>
    <w:rsid w:val="00EA52B7"/>
    <w:rsid w:val="00EA5563"/>
    <w:rsid w:val="00EA5A03"/>
    <w:rsid w:val="00EA5E84"/>
    <w:rsid w:val="00EA727C"/>
    <w:rsid w:val="00EA72FB"/>
    <w:rsid w:val="00EA7923"/>
    <w:rsid w:val="00EA7A16"/>
    <w:rsid w:val="00EA7F81"/>
    <w:rsid w:val="00EA7FDE"/>
    <w:rsid w:val="00EB0282"/>
    <w:rsid w:val="00EB02A9"/>
    <w:rsid w:val="00EB0329"/>
    <w:rsid w:val="00EB0B3A"/>
    <w:rsid w:val="00EB0BAE"/>
    <w:rsid w:val="00EB0D44"/>
    <w:rsid w:val="00EB1520"/>
    <w:rsid w:val="00EB1820"/>
    <w:rsid w:val="00EB2329"/>
    <w:rsid w:val="00EB26DA"/>
    <w:rsid w:val="00EB2D7D"/>
    <w:rsid w:val="00EB2EA9"/>
    <w:rsid w:val="00EB3101"/>
    <w:rsid w:val="00EB3204"/>
    <w:rsid w:val="00EB3469"/>
    <w:rsid w:val="00EB3EDE"/>
    <w:rsid w:val="00EB46B6"/>
    <w:rsid w:val="00EB4AFA"/>
    <w:rsid w:val="00EB4FE5"/>
    <w:rsid w:val="00EB55D4"/>
    <w:rsid w:val="00EB5603"/>
    <w:rsid w:val="00EB5904"/>
    <w:rsid w:val="00EB5B95"/>
    <w:rsid w:val="00EB6845"/>
    <w:rsid w:val="00EB6AD1"/>
    <w:rsid w:val="00EB6D25"/>
    <w:rsid w:val="00EB77DD"/>
    <w:rsid w:val="00EB78C0"/>
    <w:rsid w:val="00EB7C2B"/>
    <w:rsid w:val="00EB7DCB"/>
    <w:rsid w:val="00EB7F1B"/>
    <w:rsid w:val="00EC0282"/>
    <w:rsid w:val="00EC028C"/>
    <w:rsid w:val="00EC0740"/>
    <w:rsid w:val="00EC076B"/>
    <w:rsid w:val="00EC0799"/>
    <w:rsid w:val="00EC0BE6"/>
    <w:rsid w:val="00EC122C"/>
    <w:rsid w:val="00EC1338"/>
    <w:rsid w:val="00EC16BC"/>
    <w:rsid w:val="00EC193A"/>
    <w:rsid w:val="00EC26E3"/>
    <w:rsid w:val="00EC2C31"/>
    <w:rsid w:val="00EC32AF"/>
    <w:rsid w:val="00EC3C83"/>
    <w:rsid w:val="00EC4549"/>
    <w:rsid w:val="00EC4B14"/>
    <w:rsid w:val="00EC54B8"/>
    <w:rsid w:val="00EC54CD"/>
    <w:rsid w:val="00EC56BF"/>
    <w:rsid w:val="00EC57A4"/>
    <w:rsid w:val="00EC59D9"/>
    <w:rsid w:val="00EC5CDF"/>
    <w:rsid w:val="00EC5E9C"/>
    <w:rsid w:val="00EC60C0"/>
    <w:rsid w:val="00EC6293"/>
    <w:rsid w:val="00EC6C8B"/>
    <w:rsid w:val="00EC75F8"/>
    <w:rsid w:val="00EC76F9"/>
    <w:rsid w:val="00EC7891"/>
    <w:rsid w:val="00EC7A0D"/>
    <w:rsid w:val="00EC7BDA"/>
    <w:rsid w:val="00EC7D1E"/>
    <w:rsid w:val="00ED0269"/>
    <w:rsid w:val="00ED04E0"/>
    <w:rsid w:val="00ED094E"/>
    <w:rsid w:val="00ED0977"/>
    <w:rsid w:val="00ED0C63"/>
    <w:rsid w:val="00ED1028"/>
    <w:rsid w:val="00ED1903"/>
    <w:rsid w:val="00ED1B52"/>
    <w:rsid w:val="00ED1C7F"/>
    <w:rsid w:val="00ED238B"/>
    <w:rsid w:val="00ED2B94"/>
    <w:rsid w:val="00ED2C57"/>
    <w:rsid w:val="00ED2F01"/>
    <w:rsid w:val="00ED33E7"/>
    <w:rsid w:val="00ED39CB"/>
    <w:rsid w:val="00ED3AD7"/>
    <w:rsid w:val="00ED3B6A"/>
    <w:rsid w:val="00ED408A"/>
    <w:rsid w:val="00ED436A"/>
    <w:rsid w:val="00ED44D4"/>
    <w:rsid w:val="00ED456C"/>
    <w:rsid w:val="00ED4842"/>
    <w:rsid w:val="00ED4DB6"/>
    <w:rsid w:val="00ED57A0"/>
    <w:rsid w:val="00ED6425"/>
    <w:rsid w:val="00ED6522"/>
    <w:rsid w:val="00ED6E94"/>
    <w:rsid w:val="00ED71DD"/>
    <w:rsid w:val="00ED7687"/>
    <w:rsid w:val="00ED79AB"/>
    <w:rsid w:val="00ED7B87"/>
    <w:rsid w:val="00EE02AE"/>
    <w:rsid w:val="00EE0B64"/>
    <w:rsid w:val="00EE0E1A"/>
    <w:rsid w:val="00EE17CF"/>
    <w:rsid w:val="00EE1842"/>
    <w:rsid w:val="00EE1B5F"/>
    <w:rsid w:val="00EE1D61"/>
    <w:rsid w:val="00EE20B8"/>
    <w:rsid w:val="00EE22FA"/>
    <w:rsid w:val="00EE2AF4"/>
    <w:rsid w:val="00EE2E11"/>
    <w:rsid w:val="00EE2E98"/>
    <w:rsid w:val="00EE2EE9"/>
    <w:rsid w:val="00EE325C"/>
    <w:rsid w:val="00EE40D4"/>
    <w:rsid w:val="00EE424A"/>
    <w:rsid w:val="00EE4942"/>
    <w:rsid w:val="00EE5582"/>
    <w:rsid w:val="00EE56FB"/>
    <w:rsid w:val="00EE58DD"/>
    <w:rsid w:val="00EE5B87"/>
    <w:rsid w:val="00EE5E2D"/>
    <w:rsid w:val="00EE5E50"/>
    <w:rsid w:val="00EE647F"/>
    <w:rsid w:val="00EE673B"/>
    <w:rsid w:val="00EE72A8"/>
    <w:rsid w:val="00EE7771"/>
    <w:rsid w:val="00EE79CF"/>
    <w:rsid w:val="00EE7A1C"/>
    <w:rsid w:val="00EE7D01"/>
    <w:rsid w:val="00EE7D30"/>
    <w:rsid w:val="00EE7D89"/>
    <w:rsid w:val="00EE7EC9"/>
    <w:rsid w:val="00EF0076"/>
    <w:rsid w:val="00EF008E"/>
    <w:rsid w:val="00EF0395"/>
    <w:rsid w:val="00EF0598"/>
    <w:rsid w:val="00EF097C"/>
    <w:rsid w:val="00EF1112"/>
    <w:rsid w:val="00EF11FA"/>
    <w:rsid w:val="00EF14D3"/>
    <w:rsid w:val="00EF16D6"/>
    <w:rsid w:val="00EF1843"/>
    <w:rsid w:val="00EF1A87"/>
    <w:rsid w:val="00EF1F04"/>
    <w:rsid w:val="00EF2F8C"/>
    <w:rsid w:val="00EF3726"/>
    <w:rsid w:val="00EF3AAF"/>
    <w:rsid w:val="00EF432C"/>
    <w:rsid w:val="00EF468D"/>
    <w:rsid w:val="00EF48B4"/>
    <w:rsid w:val="00EF49EB"/>
    <w:rsid w:val="00EF4FDE"/>
    <w:rsid w:val="00EF562C"/>
    <w:rsid w:val="00EF5811"/>
    <w:rsid w:val="00EF5CCD"/>
    <w:rsid w:val="00EF5DD3"/>
    <w:rsid w:val="00EF5EF2"/>
    <w:rsid w:val="00EF601C"/>
    <w:rsid w:val="00EF61D0"/>
    <w:rsid w:val="00EF6A66"/>
    <w:rsid w:val="00EF7158"/>
    <w:rsid w:val="00EF725B"/>
    <w:rsid w:val="00EF776F"/>
    <w:rsid w:val="00EF7AA7"/>
    <w:rsid w:val="00EF7F19"/>
    <w:rsid w:val="00F0009D"/>
    <w:rsid w:val="00F000F0"/>
    <w:rsid w:val="00F00441"/>
    <w:rsid w:val="00F0055E"/>
    <w:rsid w:val="00F00B7C"/>
    <w:rsid w:val="00F00EBC"/>
    <w:rsid w:val="00F00FD6"/>
    <w:rsid w:val="00F00FF4"/>
    <w:rsid w:val="00F0118F"/>
    <w:rsid w:val="00F011D2"/>
    <w:rsid w:val="00F01A29"/>
    <w:rsid w:val="00F01A52"/>
    <w:rsid w:val="00F02229"/>
    <w:rsid w:val="00F02238"/>
    <w:rsid w:val="00F02EFD"/>
    <w:rsid w:val="00F033E5"/>
    <w:rsid w:val="00F03498"/>
    <w:rsid w:val="00F03996"/>
    <w:rsid w:val="00F03C29"/>
    <w:rsid w:val="00F03C8F"/>
    <w:rsid w:val="00F0413B"/>
    <w:rsid w:val="00F04167"/>
    <w:rsid w:val="00F04520"/>
    <w:rsid w:val="00F05234"/>
    <w:rsid w:val="00F0543A"/>
    <w:rsid w:val="00F05504"/>
    <w:rsid w:val="00F056F3"/>
    <w:rsid w:val="00F05CD4"/>
    <w:rsid w:val="00F063F2"/>
    <w:rsid w:val="00F0683D"/>
    <w:rsid w:val="00F06A08"/>
    <w:rsid w:val="00F07236"/>
    <w:rsid w:val="00F07B42"/>
    <w:rsid w:val="00F07BB1"/>
    <w:rsid w:val="00F07CB0"/>
    <w:rsid w:val="00F07DBA"/>
    <w:rsid w:val="00F103FB"/>
    <w:rsid w:val="00F10476"/>
    <w:rsid w:val="00F108D9"/>
    <w:rsid w:val="00F1092A"/>
    <w:rsid w:val="00F10FD7"/>
    <w:rsid w:val="00F11086"/>
    <w:rsid w:val="00F11A98"/>
    <w:rsid w:val="00F129B6"/>
    <w:rsid w:val="00F12D32"/>
    <w:rsid w:val="00F132BB"/>
    <w:rsid w:val="00F135F8"/>
    <w:rsid w:val="00F138A2"/>
    <w:rsid w:val="00F13D97"/>
    <w:rsid w:val="00F13E32"/>
    <w:rsid w:val="00F14847"/>
    <w:rsid w:val="00F15642"/>
    <w:rsid w:val="00F15645"/>
    <w:rsid w:val="00F156DE"/>
    <w:rsid w:val="00F16070"/>
    <w:rsid w:val="00F16133"/>
    <w:rsid w:val="00F16204"/>
    <w:rsid w:val="00F1687D"/>
    <w:rsid w:val="00F16B90"/>
    <w:rsid w:val="00F16E0D"/>
    <w:rsid w:val="00F16F9A"/>
    <w:rsid w:val="00F170E2"/>
    <w:rsid w:val="00F175EC"/>
    <w:rsid w:val="00F176E9"/>
    <w:rsid w:val="00F177CC"/>
    <w:rsid w:val="00F179FC"/>
    <w:rsid w:val="00F17D5D"/>
    <w:rsid w:val="00F2029B"/>
    <w:rsid w:val="00F20572"/>
    <w:rsid w:val="00F20804"/>
    <w:rsid w:val="00F216E0"/>
    <w:rsid w:val="00F219A4"/>
    <w:rsid w:val="00F219A8"/>
    <w:rsid w:val="00F21A4B"/>
    <w:rsid w:val="00F21FB1"/>
    <w:rsid w:val="00F220F3"/>
    <w:rsid w:val="00F221B2"/>
    <w:rsid w:val="00F22900"/>
    <w:rsid w:val="00F22D88"/>
    <w:rsid w:val="00F23351"/>
    <w:rsid w:val="00F233C7"/>
    <w:rsid w:val="00F23575"/>
    <w:rsid w:val="00F23961"/>
    <w:rsid w:val="00F23D1B"/>
    <w:rsid w:val="00F23F5F"/>
    <w:rsid w:val="00F240DD"/>
    <w:rsid w:val="00F243AE"/>
    <w:rsid w:val="00F244E5"/>
    <w:rsid w:val="00F250FD"/>
    <w:rsid w:val="00F253B2"/>
    <w:rsid w:val="00F25700"/>
    <w:rsid w:val="00F26000"/>
    <w:rsid w:val="00F26197"/>
    <w:rsid w:val="00F269FE"/>
    <w:rsid w:val="00F26AE4"/>
    <w:rsid w:val="00F26DFC"/>
    <w:rsid w:val="00F26E5E"/>
    <w:rsid w:val="00F2722B"/>
    <w:rsid w:val="00F272E0"/>
    <w:rsid w:val="00F279F7"/>
    <w:rsid w:val="00F30113"/>
    <w:rsid w:val="00F30EAB"/>
    <w:rsid w:val="00F3143C"/>
    <w:rsid w:val="00F314AB"/>
    <w:rsid w:val="00F31A78"/>
    <w:rsid w:val="00F31D80"/>
    <w:rsid w:val="00F323FB"/>
    <w:rsid w:val="00F32447"/>
    <w:rsid w:val="00F326E1"/>
    <w:rsid w:val="00F331AC"/>
    <w:rsid w:val="00F331ED"/>
    <w:rsid w:val="00F33454"/>
    <w:rsid w:val="00F33B03"/>
    <w:rsid w:val="00F33E62"/>
    <w:rsid w:val="00F33F83"/>
    <w:rsid w:val="00F342FC"/>
    <w:rsid w:val="00F343DD"/>
    <w:rsid w:val="00F345EE"/>
    <w:rsid w:val="00F346C7"/>
    <w:rsid w:val="00F347DE"/>
    <w:rsid w:val="00F35200"/>
    <w:rsid w:val="00F352A1"/>
    <w:rsid w:val="00F358C1"/>
    <w:rsid w:val="00F35AAF"/>
    <w:rsid w:val="00F36176"/>
    <w:rsid w:val="00F362FF"/>
    <w:rsid w:val="00F36A74"/>
    <w:rsid w:val="00F36FB7"/>
    <w:rsid w:val="00F37384"/>
    <w:rsid w:val="00F3779A"/>
    <w:rsid w:val="00F37A06"/>
    <w:rsid w:val="00F40031"/>
    <w:rsid w:val="00F4020D"/>
    <w:rsid w:val="00F40A13"/>
    <w:rsid w:val="00F40C8F"/>
    <w:rsid w:val="00F41786"/>
    <w:rsid w:val="00F418BE"/>
    <w:rsid w:val="00F41B0B"/>
    <w:rsid w:val="00F41C35"/>
    <w:rsid w:val="00F42073"/>
    <w:rsid w:val="00F42103"/>
    <w:rsid w:val="00F421BD"/>
    <w:rsid w:val="00F42331"/>
    <w:rsid w:val="00F4240E"/>
    <w:rsid w:val="00F426DF"/>
    <w:rsid w:val="00F42B50"/>
    <w:rsid w:val="00F42C4E"/>
    <w:rsid w:val="00F42C97"/>
    <w:rsid w:val="00F430C9"/>
    <w:rsid w:val="00F434A9"/>
    <w:rsid w:val="00F439CC"/>
    <w:rsid w:val="00F43A87"/>
    <w:rsid w:val="00F44486"/>
    <w:rsid w:val="00F44803"/>
    <w:rsid w:val="00F44C74"/>
    <w:rsid w:val="00F44CA2"/>
    <w:rsid w:val="00F44E78"/>
    <w:rsid w:val="00F44EEB"/>
    <w:rsid w:val="00F455CB"/>
    <w:rsid w:val="00F45771"/>
    <w:rsid w:val="00F4636B"/>
    <w:rsid w:val="00F463FE"/>
    <w:rsid w:val="00F4657D"/>
    <w:rsid w:val="00F46748"/>
    <w:rsid w:val="00F46876"/>
    <w:rsid w:val="00F471F0"/>
    <w:rsid w:val="00F4726D"/>
    <w:rsid w:val="00F47344"/>
    <w:rsid w:val="00F47E70"/>
    <w:rsid w:val="00F47FC4"/>
    <w:rsid w:val="00F50760"/>
    <w:rsid w:val="00F50E2C"/>
    <w:rsid w:val="00F5107A"/>
    <w:rsid w:val="00F51938"/>
    <w:rsid w:val="00F51C14"/>
    <w:rsid w:val="00F51D5F"/>
    <w:rsid w:val="00F51DBB"/>
    <w:rsid w:val="00F529B3"/>
    <w:rsid w:val="00F529BC"/>
    <w:rsid w:val="00F52B15"/>
    <w:rsid w:val="00F52B34"/>
    <w:rsid w:val="00F52C01"/>
    <w:rsid w:val="00F537F0"/>
    <w:rsid w:val="00F5385E"/>
    <w:rsid w:val="00F53BBB"/>
    <w:rsid w:val="00F53C01"/>
    <w:rsid w:val="00F5448A"/>
    <w:rsid w:val="00F547E7"/>
    <w:rsid w:val="00F549C0"/>
    <w:rsid w:val="00F55018"/>
    <w:rsid w:val="00F550B9"/>
    <w:rsid w:val="00F550D2"/>
    <w:rsid w:val="00F55932"/>
    <w:rsid w:val="00F56288"/>
    <w:rsid w:val="00F56374"/>
    <w:rsid w:val="00F56675"/>
    <w:rsid w:val="00F569C0"/>
    <w:rsid w:val="00F56D43"/>
    <w:rsid w:val="00F56D9B"/>
    <w:rsid w:val="00F56F61"/>
    <w:rsid w:val="00F57407"/>
    <w:rsid w:val="00F579D0"/>
    <w:rsid w:val="00F6039E"/>
    <w:rsid w:val="00F605D0"/>
    <w:rsid w:val="00F605E2"/>
    <w:rsid w:val="00F606E8"/>
    <w:rsid w:val="00F60722"/>
    <w:rsid w:val="00F60969"/>
    <w:rsid w:val="00F60B02"/>
    <w:rsid w:val="00F60F08"/>
    <w:rsid w:val="00F6137D"/>
    <w:rsid w:val="00F613D5"/>
    <w:rsid w:val="00F6200B"/>
    <w:rsid w:val="00F62EC7"/>
    <w:rsid w:val="00F6303E"/>
    <w:rsid w:val="00F63247"/>
    <w:rsid w:val="00F63523"/>
    <w:rsid w:val="00F63606"/>
    <w:rsid w:val="00F639BC"/>
    <w:rsid w:val="00F639FB"/>
    <w:rsid w:val="00F63BCE"/>
    <w:rsid w:val="00F63C9A"/>
    <w:rsid w:val="00F63D31"/>
    <w:rsid w:val="00F644B2"/>
    <w:rsid w:val="00F64A55"/>
    <w:rsid w:val="00F652F3"/>
    <w:rsid w:val="00F65458"/>
    <w:rsid w:val="00F65BBE"/>
    <w:rsid w:val="00F65DB7"/>
    <w:rsid w:val="00F664E5"/>
    <w:rsid w:val="00F66B95"/>
    <w:rsid w:val="00F67957"/>
    <w:rsid w:val="00F67982"/>
    <w:rsid w:val="00F67CFB"/>
    <w:rsid w:val="00F704F6"/>
    <w:rsid w:val="00F70505"/>
    <w:rsid w:val="00F706E9"/>
    <w:rsid w:val="00F707ED"/>
    <w:rsid w:val="00F70A33"/>
    <w:rsid w:val="00F70D81"/>
    <w:rsid w:val="00F70F89"/>
    <w:rsid w:val="00F714AF"/>
    <w:rsid w:val="00F7197A"/>
    <w:rsid w:val="00F719CF"/>
    <w:rsid w:val="00F71C99"/>
    <w:rsid w:val="00F71EF4"/>
    <w:rsid w:val="00F725A2"/>
    <w:rsid w:val="00F729E3"/>
    <w:rsid w:val="00F73A81"/>
    <w:rsid w:val="00F73B7F"/>
    <w:rsid w:val="00F73D32"/>
    <w:rsid w:val="00F74870"/>
    <w:rsid w:val="00F749B1"/>
    <w:rsid w:val="00F74FA5"/>
    <w:rsid w:val="00F74FDC"/>
    <w:rsid w:val="00F7556F"/>
    <w:rsid w:val="00F758C6"/>
    <w:rsid w:val="00F75A08"/>
    <w:rsid w:val="00F75D53"/>
    <w:rsid w:val="00F762B7"/>
    <w:rsid w:val="00F76344"/>
    <w:rsid w:val="00F76352"/>
    <w:rsid w:val="00F764C5"/>
    <w:rsid w:val="00F77654"/>
    <w:rsid w:val="00F777C7"/>
    <w:rsid w:val="00F77E6E"/>
    <w:rsid w:val="00F77F3B"/>
    <w:rsid w:val="00F803E3"/>
    <w:rsid w:val="00F8064E"/>
    <w:rsid w:val="00F80C50"/>
    <w:rsid w:val="00F80F6E"/>
    <w:rsid w:val="00F8105A"/>
    <w:rsid w:val="00F811F7"/>
    <w:rsid w:val="00F81347"/>
    <w:rsid w:val="00F816A7"/>
    <w:rsid w:val="00F81A1B"/>
    <w:rsid w:val="00F81CDE"/>
    <w:rsid w:val="00F8260E"/>
    <w:rsid w:val="00F827DD"/>
    <w:rsid w:val="00F82FAA"/>
    <w:rsid w:val="00F83D6D"/>
    <w:rsid w:val="00F84500"/>
    <w:rsid w:val="00F851F6"/>
    <w:rsid w:val="00F85344"/>
    <w:rsid w:val="00F85677"/>
    <w:rsid w:val="00F85CF8"/>
    <w:rsid w:val="00F861F3"/>
    <w:rsid w:val="00F86303"/>
    <w:rsid w:val="00F8632D"/>
    <w:rsid w:val="00F86495"/>
    <w:rsid w:val="00F8683C"/>
    <w:rsid w:val="00F86A4B"/>
    <w:rsid w:val="00F86B3A"/>
    <w:rsid w:val="00F86CF3"/>
    <w:rsid w:val="00F87467"/>
    <w:rsid w:val="00F875C1"/>
    <w:rsid w:val="00F878E7"/>
    <w:rsid w:val="00F87F3B"/>
    <w:rsid w:val="00F90464"/>
    <w:rsid w:val="00F90648"/>
    <w:rsid w:val="00F90C36"/>
    <w:rsid w:val="00F911E6"/>
    <w:rsid w:val="00F9157D"/>
    <w:rsid w:val="00F91B5F"/>
    <w:rsid w:val="00F9209D"/>
    <w:rsid w:val="00F926AA"/>
    <w:rsid w:val="00F92992"/>
    <w:rsid w:val="00F93177"/>
    <w:rsid w:val="00F93608"/>
    <w:rsid w:val="00F939B1"/>
    <w:rsid w:val="00F93DB2"/>
    <w:rsid w:val="00F93EEC"/>
    <w:rsid w:val="00F944DE"/>
    <w:rsid w:val="00F9472C"/>
    <w:rsid w:val="00F948A9"/>
    <w:rsid w:val="00F9496B"/>
    <w:rsid w:val="00F94B8C"/>
    <w:rsid w:val="00F94CC0"/>
    <w:rsid w:val="00F94E60"/>
    <w:rsid w:val="00F95374"/>
    <w:rsid w:val="00F957A3"/>
    <w:rsid w:val="00F95929"/>
    <w:rsid w:val="00F96470"/>
    <w:rsid w:val="00F96677"/>
    <w:rsid w:val="00F96888"/>
    <w:rsid w:val="00F96C42"/>
    <w:rsid w:val="00F96DED"/>
    <w:rsid w:val="00F96E76"/>
    <w:rsid w:val="00F978A1"/>
    <w:rsid w:val="00F97AF0"/>
    <w:rsid w:val="00F97DD3"/>
    <w:rsid w:val="00FA03EF"/>
    <w:rsid w:val="00FA059B"/>
    <w:rsid w:val="00FA0FE3"/>
    <w:rsid w:val="00FA1253"/>
    <w:rsid w:val="00FA1466"/>
    <w:rsid w:val="00FA18C0"/>
    <w:rsid w:val="00FA1BE2"/>
    <w:rsid w:val="00FA1C3C"/>
    <w:rsid w:val="00FA1D27"/>
    <w:rsid w:val="00FA1D2D"/>
    <w:rsid w:val="00FA1D5D"/>
    <w:rsid w:val="00FA1E06"/>
    <w:rsid w:val="00FA20FA"/>
    <w:rsid w:val="00FA2171"/>
    <w:rsid w:val="00FA2FA0"/>
    <w:rsid w:val="00FA31E7"/>
    <w:rsid w:val="00FA352E"/>
    <w:rsid w:val="00FA37B3"/>
    <w:rsid w:val="00FA3EFA"/>
    <w:rsid w:val="00FA44E1"/>
    <w:rsid w:val="00FA4685"/>
    <w:rsid w:val="00FA4772"/>
    <w:rsid w:val="00FA4BFA"/>
    <w:rsid w:val="00FA5121"/>
    <w:rsid w:val="00FA581F"/>
    <w:rsid w:val="00FA5F76"/>
    <w:rsid w:val="00FA615A"/>
    <w:rsid w:val="00FA6E4D"/>
    <w:rsid w:val="00FA76FD"/>
    <w:rsid w:val="00FA77D9"/>
    <w:rsid w:val="00FA7D61"/>
    <w:rsid w:val="00FB01A2"/>
    <w:rsid w:val="00FB0DD0"/>
    <w:rsid w:val="00FB1097"/>
    <w:rsid w:val="00FB1677"/>
    <w:rsid w:val="00FB167D"/>
    <w:rsid w:val="00FB1770"/>
    <w:rsid w:val="00FB1935"/>
    <w:rsid w:val="00FB1B8D"/>
    <w:rsid w:val="00FB1B9D"/>
    <w:rsid w:val="00FB1E6B"/>
    <w:rsid w:val="00FB2721"/>
    <w:rsid w:val="00FB3093"/>
    <w:rsid w:val="00FB417D"/>
    <w:rsid w:val="00FB439D"/>
    <w:rsid w:val="00FB47E2"/>
    <w:rsid w:val="00FB48A7"/>
    <w:rsid w:val="00FB4C3B"/>
    <w:rsid w:val="00FB5180"/>
    <w:rsid w:val="00FB53E1"/>
    <w:rsid w:val="00FB5510"/>
    <w:rsid w:val="00FB5E57"/>
    <w:rsid w:val="00FB5EFD"/>
    <w:rsid w:val="00FB602F"/>
    <w:rsid w:val="00FB6499"/>
    <w:rsid w:val="00FB65AE"/>
    <w:rsid w:val="00FB660A"/>
    <w:rsid w:val="00FB68FC"/>
    <w:rsid w:val="00FB6ABC"/>
    <w:rsid w:val="00FB7764"/>
    <w:rsid w:val="00FC01B9"/>
    <w:rsid w:val="00FC0542"/>
    <w:rsid w:val="00FC05C3"/>
    <w:rsid w:val="00FC0AD2"/>
    <w:rsid w:val="00FC0C34"/>
    <w:rsid w:val="00FC136F"/>
    <w:rsid w:val="00FC1C36"/>
    <w:rsid w:val="00FC1CFA"/>
    <w:rsid w:val="00FC321D"/>
    <w:rsid w:val="00FC36F5"/>
    <w:rsid w:val="00FC37E8"/>
    <w:rsid w:val="00FC3B4E"/>
    <w:rsid w:val="00FC3F11"/>
    <w:rsid w:val="00FC43CF"/>
    <w:rsid w:val="00FC45E1"/>
    <w:rsid w:val="00FC46A0"/>
    <w:rsid w:val="00FC4801"/>
    <w:rsid w:val="00FC4D3D"/>
    <w:rsid w:val="00FC508A"/>
    <w:rsid w:val="00FC5541"/>
    <w:rsid w:val="00FC5771"/>
    <w:rsid w:val="00FC5861"/>
    <w:rsid w:val="00FC59AA"/>
    <w:rsid w:val="00FC5D71"/>
    <w:rsid w:val="00FC5E63"/>
    <w:rsid w:val="00FC5EDF"/>
    <w:rsid w:val="00FC61CE"/>
    <w:rsid w:val="00FC61D0"/>
    <w:rsid w:val="00FC66F9"/>
    <w:rsid w:val="00FC6A4A"/>
    <w:rsid w:val="00FC6A7B"/>
    <w:rsid w:val="00FC6BEB"/>
    <w:rsid w:val="00FC6CA5"/>
    <w:rsid w:val="00FC6D62"/>
    <w:rsid w:val="00FC6F76"/>
    <w:rsid w:val="00FC71F3"/>
    <w:rsid w:val="00FC7267"/>
    <w:rsid w:val="00FC7608"/>
    <w:rsid w:val="00FC77D8"/>
    <w:rsid w:val="00FC79E2"/>
    <w:rsid w:val="00FC7B52"/>
    <w:rsid w:val="00FC7B97"/>
    <w:rsid w:val="00FC7FBA"/>
    <w:rsid w:val="00FD0421"/>
    <w:rsid w:val="00FD051F"/>
    <w:rsid w:val="00FD06A5"/>
    <w:rsid w:val="00FD0FBE"/>
    <w:rsid w:val="00FD15DD"/>
    <w:rsid w:val="00FD1A26"/>
    <w:rsid w:val="00FD1DD4"/>
    <w:rsid w:val="00FD22E1"/>
    <w:rsid w:val="00FD264E"/>
    <w:rsid w:val="00FD2B0D"/>
    <w:rsid w:val="00FD2C75"/>
    <w:rsid w:val="00FD2C7F"/>
    <w:rsid w:val="00FD32F3"/>
    <w:rsid w:val="00FD3680"/>
    <w:rsid w:val="00FD3759"/>
    <w:rsid w:val="00FD37BB"/>
    <w:rsid w:val="00FD3A9C"/>
    <w:rsid w:val="00FD3D97"/>
    <w:rsid w:val="00FD3F72"/>
    <w:rsid w:val="00FD3FD2"/>
    <w:rsid w:val="00FD48B1"/>
    <w:rsid w:val="00FD4D00"/>
    <w:rsid w:val="00FD50C9"/>
    <w:rsid w:val="00FD6172"/>
    <w:rsid w:val="00FD625E"/>
    <w:rsid w:val="00FD68EF"/>
    <w:rsid w:val="00FD6A5D"/>
    <w:rsid w:val="00FD6CB4"/>
    <w:rsid w:val="00FD70BA"/>
    <w:rsid w:val="00FD73FE"/>
    <w:rsid w:val="00FD7ACF"/>
    <w:rsid w:val="00FD7B1F"/>
    <w:rsid w:val="00FD7B4E"/>
    <w:rsid w:val="00FD7B66"/>
    <w:rsid w:val="00FD7C3F"/>
    <w:rsid w:val="00FD7DBE"/>
    <w:rsid w:val="00FE0361"/>
    <w:rsid w:val="00FE09AC"/>
    <w:rsid w:val="00FE0AF6"/>
    <w:rsid w:val="00FE102B"/>
    <w:rsid w:val="00FE10B6"/>
    <w:rsid w:val="00FE15ED"/>
    <w:rsid w:val="00FE19DB"/>
    <w:rsid w:val="00FE1C2B"/>
    <w:rsid w:val="00FE1CCD"/>
    <w:rsid w:val="00FE1DCC"/>
    <w:rsid w:val="00FE1E01"/>
    <w:rsid w:val="00FE2253"/>
    <w:rsid w:val="00FE2483"/>
    <w:rsid w:val="00FE2B6B"/>
    <w:rsid w:val="00FE3044"/>
    <w:rsid w:val="00FE3180"/>
    <w:rsid w:val="00FE3A03"/>
    <w:rsid w:val="00FE3A55"/>
    <w:rsid w:val="00FE3F9A"/>
    <w:rsid w:val="00FE42F0"/>
    <w:rsid w:val="00FE4B78"/>
    <w:rsid w:val="00FE512E"/>
    <w:rsid w:val="00FE55F1"/>
    <w:rsid w:val="00FE578C"/>
    <w:rsid w:val="00FE58B7"/>
    <w:rsid w:val="00FE5B97"/>
    <w:rsid w:val="00FE5BFD"/>
    <w:rsid w:val="00FE612B"/>
    <w:rsid w:val="00FE62C3"/>
    <w:rsid w:val="00FE6574"/>
    <w:rsid w:val="00FE77B3"/>
    <w:rsid w:val="00FE7810"/>
    <w:rsid w:val="00FE7C11"/>
    <w:rsid w:val="00FE7CF7"/>
    <w:rsid w:val="00FF0856"/>
    <w:rsid w:val="00FF0AE7"/>
    <w:rsid w:val="00FF0BCD"/>
    <w:rsid w:val="00FF131B"/>
    <w:rsid w:val="00FF145E"/>
    <w:rsid w:val="00FF1729"/>
    <w:rsid w:val="00FF1954"/>
    <w:rsid w:val="00FF27F5"/>
    <w:rsid w:val="00FF2A46"/>
    <w:rsid w:val="00FF2B01"/>
    <w:rsid w:val="00FF313E"/>
    <w:rsid w:val="00FF3C24"/>
    <w:rsid w:val="00FF4948"/>
    <w:rsid w:val="00FF4982"/>
    <w:rsid w:val="00FF4E9A"/>
    <w:rsid w:val="00FF5321"/>
    <w:rsid w:val="00FF5642"/>
    <w:rsid w:val="00FF5E14"/>
    <w:rsid w:val="00FF60AC"/>
    <w:rsid w:val="00FF6491"/>
    <w:rsid w:val="00FF66D5"/>
    <w:rsid w:val="00FF68E4"/>
    <w:rsid w:val="00FF6C44"/>
    <w:rsid w:val="00FF6DE0"/>
    <w:rsid w:val="00FF7602"/>
    <w:rsid w:val="00FF766A"/>
    <w:rsid w:val="00FF77B4"/>
    <w:rsid w:val="00FF77F2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" fill="f" fillcolor="white" stroke="f">
      <v:fill color="white" on="f"/>
      <v:stroke on="f"/>
      <v:textbox inset="0,0,0,0"/>
      <o:colormru v:ext="edit" colors="#9fb7bf,#fafbfc,#f8f8f8,white,#dde1e1,#0d2779,#3ca63c,#1236a8"/>
    </o:shapedefaults>
    <o:shapelayout v:ext="edit">
      <o:idmap v:ext="edit" data="1"/>
    </o:shapelayout>
  </w:shapeDefaults>
  <w:decimalSymbol w:val=","/>
  <w:listSeparator w:val=";"/>
  <w14:docId w14:val="0F6F7CB6"/>
  <w15:docId w15:val="{7A8F9973-A8B4-4593-9C6A-16AB0E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2D7"/>
    <w:pPr>
      <w:keepNext/>
      <w:keepLines/>
      <w:spacing w:line="360" w:lineRule="auto"/>
      <w:jc w:val="both"/>
    </w:pPr>
    <w:rPr>
      <w:rFonts w:ascii="Arial Narrow" w:hAnsi="Arial Narrow" w:cs="Arial"/>
      <w:color w:val="000000"/>
      <w:sz w:val="22"/>
      <w:szCs w:val="24"/>
      <w:lang w:eastAsia="ja-JP"/>
    </w:rPr>
  </w:style>
  <w:style w:type="paragraph" w:styleId="Ttulo1">
    <w:name w:val="heading 1"/>
    <w:aliases w:val="H1,Attribute Heading 1,Titre§,1,Box Header,Titre§1,11,Box Header1,T..."/>
    <w:next w:val="Normal"/>
    <w:link w:val="Ttulo1Carter"/>
    <w:autoRedefine/>
    <w:qFormat/>
    <w:rsid w:val="00BF6DC9"/>
    <w:pPr>
      <w:keepNext/>
      <w:keepLines/>
      <w:pageBreakBefore/>
      <w:numPr>
        <w:numId w:val="1"/>
      </w:numPr>
      <w:tabs>
        <w:tab w:val="clear" w:pos="857"/>
      </w:tabs>
      <w:autoSpaceDE w:val="0"/>
      <w:autoSpaceDN w:val="0"/>
      <w:adjustRightInd w:val="0"/>
      <w:spacing w:before="360" w:after="240"/>
      <w:ind w:left="426" w:right="493" w:hanging="431"/>
      <w:outlineLvl w:val="0"/>
    </w:pPr>
    <w:rPr>
      <w:rFonts w:ascii="Arial Narrow" w:hAnsi="Arial Narrow" w:cs="Arial"/>
      <w:b/>
      <w:bCs/>
      <w:caps/>
      <w:spacing w:val="20"/>
      <w:kern w:val="32"/>
      <w:sz w:val="28"/>
      <w:szCs w:val="36"/>
      <w:lang w:eastAsia="en-US"/>
    </w:rPr>
  </w:style>
  <w:style w:type="paragraph" w:styleId="Ttulo2">
    <w:name w:val="heading 2"/>
    <w:aliases w:val="H2"/>
    <w:basedOn w:val="Ttulo3"/>
    <w:next w:val="Normal"/>
    <w:link w:val="Ttulo2Carter"/>
    <w:autoRedefine/>
    <w:qFormat/>
    <w:rsid w:val="00BF425F"/>
    <w:pPr>
      <w:keepLines/>
      <w:numPr>
        <w:ilvl w:val="1"/>
      </w:numPr>
      <w:outlineLvl w:val="1"/>
    </w:pPr>
    <w:rPr>
      <w:sz w:val="24"/>
      <w:szCs w:val="24"/>
    </w:rPr>
  </w:style>
  <w:style w:type="paragraph" w:styleId="Ttulo3">
    <w:name w:val="heading 3"/>
    <w:aliases w:val="H3,PARA3,Table Attribute Heading,TextProp,3,TextProp1,31,TextProp2,..."/>
    <w:next w:val="Normal"/>
    <w:qFormat/>
    <w:rsid w:val="00BF6DC9"/>
    <w:pPr>
      <w:keepNext/>
      <w:numPr>
        <w:ilvl w:val="2"/>
        <w:numId w:val="1"/>
      </w:numPr>
      <w:tabs>
        <w:tab w:val="clear" w:pos="1712"/>
        <w:tab w:val="num" w:pos="1843"/>
      </w:tabs>
      <w:snapToGrid w:val="0"/>
      <w:spacing w:before="240" w:after="120" w:line="360" w:lineRule="auto"/>
      <w:ind w:left="851" w:right="-142"/>
      <w:outlineLvl w:val="2"/>
    </w:pPr>
    <w:rPr>
      <w:rFonts w:ascii="Arial Narrow" w:hAnsi="Arial Narrow" w:cs="Arial"/>
      <w:b/>
      <w:sz w:val="22"/>
      <w:szCs w:val="22"/>
      <w:lang w:eastAsia="ja-JP"/>
    </w:rPr>
  </w:style>
  <w:style w:type="paragraph" w:styleId="Ttulo4">
    <w:name w:val="heading 4"/>
    <w:aliases w:val="H4,H41,H42,H411,H43,H412,H44,H413,H45,H414,H46,H415,H47,H416,H48,H4..."/>
    <w:basedOn w:val="Ttulo3"/>
    <w:next w:val="Normal"/>
    <w:autoRedefine/>
    <w:qFormat/>
    <w:rsid w:val="004F3F12"/>
    <w:pPr>
      <w:numPr>
        <w:ilvl w:val="0"/>
        <w:numId w:val="0"/>
      </w:numPr>
      <w:tabs>
        <w:tab w:val="num" w:pos="851"/>
      </w:tabs>
      <w:ind w:left="851"/>
      <w:outlineLvl w:val="3"/>
    </w:pPr>
    <w:rPr>
      <w:sz w:val="24"/>
      <w:szCs w:val="24"/>
      <w:u w:val="single"/>
    </w:rPr>
  </w:style>
  <w:style w:type="paragraph" w:styleId="Ttulo5">
    <w:name w:val="heading 5"/>
    <w:aliases w:val="H5,H51,H52,H53,H54,H55,H56,H511"/>
    <w:basedOn w:val="Normal"/>
    <w:next w:val="Normal"/>
    <w:link w:val="Ttulo5Carter"/>
    <w:qFormat/>
    <w:rsid w:val="00F7556F"/>
    <w:pPr>
      <w:numPr>
        <w:ilvl w:val="4"/>
        <w:numId w:val="1"/>
      </w:numPr>
      <w:tabs>
        <w:tab w:val="left" w:pos="2410"/>
      </w:tabs>
      <w:spacing w:before="240" w:after="240"/>
      <w:outlineLvl w:val="4"/>
    </w:pPr>
    <w:rPr>
      <w:b/>
      <w:bCs/>
      <w:iCs/>
      <w:sz w:val="24"/>
    </w:rPr>
  </w:style>
  <w:style w:type="paragraph" w:styleId="Ttulo6">
    <w:name w:val="heading 6"/>
    <w:basedOn w:val="Normal"/>
    <w:next w:val="Normal"/>
    <w:link w:val="Ttulo6Carter"/>
    <w:qFormat/>
    <w:rsid w:val="00780312"/>
    <w:pPr>
      <w:numPr>
        <w:ilvl w:val="5"/>
        <w:numId w:val="1"/>
      </w:numPr>
      <w:jc w:val="center"/>
      <w:outlineLvl w:val="5"/>
    </w:pPr>
  </w:style>
  <w:style w:type="paragraph" w:styleId="Ttulo7">
    <w:name w:val="heading 7"/>
    <w:basedOn w:val="Normal"/>
    <w:next w:val="Normal"/>
    <w:link w:val="Ttulo7Carter"/>
    <w:qFormat/>
    <w:rsid w:val="0078031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780312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Ttulo9">
    <w:name w:val="heading 9"/>
    <w:basedOn w:val="Normal"/>
    <w:next w:val="Normal"/>
    <w:link w:val="Ttulo9Carter"/>
    <w:qFormat/>
    <w:rsid w:val="00780312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erNN,Text"/>
    <w:link w:val="CabealhoCarter"/>
    <w:uiPriority w:val="99"/>
    <w:rsid w:val="007276B3"/>
    <w:pPr>
      <w:tabs>
        <w:tab w:val="center" w:pos="4252"/>
        <w:tab w:val="right" w:pos="8504"/>
      </w:tabs>
      <w:spacing w:line="360" w:lineRule="auto"/>
    </w:pPr>
    <w:rPr>
      <w:rFonts w:ascii="Verdana" w:hAnsi="Verdana"/>
      <w:b/>
      <w:caps/>
      <w:color w:val="003366"/>
      <w:lang w:eastAsia="en-US"/>
    </w:rPr>
  </w:style>
  <w:style w:type="paragraph" w:styleId="Ttulo">
    <w:name w:val="Title"/>
    <w:link w:val="TtuloCarter"/>
    <w:qFormat/>
    <w:rsid w:val="007276B3"/>
    <w:pPr>
      <w:spacing w:before="240" w:after="60"/>
      <w:outlineLvl w:val="0"/>
    </w:pPr>
    <w:rPr>
      <w:rFonts w:ascii="Verdana" w:hAnsi="Verdana"/>
      <w:b/>
      <w:caps/>
      <w:color w:val="003366"/>
      <w:kern w:val="28"/>
      <w:sz w:val="24"/>
      <w:szCs w:val="32"/>
      <w:lang w:eastAsia="en-US"/>
    </w:rPr>
  </w:style>
  <w:style w:type="paragraph" w:styleId="Data">
    <w:name w:val="Date"/>
    <w:next w:val="Normal"/>
    <w:link w:val="DataCarter"/>
    <w:rsid w:val="007276B3"/>
    <w:pPr>
      <w:jc w:val="center"/>
    </w:pPr>
    <w:rPr>
      <w:rFonts w:ascii="Verdana" w:hAnsi="Verdana"/>
      <w:lang w:eastAsia="en-US"/>
    </w:rPr>
  </w:style>
  <w:style w:type="paragraph" w:styleId="Rodap">
    <w:name w:val="footer"/>
    <w:link w:val="RodapCarter"/>
    <w:uiPriority w:val="99"/>
    <w:rsid w:val="007276B3"/>
    <w:pPr>
      <w:tabs>
        <w:tab w:val="center" w:pos="4252"/>
        <w:tab w:val="right" w:pos="8504"/>
      </w:tabs>
      <w:spacing w:line="360" w:lineRule="auto"/>
      <w:ind w:left="567"/>
    </w:pPr>
    <w:rPr>
      <w:rFonts w:ascii="Verdana" w:hAnsi="Verdana"/>
      <w:b/>
      <w:color w:val="9FB7BF"/>
      <w:sz w:val="16"/>
      <w:lang w:eastAsia="en-US"/>
    </w:rPr>
  </w:style>
  <w:style w:type="paragraph" w:customStyle="1" w:styleId="TEXTO">
    <w:name w:val="TEXTO"/>
    <w:basedOn w:val="Normal"/>
    <w:link w:val="TEXTOChar1"/>
    <w:autoRedefine/>
    <w:rsid w:val="00593269"/>
    <w:pPr>
      <w:keepNext w:val="0"/>
      <w:keepLines w:val="0"/>
    </w:pPr>
    <w:rPr>
      <w:rFonts w:eastAsia="Calibri"/>
      <w:bCs/>
      <w:color w:val="auto"/>
      <w:szCs w:val="20"/>
    </w:rPr>
  </w:style>
  <w:style w:type="character" w:customStyle="1" w:styleId="TEXTOChar">
    <w:name w:val="TEXTO Char"/>
    <w:rsid w:val="007276B3"/>
    <w:rPr>
      <w:rFonts w:ascii="Verdana" w:hAnsi="Verdana" w:cs="Tahoma"/>
      <w:color w:val="000000"/>
      <w:spacing w:val="20"/>
      <w:szCs w:val="24"/>
      <w:lang w:val="pt-PT" w:eastAsia="en-US" w:bidi="ar-SA"/>
    </w:rPr>
  </w:style>
  <w:style w:type="character" w:styleId="Nmerodepgina">
    <w:name w:val="page number"/>
    <w:rsid w:val="007276B3"/>
    <w:rPr>
      <w:rFonts w:ascii="Verdana" w:hAnsi="Verdana"/>
      <w:b/>
      <w:color w:val="9FB7BF"/>
      <w:sz w:val="16"/>
    </w:rPr>
  </w:style>
  <w:style w:type="paragraph" w:customStyle="1" w:styleId="texto0">
    <w:name w:val="texto"/>
    <w:rsid w:val="007276B3"/>
    <w:pPr>
      <w:framePr w:hSpace="180" w:wrap="around" w:vAnchor="text" w:hAnchor="margin" w:xAlign="center" w:y="6479"/>
    </w:pPr>
    <w:rPr>
      <w:rFonts w:ascii="Verdana" w:hAnsi="Verdana"/>
      <w:b/>
      <w:bCs/>
      <w:color w:val="003366"/>
      <w:lang w:eastAsia="en-US"/>
    </w:rPr>
  </w:style>
  <w:style w:type="character" w:styleId="Hiperligao">
    <w:name w:val="Hyperlink"/>
    <w:uiPriority w:val="99"/>
    <w:rsid w:val="0021405E"/>
  </w:style>
  <w:style w:type="paragraph" w:customStyle="1" w:styleId="SubTitulo1">
    <w:name w:val="SubTitulo1"/>
    <w:basedOn w:val="Normal"/>
    <w:link w:val="SubTitulo1Char"/>
    <w:rsid w:val="007276B3"/>
    <w:pPr>
      <w:keepLines w:val="0"/>
      <w:pBdr>
        <w:bottom w:val="dotted" w:sz="12" w:space="1" w:color="808080"/>
      </w:pBdr>
      <w:spacing w:before="120" w:after="120" w:line="320" w:lineRule="exact"/>
      <w:ind w:right="-142"/>
    </w:pPr>
    <w:rPr>
      <w:b/>
      <w:bCs/>
      <w:color w:val="auto"/>
      <w:szCs w:val="20"/>
    </w:rPr>
  </w:style>
  <w:style w:type="paragraph" w:styleId="Corpodetexto">
    <w:name w:val="Body Text"/>
    <w:aliases w:val="contents indent,contents,body text"/>
    <w:basedOn w:val="Normal"/>
    <w:link w:val="CorpodetextoCarter"/>
    <w:rsid w:val="007276B3"/>
    <w:pPr>
      <w:keepNext w:val="0"/>
      <w:keepLines w:val="0"/>
      <w:spacing w:before="240" w:after="120" w:line="288" w:lineRule="auto"/>
    </w:pPr>
    <w:rPr>
      <w:rFonts w:ascii="Book Antiqua" w:hAnsi="Book Antiqua"/>
      <w:color w:val="auto"/>
    </w:rPr>
  </w:style>
  <w:style w:type="paragraph" w:customStyle="1" w:styleId="tabela1bbb">
    <w:name w:val="tabela1bbb"/>
    <w:basedOn w:val="Normal"/>
    <w:rsid w:val="007276B3"/>
    <w:pPr>
      <w:keepNext w:val="0"/>
      <w:widowControl w:val="0"/>
      <w:spacing w:before="60" w:after="60" w:line="240" w:lineRule="auto"/>
    </w:pPr>
    <w:rPr>
      <w:rFonts w:eastAsia="Arial Unicode MS" w:cs="Tahoma"/>
      <w:snapToGrid w:val="0"/>
      <w:color w:val="auto"/>
      <w:spacing w:val="20"/>
      <w:sz w:val="16"/>
      <w:szCs w:val="20"/>
    </w:rPr>
  </w:style>
  <w:style w:type="paragraph" w:customStyle="1" w:styleId="Tabela">
    <w:name w:val="Tabela"/>
    <w:basedOn w:val="Normal"/>
    <w:link w:val="TabelaChar"/>
    <w:uiPriority w:val="99"/>
    <w:rsid w:val="007276B3"/>
    <w:pPr>
      <w:keepNext w:val="0"/>
      <w:keepLines w:val="0"/>
      <w:spacing w:before="180" w:after="60" w:line="240" w:lineRule="auto"/>
      <w:ind w:left="51"/>
      <w:jc w:val="center"/>
    </w:pPr>
    <w:rPr>
      <w:rFonts w:ascii="Tahoma" w:hAnsi="Tahoma"/>
      <w:color w:val="auto"/>
      <w:spacing w:val="20"/>
      <w:sz w:val="16"/>
      <w:szCs w:val="20"/>
    </w:rPr>
  </w:style>
  <w:style w:type="paragraph" w:styleId="ndice2">
    <w:name w:val="toc 2"/>
    <w:basedOn w:val="Normal"/>
    <w:next w:val="Normal"/>
    <w:autoRedefine/>
    <w:uiPriority w:val="39"/>
    <w:rsid w:val="00593269"/>
    <w:pPr>
      <w:keepNext w:val="0"/>
      <w:keepLines w:val="0"/>
      <w:tabs>
        <w:tab w:val="left" w:pos="960"/>
        <w:tab w:val="right" w:leader="dot" w:pos="9072"/>
      </w:tabs>
      <w:spacing w:before="60" w:after="60" w:line="240" w:lineRule="auto"/>
      <w:ind w:left="238"/>
    </w:pPr>
    <w:rPr>
      <w:noProof/>
      <w:color w:val="auto"/>
      <w:sz w:val="24"/>
      <w:lang w:eastAsia="pt-PT"/>
    </w:rPr>
  </w:style>
  <w:style w:type="paragraph" w:styleId="ndice1">
    <w:name w:val="toc 1"/>
    <w:basedOn w:val="Normal"/>
    <w:next w:val="Normal"/>
    <w:autoRedefine/>
    <w:uiPriority w:val="39"/>
    <w:rsid w:val="00EE647F"/>
    <w:pPr>
      <w:keepNext w:val="0"/>
      <w:keepLines w:val="0"/>
      <w:tabs>
        <w:tab w:val="left" w:pos="960"/>
        <w:tab w:val="right" w:leader="dot" w:pos="9072"/>
      </w:tabs>
      <w:spacing w:before="120" w:after="120" w:line="240" w:lineRule="auto"/>
    </w:pPr>
    <w:rPr>
      <w:bCs/>
      <w:noProof/>
      <w:color w:val="auto"/>
      <w:sz w:val="24"/>
      <w:lang w:eastAsia="pt-PT"/>
    </w:rPr>
  </w:style>
  <w:style w:type="paragraph" w:styleId="ndice3">
    <w:name w:val="toc 3"/>
    <w:basedOn w:val="Normal"/>
    <w:next w:val="Normal"/>
    <w:autoRedefine/>
    <w:uiPriority w:val="39"/>
    <w:rsid w:val="0038388D"/>
    <w:pPr>
      <w:keepNext w:val="0"/>
      <w:keepLines w:val="0"/>
      <w:tabs>
        <w:tab w:val="left" w:pos="1440"/>
        <w:tab w:val="right" w:leader="dot" w:pos="9639"/>
      </w:tabs>
      <w:spacing w:line="240" w:lineRule="auto"/>
      <w:ind w:left="480"/>
    </w:pPr>
    <w:rPr>
      <w:noProof/>
      <w:color w:val="auto"/>
      <w:sz w:val="24"/>
      <w:lang w:eastAsia="pt-PT"/>
    </w:rPr>
  </w:style>
  <w:style w:type="paragraph" w:customStyle="1" w:styleId="Texto1">
    <w:name w:val="Texto"/>
    <w:basedOn w:val="Normal"/>
    <w:rsid w:val="007276B3"/>
    <w:pPr>
      <w:keepNext w:val="0"/>
      <w:keepLines w:val="0"/>
      <w:spacing w:line="240" w:lineRule="auto"/>
      <w:ind w:left="1138" w:right="43"/>
    </w:pPr>
    <w:rPr>
      <w:color w:val="auto"/>
      <w:sz w:val="24"/>
      <w:szCs w:val="20"/>
    </w:rPr>
  </w:style>
  <w:style w:type="character" w:customStyle="1" w:styleId="TextoChar0">
    <w:name w:val="Texto Char"/>
    <w:rsid w:val="007276B3"/>
    <w:rPr>
      <w:rFonts w:ascii="Arial" w:hAnsi="Arial"/>
      <w:sz w:val="24"/>
      <w:lang w:val="pt-PT" w:eastAsia="en-US" w:bidi="ar-SA"/>
    </w:rPr>
  </w:style>
  <w:style w:type="character" w:styleId="Hiperligaovisitada">
    <w:name w:val="FollowedHyperlink"/>
    <w:uiPriority w:val="99"/>
    <w:rsid w:val="007276B3"/>
    <w:rPr>
      <w:color w:val="800080"/>
      <w:u w:val="single"/>
    </w:rPr>
  </w:style>
  <w:style w:type="paragraph" w:customStyle="1" w:styleId="xl25">
    <w:name w:val="xl25"/>
    <w:basedOn w:val="Normal"/>
    <w:rsid w:val="007276B3"/>
    <w:pPr>
      <w:keepNext w:val="0"/>
      <w:keepLines w:val="0"/>
      <w:spacing w:before="100" w:beforeAutospacing="1" w:after="100" w:afterAutospacing="1" w:line="240" w:lineRule="auto"/>
    </w:pPr>
    <w:rPr>
      <w:rFonts w:eastAsia="Arial Unicode MS"/>
      <w:color w:val="auto"/>
      <w:sz w:val="16"/>
      <w:szCs w:val="16"/>
      <w:lang w:val="en-GB"/>
    </w:rPr>
  </w:style>
  <w:style w:type="character" w:customStyle="1" w:styleId="Heading4Char">
    <w:name w:val="Heading 4 Char"/>
    <w:aliases w:val="H4 Char,H41 Char,H42 Char,H411 Char,H43 Char,H412 Char,H44 Char,H413 Char,H45 Char,H414 Char,H46 Char,H415 Char,H47 Char,H416 Char,H48 Char,H4... Char"/>
    <w:rsid w:val="007276B3"/>
    <w:rPr>
      <w:rFonts w:ascii="Verdana" w:hAnsi="Verdana"/>
      <w:b/>
      <w:bCs/>
      <w:sz w:val="22"/>
      <w:szCs w:val="28"/>
      <w:lang w:val="pt-PT" w:eastAsia="pt-PT" w:bidi="ar-SA"/>
    </w:rPr>
  </w:style>
  <w:style w:type="character" w:customStyle="1" w:styleId="Heading3Char">
    <w:name w:val="Heading 3 Char"/>
    <w:aliases w:val="H3 Char,PARA3 Char,Table Attribute Heading Char,TextProp Char,3 Char,TextProp1 Char,31 Char,TextProp2 Char,... Char"/>
    <w:rsid w:val="007276B3"/>
    <w:rPr>
      <w:rFonts w:ascii="Verdana" w:hAnsi="Verdana" w:cs="Arial"/>
      <w:b/>
      <w:bCs/>
      <w:sz w:val="24"/>
      <w:szCs w:val="22"/>
      <w:lang w:val="pt-PT" w:eastAsia="pt-PT" w:bidi="ar-SA"/>
    </w:rPr>
  </w:style>
  <w:style w:type="paragraph" w:customStyle="1" w:styleId="BodyTextInd">
    <w:name w:val="BodyTextInd"/>
    <w:basedOn w:val="Corpodetexto"/>
    <w:link w:val="BodyTextIndChar"/>
    <w:rsid w:val="007276B3"/>
    <w:pPr>
      <w:keepNext/>
      <w:numPr>
        <w:numId w:val="2"/>
      </w:numPr>
      <w:spacing w:before="60" w:after="60" w:line="360" w:lineRule="auto"/>
      <w:jc w:val="left"/>
    </w:pPr>
    <w:rPr>
      <w:rFonts w:ascii="Verdana" w:hAnsi="Verdana"/>
      <w:bCs/>
      <w:spacing w:val="20"/>
      <w:szCs w:val="20"/>
    </w:rPr>
  </w:style>
  <w:style w:type="character" w:customStyle="1" w:styleId="CharChar">
    <w:name w:val="Char Char"/>
    <w:rsid w:val="007276B3"/>
    <w:rPr>
      <w:rFonts w:ascii="Verdana" w:hAnsi="Verdana" w:cs="Arial"/>
      <w:b/>
      <w:iCs/>
      <w:caps/>
      <w:noProof/>
      <w:color w:val="000000"/>
      <w:spacing w:val="20"/>
      <w:sz w:val="22"/>
      <w:szCs w:val="24"/>
      <w:lang w:val="pt-PT" w:eastAsia="en-US" w:bidi="ar-SA"/>
    </w:rPr>
  </w:style>
  <w:style w:type="paragraph" w:styleId="Textodenotaderodap">
    <w:name w:val="footnote text"/>
    <w:basedOn w:val="Normal"/>
    <w:link w:val="TextodenotaderodapCarter"/>
    <w:rsid w:val="007276B3"/>
    <w:rPr>
      <w:noProof/>
      <w:szCs w:val="20"/>
    </w:rPr>
  </w:style>
  <w:style w:type="paragraph" w:customStyle="1" w:styleId="tabela0">
    <w:name w:val="tabela"/>
    <w:basedOn w:val="Normal"/>
    <w:rsid w:val="007276B3"/>
    <w:pPr>
      <w:keepNext w:val="0"/>
      <w:keepLines w:val="0"/>
      <w:tabs>
        <w:tab w:val="left" w:pos="2260"/>
        <w:tab w:val="left" w:leader="dot" w:pos="5980"/>
      </w:tabs>
      <w:spacing w:before="240" w:after="240" w:line="240" w:lineRule="auto"/>
      <w:ind w:left="1134"/>
      <w:jc w:val="center"/>
    </w:pPr>
    <w:rPr>
      <w:rFonts w:ascii="Tahoma" w:hAnsi="Tahoma"/>
      <w:noProof/>
      <w:snapToGrid w:val="0"/>
      <w:color w:val="auto"/>
      <w:spacing w:val="20"/>
      <w:szCs w:val="20"/>
    </w:rPr>
  </w:style>
  <w:style w:type="paragraph" w:customStyle="1" w:styleId="TableText">
    <w:name w:val="TableText"/>
    <w:basedOn w:val="Normal"/>
    <w:rsid w:val="007276B3"/>
    <w:pPr>
      <w:keepNext w:val="0"/>
      <w:keepLines w:val="0"/>
      <w:spacing w:before="60" w:after="60" w:line="240" w:lineRule="auto"/>
    </w:pPr>
    <w:rPr>
      <w:bCs/>
      <w:color w:val="auto"/>
      <w:szCs w:val="20"/>
    </w:rPr>
  </w:style>
  <w:style w:type="paragraph" w:styleId="ndiceremissivo6">
    <w:name w:val="index 6"/>
    <w:basedOn w:val="Normal"/>
    <w:next w:val="Normal"/>
    <w:autoRedefine/>
    <w:semiHidden/>
    <w:rsid w:val="007276B3"/>
    <w:pPr>
      <w:keepNext w:val="0"/>
      <w:keepLines w:val="0"/>
      <w:spacing w:line="240" w:lineRule="auto"/>
      <w:ind w:left="1440" w:hanging="240"/>
    </w:pPr>
    <w:rPr>
      <w:rFonts w:ascii="Times New Roman" w:hAnsi="Times New Roman"/>
      <w:color w:val="auto"/>
      <w:sz w:val="24"/>
      <w:szCs w:val="21"/>
    </w:rPr>
  </w:style>
  <w:style w:type="paragraph" w:styleId="Textodebalo">
    <w:name w:val="Balloon Text"/>
    <w:basedOn w:val="Normal"/>
    <w:link w:val="TextodebaloCarter"/>
    <w:uiPriority w:val="99"/>
    <w:semiHidden/>
    <w:rsid w:val="007276B3"/>
    <w:rPr>
      <w:rFonts w:ascii="Tahoma" w:hAnsi="Tahoma"/>
      <w:sz w:val="16"/>
      <w:szCs w:val="16"/>
    </w:rPr>
  </w:style>
  <w:style w:type="paragraph" w:customStyle="1" w:styleId="BodyTextInd1">
    <w:name w:val="BodyTextInd1"/>
    <w:basedOn w:val="BodyTextInd"/>
    <w:rsid w:val="007276B3"/>
    <w:pPr>
      <w:tabs>
        <w:tab w:val="left" w:pos="1260"/>
      </w:tabs>
    </w:pPr>
  </w:style>
  <w:style w:type="paragraph" w:customStyle="1" w:styleId="Figura">
    <w:name w:val="Figura"/>
    <w:basedOn w:val="Normal"/>
    <w:rsid w:val="007276B3"/>
    <w:pPr>
      <w:keepNext w:val="0"/>
      <w:keepLines w:val="0"/>
      <w:spacing w:before="120" w:after="60" w:line="240" w:lineRule="auto"/>
      <w:jc w:val="center"/>
    </w:pPr>
    <w:rPr>
      <w:rFonts w:ascii="Tahoma" w:hAnsi="Tahoma" w:cs="Tahoma"/>
      <w:color w:val="auto"/>
      <w:spacing w:val="20"/>
    </w:rPr>
  </w:style>
  <w:style w:type="paragraph" w:styleId="NormalWeb">
    <w:name w:val="Normal (Web)"/>
    <w:basedOn w:val="Normal"/>
    <w:uiPriority w:val="99"/>
    <w:rsid w:val="007276B3"/>
    <w:pPr>
      <w:keepNext w:val="0"/>
      <w:keepLines w:val="0"/>
      <w:pBdr>
        <w:bottom w:val="dotted" w:sz="4" w:space="1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auto"/>
      <w:spacing w:val="20"/>
    </w:rPr>
  </w:style>
  <w:style w:type="paragraph" w:customStyle="1" w:styleId="tabela1b">
    <w:name w:val="tabela1b"/>
    <w:basedOn w:val="Normal"/>
    <w:rsid w:val="007276B3"/>
    <w:pPr>
      <w:keepNext w:val="0"/>
      <w:keepLines w:val="0"/>
      <w:numPr>
        <w:numId w:val="3"/>
      </w:numPr>
      <w:spacing w:before="60" w:after="60" w:line="240" w:lineRule="auto"/>
    </w:pPr>
    <w:rPr>
      <w:rFonts w:ascii="Tahoma" w:hAnsi="Tahoma" w:cs="Tahoma"/>
      <w:color w:val="auto"/>
      <w:spacing w:val="10"/>
      <w:sz w:val="16"/>
      <w:szCs w:val="20"/>
    </w:rPr>
  </w:style>
  <w:style w:type="paragraph" w:customStyle="1" w:styleId="ident2">
    <w:name w:val="ident2"/>
    <w:basedOn w:val="tabela1b"/>
    <w:rsid w:val="007276B3"/>
    <w:pPr>
      <w:numPr>
        <w:numId w:val="5"/>
      </w:numPr>
      <w:tabs>
        <w:tab w:val="clear" w:pos="360"/>
        <w:tab w:val="num" w:pos="926"/>
      </w:tabs>
      <w:ind w:left="1843" w:hanging="284"/>
    </w:pPr>
    <w:rPr>
      <w:spacing w:val="20"/>
    </w:rPr>
  </w:style>
  <w:style w:type="paragraph" w:customStyle="1" w:styleId="ident1">
    <w:name w:val="ident1"/>
    <w:basedOn w:val="tabela1b"/>
    <w:rsid w:val="007276B3"/>
    <w:pPr>
      <w:numPr>
        <w:numId w:val="4"/>
      </w:numPr>
      <w:tabs>
        <w:tab w:val="clear" w:pos="360"/>
        <w:tab w:val="num" w:pos="643"/>
        <w:tab w:val="num" w:pos="720"/>
      </w:tabs>
      <w:ind w:left="1418" w:hanging="425"/>
    </w:pPr>
  </w:style>
  <w:style w:type="paragraph" w:customStyle="1" w:styleId="NaoIndice">
    <w:name w:val="Nao Indice"/>
    <w:basedOn w:val="Ttulo1"/>
    <w:rsid w:val="007276B3"/>
    <w:pPr>
      <w:numPr>
        <w:numId w:val="0"/>
      </w:numPr>
      <w:pBdr>
        <w:bottom w:val="dotted" w:sz="4" w:space="5" w:color="000000"/>
      </w:pBdr>
      <w:shd w:val="clear" w:color="C0C0C0" w:fill="auto"/>
      <w:autoSpaceDE/>
      <w:autoSpaceDN/>
      <w:adjustRightInd/>
      <w:spacing w:before="0"/>
      <w:ind w:right="872"/>
    </w:pPr>
    <w:rPr>
      <w:rFonts w:ascii="Tahoma" w:hAnsi="Tahoma" w:cs="Tahoma"/>
      <w:bCs w:val="0"/>
      <w:caps w:val="0"/>
      <w:smallCaps/>
      <w:kern w:val="28"/>
      <w:sz w:val="24"/>
      <w:szCs w:val="20"/>
    </w:rPr>
  </w:style>
  <w:style w:type="paragraph" w:customStyle="1" w:styleId="ident">
    <w:name w:val="ident"/>
    <w:basedOn w:val="Normal"/>
    <w:rsid w:val="007276B3"/>
    <w:pPr>
      <w:keepNext w:val="0"/>
      <w:keepLines w:val="0"/>
      <w:numPr>
        <w:numId w:val="6"/>
      </w:numPr>
      <w:autoSpaceDE w:val="0"/>
      <w:autoSpaceDN w:val="0"/>
      <w:adjustRightInd w:val="0"/>
      <w:spacing w:before="60" w:after="60" w:line="240" w:lineRule="auto"/>
      <w:ind w:left="709" w:hanging="283"/>
    </w:pPr>
    <w:rPr>
      <w:rFonts w:ascii="Tahoma" w:hAnsi="Tahoma" w:cs="Tahoma"/>
      <w:color w:val="auto"/>
      <w:spacing w:val="20"/>
      <w:szCs w:val="20"/>
      <w:u w:val="single"/>
    </w:rPr>
  </w:style>
  <w:style w:type="paragraph" w:customStyle="1" w:styleId="tabela2">
    <w:name w:val="tabela2"/>
    <w:basedOn w:val="tabela1b"/>
    <w:rsid w:val="007276B3"/>
    <w:pPr>
      <w:ind w:left="1985"/>
    </w:pPr>
    <w:rPr>
      <w:sz w:val="18"/>
    </w:rPr>
  </w:style>
  <w:style w:type="paragraph" w:customStyle="1" w:styleId="Bullet">
    <w:name w:val="Bullet"/>
    <w:basedOn w:val="Tabela"/>
    <w:rsid w:val="007276B3"/>
    <w:pPr>
      <w:numPr>
        <w:numId w:val="7"/>
      </w:numPr>
      <w:tabs>
        <w:tab w:val="clear" w:pos="1100"/>
      </w:tabs>
      <w:spacing w:before="120" w:after="120"/>
      <w:ind w:left="1440"/>
      <w:jc w:val="left"/>
    </w:pPr>
    <w:rPr>
      <w:rFonts w:cs="Tahoma"/>
      <w:b/>
      <w:bCs/>
      <w:sz w:val="20"/>
    </w:rPr>
  </w:style>
  <w:style w:type="paragraph" w:styleId="Mapadodocumento">
    <w:name w:val="Document Map"/>
    <w:basedOn w:val="Normal"/>
    <w:link w:val="MapadodocumentoCarter"/>
    <w:semiHidden/>
    <w:rsid w:val="00A3561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contgeralcustom-titulo">
    <w:name w:val="contgeralcustom-titulo"/>
    <w:basedOn w:val="Tipodeletrapredefinidodopargrafo"/>
    <w:rsid w:val="00FA18C0"/>
  </w:style>
  <w:style w:type="character" w:styleId="Forte">
    <w:name w:val="Strong"/>
    <w:uiPriority w:val="22"/>
    <w:qFormat/>
    <w:rsid w:val="00355D5F"/>
    <w:rPr>
      <w:bCs/>
      <w:sz w:val="44"/>
      <w:szCs w:val="28"/>
    </w:rPr>
  </w:style>
  <w:style w:type="paragraph" w:customStyle="1" w:styleId="msonospacing0">
    <w:name w:val="msonospacing"/>
    <w:basedOn w:val="Normal"/>
    <w:rsid w:val="00BF4E01"/>
    <w:pPr>
      <w:keepNext w:val="0"/>
      <w:keepLine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pt-PT"/>
    </w:rPr>
  </w:style>
  <w:style w:type="paragraph" w:customStyle="1" w:styleId="Default">
    <w:name w:val="Default"/>
    <w:rsid w:val="002C6473"/>
    <w:pPr>
      <w:autoSpaceDE w:val="0"/>
      <w:autoSpaceDN w:val="0"/>
      <w:adjustRightInd w:val="0"/>
    </w:pPr>
    <w:rPr>
      <w:rFonts w:ascii="Eras Demi ITC" w:hAnsi="Eras Demi ITC" w:cs="Eras Demi ITC"/>
      <w:color w:val="000000"/>
      <w:sz w:val="24"/>
      <w:szCs w:val="24"/>
    </w:rPr>
  </w:style>
  <w:style w:type="character" w:styleId="nfase">
    <w:name w:val="Emphasis"/>
    <w:qFormat/>
    <w:rsid w:val="004913F7"/>
    <w:rPr>
      <w:rFonts w:ascii="Calibri" w:hAnsi="Calibri"/>
      <w:bCs/>
      <w:color w:val="auto"/>
      <w:sz w:val="32"/>
    </w:rPr>
  </w:style>
  <w:style w:type="table" w:styleId="TabelacomGrelha">
    <w:name w:val="Table Grid"/>
    <w:basedOn w:val="Tabelanormal"/>
    <w:uiPriority w:val="59"/>
    <w:rsid w:val="004B489A"/>
    <w:pPr>
      <w:keepNext/>
      <w:keepLine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elaCalibri10ptBoldLeftLeft0cmBefore3">
    <w:name w:val="Style Tabela + Calibri 10 pt Bold Left Left:  0 cm Before:  3 ..."/>
    <w:basedOn w:val="Tabela"/>
    <w:autoRedefine/>
    <w:rsid w:val="00EB02A9"/>
    <w:pPr>
      <w:tabs>
        <w:tab w:val="left" w:pos="237"/>
      </w:tabs>
      <w:spacing w:before="60"/>
      <w:ind w:left="0"/>
      <w:jc w:val="left"/>
    </w:pPr>
    <w:rPr>
      <w:rFonts w:ascii="Calibri" w:hAnsi="Calibri"/>
      <w:bCs/>
      <w:spacing w:val="0"/>
      <w:sz w:val="22"/>
      <w:szCs w:val="22"/>
    </w:rPr>
  </w:style>
  <w:style w:type="paragraph" w:customStyle="1" w:styleId="BodyTextIndCalibri">
    <w:name w:val="BodyTextInd + Calibri"/>
    <w:aliases w:val="12 pt,Expanded by  0,5 pt,Line spacing:  single"/>
    <w:basedOn w:val="BodyTextInd"/>
    <w:rsid w:val="00AE1B2B"/>
    <w:pPr>
      <w:keepNext w:val="0"/>
      <w:spacing w:line="240" w:lineRule="auto"/>
    </w:pPr>
    <w:rPr>
      <w:rFonts w:ascii="Calibri" w:hAnsi="Calibri"/>
      <w:spacing w:val="1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3152C"/>
    <w:pPr>
      <w:ind w:left="720"/>
    </w:pPr>
  </w:style>
  <w:style w:type="paragraph" w:customStyle="1" w:styleId="TEXTOCharCalibri">
    <w:name w:val="TEXTO Char + Calibri"/>
    <w:aliases w:val="Italic,Not Expanded by / Condensed by"/>
    <w:basedOn w:val="TEXTO"/>
    <w:rsid w:val="00173571"/>
    <w:rPr>
      <w:i/>
    </w:rPr>
  </w:style>
  <w:style w:type="paragraph" w:styleId="Legenda">
    <w:name w:val="caption"/>
    <w:basedOn w:val="Normal"/>
    <w:next w:val="Normal"/>
    <w:uiPriority w:val="99"/>
    <w:qFormat/>
    <w:rsid w:val="009217CC"/>
    <w:pPr>
      <w:keepNext w:val="0"/>
      <w:keepLines w:val="0"/>
      <w:spacing w:before="120" w:after="120"/>
      <w:jc w:val="center"/>
    </w:pPr>
    <w:rPr>
      <w:b/>
      <w:bCs/>
      <w:sz w:val="16"/>
      <w:szCs w:val="20"/>
    </w:rPr>
  </w:style>
  <w:style w:type="paragraph" w:styleId="SemEspaamento">
    <w:name w:val="No Spacing"/>
    <w:qFormat/>
    <w:rsid w:val="00BF6CDA"/>
    <w:rPr>
      <w:rFonts w:ascii="Calibri" w:hAnsi="Calibri"/>
      <w:sz w:val="22"/>
      <w:szCs w:val="22"/>
      <w:lang w:val="en-US" w:eastAsia="en-US"/>
    </w:rPr>
  </w:style>
  <w:style w:type="character" w:customStyle="1" w:styleId="CorpodetextoCarter">
    <w:name w:val="Corpo de texto Caráter"/>
    <w:aliases w:val="contents indent Caráter,contents Caráter,body text Caráter"/>
    <w:link w:val="Corpodetexto"/>
    <w:uiPriority w:val="99"/>
    <w:rsid w:val="006C1395"/>
    <w:rPr>
      <w:rFonts w:ascii="Book Antiqua" w:hAnsi="Book Antiqua"/>
      <w:szCs w:val="24"/>
      <w:lang w:val="pt-PT" w:eastAsia="en-US" w:bidi="ar-SA"/>
    </w:rPr>
  </w:style>
  <w:style w:type="character" w:customStyle="1" w:styleId="BodyTextIndChar">
    <w:name w:val="BodyTextInd Char"/>
    <w:link w:val="BodyTextInd"/>
    <w:rsid w:val="006C1395"/>
    <w:rPr>
      <w:rFonts w:ascii="Verdana" w:hAnsi="Verdana" w:cs="Arial"/>
      <w:bCs/>
      <w:spacing w:val="20"/>
      <w:sz w:val="22"/>
      <w:lang w:eastAsia="ja-JP"/>
    </w:rPr>
  </w:style>
  <w:style w:type="character" w:customStyle="1" w:styleId="RodapCarter">
    <w:name w:val="Rodapé Caráter"/>
    <w:link w:val="Rodap"/>
    <w:uiPriority w:val="99"/>
    <w:rsid w:val="002C6D6B"/>
    <w:rPr>
      <w:rFonts w:ascii="Verdana" w:hAnsi="Verdana"/>
      <w:b/>
      <w:color w:val="9FB7BF"/>
      <w:sz w:val="16"/>
      <w:lang w:val="pt-PT" w:eastAsia="en-US" w:bidi="ar-SA"/>
    </w:rPr>
  </w:style>
  <w:style w:type="paragraph" w:customStyle="1" w:styleId="Tabelaident">
    <w:name w:val="Tabelaident"/>
    <w:basedOn w:val="Normal"/>
    <w:rsid w:val="00650ED2"/>
    <w:pPr>
      <w:keepNext w:val="0"/>
      <w:keepLines w:val="0"/>
      <w:numPr>
        <w:numId w:val="8"/>
      </w:numPr>
      <w:tabs>
        <w:tab w:val="clear" w:pos="360"/>
      </w:tabs>
      <w:spacing w:before="60" w:after="60" w:line="240" w:lineRule="auto"/>
      <w:ind w:left="366"/>
    </w:pPr>
    <w:rPr>
      <w:rFonts w:ascii="Tahoma" w:hAnsi="Tahoma" w:cs="Tahoma"/>
      <w:color w:val="auto"/>
      <w:spacing w:val="20"/>
      <w:sz w:val="18"/>
    </w:rPr>
  </w:style>
  <w:style w:type="character" w:customStyle="1" w:styleId="apple-style-span">
    <w:name w:val="apple-style-span"/>
    <w:basedOn w:val="Tipodeletrapredefinidodopargrafo"/>
    <w:rsid w:val="007A3C77"/>
  </w:style>
  <w:style w:type="character" w:styleId="Refdenotaderodap">
    <w:name w:val="footnote reference"/>
    <w:uiPriority w:val="99"/>
    <w:rsid w:val="00BD1EDC"/>
    <w:rPr>
      <w:vertAlign w:val="superscript"/>
    </w:rPr>
  </w:style>
  <w:style w:type="character" w:styleId="CitaoHTML">
    <w:name w:val="HTML Cite"/>
    <w:rsid w:val="00BD1EDC"/>
    <w:rPr>
      <w:i/>
      <w:iCs/>
    </w:rPr>
  </w:style>
  <w:style w:type="character" w:customStyle="1" w:styleId="apple-converted-space">
    <w:name w:val="apple-converted-space"/>
    <w:basedOn w:val="Tipodeletrapredefinidodopargrafo"/>
    <w:rsid w:val="00BD1EDC"/>
  </w:style>
  <w:style w:type="character" w:customStyle="1" w:styleId="Ttulo2Carter">
    <w:name w:val="Título 2 Caráter"/>
    <w:aliases w:val="H2 Caráter"/>
    <w:link w:val="Ttulo2"/>
    <w:rsid w:val="00BF425F"/>
    <w:rPr>
      <w:rFonts w:ascii="Arial Narrow" w:hAnsi="Arial Narrow" w:cs="Arial"/>
      <w:b/>
      <w:sz w:val="24"/>
      <w:szCs w:val="24"/>
      <w:lang w:eastAsia="ja-JP"/>
    </w:rPr>
  </w:style>
  <w:style w:type="paragraph" w:styleId="ndice4">
    <w:name w:val="toc 4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660"/>
    </w:pPr>
    <w:rPr>
      <w:color w:val="auto"/>
      <w:szCs w:val="22"/>
      <w:lang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880"/>
    </w:pPr>
    <w:rPr>
      <w:color w:val="auto"/>
      <w:szCs w:val="22"/>
      <w:lang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100"/>
    </w:pPr>
    <w:rPr>
      <w:color w:val="auto"/>
      <w:szCs w:val="22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320"/>
    </w:pPr>
    <w:rPr>
      <w:color w:val="auto"/>
      <w:szCs w:val="22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540"/>
    </w:pPr>
    <w:rPr>
      <w:color w:val="auto"/>
      <w:szCs w:val="22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760"/>
    </w:pPr>
    <w:rPr>
      <w:color w:val="auto"/>
      <w:szCs w:val="22"/>
      <w:lang w:eastAsia="pt-PT"/>
    </w:rPr>
  </w:style>
  <w:style w:type="character" w:customStyle="1" w:styleId="CabealhoCarter">
    <w:name w:val="Cabeçalho Caráter"/>
    <w:aliases w:val="HeaderNN Caráter,Text Caráter"/>
    <w:link w:val="Cabealho"/>
    <w:uiPriority w:val="99"/>
    <w:rsid w:val="00C94488"/>
    <w:rPr>
      <w:rFonts w:ascii="Verdana" w:hAnsi="Verdana"/>
      <w:b/>
      <w:caps/>
      <w:color w:val="003366"/>
      <w:lang w:eastAsia="en-US" w:bidi="ar-SA"/>
    </w:rPr>
  </w:style>
  <w:style w:type="paragraph" w:customStyle="1" w:styleId="Identado">
    <w:name w:val="Identado"/>
    <w:basedOn w:val="TEXTO"/>
    <w:link w:val="IdentadoChar"/>
    <w:qFormat/>
    <w:rsid w:val="00736C63"/>
    <w:pPr>
      <w:numPr>
        <w:numId w:val="9"/>
      </w:numPr>
      <w:tabs>
        <w:tab w:val="left" w:pos="1560"/>
      </w:tabs>
      <w:ind w:left="1560"/>
    </w:pPr>
    <w:rPr>
      <w:rFonts w:eastAsia="Times New Roman"/>
      <w:bCs w:val="0"/>
    </w:rPr>
  </w:style>
  <w:style w:type="paragraph" w:styleId="Corpodetexto2">
    <w:name w:val="Body Text 2"/>
    <w:basedOn w:val="Normal"/>
    <w:link w:val="Corpodetexto2Carter"/>
    <w:rsid w:val="007C4E81"/>
    <w:pPr>
      <w:spacing w:after="120" w:line="480" w:lineRule="auto"/>
    </w:pPr>
  </w:style>
  <w:style w:type="character" w:customStyle="1" w:styleId="TEXTOChar1">
    <w:name w:val="TEXTO Char1"/>
    <w:link w:val="TEXTO"/>
    <w:rsid w:val="00593269"/>
    <w:rPr>
      <w:rFonts w:ascii="Arial" w:eastAsia="Calibri" w:hAnsi="Arial" w:cs="Arial"/>
      <w:bCs/>
      <w:lang w:eastAsia="en-US"/>
    </w:rPr>
  </w:style>
  <w:style w:type="character" w:customStyle="1" w:styleId="IdentadoChar">
    <w:name w:val="Identado Char"/>
    <w:link w:val="Identado"/>
    <w:rsid w:val="00736C63"/>
    <w:rPr>
      <w:rFonts w:ascii="Arial Narrow" w:hAnsi="Arial Narrow" w:cs="Arial"/>
      <w:sz w:val="22"/>
      <w:lang w:eastAsia="ja-JP"/>
    </w:rPr>
  </w:style>
  <w:style w:type="character" w:customStyle="1" w:styleId="Corpodetexto2Carter">
    <w:name w:val="Corpo de texto 2 Caráter"/>
    <w:link w:val="Corpodetexto2"/>
    <w:rsid w:val="007C4E81"/>
    <w:rPr>
      <w:rFonts w:ascii="Calibri" w:hAnsi="Calibri"/>
      <w:color w:val="000000"/>
      <w:szCs w:val="24"/>
      <w:lang w:eastAsia="en-US"/>
    </w:rPr>
  </w:style>
  <w:style w:type="character" w:customStyle="1" w:styleId="TextodenotaderodapCarter">
    <w:name w:val="Texto de nota de rodapé Caráter"/>
    <w:link w:val="Textodenotaderodap"/>
    <w:rsid w:val="007C4E81"/>
    <w:rPr>
      <w:rFonts w:ascii="Calibri" w:hAnsi="Calibri"/>
      <w:noProof/>
      <w:color w:val="000000"/>
      <w:lang w:eastAsia="en-US"/>
    </w:rPr>
  </w:style>
  <w:style w:type="paragraph" w:customStyle="1" w:styleId="Style">
    <w:name w:val="Style"/>
    <w:rsid w:val="00B10B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5Carter">
    <w:name w:val="Título 5 Caráter"/>
    <w:aliases w:val="H5 Caráter,H51 Caráter,H52 Caráter,H53 Caráter,H54 Caráter,H55 Caráter,H56 Caráter,H511 Caráter"/>
    <w:link w:val="Ttulo5"/>
    <w:rsid w:val="00F7556F"/>
    <w:rPr>
      <w:rFonts w:ascii="Arial Narrow" w:hAnsi="Arial Narrow" w:cs="Arial"/>
      <w:b/>
      <w:bCs/>
      <w:iCs/>
      <w:color w:val="000000"/>
      <w:sz w:val="24"/>
      <w:szCs w:val="24"/>
      <w:lang w:eastAsia="ja-JP"/>
    </w:rPr>
  </w:style>
  <w:style w:type="paragraph" w:customStyle="1" w:styleId="Rodap3">
    <w:name w:val="Rodapé3"/>
    <w:basedOn w:val="Textodenotaderodap"/>
    <w:link w:val="RodapChar"/>
    <w:qFormat/>
    <w:rsid w:val="0014182D"/>
    <w:pPr>
      <w:spacing w:line="240" w:lineRule="auto"/>
      <w:ind w:left="426"/>
    </w:pPr>
    <w:rPr>
      <w:sz w:val="16"/>
      <w:szCs w:val="16"/>
    </w:rPr>
  </w:style>
  <w:style w:type="character" w:customStyle="1" w:styleId="RodapChar">
    <w:name w:val="Rodapé Char"/>
    <w:link w:val="Rodap3"/>
    <w:rsid w:val="0014182D"/>
    <w:rPr>
      <w:rFonts w:ascii="Calibri" w:hAnsi="Calibri"/>
      <w:noProof/>
      <w:color w:val="000000"/>
      <w:sz w:val="16"/>
      <w:szCs w:val="16"/>
      <w:lang w:eastAsia="en-US"/>
    </w:rPr>
  </w:style>
  <w:style w:type="paragraph" w:styleId="ndicedeilustraes">
    <w:name w:val="table of figures"/>
    <w:basedOn w:val="Normal"/>
    <w:next w:val="Normal"/>
    <w:link w:val="ndicedeilustraesCarter"/>
    <w:uiPriority w:val="99"/>
    <w:rsid w:val="00847E60"/>
  </w:style>
  <w:style w:type="character" w:customStyle="1" w:styleId="CharChar1">
    <w:name w:val="Char Char1"/>
    <w:rsid w:val="0096301B"/>
    <w:rPr>
      <w:rFonts w:ascii="Verdana" w:hAnsi="Verdana" w:cs="Arial"/>
      <w:b/>
      <w:iCs/>
      <w:caps/>
      <w:noProof/>
      <w:color w:val="000000"/>
      <w:spacing w:val="20"/>
      <w:sz w:val="22"/>
      <w:szCs w:val="24"/>
      <w:lang w:val="pt-PT" w:eastAsia="en-US" w:bidi="ar-SA"/>
    </w:rPr>
  </w:style>
  <w:style w:type="paragraph" w:customStyle="1" w:styleId="Rodap1">
    <w:name w:val="Rodapé1"/>
    <w:basedOn w:val="Textodenotaderodap"/>
    <w:qFormat/>
    <w:rsid w:val="0096301B"/>
    <w:pPr>
      <w:spacing w:line="240" w:lineRule="auto"/>
      <w:ind w:left="709"/>
    </w:pPr>
    <w:rPr>
      <w:sz w:val="18"/>
      <w:szCs w:val="18"/>
    </w:rPr>
  </w:style>
  <w:style w:type="paragraph" w:customStyle="1" w:styleId="Rodap2">
    <w:name w:val="Rodapé2"/>
    <w:basedOn w:val="Textodenotaderodap"/>
    <w:link w:val="Rodap2Char"/>
    <w:uiPriority w:val="99"/>
    <w:qFormat/>
    <w:rsid w:val="00803148"/>
    <w:pPr>
      <w:spacing w:line="240" w:lineRule="auto"/>
      <w:ind w:left="284"/>
    </w:pPr>
    <w:rPr>
      <w:sz w:val="16"/>
      <w:szCs w:val="16"/>
    </w:rPr>
  </w:style>
  <w:style w:type="character" w:styleId="Nmerodelinha">
    <w:name w:val="line number"/>
    <w:rsid w:val="0096301B"/>
  </w:style>
  <w:style w:type="character" w:customStyle="1" w:styleId="hps">
    <w:name w:val="hps"/>
    <w:rsid w:val="0096301B"/>
  </w:style>
  <w:style w:type="paragraph" w:styleId="Avanodecorpodetexto3">
    <w:name w:val="Body Text Indent 3"/>
    <w:basedOn w:val="Normal"/>
    <w:link w:val="Avanodecorpodetexto3Carter"/>
    <w:rsid w:val="00C40660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rsid w:val="00C40660"/>
    <w:rPr>
      <w:rFonts w:ascii="Calibri" w:hAnsi="Calibri"/>
      <w:color w:val="000000"/>
      <w:sz w:val="16"/>
      <w:szCs w:val="16"/>
      <w:lang w:eastAsia="en-US"/>
    </w:rPr>
  </w:style>
  <w:style w:type="paragraph" w:customStyle="1" w:styleId="narratstyle">
    <w:name w:val="narrat style"/>
    <w:basedOn w:val="Normal"/>
    <w:rsid w:val="00C40660"/>
    <w:pPr>
      <w:keepNext w:val="0"/>
      <w:keepLines w:val="0"/>
      <w:spacing w:line="240" w:lineRule="auto"/>
      <w:ind w:left="342" w:right="355"/>
      <w:jc w:val="center"/>
    </w:pPr>
    <w:rPr>
      <w:rFonts w:ascii="Book Antiqua" w:hAnsi="Book Antiqua"/>
      <w:b/>
      <w:i/>
      <w:color w:val="auto"/>
      <w:szCs w:val="20"/>
      <w:lang w:val="en-US"/>
    </w:rPr>
  </w:style>
  <w:style w:type="character" w:customStyle="1" w:styleId="doltraduztrad">
    <w:name w:val="doltraduztrad"/>
    <w:rsid w:val="0093200E"/>
  </w:style>
  <w:style w:type="paragraph" w:customStyle="1" w:styleId="figura0">
    <w:name w:val="figura"/>
    <w:basedOn w:val="TEXTO"/>
    <w:link w:val="figuraChar"/>
    <w:uiPriority w:val="99"/>
    <w:qFormat/>
    <w:rsid w:val="00CE1FA9"/>
    <w:pPr>
      <w:spacing w:before="120" w:after="60" w:line="240" w:lineRule="auto"/>
      <w:ind w:left="142"/>
      <w:jc w:val="center"/>
    </w:pPr>
    <w:rPr>
      <w:rFonts w:eastAsia="Times New Roman"/>
      <w:bCs w:val="0"/>
      <w:noProof/>
    </w:rPr>
  </w:style>
  <w:style w:type="paragraph" w:customStyle="1" w:styleId="ident20">
    <w:name w:val="ident 2"/>
    <w:basedOn w:val="Identado"/>
    <w:link w:val="ident2Char"/>
    <w:qFormat/>
    <w:rsid w:val="00040BFC"/>
    <w:pPr>
      <w:numPr>
        <w:ilvl w:val="1"/>
      </w:numPr>
      <w:tabs>
        <w:tab w:val="clear" w:pos="1560"/>
        <w:tab w:val="left" w:pos="1026"/>
      </w:tabs>
      <w:ind w:left="1026"/>
    </w:pPr>
    <w:rPr>
      <w:rFonts w:eastAsia="Calibri"/>
      <w:noProof/>
    </w:rPr>
  </w:style>
  <w:style w:type="character" w:customStyle="1" w:styleId="figuraChar">
    <w:name w:val="figura Char"/>
    <w:link w:val="figura0"/>
    <w:uiPriority w:val="99"/>
    <w:rsid w:val="00CE1FA9"/>
    <w:rPr>
      <w:rFonts w:ascii="Arial" w:hAnsi="Arial" w:cs="Arial"/>
      <w:noProof/>
      <w:sz w:val="22"/>
      <w:lang w:eastAsia="en-US"/>
    </w:rPr>
  </w:style>
  <w:style w:type="paragraph" w:customStyle="1" w:styleId="IdentNumerico">
    <w:name w:val="IdentNumerico"/>
    <w:basedOn w:val="Identado"/>
    <w:link w:val="IdentNumericoChar"/>
    <w:qFormat/>
    <w:rsid w:val="0095743D"/>
    <w:pPr>
      <w:numPr>
        <w:numId w:val="10"/>
      </w:numPr>
      <w:tabs>
        <w:tab w:val="clear" w:pos="1560"/>
      </w:tabs>
    </w:pPr>
  </w:style>
  <w:style w:type="character" w:customStyle="1" w:styleId="ident2Char">
    <w:name w:val="ident 2 Char"/>
    <w:link w:val="ident20"/>
    <w:rsid w:val="00040BFC"/>
    <w:rPr>
      <w:rFonts w:ascii="Arial Narrow" w:eastAsia="Calibri" w:hAnsi="Arial Narrow" w:cs="Arial"/>
      <w:noProof/>
      <w:sz w:val="22"/>
      <w:lang w:eastAsia="ja-JP"/>
    </w:rPr>
  </w:style>
  <w:style w:type="paragraph" w:customStyle="1" w:styleId="RodapFigTab">
    <w:name w:val="RodapéFigTab"/>
    <w:basedOn w:val="Rodap2"/>
    <w:link w:val="RodapFigTabChar"/>
    <w:qFormat/>
    <w:rsid w:val="009C47CA"/>
    <w:rPr>
      <w:sz w:val="22"/>
      <w:szCs w:val="22"/>
    </w:rPr>
  </w:style>
  <w:style w:type="character" w:customStyle="1" w:styleId="IdentNumericoChar">
    <w:name w:val="IdentNumerico Char"/>
    <w:basedOn w:val="IdentadoChar"/>
    <w:link w:val="IdentNumerico"/>
    <w:rsid w:val="0095743D"/>
    <w:rPr>
      <w:rFonts w:ascii="Arial Narrow" w:hAnsi="Arial Narrow" w:cs="Arial"/>
      <w:sz w:val="22"/>
      <w:lang w:eastAsia="ja-JP"/>
    </w:rPr>
  </w:style>
  <w:style w:type="paragraph" w:customStyle="1" w:styleId="InteriorTabela1">
    <w:name w:val="InteriorTabela1"/>
    <w:basedOn w:val="TEXTO"/>
    <w:link w:val="InteriorTabela1Char"/>
    <w:qFormat/>
    <w:rsid w:val="003701AE"/>
    <w:pPr>
      <w:spacing w:before="60" w:after="60" w:line="300" w:lineRule="exact"/>
      <w:ind w:left="34"/>
      <w:jc w:val="left"/>
    </w:pPr>
    <w:rPr>
      <w:szCs w:val="22"/>
      <w:lang w:eastAsia="pt-PT"/>
    </w:rPr>
  </w:style>
  <w:style w:type="character" w:customStyle="1" w:styleId="Rodap2Char">
    <w:name w:val="Rodapé2 Char"/>
    <w:link w:val="Rodap2"/>
    <w:uiPriority w:val="99"/>
    <w:rsid w:val="00803148"/>
    <w:rPr>
      <w:rFonts w:ascii="Calibri" w:hAnsi="Calibri"/>
      <w:noProof/>
      <w:color w:val="000000"/>
      <w:sz w:val="16"/>
      <w:szCs w:val="16"/>
      <w:lang w:eastAsia="en-US"/>
    </w:rPr>
  </w:style>
  <w:style w:type="character" w:customStyle="1" w:styleId="RodapFigTabChar">
    <w:name w:val="RodapéFigTab Char"/>
    <w:link w:val="RodapFigTab"/>
    <w:rsid w:val="009C47CA"/>
    <w:rPr>
      <w:rFonts w:ascii="Calibri" w:hAnsi="Calibri"/>
      <w:noProof/>
      <w:color w:val="000000"/>
      <w:sz w:val="22"/>
      <w:szCs w:val="22"/>
      <w:lang w:eastAsia="en-US"/>
    </w:rPr>
  </w:style>
  <w:style w:type="paragraph" w:customStyle="1" w:styleId="TabelaInterior">
    <w:name w:val="TabelaInterior"/>
    <w:basedOn w:val="Normal"/>
    <w:link w:val="TabelaInteriorChar"/>
    <w:qFormat/>
    <w:rsid w:val="007546CC"/>
    <w:pPr>
      <w:keepNext w:val="0"/>
      <w:keepLines w:val="0"/>
      <w:tabs>
        <w:tab w:val="left" w:pos="176"/>
        <w:tab w:val="left" w:pos="284"/>
      </w:tabs>
      <w:autoSpaceDE w:val="0"/>
      <w:autoSpaceDN w:val="0"/>
      <w:adjustRightInd w:val="0"/>
      <w:spacing w:line="240" w:lineRule="auto"/>
    </w:pPr>
    <w:rPr>
      <w:color w:val="auto"/>
      <w:szCs w:val="20"/>
      <w:lang w:val="en-US"/>
    </w:rPr>
  </w:style>
  <w:style w:type="character" w:customStyle="1" w:styleId="InteriorTabela1Char">
    <w:name w:val="InteriorTabela1 Char"/>
    <w:basedOn w:val="TEXTOChar1"/>
    <w:link w:val="InteriorTabela1"/>
    <w:rsid w:val="003701AE"/>
    <w:rPr>
      <w:rFonts w:ascii="Arial" w:eastAsia="Calibri" w:hAnsi="Arial" w:cs="Arial"/>
      <w:bCs/>
      <w:sz w:val="22"/>
      <w:szCs w:val="22"/>
      <w:lang w:eastAsia="en-US"/>
    </w:rPr>
  </w:style>
  <w:style w:type="paragraph" w:customStyle="1" w:styleId="Pa15">
    <w:name w:val="Pa15"/>
    <w:basedOn w:val="Default"/>
    <w:next w:val="Default"/>
    <w:uiPriority w:val="99"/>
    <w:rsid w:val="007546CC"/>
    <w:pPr>
      <w:spacing w:line="161" w:lineRule="atLeast"/>
    </w:pPr>
    <w:rPr>
      <w:rFonts w:ascii="Myriad Pro" w:hAnsi="Myriad Pro" w:cs="Times New Roman"/>
      <w:color w:val="auto"/>
    </w:rPr>
  </w:style>
  <w:style w:type="character" w:customStyle="1" w:styleId="TabelaInteriorChar">
    <w:name w:val="TabelaInterior Char"/>
    <w:link w:val="TabelaInterior"/>
    <w:rsid w:val="007546CC"/>
    <w:rPr>
      <w:rFonts w:ascii="Calibri" w:hAnsi="Calibri" w:cs="Arial"/>
      <w:lang w:val="en-US"/>
    </w:rPr>
  </w:style>
  <w:style w:type="paragraph" w:customStyle="1" w:styleId="Pa5">
    <w:name w:val="Pa5"/>
    <w:basedOn w:val="Default"/>
    <w:next w:val="Default"/>
    <w:uiPriority w:val="99"/>
    <w:rsid w:val="00F56374"/>
    <w:pPr>
      <w:spacing w:line="181" w:lineRule="atLeast"/>
    </w:pPr>
    <w:rPr>
      <w:rFonts w:ascii="Myriad Pro" w:hAnsi="Myriad Pro" w:cs="Times New Roman"/>
      <w:color w:val="auto"/>
    </w:rPr>
  </w:style>
  <w:style w:type="paragraph" w:styleId="Textosimples">
    <w:name w:val="Plain Text"/>
    <w:basedOn w:val="Normal"/>
    <w:link w:val="TextosimplesCarter"/>
    <w:uiPriority w:val="99"/>
    <w:unhideWhenUsed/>
    <w:rsid w:val="00CB3D63"/>
    <w:pPr>
      <w:keepNext w:val="0"/>
      <w:keepLines w:val="0"/>
      <w:spacing w:line="240" w:lineRule="auto"/>
    </w:pPr>
    <w:rPr>
      <w:rFonts w:eastAsia="Calibri"/>
      <w:color w:val="auto"/>
      <w:szCs w:val="21"/>
    </w:rPr>
  </w:style>
  <w:style w:type="character" w:customStyle="1" w:styleId="TextosimplesCarter">
    <w:name w:val="Texto simples Caráter"/>
    <w:link w:val="Textosimples"/>
    <w:uiPriority w:val="99"/>
    <w:rsid w:val="00CB3D63"/>
    <w:rPr>
      <w:rFonts w:ascii="Calibri" w:eastAsia="Calibri" w:hAnsi="Calibri"/>
      <w:sz w:val="22"/>
      <w:szCs w:val="21"/>
      <w:lang w:eastAsia="en-US"/>
    </w:rPr>
  </w:style>
  <w:style w:type="paragraph" w:styleId="Reviso">
    <w:name w:val="Revision"/>
    <w:hidden/>
    <w:uiPriority w:val="99"/>
    <w:semiHidden/>
    <w:rsid w:val="00984DF7"/>
    <w:rPr>
      <w:rFonts w:ascii="Calibri" w:hAnsi="Calibri"/>
      <w:color w:val="000000"/>
      <w:szCs w:val="24"/>
      <w:lang w:eastAsia="en-US"/>
    </w:rPr>
  </w:style>
  <w:style w:type="paragraph" w:styleId="Subttulo">
    <w:name w:val="Subtitle"/>
    <w:basedOn w:val="Normal"/>
    <w:next w:val="Normal"/>
    <w:link w:val="SubttuloCarter"/>
    <w:qFormat/>
    <w:rsid w:val="004913F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ter">
    <w:name w:val="Subtítulo Caráter"/>
    <w:link w:val="Subttulo"/>
    <w:rsid w:val="004913F7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paragraph" w:customStyle="1" w:styleId="Titulo">
    <w:name w:val="Titulo"/>
    <w:basedOn w:val="Textodenotaderodap"/>
    <w:link w:val="TituloChar"/>
    <w:qFormat/>
    <w:rsid w:val="00B83536"/>
    <w:pPr>
      <w:tabs>
        <w:tab w:val="left" w:pos="284"/>
      </w:tabs>
      <w:spacing w:after="240"/>
      <w:ind w:left="284" w:right="493"/>
      <w:jc w:val="center"/>
    </w:pPr>
    <w:rPr>
      <w:b/>
      <w:caps/>
      <w:sz w:val="24"/>
      <w:szCs w:val="36"/>
    </w:rPr>
  </w:style>
  <w:style w:type="paragraph" w:customStyle="1" w:styleId="Titulo1">
    <w:name w:val="Titulo1"/>
    <w:basedOn w:val="Titulo"/>
    <w:link w:val="Titulo1Char"/>
    <w:qFormat/>
    <w:rsid w:val="004C343E"/>
    <w:rPr>
      <w:sz w:val="32"/>
    </w:rPr>
  </w:style>
  <w:style w:type="character" w:customStyle="1" w:styleId="TituloChar">
    <w:name w:val="Titulo Char"/>
    <w:link w:val="Titulo"/>
    <w:rsid w:val="00B83536"/>
    <w:rPr>
      <w:rFonts w:ascii="Arial" w:hAnsi="Arial" w:cs="Arial"/>
      <w:b/>
      <w:caps/>
      <w:noProof/>
      <w:color w:val="000000"/>
      <w:sz w:val="24"/>
      <w:szCs w:val="36"/>
      <w:lang w:eastAsia="en-US"/>
    </w:rPr>
  </w:style>
  <w:style w:type="paragraph" w:customStyle="1" w:styleId="Titulo3">
    <w:name w:val="Titulo3"/>
    <w:basedOn w:val="SubTitulo1"/>
    <w:link w:val="Titulo3Char"/>
    <w:qFormat/>
    <w:rsid w:val="004C343E"/>
    <w:pPr>
      <w:keepNext w:val="0"/>
      <w:tabs>
        <w:tab w:val="left" w:pos="284"/>
      </w:tabs>
      <w:ind w:left="284" w:right="493"/>
      <w:outlineLvl w:val="0"/>
    </w:pPr>
    <w:rPr>
      <w:noProof/>
      <w:sz w:val="24"/>
      <w:szCs w:val="24"/>
    </w:rPr>
  </w:style>
  <w:style w:type="character" w:customStyle="1" w:styleId="Titulo1Char">
    <w:name w:val="Titulo1 Char"/>
    <w:link w:val="Titulo1"/>
    <w:rsid w:val="004C343E"/>
    <w:rPr>
      <w:rFonts w:ascii="Calibri" w:hAnsi="Calibri"/>
      <w:b/>
      <w:caps/>
      <w:noProof/>
      <w:color w:val="000000"/>
      <w:sz w:val="32"/>
      <w:szCs w:val="36"/>
      <w:lang w:eastAsia="en-US"/>
    </w:rPr>
  </w:style>
  <w:style w:type="paragraph" w:customStyle="1" w:styleId="Titulo0">
    <w:name w:val="Titulo0"/>
    <w:basedOn w:val="Titulo1"/>
    <w:link w:val="Titulo0Char"/>
    <w:qFormat/>
    <w:rsid w:val="004C343E"/>
    <w:pPr>
      <w:jc w:val="left"/>
    </w:pPr>
    <w:rPr>
      <w:sz w:val="24"/>
    </w:rPr>
  </w:style>
  <w:style w:type="character" w:customStyle="1" w:styleId="SubTitulo1Char">
    <w:name w:val="SubTitulo1 Char"/>
    <w:link w:val="SubTitulo1"/>
    <w:rsid w:val="004C343E"/>
    <w:rPr>
      <w:rFonts w:ascii="Calibri" w:hAnsi="Calibri"/>
      <w:b/>
      <w:bCs/>
    </w:rPr>
  </w:style>
  <w:style w:type="character" w:customStyle="1" w:styleId="Titulo3Char">
    <w:name w:val="Titulo3 Char"/>
    <w:link w:val="Titulo3"/>
    <w:rsid w:val="004C343E"/>
    <w:rPr>
      <w:rFonts w:ascii="Calibri" w:hAnsi="Calibri"/>
      <w:b/>
      <w:bCs/>
      <w:noProof/>
      <w:sz w:val="24"/>
      <w:szCs w:val="24"/>
    </w:rPr>
  </w:style>
  <w:style w:type="character" w:styleId="Refdecomentrio">
    <w:name w:val="annotation reference"/>
    <w:rsid w:val="0054542F"/>
    <w:rPr>
      <w:sz w:val="16"/>
      <w:szCs w:val="16"/>
    </w:rPr>
  </w:style>
  <w:style w:type="character" w:customStyle="1" w:styleId="Titulo0Char">
    <w:name w:val="Titulo0 Char"/>
    <w:link w:val="Titulo0"/>
    <w:rsid w:val="004C343E"/>
    <w:rPr>
      <w:rFonts w:ascii="Calibri" w:hAnsi="Calibri"/>
      <w:b/>
      <w:caps/>
      <w:noProof/>
      <w:color w:val="000000"/>
      <w:sz w:val="24"/>
      <w:szCs w:val="36"/>
      <w:lang w:eastAsia="en-US"/>
    </w:rPr>
  </w:style>
  <w:style w:type="paragraph" w:styleId="Textodecomentrio">
    <w:name w:val="annotation text"/>
    <w:basedOn w:val="Normal"/>
    <w:link w:val="TextodecomentrioCarter"/>
    <w:rsid w:val="0054542F"/>
    <w:rPr>
      <w:szCs w:val="20"/>
    </w:rPr>
  </w:style>
  <w:style w:type="character" w:customStyle="1" w:styleId="TextodecomentrioCarter">
    <w:name w:val="Texto de comentário Caráter"/>
    <w:link w:val="Textodecomentrio"/>
    <w:rsid w:val="0054542F"/>
    <w:rPr>
      <w:rFonts w:ascii="Calibri" w:hAnsi="Calibri"/>
      <w:color w:val="00000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54542F"/>
    <w:rPr>
      <w:b/>
      <w:bCs/>
    </w:rPr>
  </w:style>
  <w:style w:type="character" w:customStyle="1" w:styleId="AssuntodecomentrioCarter">
    <w:name w:val="Assunto de comentário Caráter"/>
    <w:link w:val="Assuntodecomentrio"/>
    <w:rsid w:val="0054542F"/>
    <w:rPr>
      <w:rFonts w:ascii="Calibri" w:hAnsi="Calibri"/>
      <w:b/>
      <w:bCs/>
      <w:color w:val="000000"/>
      <w:lang w:eastAsia="en-US"/>
    </w:rPr>
  </w:style>
  <w:style w:type="paragraph" w:customStyle="1" w:styleId="Rodap4">
    <w:name w:val="Rodapé4"/>
    <w:basedOn w:val="Textodenotaderodap"/>
    <w:qFormat/>
    <w:rsid w:val="00457A36"/>
    <w:pPr>
      <w:spacing w:line="240" w:lineRule="auto"/>
      <w:ind w:left="709"/>
    </w:pPr>
    <w:rPr>
      <w:sz w:val="18"/>
      <w:szCs w:val="18"/>
    </w:rPr>
  </w:style>
  <w:style w:type="character" w:customStyle="1" w:styleId="Tabela1Char">
    <w:name w:val="Tabela1 Char"/>
    <w:link w:val="Tabela1"/>
    <w:locked/>
    <w:rsid w:val="00453455"/>
    <w:rPr>
      <w:rFonts w:ascii="Calibri" w:eastAsia="Calibri" w:hAnsi="Calibri"/>
      <w:bCs/>
      <w:sz w:val="24"/>
      <w:szCs w:val="24"/>
      <w:lang w:eastAsia="en-US"/>
    </w:rPr>
  </w:style>
  <w:style w:type="paragraph" w:customStyle="1" w:styleId="Tabela1">
    <w:name w:val="Tabela1"/>
    <w:basedOn w:val="TEXTO"/>
    <w:link w:val="Tabela1Char"/>
    <w:qFormat/>
    <w:rsid w:val="00453455"/>
    <w:pPr>
      <w:spacing w:before="60" w:after="60" w:line="240" w:lineRule="auto"/>
    </w:pPr>
  </w:style>
  <w:style w:type="character" w:customStyle="1" w:styleId="Ttulo1Carter">
    <w:name w:val="Título 1 Caráter"/>
    <w:aliases w:val="H1 Caráter,Attribute Heading 1 Caráter,Titre§ Caráter,1 Caráter,Box Header Caráter,Titre§1 Caráter,11 Caráter,Box Header1 Caráter,T... Caráter"/>
    <w:link w:val="Ttulo1"/>
    <w:rsid w:val="00BF6DC9"/>
    <w:rPr>
      <w:rFonts w:ascii="Arial Narrow" w:hAnsi="Arial Narrow" w:cs="Arial"/>
      <w:b/>
      <w:bCs/>
      <w:caps/>
      <w:spacing w:val="20"/>
      <w:kern w:val="32"/>
      <w:sz w:val="28"/>
      <w:szCs w:val="36"/>
      <w:lang w:eastAsia="en-US"/>
    </w:rPr>
  </w:style>
  <w:style w:type="character" w:customStyle="1" w:styleId="Ttulo6Carter">
    <w:name w:val="Título 6 Caráter"/>
    <w:link w:val="Ttulo6"/>
    <w:rsid w:val="00DC572F"/>
    <w:rPr>
      <w:rFonts w:ascii="Arial Narrow" w:hAnsi="Arial Narrow" w:cs="Arial"/>
      <w:color w:val="000000"/>
      <w:sz w:val="22"/>
      <w:szCs w:val="24"/>
      <w:lang w:eastAsia="ja-JP"/>
    </w:rPr>
  </w:style>
  <w:style w:type="character" w:customStyle="1" w:styleId="Ttulo7Carter">
    <w:name w:val="Título 7 Caráter"/>
    <w:link w:val="Ttulo7"/>
    <w:rsid w:val="00DC572F"/>
    <w:rPr>
      <w:rFonts w:ascii="Arial Narrow" w:hAnsi="Arial Narrow" w:cs="Arial"/>
      <w:color w:val="000000"/>
      <w:sz w:val="22"/>
      <w:szCs w:val="24"/>
      <w:lang w:eastAsia="ja-JP"/>
    </w:rPr>
  </w:style>
  <w:style w:type="character" w:customStyle="1" w:styleId="Ttulo8Carter">
    <w:name w:val="Título 8 Caráter"/>
    <w:link w:val="Ttulo8"/>
    <w:rsid w:val="00DC572F"/>
    <w:rPr>
      <w:rFonts w:ascii="Arial Narrow" w:hAnsi="Arial Narrow" w:cs="Arial"/>
      <w:iCs/>
      <w:color w:val="000000"/>
      <w:sz w:val="22"/>
      <w:szCs w:val="24"/>
      <w:lang w:eastAsia="ja-JP"/>
    </w:rPr>
  </w:style>
  <w:style w:type="character" w:customStyle="1" w:styleId="Ttulo9Carter">
    <w:name w:val="Título 9 Caráter"/>
    <w:link w:val="Ttulo9"/>
    <w:rsid w:val="00DC572F"/>
    <w:rPr>
      <w:rFonts w:ascii="Arial Narrow" w:hAnsi="Arial Narrow" w:cs="Arial"/>
      <w:color w:val="000000"/>
      <w:sz w:val="22"/>
      <w:szCs w:val="22"/>
      <w:lang w:eastAsia="ja-JP"/>
    </w:rPr>
  </w:style>
  <w:style w:type="character" w:customStyle="1" w:styleId="TtuloCarter">
    <w:name w:val="Título Caráter"/>
    <w:link w:val="Ttulo"/>
    <w:rsid w:val="00DC572F"/>
    <w:rPr>
      <w:rFonts w:ascii="Verdana" w:hAnsi="Verdana"/>
      <w:b/>
      <w:caps/>
      <w:color w:val="003366"/>
      <w:kern w:val="28"/>
      <w:sz w:val="24"/>
      <w:szCs w:val="32"/>
      <w:lang w:eastAsia="en-US" w:bidi="ar-SA"/>
    </w:rPr>
  </w:style>
  <w:style w:type="character" w:customStyle="1" w:styleId="TextodebaloCarter">
    <w:name w:val="Texto de balão Caráter"/>
    <w:link w:val="Textodebalo"/>
    <w:uiPriority w:val="99"/>
    <w:semiHidden/>
    <w:rsid w:val="00DC572F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Normalbullet1">
    <w:name w:val="Normal bullet 1"/>
    <w:basedOn w:val="Normal"/>
    <w:rsid w:val="00DC572F"/>
    <w:pPr>
      <w:keepNext w:val="0"/>
      <w:keepLines w:val="0"/>
      <w:numPr>
        <w:numId w:val="11"/>
      </w:numPr>
      <w:tabs>
        <w:tab w:val="clear" w:pos="1800"/>
        <w:tab w:val="num" w:pos="720"/>
      </w:tabs>
      <w:spacing w:line="240" w:lineRule="auto"/>
      <w:ind w:left="714" w:hanging="357"/>
    </w:pPr>
    <w:rPr>
      <w:rFonts w:ascii="Tahoma" w:hAnsi="Tahoma"/>
      <w:color w:val="auto"/>
      <w:lang w:val="en-US"/>
    </w:rPr>
  </w:style>
  <w:style w:type="paragraph" w:customStyle="1" w:styleId="Capa1">
    <w:name w:val="Capa1"/>
    <w:basedOn w:val="Textodenotaderodap"/>
    <w:link w:val="Capa1Char"/>
    <w:qFormat/>
    <w:rsid w:val="00A429BC"/>
    <w:pPr>
      <w:tabs>
        <w:tab w:val="left" w:pos="284"/>
      </w:tabs>
      <w:ind w:left="284" w:right="493"/>
      <w:jc w:val="center"/>
      <w:outlineLvl w:val="0"/>
    </w:pPr>
    <w:rPr>
      <w:b/>
      <w:caps/>
      <w:sz w:val="28"/>
      <w:szCs w:val="36"/>
    </w:rPr>
  </w:style>
  <w:style w:type="paragraph" w:customStyle="1" w:styleId="Capa2">
    <w:name w:val="Capa2"/>
    <w:basedOn w:val="Titulo"/>
    <w:link w:val="Capa2Char"/>
    <w:qFormat/>
    <w:rsid w:val="00A429BC"/>
    <w:rPr>
      <w:sz w:val="28"/>
    </w:rPr>
  </w:style>
  <w:style w:type="character" w:customStyle="1" w:styleId="Capa1Char">
    <w:name w:val="Capa1 Char"/>
    <w:link w:val="Capa1"/>
    <w:rsid w:val="00A429BC"/>
    <w:rPr>
      <w:rFonts w:ascii="Calibri" w:hAnsi="Calibri"/>
      <w:b/>
      <w:caps/>
      <w:noProof/>
      <w:color w:val="000000"/>
      <w:sz w:val="28"/>
      <w:szCs w:val="36"/>
      <w:lang w:eastAsia="en-US"/>
    </w:rPr>
  </w:style>
  <w:style w:type="paragraph" w:customStyle="1" w:styleId="IdentadoTabela">
    <w:name w:val="IdentadoTabela"/>
    <w:basedOn w:val="Identado"/>
    <w:link w:val="IdentadoTabelaChar"/>
    <w:qFormat/>
    <w:rsid w:val="002A02D8"/>
    <w:pPr>
      <w:tabs>
        <w:tab w:val="clear" w:pos="1560"/>
        <w:tab w:val="left" w:pos="317"/>
      </w:tabs>
      <w:ind w:left="360"/>
    </w:pPr>
  </w:style>
  <w:style w:type="character" w:customStyle="1" w:styleId="Capa2Char">
    <w:name w:val="Capa2 Char"/>
    <w:link w:val="Capa2"/>
    <w:rsid w:val="00A429BC"/>
    <w:rPr>
      <w:rFonts w:ascii="Calibri" w:hAnsi="Calibri"/>
      <w:b/>
      <w:caps/>
      <w:noProof/>
      <w:color w:val="000000"/>
      <w:sz w:val="28"/>
      <w:szCs w:val="36"/>
      <w:lang w:eastAsia="en-US"/>
    </w:rPr>
  </w:style>
  <w:style w:type="paragraph" w:customStyle="1" w:styleId="TextoTabela">
    <w:name w:val="TextoTabela"/>
    <w:basedOn w:val="Normal"/>
    <w:link w:val="TextoTabelaChar"/>
    <w:qFormat/>
    <w:rsid w:val="00AA0E00"/>
    <w:pPr>
      <w:keepNext w:val="0"/>
      <w:keepLines w:val="0"/>
    </w:pPr>
    <w:rPr>
      <w:rFonts w:eastAsia="Calibri"/>
      <w:noProof/>
      <w:color w:val="auto"/>
      <w:sz w:val="24"/>
      <w:szCs w:val="22"/>
    </w:rPr>
  </w:style>
  <w:style w:type="character" w:customStyle="1" w:styleId="IdentadoTabelaChar">
    <w:name w:val="IdentadoTabela Char"/>
    <w:basedOn w:val="IdentadoChar"/>
    <w:link w:val="IdentadoTabela"/>
    <w:rsid w:val="002A02D8"/>
    <w:rPr>
      <w:rFonts w:ascii="Arial Narrow" w:hAnsi="Arial Narrow" w:cs="Arial"/>
      <w:sz w:val="22"/>
      <w:lang w:eastAsia="ja-JP"/>
    </w:rPr>
  </w:style>
  <w:style w:type="character" w:customStyle="1" w:styleId="Heading1Char1">
    <w:name w:val="Heading 1 Char1"/>
    <w:aliases w:val="H1 Char1,Attribute Heading 1 Char1,Titre§ Char1,1 Char1,Box Header Char1,Titre§1 Char1,11 Char1,Box Header1 Char1,T... Char1"/>
    <w:rsid w:val="00736B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TabelaChar">
    <w:name w:val="TextoTabela Char"/>
    <w:link w:val="TextoTabela"/>
    <w:rsid w:val="00AA0E00"/>
    <w:rPr>
      <w:rFonts w:ascii="Calibri" w:eastAsia="Calibri" w:hAnsi="Calibri"/>
      <w:noProof/>
      <w:sz w:val="24"/>
      <w:szCs w:val="22"/>
      <w:lang w:eastAsia="en-US"/>
    </w:rPr>
  </w:style>
  <w:style w:type="character" w:customStyle="1" w:styleId="Heading2Char1">
    <w:name w:val="Heading 2 Char1"/>
    <w:aliases w:val="H2&lt;------------------ Char1,H21 Char1,H22 Char1,H23 Char1,H211 Char1,H221 Char1,H24 Char1,H212 Char1,H222 Char1,H231 Char1,H2111 Char1,H2211 Char1,(Alt+2) Char1,TitreProp Char1,2 Char1,TitreProp1 Char1,21 Char1,TitreProp2 Char1,22 Char1"/>
    <w:semiHidden/>
    <w:rsid w:val="00736B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H3 Char1,PARA3 Char1,Table Attribute Heading Char1,TextProp Char1,3 Char1,TextProp1 Char1,31 Char1,TextProp2 Char1,... Char1"/>
    <w:semiHidden/>
    <w:rsid w:val="00736B68"/>
    <w:rPr>
      <w:rFonts w:ascii="Cambria" w:eastAsia="Times New Roman" w:hAnsi="Cambria" w:cs="Times New Roman"/>
      <w:b/>
      <w:bCs/>
      <w:color w:val="4F81BD"/>
      <w:szCs w:val="24"/>
    </w:rPr>
  </w:style>
  <w:style w:type="character" w:customStyle="1" w:styleId="Heading4Char1">
    <w:name w:val="Heading 4 Char1"/>
    <w:aliases w:val="H4 Char1,H41 Char1,H42 Char1,H411 Char1,H43 Char1,H412 Char1,H44 Char1,H413 Char1,H45 Char1,H414 Char1,H46 Char1,H415 Char1,H47 Char1,H416 Char1,H48 Char1,H4... Char1"/>
    <w:semiHidden/>
    <w:rsid w:val="00736B68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character" w:customStyle="1" w:styleId="Heading5Char1">
    <w:name w:val="Heading 5 Char1"/>
    <w:aliases w:val="H5 Char1,H51 Char1,H52 Char1,H53 Char1,H54 Char1,H55 Char1,H56 Char1,H511 Char1"/>
    <w:semiHidden/>
    <w:rsid w:val="00736B68"/>
    <w:rPr>
      <w:rFonts w:ascii="Cambria" w:eastAsia="Times New Roman" w:hAnsi="Cambria" w:cs="Times New Roman"/>
      <w:color w:val="243F60"/>
      <w:szCs w:val="24"/>
    </w:rPr>
  </w:style>
  <w:style w:type="character" w:customStyle="1" w:styleId="HeaderChar1">
    <w:name w:val="Header Char1"/>
    <w:aliases w:val="HeaderNN Char1,Text Char1"/>
    <w:uiPriority w:val="99"/>
    <w:semiHidden/>
    <w:rsid w:val="00736B68"/>
    <w:rPr>
      <w:rFonts w:ascii="Calibri" w:hAnsi="Calibri"/>
      <w:color w:val="000000"/>
      <w:szCs w:val="24"/>
      <w:lang w:eastAsia="en-US"/>
    </w:rPr>
  </w:style>
  <w:style w:type="character" w:customStyle="1" w:styleId="BodyTextChar1">
    <w:name w:val="Body Text Char1"/>
    <w:aliases w:val="contents indent Char1,contents Char1,body text Char1"/>
    <w:semiHidden/>
    <w:rsid w:val="00736B68"/>
    <w:rPr>
      <w:rFonts w:ascii="Calibri" w:hAnsi="Calibri"/>
      <w:color w:val="000000"/>
      <w:szCs w:val="24"/>
      <w:lang w:eastAsia="en-US"/>
    </w:rPr>
  </w:style>
  <w:style w:type="paragraph" w:customStyle="1" w:styleId="TextoTBL">
    <w:name w:val="TextoTBL"/>
    <w:basedOn w:val="Tabela"/>
    <w:link w:val="TextoTBLChar"/>
    <w:qFormat/>
    <w:rsid w:val="00E606FC"/>
    <w:pPr>
      <w:spacing w:before="0" w:after="0" w:line="360" w:lineRule="auto"/>
      <w:ind w:left="0"/>
      <w:jc w:val="left"/>
    </w:pPr>
    <w:rPr>
      <w:rFonts w:ascii="Calibri" w:hAnsi="Calibri"/>
      <w:sz w:val="24"/>
      <w:szCs w:val="24"/>
    </w:rPr>
  </w:style>
  <w:style w:type="character" w:customStyle="1" w:styleId="TabelaChar">
    <w:name w:val="Tabela Char"/>
    <w:link w:val="Tabela"/>
    <w:uiPriority w:val="99"/>
    <w:rsid w:val="00E606FC"/>
    <w:rPr>
      <w:rFonts w:ascii="Tahoma" w:hAnsi="Tahoma"/>
      <w:spacing w:val="20"/>
      <w:sz w:val="16"/>
      <w:lang w:eastAsia="en-US"/>
    </w:rPr>
  </w:style>
  <w:style w:type="character" w:customStyle="1" w:styleId="TextoTBLChar">
    <w:name w:val="TextoTBL Char"/>
    <w:link w:val="TextoTBL"/>
    <w:rsid w:val="00E606FC"/>
    <w:rPr>
      <w:rFonts w:ascii="Calibri" w:hAnsi="Calibri"/>
      <w:spacing w:val="20"/>
      <w:sz w:val="24"/>
      <w:szCs w:val="24"/>
      <w:lang w:eastAsia="en-US"/>
    </w:rPr>
  </w:style>
  <w:style w:type="paragraph" w:customStyle="1" w:styleId="outline1">
    <w:name w:val="outline 1"/>
    <w:basedOn w:val="Normal"/>
    <w:uiPriority w:val="99"/>
    <w:rsid w:val="007B6940"/>
    <w:pPr>
      <w:keepNext w:val="0"/>
      <w:keepLines w:val="0"/>
      <w:numPr>
        <w:ilvl w:val="1"/>
        <w:numId w:val="12"/>
      </w:numPr>
      <w:spacing w:before="60" w:after="60"/>
    </w:pPr>
    <w:rPr>
      <w:rFonts w:ascii="Times New Roman" w:hAnsi="Times New Roman"/>
      <w:color w:val="auto"/>
      <w:szCs w:val="20"/>
    </w:rPr>
  </w:style>
  <w:style w:type="paragraph" w:customStyle="1" w:styleId="IndexHeader">
    <w:name w:val="Index Header"/>
    <w:basedOn w:val="Ttulo1"/>
    <w:next w:val="Normal"/>
    <w:uiPriority w:val="99"/>
    <w:rsid w:val="007B6940"/>
    <w:pPr>
      <w:numPr>
        <w:numId w:val="0"/>
      </w:numPr>
      <w:tabs>
        <w:tab w:val="left" w:pos="1701"/>
      </w:tabs>
      <w:autoSpaceDE/>
      <w:autoSpaceDN/>
      <w:adjustRightInd/>
      <w:spacing w:before="0" w:after="0"/>
      <w:ind w:right="0"/>
      <w:contextualSpacing/>
      <w:jc w:val="both"/>
      <w:outlineLvl w:val="9"/>
    </w:pPr>
    <w:rPr>
      <w:rFonts w:ascii="Times New Roman" w:hAnsi="Times New Roman"/>
      <w:b w:val="0"/>
      <w:caps w:val="0"/>
      <w:spacing w:val="0"/>
      <w:kern w:val="0"/>
      <w:sz w:val="32"/>
      <w:szCs w:val="32"/>
    </w:rPr>
  </w:style>
  <w:style w:type="paragraph" w:customStyle="1" w:styleId="Style123">
    <w:name w:val="Style123"/>
    <w:basedOn w:val="Titulo"/>
    <w:link w:val="Style123Char"/>
    <w:qFormat/>
    <w:rsid w:val="00F60969"/>
  </w:style>
  <w:style w:type="paragraph" w:customStyle="1" w:styleId="StyleIndiceTabelaseFiguras">
    <w:name w:val="StyleIndiceTabelaseFiguras"/>
    <w:basedOn w:val="ndicedeilustraes"/>
    <w:next w:val="StyleTabelaseFiguras"/>
    <w:link w:val="StyleIndiceTabelaseFigurasChar"/>
    <w:autoRedefine/>
    <w:qFormat/>
    <w:rsid w:val="0021405E"/>
    <w:pPr>
      <w:keepNext w:val="0"/>
      <w:keepLines w:val="0"/>
      <w:tabs>
        <w:tab w:val="right" w:leader="dot" w:pos="9639"/>
      </w:tabs>
      <w:ind w:left="284" w:right="709"/>
    </w:pPr>
    <w:rPr>
      <w:noProof/>
      <w:szCs w:val="22"/>
    </w:rPr>
  </w:style>
  <w:style w:type="character" w:customStyle="1" w:styleId="Style123Char">
    <w:name w:val="Style123 Char"/>
    <w:basedOn w:val="TituloChar"/>
    <w:link w:val="Style123"/>
    <w:rsid w:val="00F60969"/>
    <w:rPr>
      <w:rFonts w:ascii="Calibri" w:hAnsi="Calibri" w:cs="Arial"/>
      <w:b/>
      <w:caps/>
      <w:noProof/>
      <w:color w:val="000000"/>
      <w:sz w:val="36"/>
      <w:szCs w:val="36"/>
      <w:lang w:eastAsia="en-US"/>
    </w:rPr>
  </w:style>
  <w:style w:type="paragraph" w:customStyle="1" w:styleId="Style1">
    <w:name w:val="Style1"/>
    <w:basedOn w:val="StyleIndiceTabelaseFiguras"/>
    <w:next w:val="StyleIndiceTabelaseFiguras"/>
    <w:link w:val="Style1Char"/>
    <w:qFormat/>
    <w:rsid w:val="00591E8D"/>
  </w:style>
  <w:style w:type="character" w:customStyle="1" w:styleId="ndicedeilustraesCarter">
    <w:name w:val="Índice de ilustrações Caráter"/>
    <w:basedOn w:val="Tipodeletrapredefinidodopargrafo"/>
    <w:link w:val="ndicedeilustraes"/>
    <w:uiPriority w:val="99"/>
    <w:rsid w:val="00591E8D"/>
    <w:rPr>
      <w:rFonts w:ascii="Calibri" w:hAnsi="Calibri"/>
      <w:color w:val="000000"/>
      <w:szCs w:val="24"/>
      <w:lang w:eastAsia="en-US"/>
    </w:rPr>
  </w:style>
  <w:style w:type="character" w:customStyle="1" w:styleId="StyleIndiceTabelaseFigurasChar">
    <w:name w:val="StyleIndiceTabelaseFiguras Char"/>
    <w:basedOn w:val="ndicedeilustraesCarter"/>
    <w:link w:val="StyleIndiceTabelaseFiguras"/>
    <w:rsid w:val="0021405E"/>
    <w:rPr>
      <w:rFonts w:ascii="Calibri" w:hAnsi="Calibri"/>
      <w:noProof/>
      <w:color w:val="000000"/>
      <w:sz w:val="22"/>
      <w:szCs w:val="22"/>
      <w:lang w:eastAsia="en-US"/>
    </w:rPr>
  </w:style>
  <w:style w:type="paragraph" w:customStyle="1" w:styleId="StyleTabelaseFiguras">
    <w:name w:val="StyleTabelaseFiguras"/>
    <w:basedOn w:val="Style1"/>
    <w:link w:val="StyleTabelaseFigurasChar"/>
    <w:rsid w:val="00591E8D"/>
  </w:style>
  <w:style w:type="character" w:customStyle="1" w:styleId="Style1Char">
    <w:name w:val="Style1 Char"/>
    <w:basedOn w:val="StyleIndiceTabelaseFigurasChar"/>
    <w:link w:val="Style1"/>
    <w:rsid w:val="00591E8D"/>
    <w:rPr>
      <w:rFonts w:ascii="Calibri" w:hAnsi="Calibri"/>
      <w:noProof/>
      <w:color w:val="000000"/>
      <w:sz w:val="22"/>
      <w:szCs w:val="22"/>
      <w:lang w:eastAsia="en-US"/>
    </w:rPr>
  </w:style>
  <w:style w:type="character" w:customStyle="1" w:styleId="StyleTabelaseFigurasChar">
    <w:name w:val="StyleTabelaseFiguras Char"/>
    <w:basedOn w:val="Style1Char"/>
    <w:link w:val="StyleTabelaseFiguras"/>
    <w:rsid w:val="00591E8D"/>
    <w:rPr>
      <w:rFonts w:ascii="Calibri" w:hAnsi="Calibri"/>
      <w:noProof/>
      <w:color w:val="000000"/>
      <w:sz w:val="22"/>
      <w:szCs w:val="22"/>
      <w:lang w:eastAsia="en-US"/>
    </w:rPr>
  </w:style>
  <w:style w:type="character" w:customStyle="1" w:styleId="dolacepssubacep">
    <w:name w:val="dolacepssubacep"/>
    <w:basedOn w:val="Tipodeletrapredefinidodopargrafo"/>
    <w:rsid w:val="00F23575"/>
  </w:style>
  <w:style w:type="paragraph" w:customStyle="1" w:styleId="IndiceTabelas">
    <w:name w:val="IndiceTabelas"/>
    <w:basedOn w:val="ndicedeilustraes"/>
    <w:link w:val="IndiceTabelasChar"/>
    <w:qFormat/>
    <w:rsid w:val="00593269"/>
    <w:pPr>
      <w:keepNext w:val="0"/>
      <w:keepLines w:val="0"/>
      <w:tabs>
        <w:tab w:val="right" w:leader="dot" w:pos="9639"/>
      </w:tabs>
      <w:ind w:left="284" w:right="709"/>
    </w:pPr>
    <w:rPr>
      <w:noProof/>
      <w:sz w:val="24"/>
    </w:rPr>
  </w:style>
  <w:style w:type="paragraph" w:customStyle="1" w:styleId="IndiceFguras">
    <w:name w:val="IndiceFguras"/>
    <w:basedOn w:val="ndicedeilustraes"/>
    <w:link w:val="IndiceFgurasChar"/>
    <w:qFormat/>
    <w:rsid w:val="00593269"/>
    <w:pPr>
      <w:tabs>
        <w:tab w:val="right" w:leader="dot" w:pos="9639"/>
      </w:tabs>
      <w:ind w:left="284" w:right="709"/>
    </w:pPr>
    <w:rPr>
      <w:sz w:val="24"/>
    </w:rPr>
  </w:style>
  <w:style w:type="character" w:customStyle="1" w:styleId="IndiceTabelasChar">
    <w:name w:val="IndiceTabelas Char"/>
    <w:basedOn w:val="ndicedeilustraesCarter"/>
    <w:link w:val="IndiceTabelas"/>
    <w:rsid w:val="00593269"/>
    <w:rPr>
      <w:rFonts w:ascii="Calibri" w:hAnsi="Calibri"/>
      <w:noProof/>
      <w:color w:val="000000"/>
      <w:sz w:val="24"/>
      <w:szCs w:val="24"/>
      <w:lang w:eastAsia="en-US"/>
    </w:rPr>
  </w:style>
  <w:style w:type="character" w:customStyle="1" w:styleId="IndiceFgurasChar">
    <w:name w:val="IndiceFguras Char"/>
    <w:basedOn w:val="ndicedeilustraesCarter"/>
    <w:link w:val="IndiceFguras"/>
    <w:rsid w:val="00593269"/>
    <w:rPr>
      <w:rFonts w:ascii="Calibri" w:hAnsi="Calibri"/>
      <w:color w:val="000000"/>
      <w:sz w:val="24"/>
      <w:szCs w:val="24"/>
      <w:lang w:eastAsia="en-US"/>
    </w:rPr>
  </w:style>
  <w:style w:type="paragraph" w:customStyle="1" w:styleId="Stile2">
    <w:name w:val="Stile2"/>
    <w:basedOn w:val="Ttulo2"/>
    <w:link w:val="Stile2Carattere"/>
    <w:qFormat/>
    <w:rsid w:val="00C32DEC"/>
    <w:pPr>
      <w:numPr>
        <w:ilvl w:val="0"/>
        <w:numId w:val="0"/>
      </w:numPr>
      <w:tabs>
        <w:tab w:val="left" w:pos="570"/>
      </w:tabs>
      <w:suppressAutoHyphens/>
      <w:snapToGrid/>
      <w:spacing w:before="0" w:after="0" w:line="480" w:lineRule="auto"/>
      <w:ind w:left="576" w:right="0" w:hanging="576"/>
      <w:jc w:val="center"/>
    </w:pPr>
    <w:rPr>
      <w:rFonts w:asciiTheme="minorHAnsi" w:hAnsiTheme="minorHAnsi"/>
      <w:bCs/>
      <w:color w:val="000000"/>
      <w:lang w:val="en-GB" w:eastAsia="ar-SA"/>
    </w:rPr>
  </w:style>
  <w:style w:type="character" w:customStyle="1" w:styleId="Stile2Carattere">
    <w:name w:val="Stile2 Carattere"/>
    <w:basedOn w:val="Ttulo2Carter"/>
    <w:link w:val="Stile2"/>
    <w:rsid w:val="00C32DEC"/>
    <w:rPr>
      <w:rFonts w:asciiTheme="minorHAnsi" w:hAnsiTheme="minorHAnsi" w:cs="Arial"/>
      <w:b/>
      <w:bCs/>
      <w:color w:val="000000"/>
      <w:sz w:val="24"/>
      <w:szCs w:val="24"/>
      <w:lang w:val="en-GB" w:eastAsia="ar-SA"/>
    </w:rPr>
  </w:style>
  <w:style w:type="paragraph" w:customStyle="1" w:styleId="Stile1">
    <w:name w:val="Stile1"/>
    <w:basedOn w:val="Ttulo1"/>
    <w:qFormat/>
    <w:rsid w:val="00682DC1"/>
    <w:pPr>
      <w:keepLines w:val="0"/>
      <w:numPr>
        <w:numId w:val="13"/>
      </w:numPr>
      <w:tabs>
        <w:tab w:val="clear" w:pos="432"/>
      </w:tabs>
      <w:suppressAutoHyphens/>
      <w:autoSpaceDE/>
      <w:autoSpaceDN/>
      <w:adjustRightInd/>
      <w:spacing w:before="0" w:after="0"/>
      <w:ind w:right="0"/>
      <w:jc w:val="center"/>
    </w:pPr>
    <w:rPr>
      <w:rFonts w:ascii="Times New Roman" w:hAnsi="Times New Roman" w:cs="Times New Roman"/>
      <w:b w:val="0"/>
      <w:caps w:val="0"/>
      <w:smallCaps/>
      <w:color w:val="000000"/>
      <w:spacing w:val="0"/>
      <w:kern w:val="1"/>
      <w:sz w:val="22"/>
      <w:szCs w:val="22"/>
      <w:lang w:val="en-GB" w:eastAsia="ar-SA"/>
    </w:rPr>
  </w:style>
  <w:style w:type="paragraph" w:customStyle="1" w:styleId="Interiortabelaident">
    <w:name w:val="Interiortabelaident"/>
    <w:basedOn w:val="InteriorTabela1"/>
    <w:link w:val="InteriortabelaidentChar"/>
    <w:qFormat/>
    <w:rsid w:val="00A66AA1"/>
    <w:pPr>
      <w:numPr>
        <w:numId w:val="14"/>
      </w:numPr>
      <w:tabs>
        <w:tab w:val="left" w:pos="743"/>
      </w:tabs>
    </w:pPr>
  </w:style>
  <w:style w:type="character" w:customStyle="1" w:styleId="InteriortabelaidentChar">
    <w:name w:val="Interiortabelaident Char"/>
    <w:basedOn w:val="InteriorTabela1Char"/>
    <w:link w:val="Interiortabelaident"/>
    <w:rsid w:val="00A66AA1"/>
    <w:rPr>
      <w:rFonts w:ascii="Arial Narrow" w:eastAsia="Calibri" w:hAnsi="Arial Narrow" w:cs="Arial"/>
      <w:bCs/>
      <w:sz w:val="22"/>
      <w:szCs w:val="22"/>
      <w:lang w:eastAsia="en-US"/>
    </w:rPr>
  </w:style>
  <w:style w:type="character" w:customStyle="1" w:styleId="DataCarter">
    <w:name w:val="Data Caráter"/>
    <w:basedOn w:val="Tipodeletrapredefinidodopargrafo"/>
    <w:link w:val="Data"/>
    <w:rsid w:val="00EE79CF"/>
    <w:rPr>
      <w:rFonts w:ascii="Verdana" w:hAnsi="Verdana"/>
      <w:lang w:eastAsia="en-US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EE79CF"/>
    <w:rPr>
      <w:rFonts w:ascii="Tahoma" w:hAnsi="Tahoma" w:cs="Tahoma"/>
      <w:color w:val="000000"/>
      <w:sz w:val="22"/>
      <w:shd w:val="clear" w:color="auto" w:fill="0000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00">
          <w:marLeft w:val="110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364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08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407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84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12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102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69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7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60">
      <w:bodyDiv w:val="1"/>
      <w:marLeft w:val="15"/>
      <w:marRight w:val="1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9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1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6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9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xn0068\My%20Documents\Templates(documentum)\template_capa_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USERNAME%">c084657</XMLData>
</file>

<file path=customXml/item2.xml><?xml version="1.0" encoding="utf-8"?>
<XMLData TextToDisplay="%HOSTNAME%">CGDL808147316.GrupoCGD.com</XMLData>
</file>

<file path=customXml/item3.xml><?xml version="1.0" encoding="utf-8"?>
<XMLData TextToDisplay="%EMAILADDRESS%">carlos.macias@cgd.pt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15:51 17/07/2019</XMLData>
</file>

<file path=customXml/item6.xml><?xml version="1.0" encoding="utf-8"?>
<XMLData TextToDisplay="RightsWATCHMark">7|CGD-ALL-NOCLASSIF|{00000000-0000-0000-0000-000000000000}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ED3A-B8AE-4B25-B44E-C810F4E46F83}">
  <ds:schemaRefs/>
</ds:datastoreItem>
</file>

<file path=customXml/itemProps2.xml><?xml version="1.0" encoding="utf-8"?>
<ds:datastoreItem xmlns:ds="http://schemas.openxmlformats.org/officeDocument/2006/customXml" ds:itemID="{1784F600-F50A-416F-AF13-EDDBEC3727EF}">
  <ds:schemaRefs/>
</ds:datastoreItem>
</file>

<file path=customXml/itemProps3.xml><?xml version="1.0" encoding="utf-8"?>
<ds:datastoreItem xmlns:ds="http://schemas.openxmlformats.org/officeDocument/2006/customXml" ds:itemID="{04A83A78-B7B8-4DD1-B5F6-05330FC84C7D}">
  <ds:schemaRefs/>
</ds:datastoreItem>
</file>

<file path=customXml/itemProps4.xml><?xml version="1.0" encoding="utf-8"?>
<ds:datastoreItem xmlns:ds="http://schemas.openxmlformats.org/officeDocument/2006/customXml" ds:itemID="{FF3363F2-CA26-4CA9-AB98-B84A26675B4E}">
  <ds:schemaRefs/>
</ds:datastoreItem>
</file>

<file path=customXml/itemProps5.xml><?xml version="1.0" encoding="utf-8"?>
<ds:datastoreItem xmlns:ds="http://schemas.openxmlformats.org/officeDocument/2006/customXml" ds:itemID="{294606C1-75FB-4D39-BA6D-6ECFE1CC22CC}">
  <ds:schemaRefs/>
</ds:datastoreItem>
</file>

<file path=customXml/itemProps6.xml><?xml version="1.0" encoding="utf-8"?>
<ds:datastoreItem xmlns:ds="http://schemas.openxmlformats.org/officeDocument/2006/customXml" ds:itemID="{5281B6AF-C36B-42ED-B502-A6F5D65FB6BA}">
  <ds:schemaRefs/>
</ds:datastoreItem>
</file>

<file path=customXml/itemProps7.xml><?xml version="1.0" encoding="utf-8"?>
<ds:datastoreItem xmlns:ds="http://schemas.openxmlformats.org/officeDocument/2006/customXml" ds:itemID="{E3E32AB9-D813-4EC3-860E-F0F74AE2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template_capa_portrait.dot</Template>
  <TotalTime>202</TotalTime>
  <Pages>1</Pages>
  <Words>5504</Words>
  <Characters>29726</Characters>
  <Application>Microsoft Office Word</Application>
  <DocSecurity>0</DocSecurity>
  <Lines>247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PASTORAL 2017-2020</vt:lpstr>
      <vt:lpstr>PROGRAMA PASTORAL 2017-2020</vt:lpstr>
    </vt:vector>
  </TitlesOfParts>
  <Company>GeRAP</Company>
  <LinksUpToDate>false</LinksUpToDate>
  <CharactersWithSpaces>35160</CharactersWithSpaces>
  <SharedDoc>false</SharedDoc>
  <HyperlinkBase/>
  <HLinks>
    <vt:vector size="660" baseType="variant">
      <vt:variant>
        <vt:i4>2424959</vt:i4>
      </vt:variant>
      <vt:variant>
        <vt:i4>747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744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741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2162815</vt:i4>
      </vt:variant>
      <vt:variant>
        <vt:i4>738</vt:i4>
      </vt:variant>
      <vt:variant>
        <vt:i4>0</vt:i4>
      </vt:variant>
      <vt:variant>
        <vt:i4>5</vt:i4>
      </vt:variant>
      <vt:variant>
        <vt:lpwstr>http://pt.wikilingue.com/es/Software_Engineering_Institute</vt:lpwstr>
      </vt:variant>
      <vt:variant>
        <vt:lpwstr/>
      </vt:variant>
      <vt:variant>
        <vt:i4>655421</vt:i4>
      </vt:variant>
      <vt:variant>
        <vt:i4>735</vt:i4>
      </vt:variant>
      <vt:variant>
        <vt:i4>0</vt:i4>
      </vt:variant>
      <vt:variant>
        <vt:i4>5</vt:i4>
      </vt:variant>
      <vt:variant>
        <vt:lpwstr>http://pt.wikilingue.com/es/Universidade_Carnegie-Mellon</vt:lpwstr>
      </vt:variant>
      <vt:variant>
        <vt:lpwstr/>
      </vt:variant>
      <vt:variant>
        <vt:i4>1966131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_Toc297672141</vt:lpwstr>
      </vt:variant>
      <vt:variant>
        <vt:i4>1966131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_Toc297672140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_Toc297672139</vt:lpwstr>
      </vt:variant>
      <vt:variant>
        <vt:i4>1638451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_Toc297672138</vt:lpwstr>
      </vt:variant>
      <vt:variant>
        <vt:i4>1638451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_Toc297672137</vt:lpwstr>
      </vt:variant>
      <vt:variant>
        <vt:i4>1638451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_Toc297672136</vt:lpwstr>
      </vt:variant>
      <vt:variant>
        <vt:i4>1638451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_Toc297672135</vt:lpwstr>
      </vt:variant>
      <vt:variant>
        <vt:i4>1638451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_Toc297672134</vt:lpwstr>
      </vt:variant>
      <vt:variant>
        <vt:i4>1638451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_Toc297672133</vt:lpwstr>
      </vt:variant>
      <vt:variant>
        <vt:i4>1638451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_Toc297672132</vt:lpwstr>
      </vt:variant>
      <vt:variant>
        <vt:i4>1638451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_Toc297672131</vt:lpwstr>
      </vt:variant>
      <vt:variant>
        <vt:i4>1638451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_Toc297672130</vt:lpwstr>
      </vt:variant>
      <vt:variant>
        <vt:i4>1572915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_Toc297672129</vt:lpwstr>
      </vt:variant>
      <vt:variant>
        <vt:i4>1572915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_Toc297672128</vt:lpwstr>
      </vt:variant>
      <vt:variant>
        <vt:i4>1572915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_Toc297672127</vt:lpwstr>
      </vt:variant>
      <vt:variant>
        <vt:i4>1572915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_Toc297672126</vt:lpwstr>
      </vt:variant>
      <vt:variant>
        <vt:i4>1572915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_Toc297672125</vt:lpwstr>
      </vt:variant>
      <vt:variant>
        <vt:i4>1572915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_Toc297672124</vt:lpwstr>
      </vt:variant>
      <vt:variant>
        <vt:i4>1572915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_Toc297672123</vt:lpwstr>
      </vt:variant>
      <vt:variant>
        <vt:i4>1572915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_Toc297672122</vt:lpwstr>
      </vt:variant>
      <vt:variant>
        <vt:i4>1572915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_Toc297672121</vt:lpwstr>
      </vt:variant>
      <vt:variant>
        <vt:i4>1572915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_Toc297672120</vt:lpwstr>
      </vt:variant>
      <vt:variant>
        <vt:i4>1769523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_Toc297672119</vt:lpwstr>
      </vt:variant>
      <vt:variant>
        <vt:i4>1769523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_Toc297672118</vt:lpwstr>
      </vt:variant>
      <vt:variant>
        <vt:i4>1769523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_Toc297672117</vt:lpwstr>
      </vt:variant>
      <vt:variant>
        <vt:i4>1769523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_Toc297672116</vt:lpwstr>
      </vt:variant>
      <vt:variant>
        <vt:i4>1769523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_Toc297672115</vt:lpwstr>
      </vt:variant>
      <vt:variant>
        <vt:i4>1769523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_Toc297672114</vt:lpwstr>
      </vt:variant>
      <vt:variant>
        <vt:i4>1769523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_Toc297672113</vt:lpwstr>
      </vt:variant>
      <vt:variant>
        <vt:i4>1769523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_Toc297672112</vt:lpwstr>
      </vt:variant>
      <vt:variant>
        <vt:i4>1769523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_Toc297672111</vt:lpwstr>
      </vt:variant>
      <vt:variant>
        <vt:i4>1769523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_Toc297672110</vt:lpwstr>
      </vt:variant>
      <vt:variant>
        <vt:i4>1703987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_Toc297672109</vt:lpwstr>
      </vt:variant>
      <vt:variant>
        <vt:i4>1703987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_Toc297672108</vt:lpwstr>
      </vt:variant>
      <vt:variant>
        <vt:i4>1703987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_Toc297672107</vt:lpwstr>
      </vt:variant>
      <vt:variant>
        <vt:i4>1703987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_Toc297672106</vt:lpwstr>
      </vt:variant>
      <vt:variant>
        <vt:i4>1703987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_Toc297672105</vt:lpwstr>
      </vt:variant>
      <vt:variant>
        <vt:i4>1703987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_Toc297672104</vt:lpwstr>
      </vt:variant>
      <vt:variant>
        <vt:i4>1703987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_Toc297672103</vt:lpwstr>
      </vt:variant>
      <vt:variant>
        <vt:i4>1703987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_Toc297672102</vt:lpwstr>
      </vt:variant>
      <vt:variant>
        <vt:i4>1703987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_Toc297672101</vt:lpwstr>
      </vt:variant>
      <vt:variant>
        <vt:i4>1703987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_Toc297672100</vt:lpwstr>
      </vt:variant>
      <vt:variant>
        <vt:i4>1245234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_Toc297672099</vt:lpwstr>
      </vt:variant>
      <vt:variant>
        <vt:i4>1245234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_Toc297672098</vt:lpwstr>
      </vt:variant>
      <vt:variant>
        <vt:i4>1245234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_Toc297672097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_Toc297672096</vt:lpwstr>
      </vt:variant>
      <vt:variant>
        <vt:i4>1245234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_Toc297672095</vt:lpwstr>
      </vt:variant>
      <vt:variant>
        <vt:i4>1245234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_Toc297672094</vt:lpwstr>
      </vt:variant>
      <vt:variant>
        <vt:i4>1245234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_Toc297672093</vt:lpwstr>
      </vt:variant>
      <vt:variant>
        <vt:i4>1245234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_Toc297672092</vt:lpwstr>
      </vt:variant>
      <vt:variant>
        <vt:i4>1245234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_Toc297672091</vt:lpwstr>
      </vt:variant>
      <vt:variant>
        <vt:i4>1245234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_Toc297672090</vt:lpwstr>
      </vt:variant>
      <vt:variant>
        <vt:i4>1179698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_Toc297672089</vt:lpwstr>
      </vt:variant>
      <vt:variant>
        <vt:i4>1179698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_Toc297672088</vt:lpwstr>
      </vt:variant>
      <vt:variant>
        <vt:i4>1179698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_Toc297672087</vt:lpwstr>
      </vt:variant>
      <vt:variant>
        <vt:i4>1179698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_Toc297672086</vt:lpwstr>
      </vt:variant>
      <vt:variant>
        <vt:i4>1179698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_Toc297672085</vt:lpwstr>
      </vt:variant>
      <vt:variant>
        <vt:i4>1179698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_Toc297672084</vt:lpwstr>
      </vt:variant>
      <vt:variant>
        <vt:i4>1179698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_Toc297672083</vt:lpwstr>
      </vt:variant>
      <vt:variant>
        <vt:i4>1179698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_Toc297672082</vt:lpwstr>
      </vt:variant>
      <vt:variant>
        <vt:i4>1179698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_Toc297672081</vt:lpwstr>
      </vt:variant>
      <vt:variant>
        <vt:i4>1179698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_Toc297672080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_Toc297672079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_Toc297672078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_Toc297672077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_Toc297672076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_Toc297672075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_Toc297672074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_Toc297672073</vt:lpwstr>
      </vt:variant>
      <vt:variant>
        <vt:i4>1900594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_Toc297672072</vt:lpwstr>
      </vt:variant>
      <vt:variant>
        <vt:i4>1900594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_Toc297672071</vt:lpwstr>
      </vt:variant>
      <vt:variant>
        <vt:i4>1900594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_Toc297672070</vt:lpwstr>
      </vt:variant>
      <vt:variant>
        <vt:i4>1835058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_Toc297672069</vt:lpwstr>
      </vt:variant>
      <vt:variant>
        <vt:i4>1835058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_Toc297672068</vt:lpwstr>
      </vt:variant>
      <vt:variant>
        <vt:i4>1835058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_Toc297672067</vt:lpwstr>
      </vt:variant>
      <vt:variant>
        <vt:i4>1835058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_Toc297672066</vt:lpwstr>
      </vt:variant>
      <vt:variant>
        <vt:i4>1835058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_Toc297672065</vt:lpwstr>
      </vt:variant>
      <vt:variant>
        <vt:i4>1835058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_Toc297672064</vt:lpwstr>
      </vt:variant>
      <vt:variant>
        <vt:i4>1835058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_Toc297672063</vt:lpwstr>
      </vt:variant>
      <vt:variant>
        <vt:i4>1835058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_Toc297672062</vt:lpwstr>
      </vt:variant>
      <vt:variant>
        <vt:i4>1835058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_Toc297672061</vt:lpwstr>
      </vt:variant>
      <vt:variant>
        <vt:i4>1835058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_Toc297672060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_Toc297672059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_Toc297672058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_Toc297672057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_Toc297672056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_Toc297672055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_Toc297672054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_Toc297672053</vt:lpwstr>
      </vt:variant>
      <vt:variant>
        <vt:i4>2031666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_Toc297672052</vt:lpwstr>
      </vt:variant>
      <vt:variant>
        <vt:i4>2031666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_Toc297672051</vt:lpwstr>
      </vt:variant>
      <vt:variant>
        <vt:i4>2031666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_Toc297672050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_Toc297672049</vt:lpwstr>
      </vt:variant>
      <vt:variant>
        <vt:i4>1966130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_Toc297672048</vt:lpwstr>
      </vt:variant>
      <vt:variant>
        <vt:i4>1966130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_Toc297672047</vt:lpwstr>
      </vt:variant>
      <vt:variant>
        <vt:i4>1966130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_Toc297672046</vt:lpwstr>
      </vt:variant>
      <vt:variant>
        <vt:i4>1966130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_Toc297672045</vt:lpwstr>
      </vt:variant>
      <vt:variant>
        <vt:i4>1966130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_Toc297672044</vt:lpwstr>
      </vt:variant>
      <vt:variant>
        <vt:i4>1966130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_Toc297672043</vt:lpwstr>
      </vt:variant>
      <vt:variant>
        <vt:i4>1966130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_Toc297672042</vt:lpwstr>
      </vt:variant>
      <vt:variant>
        <vt:i4>1966130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_Toc297672041</vt:lpwstr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4784150</vt:i4>
      </vt:variant>
      <vt:variant>
        <vt:i4>2161</vt:i4>
      </vt:variant>
      <vt:variant>
        <vt:i4>1025</vt:i4>
      </vt:variant>
      <vt:variant>
        <vt:i4>1</vt:i4>
      </vt:variant>
      <vt:variant>
        <vt:lpwstr>http://blog.carlosserrao.net/wp-content/uploads/2009/05/logoiscte-iul.png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PASTORAL 2017-2020</dc:title>
  <dc:subject/>
  <dc:creator>Carlos Macias</dc:creator>
  <cp:keywords/>
  <dc:description/>
  <cp:lastModifiedBy>Jorge Doutor</cp:lastModifiedBy>
  <cp:revision>13</cp:revision>
  <cp:lastPrinted>2020-02-28T17:26:00Z</cp:lastPrinted>
  <dcterms:created xsi:type="dcterms:W3CDTF">2019-11-08T20:54:00Z</dcterms:created>
  <dcterms:modified xsi:type="dcterms:W3CDTF">2020-02-28T17:26:00Z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7|CGD-ALL-NOCLASSIF|{00000000-0000-0000-0000-000000000000}</vt:lpwstr>
  </property>
</Properties>
</file>