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A0" w:rsidRPr="00FF6C44" w:rsidRDefault="005417A0" w:rsidP="005417A0">
      <w:pPr>
        <w:ind w:left="1"/>
        <w:jc w:val="center"/>
        <w:rPr>
          <w:sz w:val="20"/>
        </w:rPr>
      </w:pPr>
      <w:bookmarkStart w:id="0" w:name="_Toc525564832"/>
      <w:bookmarkStart w:id="1" w:name="_Toc244798994"/>
      <w:bookmarkStart w:id="2" w:name="OLE_LINK24"/>
      <w:bookmarkStart w:id="3" w:name="OLE_LINK25"/>
      <w:bookmarkStart w:id="4" w:name="_Toc282072032"/>
      <w:bookmarkStart w:id="5" w:name="OLE_LINK340"/>
      <w:bookmarkStart w:id="6" w:name="OLE_LINK345"/>
      <w:bookmarkStart w:id="7" w:name="OLE_LINK346"/>
      <w:r w:rsidRPr="00FF6C44">
        <w:rPr>
          <w:b/>
          <w:sz w:val="40"/>
        </w:rPr>
        <w:t>«Viver a liturgia como lugar de encontro»</w:t>
      </w:r>
      <w:r w:rsidRPr="00FF6C44">
        <w:rPr>
          <w:b/>
          <w:sz w:val="44"/>
        </w:rPr>
        <w:t xml:space="preserve"> </w:t>
      </w:r>
      <w:r w:rsidRPr="00FF6C44">
        <w:rPr>
          <w:sz w:val="24"/>
        </w:rPr>
        <w:t>CSL, nº 47</w:t>
      </w:r>
    </w:p>
    <w:p w:rsidR="005417A0" w:rsidRPr="006C4BC4" w:rsidRDefault="005417A0" w:rsidP="005417A0">
      <w:pPr>
        <w:ind w:left="1"/>
        <w:jc w:val="center"/>
        <w:rPr>
          <w:b/>
          <w:sz w:val="36"/>
        </w:rPr>
      </w:pPr>
    </w:p>
    <w:p w:rsidR="005417A0" w:rsidRPr="006C4BC4" w:rsidRDefault="005417A0" w:rsidP="005417A0">
      <w:pPr>
        <w:ind w:left="1"/>
        <w:jc w:val="center"/>
      </w:pPr>
    </w:p>
    <w:p w:rsidR="005417A0" w:rsidRPr="006C4BC4" w:rsidRDefault="005417A0" w:rsidP="005417A0">
      <w:pPr>
        <w:ind w:left="1"/>
        <w:jc w:val="center"/>
      </w:pPr>
      <w:r w:rsidRPr="006C4BC4">
        <w:rPr>
          <w:noProof/>
          <w:lang w:eastAsia="pt-PT"/>
        </w:rPr>
        <w:drawing>
          <wp:inline distT="0" distB="0" distL="0" distR="0" wp14:anchorId="045EAAB2" wp14:editId="3EC722AA">
            <wp:extent cx="4600575" cy="3044063"/>
            <wp:effectExtent l="0" t="0" r="0" b="4445"/>
            <wp:docPr id="2" name="Picture 2" descr="Resultado de imagem para unidade pastoral de si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dade pastoral de sint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94" cy="30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A0" w:rsidRPr="006C4BC4" w:rsidRDefault="005417A0" w:rsidP="005417A0">
      <w:pPr>
        <w:ind w:left="1"/>
        <w:jc w:val="center"/>
      </w:pPr>
    </w:p>
    <w:p w:rsidR="005417A0" w:rsidRPr="006C4BC4" w:rsidRDefault="005417A0" w:rsidP="005417A0">
      <w:pPr>
        <w:ind w:left="1"/>
        <w:jc w:val="center"/>
      </w:pPr>
    </w:p>
    <w:p w:rsidR="005417A0" w:rsidRPr="006C4BC4" w:rsidRDefault="005417A0" w:rsidP="005417A0">
      <w:pPr>
        <w:ind w:left="1"/>
        <w:jc w:val="center"/>
      </w:pPr>
    </w:p>
    <w:p w:rsidR="005417A0" w:rsidRPr="006C4BC4" w:rsidRDefault="005417A0" w:rsidP="005417A0">
      <w:pPr>
        <w:ind w:left="1"/>
        <w:jc w:val="center"/>
        <w:rPr>
          <w:b/>
          <w:sz w:val="32"/>
        </w:rPr>
      </w:pPr>
      <w:r w:rsidRPr="006C4BC4">
        <w:rPr>
          <w:b/>
          <w:sz w:val="32"/>
        </w:rPr>
        <w:t>2017-2020</w:t>
      </w:r>
    </w:p>
    <w:p w:rsidR="005417A0" w:rsidRPr="006C4BC4" w:rsidRDefault="005417A0" w:rsidP="005417A0">
      <w:pPr>
        <w:ind w:left="1"/>
        <w:jc w:val="center"/>
        <w:rPr>
          <w:sz w:val="24"/>
        </w:rPr>
      </w:pPr>
      <w:r w:rsidRPr="006C4BC4">
        <w:rPr>
          <w:b/>
          <w:sz w:val="28"/>
        </w:rPr>
        <w:t xml:space="preserve">«Fazer da Igreja uma rede de relações fraternas» </w:t>
      </w:r>
      <w:r w:rsidRPr="006C4BC4">
        <w:rPr>
          <w:sz w:val="24"/>
        </w:rPr>
        <w:t>CSL, nº 60</w:t>
      </w:r>
    </w:p>
    <w:p w:rsidR="005417A0" w:rsidRPr="006C4BC4" w:rsidRDefault="005417A0" w:rsidP="005417A0">
      <w:pPr>
        <w:ind w:left="1"/>
        <w:jc w:val="center"/>
        <w:rPr>
          <w:b/>
          <w:sz w:val="32"/>
        </w:rPr>
      </w:pPr>
    </w:p>
    <w:p w:rsidR="005417A0" w:rsidRPr="006C4BC4" w:rsidRDefault="005417A0" w:rsidP="005417A0">
      <w:pPr>
        <w:ind w:left="1"/>
        <w:jc w:val="center"/>
        <w:rPr>
          <w:b/>
          <w:sz w:val="32"/>
        </w:rPr>
      </w:pPr>
    </w:p>
    <w:p w:rsidR="005417A0" w:rsidRPr="00463C55" w:rsidRDefault="005417A0" w:rsidP="005417A0">
      <w:pPr>
        <w:ind w:left="1"/>
        <w:jc w:val="center"/>
      </w:pPr>
      <w:r w:rsidRPr="00463C55">
        <w:t>Edição provisória</w:t>
      </w:r>
      <w:r>
        <w:t xml:space="preserve"> (reduzida)</w:t>
      </w:r>
      <w:r w:rsidRPr="00463C55">
        <w:t>:</w:t>
      </w:r>
      <w:r>
        <w:t xml:space="preserve"> Versão de 2018-09-24</w:t>
      </w:r>
    </w:p>
    <w:p w:rsidR="005417A0" w:rsidRPr="006C4BC4" w:rsidRDefault="005417A0" w:rsidP="005417A0">
      <w:pPr>
        <w:keepNext w:val="0"/>
        <w:keepLines w:val="0"/>
        <w:spacing w:line="240" w:lineRule="auto"/>
        <w:ind w:left="1"/>
        <w:jc w:val="left"/>
        <w:rPr>
          <w:b/>
        </w:rPr>
      </w:pPr>
      <w:r w:rsidRPr="006C4BC4">
        <w:rPr>
          <w:b/>
        </w:rPr>
        <w:br w:type="page"/>
      </w:r>
    </w:p>
    <w:p w:rsidR="005417A0" w:rsidRPr="005C002A" w:rsidRDefault="005417A0" w:rsidP="005417A0">
      <w:pPr>
        <w:ind w:left="1"/>
        <w:jc w:val="center"/>
        <w:rPr>
          <w:b/>
          <w:sz w:val="28"/>
        </w:rPr>
      </w:pPr>
      <w:r w:rsidRPr="005C002A">
        <w:rPr>
          <w:b/>
          <w:sz w:val="28"/>
        </w:rPr>
        <w:lastRenderedPageBreak/>
        <w:t>RECEÇÃO DA CONSTITUIÇÃO SINODAL DE LISBOA</w:t>
      </w:r>
    </w:p>
    <w:p w:rsidR="005417A0" w:rsidRDefault="005417A0" w:rsidP="005417A0">
      <w:pPr>
        <w:ind w:left="1"/>
      </w:pPr>
    </w:p>
    <w:p w:rsidR="005417A0" w:rsidRDefault="005417A0" w:rsidP="005417A0">
      <w:pPr>
        <w:ind w:left="1"/>
      </w:pPr>
      <w:r w:rsidRPr="006C4BC4">
        <w:t xml:space="preserve">Caríssimos diocesanos No ano pastoral 2018-2019 daremos seguimento à receção sistemática da Constituição Sinodal de Lisboa, fixando-nos especialmente no seu número 47: VIVER A LITURGIA COMO LUGAR DE ENCONTRO. Esclarecendo que «a liturgia é lugar de encontro com Deus e também da comunidade cristã enquanto Povo de Deus que celebra». </w:t>
      </w:r>
    </w:p>
    <w:p w:rsidR="005417A0" w:rsidRPr="006C4BC4" w:rsidRDefault="005417A0" w:rsidP="005417A0">
      <w:pPr>
        <w:ind w:left="1"/>
      </w:pPr>
    </w:p>
    <w:p w:rsidR="005417A0" w:rsidRDefault="005417A0" w:rsidP="005417A0">
      <w:pPr>
        <w:ind w:left="1"/>
      </w:pPr>
      <w:r w:rsidRPr="006C4BC4">
        <w:t xml:space="preserve">O Departamento de Liturgia reforçará a sua ação nesse sentido e no apoio às comunidades, designadamente através duma série de sessões formativas nas </w:t>
      </w:r>
      <w:proofErr w:type="spellStart"/>
      <w:r w:rsidRPr="006C4BC4">
        <w:t>vigararias</w:t>
      </w:r>
      <w:proofErr w:type="spellEnd"/>
      <w:r w:rsidRPr="006C4BC4">
        <w:t xml:space="preserve">. Prepara um Dia Diocesano da Liturgia, no Domingo 26 de maio, em que nos manifestaremos ainda mais como Igreja local e celebrante, em grande reunião conjunta. Também o Instituto Diocesano da Formação Cristã oferecerá a sua colaboração neste âmbito. Correspondendo às indicações do Papa Francisco, o Dia Mundial das Missões de 2019 será particularmente celebrado, bem como o próprio mês. </w:t>
      </w:r>
    </w:p>
    <w:p w:rsidR="005417A0" w:rsidRDefault="005417A0" w:rsidP="005417A0">
      <w:pPr>
        <w:ind w:left="1"/>
      </w:pPr>
    </w:p>
    <w:p w:rsidR="005417A0" w:rsidRDefault="005417A0" w:rsidP="005417A0">
      <w:pPr>
        <w:ind w:left="1"/>
      </w:pPr>
      <w:r w:rsidRPr="006C4BC4">
        <w:t xml:space="preserve">A Conferência Episcopal Portuguesa propôs que todo o ano antecedente seja missionariamente rezado e vivido. </w:t>
      </w:r>
    </w:p>
    <w:p w:rsidR="005417A0" w:rsidRDefault="005417A0" w:rsidP="005417A0">
      <w:pPr>
        <w:ind w:left="1"/>
      </w:pPr>
      <w:r w:rsidRPr="006C4BC4">
        <w:t xml:space="preserve">O Santo Padre ofereceu-nos recentemente a exortação apostólica </w:t>
      </w:r>
      <w:proofErr w:type="spellStart"/>
      <w:r w:rsidRPr="006C4BC4">
        <w:t>Gaudete</w:t>
      </w:r>
      <w:proofErr w:type="spellEnd"/>
      <w:r w:rsidRPr="006C4BC4">
        <w:t xml:space="preserve"> </w:t>
      </w:r>
      <w:proofErr w:type="spellStart"/>
      <w:r w:rsidRPr="006C4BC4">
        <w:t>et</w:t>
      </w:r>
      <w:proofErr w:type="spellEnd"/>
      <w:r w:rsidRPr="006C4BC4">
        <w:t xml:space="preserve"> </w:t>
      </w:r>
      <w:proofErr w:type="spellStart"/>
      <w:r w:rsidRPr="006C4BC4">
        <w:t>exsultate</w:t>
      </w:r>
      <w:proofErr w:type="spellEnd"/>
      <w:r w:rsidRPr="006C4BC4">
        <w:t xml:space="preserve"> (Alegrai-vos e exultai, sobre o chamamento à santidade no mundo atual), relembrando-nos que a santidade é o objetivo maior de toda a ação da Igreja, para a realização de todos os seus membros na correspondência mais plena à graça e vocação divina. Esta exortação </w:t>
      </w:r>
      <w:proofErr w:type="spellStart"/>
      <w:r w:rsidRPr="006C4BC4">
        <w:t>há-de</w:t>
      </w:r>
      <w:proofErr w:type="spellEnd"/>
      <w:r w:rsidRPr="006C4BC4">
        <w:t xml:space="preserve"> ser inspiradora de tudo o que façamos na pastoral diocesana, da catequese à liturgia, das famílias aos grupos, da piedade à caridade. </w:t>
      </w:r>
    </w:p>
    <w:p w:rsidR="005417A0" w:rsidRDefault="005417A0" w:rsidP="005417A0">
      <w:pPr>
        <w:ind w:left="1"/>
      </w:pPr>
    </w:p>
    <w:p w:rsidR="005417A0" w:rsidRDefault="005417A0" w:rsidP="005417A0">
      <w:pPr>
        <w:ind w:left="1"/>
      </w:pPr>
      <w:r w:rsidRPr="006C4BC4">
        <w:t xml:space="preserve">É fácil e conveniente unir estes motivos na programação pastoral de 2018-2019, em todos os níveis da vida diocesana. Incluindo o nosso objetivo transversal, enunciado no número 60 da Constituição Sinodal de Lisboa: FAZER DA IGREJA UMA REDE DE RELAÇÕES FRATERNAS. Reforçar os dinamismos de participação comunitária é algo essencial para todos no caminho da santidade. </w:t>
      </w:r>
    </w:p>
    <w:p w:rsidR="005417A0" w:rsidRDefault="005417A0" w:rsidP="005417A0">
      <w:pPr>
        <w:ind w:left="1"/>
      </w:pPr>
    </w:p>
    <w:p w:rsidR="005417A0" w:rsidRPr="006C4BC4" w:rsidRDefault="005417A0" w:rsidP="005417A0">
      <w:pPr>
        <w:ind w:left="1"/>
      </w:pPr>
      <w:r w:rsidRPr="006C4BC4">
        <w:t xml:space="preserve">A vida divina é comunhão, como entre Jesus e o Pai, na unidade do Espírito. Por isso, o Papa lembra: «A santificação é um caminho comunitário» (GE, 141). Como também une liturgia, comunidade e missão, nesta sugestiva síntese: «Partilhar a Palavra e celebrar juntos a Eucaristia torna-nos mais irmãos e vai-nos transformando pouco a pouco em comunidade santa e missionária» (GE, 142). Esta citação papal pode tornar-se em lema operativo da receção sinodal de Lisboa no novo ano pastoral, correspondendo inteiramente ao que vamos fazendo da Palavra à Liturgia e da Comunidade à Missão! </w:t>
      </w:r>
    </w:p>
    <w:p w:rsidR="005417A0" w:rsidRPr="006C4BC4" w:rsidRDefault="005417A0" w:rsidP="005417A0">
      <w:pPr>
        <w:ind w:left="1"/>
      </w:pPr>
    </w:p>
    <w:p w:rsidR="005417A0" w:rsidRPr="006C4BC4" w:rsidRDefault="005417A0" w:rsidP="005417A0">
      <w:pPr>
        <w:ind w:left="1"/>
      </w:pPr>
      <w:r w:rsidRPr="006C4BC4">
        <w:t xml:space="preserve">Lisboa, 29 de junho de 2018 </w:t>
      </w:r>
    </w:p>
    <w:p w:rsidR="005417A0" w:rsidRPr="006C4BC4" w:rsidRDefault="005417A0" w:rsidP="005417A0">
      <w:pPr>
        <w:ind w:left="1"/>
      </w:pPr>
      <w:r w:rsidRPr="006C4BC4">
        <w:t>+ Manuel, Cardeal-Patriarca</w:t>
      </w:r>
    </w:p>
    <w:p w:rsidR="005417A0" w:rsidRDefault="005417A0" w:rsidP="005417A0">
      <w:pPr>
        <w:keepNext w:val="0"/>
        <w:keepLines w:val="0"/>
        <w:spacing w:line="240" w:lineRule="auto"/>
        <w:ind w:left="1"/>
        <w:jc w:val="left"/>
        <w:rPr>
          <w:b/>
          <w:bCs/>
          <w:sz w:val="24"/>
          <w:lang w:eastAsia="zh-CN"/>
        </w:rPr>
      </w:pPr>
    </w:p>
    <w:p w:rsidR="005417A0" w:rsidRPr="00FF6C44" w:rsidRDefault="005417A0" w:rsidP="005417A0">
      <w:pPr>
        <w:ind w:left="1"/>
        <w:rPr>
          <w:b/>
          <w:bCs/>
          <w:sz w:val="28"/>
          <w:lang w:eastAsia="zh-CN"/>
        </w:rPr>
      </w:pPr>
      <w:r w:rsidRPr="00FF6C44">
        <w:rPr>
          <w:b/>
          <w:bCs/>
          <w:sz w:val="28"/>
          <w:lang w:eastAsia="zh-CN"/>
        </w:rPr>
        <w:lastRenderedPageBreak/>
        <w:t>SUGESTÕES PROGRAMÁTICAS PARA O ANO PASTORAL 2018-2019</w:t>
      </w:r>
    </w:p>
    <w:p w:rsidR="005417A0" w:rsidRPr="006C4BC4" w:rsidRDefault="005417A0" w:rsidP="005417A0">
      <w:pPr>
        <w:ind w:left="1"/>
        <w:rPr>
          <w:b/>
          <w:bCs/>
          <w:lang w:eastAsia="zh-CN"/>
        </w:rPr>
      </w:pPr>
      <w:r w:rsidRPr="006C4BC4">
        <w:t>Viver a liturgia como lugar de encontro (CSL nº 47) é o mote deste Ano Pastoral 2018-2019, o segundo do triénio dedicado à receção da Constituição Sinodal de Lisboa, valorizando a dimensão sacerdotal como um dos desafios lançados à Igreja diocesana na edificação comunitária e vivência da comunhão (cf. CSL nº 35). O grande objetivo é o de proporcionar o conhecimento e a celebração da Liturgia da Igreja como fonte primeira da vida cristã:</w:t>
      </w:r>
    </w:p>
    <w:p w:rsidR="005417A0" w:rsidRPr="006C4BC4" w:rsidRDefault="005417A0" w:rsidP="005417A0">
      <w:pPr>
        <w:spacing w:before="240"/>
        <w:ind w:left="1"/>
        <w:rPr>
          <w:lang w:eastAsia="zh-CN"/>
        </w:rPr>
      </w:pPr>
      <w:r w:rsidRPr="006C4BC4">
        <w:rPr>
          <w:b/>
          <w:bCs/>
          <w:lang w:eastAsia="zh-CN"/>
        </w:rPr>
        <w:t xml:space="preserve">1. Valorizando a centralidade da Liturgia </w:t>
      </w:r>
      <w:r w:rsidRPr="006C4BC4">
        <w:rPr>
          <w:lang w:eastAsia="zh-CN"/>
        </w:rPr>
        <w:t xml:space="preserve">como </w:t>
      </w:r>
      <w:r w:rsidRPr="006C4BC4">
        <w:rPr>
          <w:i/>
          <w:iCs/>
          <w:lang w:eastAsia="zh-CN"/>
        </w:rPr>
        <w:t xml:space="preserve">«obra de Cristo Sacerdote e do seu Corpo que é a Igreja» </w:t>
      </w:r>
      <w:r w:rsidRPr="006C4BC4">
        <w:rPr>
          <w:lang w:eastAsia="zh-CN"/>
        </w:rPr>
        <w:t>(</w:t>
      </w:r>
      <w:r w:rsidRPr="006C4BC4">
        <w:rPr>
          <w:i/>
          <w:iCs/>
          <w:lang w:eastAsia="zh-CN"/>
        </w:rPr>
        <w:t xml:space="preserve">SC </w:t>
      </w:r>
      <w:r w:rsidRPr="006C4BC4">
        <w:rPr>
          <w:lang w:eastAsia="zh-CN"/>
        </w:rPr>
        <w:t xml:space="preserve">7). </w:t>
      </w:r>
      <w:r w:rsidRPr="006C4BC4">
        <w:rPr>
          <w:i/>
          <w:iCs/>
          <w:lang w:eastAsia="zh-CN"/>
        </w:rPr>
        <w:t xml:space="preserve">Sendo simultaneamente meta e fonte da ação da Igreja, constitui um dos elementos centrais da evangelização e da vida cristã </w:t>
      </w:r>
      <w:r w:rsidRPr="006C4BC4">
        <w:rPr>
          <w:lang w:eastAsia="zh-CN"/>
        </w:rPr>
        <w:t>(</w:t>
      </w:r>
      <w:r w:rsidRPr="006C4BC4">
        <w:rPr>
          <w:i/>
          <w:iCs/>
          <w:lang w:eastAsia="zh-CN"/>
        </w:rPr>
        <w:t xml:space="preserve">CSL </w:t>
      </w:r>
      <w:r w:rsidRPr="006C4BC4">
        <w:rPr>
          <w:lang w:eastAsia="zh-CN"/>
        </w:rPr>
        <w:t>nº 46);</w:t>
      </w:r>
    </w:p>
    <w:p w:rsidR="005417A0" w:rsidRPr="006C4BC4" w:rsidRDefault="005417A0" w:rsidP="005417A0">
      <w:pPr>
        <w:spacing w:before="240"/>
        <w:ind w:left="1"/>
        <w:rPr>
          <w:lang w:eastAsia="zh-CN"/>
        </w:rPr>
      </w:pPr>
      <w:r w:rsidRPr="006C4BC4">
        <w:rPr>
          <w:b/>
          <w:bCs/>
          <w:lang w:eastAsia="zh-CN"/>
        </w:rPr>
        <w:t>2. Continuando o cuidado pela centralidade da Palavra de Deus</w:t>
      </w:r>
      <w:r w:rsidRPr="006C4BC4">
        <w:rPr>
          <w:lang w:eastAsia="zh-CN"/>
        </w:rPr>
        <w:t xml:space="preserve">, lugar onde nasce a fé, particularmente a sua proclamação litúrgica como «âmbito </w:t>
      </w:r>
      <w:r w:rsidRPr="006C4BC4">
        <w:rPr>
          <w:i/>
          <w:iCs/>
          <w:lang w:eastAsia="zh-CN"/>
        </w:rPr>
        <w:t>privilegiado</w:t>
      </w:r>
      <w:r w:rsidRPr="006C4BC4">
        <w:rPr>
          <w:lang w:eastAsia="zh-CN"/>
        </w:rPr>
        <w:t xml:space="preserve"> onde Deus fala no momento presente da nossa vida» (</w:t>
      </w:r>
      <w:proofErr w:type="spellStart"/>
      <w:r w:rsidRPr="006C4BC4">
        <w:rPr>
          <w:i/>
          <w:iCs/>
          <w:lang w:eastAsia="zh-CN"/>
        </w:rPr>
        <w:t>Verbum</w:t>
      </w:r>
      <w:proofErr w:type="spellEnd"/>
      <w:r w:rsidRPr="006C4BC4">
        <w:rPr>
          <w:i/>
          <w:iCs/>
          <w:lang w:eastAsia="zh-CN"/>
        </w:rPr>
        <w:t xml:space="preserve"> </w:t>
      </w:r>
      <w:proofErr w:type="spellStart"/>
      <w:r w:rsidRPr="006C4BC4">
        <w:rPr>
          <w:i/>
          <w:iCs/>
          <w:lang w:eastAsia="zh-CN"/>
        </w:rPr>
        <w:t>Domini</w:t>
      </w:r>
      <w:proofErr w:type="spellEnd"/>
      <w:r w:rsidRPr="006C4BC4">
        <w:rPr>
          <w:i/>
          <w:iCs/>
          <w:lang w:eastAsia="zh-CN"/>
        </w:rPr>
        <w:t xml:space="preserve"> </w:t>
      </w:r>
      <w:r w:rsidRPr="006C4BC4">
        <w:rPr>
          <w:lang w:eastAsia="zh-CN"/>
        </w:rPr>
        <w:t xml:space="preserve">52; Cf. M. CLEMENTE, </w:t>
      </w:r>
      <w:r w:rsidRPr="006C4BC4">
        <w:rPr>
          <w:i/>
          <w:iCs/>
          <w:lang w:eastAsia="zh-CN"/>
        </w:rPr>
        <w:t>Carta aos Diocesanos de Lisboa 2017-2018</w:t>
      </w:r>
      <w:r w:rsidRPr="006C4BC4">
        <w:rPr>
          <w:lang w:eastAsia="zh-CN"/>
        </w:rPr>
        <w:t>, nº 3);</w:t>
      </w:r>
    </w:p>
    <w:p w:rsidR="005417A0" w:rsidRPr="006C4BC4" w:rsidRDefault="005417A0" w:rsidP="005417A0">
      <w:pPr>
        <w:spacing w:before="240"/>
        <w:ind w:left="1"/>
        <w:rPr>
          <w:lang w:eastAsia="zh-CN"/>
        </w:rPr>
      </w:pPr>
      <w:r w:rsidRPr="006C4BC4">
        <w:rPr>
          <w:b/>
          <w:bCs/>
          <w:lang w:eastAsia="zh-CN"/>
        </w:rPr>
        <w:t xml:space="preserve">3. Cuidando da formação litúrgica das comunidades </w:t>
      </w:r>
      <w:r w:rsidRPr="006C4BC4">
        <w:rPr>
          <w:lang w:eastAsia="zh-CN"/>
        </w:rPr>
        <w:t xml:space="preserve">para que, tanto os que exercem ministérios, como toda a assembleia, conheçam melhor o que celebram e vivam a celebração como encontro vivo com o Senhor (cf. </w:t>
      </w:r>
      <w:r w:rsidRPr="006C4BC4">
        <w:rPr>
          <w:i/>
          <w:iCs/>
          <w:lang w:eastAsia="zh-CN"/>
        </w:rPr>
        <w:t xml:space="preserve">CSL </w:t>
      </w:r>
      <w:r w:rsidRPr="006C4BC4">
        <w:rPr>
          <w:lang w:eastAsia="zh-CN"/>
        </w:rPr>
        <w:t>nº 47);</w:t>
      </w:r>
    </w:p>
    <w:p w:rsidR="005417A0" w:rsidRPr="006C4BC4" w:rsidRDefault="005417A0" w:rsidP="005417A0">
      <w:pPr>
        <w:ind w:left="1"/>
        <w:rPr>
          <w:lang w:eastAsia="zh-CN"/>
        </w:rPr>
      </w:pPr>
      <w:r w:rsidRPr="006C4BC4">
        <w:rPr>
          <w:b/>
          <w:bCs/>
          <w:lang w:eastAsia="zh-CN"/>
        </w:rPr>
        <w:t xml:space="preserve">4. Redescobrindo a catequese mistagógica </w:t>
      </w:r>
      <w:r w:rsidRPr="006C4BC4">
        <w:rPr>
          <w:lang w:eastAsia="zh-CN"/>
        </w:rPr>
        <w:t xml:space="preserve">que introduz toda a comunidade e cada um dos fiéis na contemplação do mistério de Cristo, através da vivência dos tempos litúrgicos e da compreensão dos símbolos e ritos da celebração (cf. </w:t>
      </w:r>
      <w:r w:rsidRPr="006C4BC4">
        <w:rPr>
          <w:i/>
          <w:iCs/>
          <w:lang w:eastAsia="zh-CN"/>
        </w:rPr>
        <w:t xml:space="preserve">CSL </w:t>
      </w:r>
      <w:r w:rsidRPr="006C4BC4">
        <w:rPr>
          <w:lang w:eastAsia="zh-CN"/>
        </w:rPr>
        <w:t>nº 47);</w:t>
      </w:r>
    </w:p>
    <w:p w:rsidR="005417A0" w:rsidRPr="006C4BC4" w:rsidRDefault="005417A0" w:rsidP="005417A0">
      <w:pPr>
        <w:spacing w:before="240"/>
        <w:ind w:left="1"/>
        <w:rPr>
          <w:lang w:eastAsia="zh-CN"/>
        </w:rPr>
      </w:pPr>
      <w:r w:rsidRPr="006C4BC4">
        <w:rPr>
          <w:b/>
          <w:bCs/>
          <w:lang w:eastAsia="zh-CN"/>
        </w:rPr>
        <w:t xml:space="preserve">5. Recuperando o sentido profundo do Domingo </w:t>
      </w:r>
      <w:r w:rsidRPr="006C4BC4">
        <w:rPr>
          <w:lang w:eastAsia="zh-CN"/>
        </w:rPr>
        <w:t xml:space="preserve">como momento por excelência de encontro, pela participação na Eucaristia e pela escuta da Palavra e procurando formas de viver a fraternidade e a alegria cristãs (cf. </w:t>
      </w:r>
      <w:r w:rsidRPr="006C4BC4">
        <w:rPr>
          <w:i/>
          <w:iCs/>
          <w:lang w:eastAsia="zh-CN"/>
        </w:rPr>
        <w:t xml:space="preserve">CSL </w:t>
      </w:r>
      <w:r w:rsidRPr="006C4BC4">
        <w:rPr>
          <w:lang w:eastAsia="zh-CN"/>
        </w:rPr>
        <w:t>nº 47);</w:t>
      </w:r>
    </w:p>
    <w:p w:rsidR="005417A0" w:rsidRPr="006C4BC4" w:rsidRDefault="005417A0" w:rsidP="005417A0">
      <w:pPr>
        <w:spacing w:before="240"/>
        <w:ind w:left="1"/>
        <w:rPr>
          <w:lang w:eastAsia="zh-CN"/>
        </w:rPr>
      </w:pPr>
      <w:r w:rsidRPr="006C4BC4">
        <w:rPr>
          <w:b/>
          <w:bCs/>
          <w:lang w:eastAsia="zh-CN"/>
        </w:rPr>
        <w:t xml:space="preserve">6. Cultivando a vida espiritual </w:t>
      </w:r>
      <w:r w:rsidRPr="006C4BC4">
        <w:rPr>
          <w:lang w:eastAsia="zh-CN"/>
        </w:rPr>
        <w:t>como abertura constante à ação do Espírito Santo, fazendo florescer a riqueza da graça e da vocação batismal, que se alimenta na oração pessoal e comunitária, na vivência dos sacramentos da Reconciliação e da Eucaristia, na participação em retiros, exercícios espirituais, peregrinações e outras práticas de cultivo da vida cristã (</w:t>
      </w:r>
      <w:r w:rsidRPr="006C4BC4">
        <w:rPr>
          <w:i/>
          <w:iCs/>
          <w:lang w:eastAsia="zh-CN"/>
        </w:rPr>
        <w:t xml:space="preserve">CSL </w:t>
      </w:r>
      <w:r w:rsidRPr="006C4BC4">
        <w:rPr>
          <w:lang w:eastAsia="zh-CN"/>
        </w:rPr>
        <w:t>nº 48);</w:t>
      </w:r>
    </w:p>
    <w:p w:rsidR="005417A0" w:rsidRPr="006C4BC4" w:rsidRDefault="005417A0" w:rsidP="005417A0">
      <w:pPr>
        <w:spacing w:before="240"/>
        <w:ind w:left="1"/>
        <w:rPr>
          <w:lang w:eastAsia="zh-CN"/>
        </w:rPr>
      </w:pPr>
      <w:r w:rsidRPr="006C4BC4">
        <w:rPr>
          <w:b/>
          <w:bCs/>
          <w:lang w:eastAsia="zh-CN"/>
        </w:rPr>
        <w:t xml:space="preserve">7. Despertando o desejo de Deus e propondo o seguimento de Cristo na preparação e celebração dos sacramentos e sacramentais </w:t>
      </w:r>
      <w:r w:rsidRPr="006C4BC4">
        <w:rPr>
          <w:lang w:eastAsia="zh-CN"/>
        </w:rPr>
        <w:t xml:space="preserve">– as quais se revestem de particular importância evangelizadora (cf. </w:t>
      </w:r>
      <w:r w:rsidRPr="006C4BC4">
        <w:rPr>
          <w:i/>
          <w:iCs/>
          <w:lang w:eastAsia="zh-CN"/>
        </w:rPr>
        <w:t xml:space="preserve">CSL </w:t>
      </w:r>
      <w:r w:rsidRPr="006C4BC4">
        <w:rPr>
          <w:lang w:eastAsia="zh-CN"/>
        </w:rPr>
        <w:t xml:space="preserve">nº 50) –, tendo em atenção os percursos pessoais (cf. </w:t>
      </w:r>
      <w:r w:rsidRPr="006C4BC4">
        <w:rPr>
          <w:i/>
          <w:iCs/>
          <w:lang w:eastAsia="zh-CN"/>
        </w:rPr>
        <w:t xml:space="preserve">CSL </w:t>
      </w:r>
      <w:r w:rsidRPr="006C4BC4">
        <w:rPr>
          <w:lang w:eastAsia="zh-CN"/>
        </w:rPr>
        <w:t>nº 49);</w:t>
      </w:r>
    </w:p>
    <w:p w:rsidR="005417A0" w:rsidRPr="006C4BC4" w:rsidRDefault="005417A0" w:rsidP="005417A0">
      <w:pPr>
        <w:spacing w:before="240"/>
        <w:ind w:left="1"/>
        <w:rPr>
          <w:lang w:eastAsia="zh-CN"/>
        </w:rPr>
      </w:pPr>
      <w:r w:rsidRPr="006C4BC4">
        <w:rPr>
          <w:b/>
          <w:bCs/>
          <w:lang w:eastAsia="zh-CN"/>
        </w:rPr>
        <w:t xml:space="preserve">8. Valorizando as expressões de piedade popular como abertura ao Evangelho </w:t>
      </w:r>
      <w:r w:rsidRPr="006C4BC4">
        <w:rPr>
          <w:lang w:eastAsia="zh-CN"/>
        </w:rPr>
        <w:t>(cf. CSL nº 51), procurando desejável articulação com a vida litúrgica da Igreja.</w:t>
      </w:r>
    </w:p>
    <w:p w:rsidR="005417A0" w:rsidRPr="006C4BC4" w:rsidRDefault="005417A0" w:rsidP="005417A0">
      <w:pPr>
        <w:keepNext w:val="0"/>
        <w:keepLines w:val="0"/>
        <w:ind w:left="1"/>
      </w:pPr>
    </w:p>
    <w:p w:rsidR="005417A0" w:rsidRDefault="005417A0" w:rsidP="005417A0">
      <w:pPr>
        <w:keepNext w:val="0"/>
        <w:keepLines w:val="0"/>
        <w:ind w:left="1"/>
        <w:rPr>
          <w:b/>
        </w:rPr>
      </w:pPr>
    </w:p>
    <w:p w:rsidR="005417A0" w:rsidRPr="005417A0" w:rsidRDefault="005417A0" w:rsidP="005417A0">
      <w:pPr>
        <w:keepLines w:val="0"/>
        <w:ind w:left="1"/>
        <w:rPr>
          <w:b/>
          <w:szCs w:val="22"/>
        </w:rPr>
      </w:pPr>
      <w:r w:rsidRPr="005417A0">
        <w:rPr>
          <w:b/>
          <w:szCs w:val="22"/>
        </w:rPr>
        <w:lastRenderedPageBreak/>
        <w:t>SIGLAS</w:t>
      </w:r>
    </w:p>
    <w:p w:rsidR="005417A0" w:rsidRPr="005417A0" w:rsidRDefault="005417A0" w:rsidP="005417A0">
      <w:pPr>
        <w:keepLines w:val="0"/>
        <w:ind w:left="1"/>
        <w:rPr>
          <w:szCs w:val="22"/>
        </w:rPr>
      </w:pPr>
    </w:p>
    <w:tbl>
      <w:tblPr>
        <w:tblStyle w:val="TabelacomGrelh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59"/>
      </w:tblGrid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CDAL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Conselho Diocesano de Apostolado dos Leigos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CNE-JRL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Corpo Nacional de Escutas-Junta Regional de Lisboa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DAC-SAM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Animação Comunitária-Setor da Animação Missionária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DAC-SIVCSVA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Animação Comunitária-Setor dos Institutos da Vida Consagrada e Sociedades da Vida Apostólica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DAC-SPF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Animação Comunitária-Setor da Pastoral Familiar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DC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Comunicação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DE-SC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Evangelização-Setor da Catequese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DE-SPE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Evangelização-Setor da Pastoral Escolar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DE-SPJ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Evangelização-Setor da Pastoral da Juventude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DE-SPU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Evangelização-Setor da Pastoral da Universitária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DL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de Liturgia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DL-MEC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de Liturgia-Ministros Extraordinários da Comunhão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DL-SDA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de Liturgia-Serviço Diocesano de Acólitos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DPSC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Pastoral Sócio Caritativa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DPSC-CDL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Pastoral Sócio Caritativa-Cáritas Diocesana de Lisboa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DPSC-SPM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Pastoral Sócio Caritativa-Setor da Pastoral da Mobilidade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DPSC-SPS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Departamento da Pastoral Sócio Caritativa-Setor da Pastoral da Saúde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EC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Escolas Católicas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IDFC-EL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Instituto Diocesano da Formação Cristã-Escola de Leigos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 xml:space="preserve">IDFC-EDMS 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Instituto Diocesano da Formação Cristã-Escola Diocesana de Música Sacra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>PSVIG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 xml:space="preserve">Pastoral Social da </w:t>
            </w:r>
            <w:proofErr w:type="spellStart"/>
            <w:r w:rsidRPr="005417A0">
              <w:rPr>
                <w:szCs w:val="22"/>
              </w:rPr>
              <w:t>Vigararia</w:t>
            </w:r>
            <w:proofErr w:type="spellEnd"/>
            <w:r w:rsidRPr="005417A0">
              <w:rPr>
                <w:szCs w:val="22"/>
              </w:rPr>
              <w:t xml:space="preserve"> de Sintra</w:t>
            </w:r>
          </w:p>
        </w:tc>
      </w:tr>
      <w:tr w:rsidR="005417A0" w:rsidRPr="005417A0" w:rsidTr="005417A0">
        <w:tc>
          <w:tcPr>
            <w:tcW w:w="1413" w:type="dxa"/>
          </w:tcPr>
          <w:p w:rsidR="005417A0" w:rsidRPr="005417A0" w:rsidRDefault="005417A0" w:rsidP="005417A0">
            <w:pPr>
              <w:keepLines w:val="0"/>
              <w:ind w:left="1"/>
              <w:rPr>
                <w:b/>
                <w:szCs w:val="22"/>
              </w:rPr>
            </w:pPr>
            <w:r w:rsidRPr="005417A0">
              <w:rPr>
                <w:b/>
                <w:szCs w:val="22"/>
              </w:rPr>
              <w:t>RCC</w:t>
            </w:r>
          </w:p>
        </w:tc>
        <w:tc>
          <w:tcPr>
            <w:tcW w:w="7659" w:type="dxa"/>
          </w:tcPr>
          <w:p w:rsidR="005417A0" w:rsidRPr="005417A0" w:rsidRDefault="005417A0" w:rsidP="005417A0">
            <w:pPr>
              <w:keepLines w:val="0"/>
              <w:ind w:left="1"/>
              <w:rPr>
                <w:szCs w:val="22"/>
              </w:rPr>
            </w:pPr>
            <w:r w:rsidRPr="005417A0">
              <w:rPr>
                <w:szCs w:val="22"/>
              </w:rPr>
              <w:t>Renovamento Carismático Católico</w:t>
            </w:r>
          </w:p>
        </w:tc>
      </w:tr>
      <w:tr w:rsidR="00A03C35" w:rsidRPr="005417A0" w:rsidTr="005417A0">
        <w:tc>
          <w:tcPr>
            <w:tcW w:w="1413" w:type="dxa"/>
          </w:tcPr>
          <w:p w:rsidR="00A03C35" w:rsidRPr="005417A0" w:rsidRDefault="00A03C35" w:rsidP="005417A0">
            <w:pPr>
              <w:keepLines w:val="0"/>
              <w:ind w:left="1"/>
              <w:rPr>
                <w:b/>
                <w:szCs w:val="22"/>
              </w:rPr>
            </w:pPr>
          </w:p>
        </w:tc>
        <w:tc>
          <w:tcPr>
            <w:tcW w:w="7659" w:type="dxa"/>
          </w:tcPr>
          <w:p w:rsidR="00A03C35" w:rsidRPr="005417A0" w:rsidRDefault="00A03C35" w:rsidP="005417A0">
            <w:pPr>
              <w:keepLines w:val="0"/>
              <w:ind w:left="1"/>
              <w:rPr>
                <w:szCs w:val="22"/>
              </w:rPr>
            </w:pPr>
          </w:p>
        </w:tc>
      </w:tr>
    </w:tbl>
    <w:p w:rsidR="005417A0" w:rsidRDefault="005417A0" w:rsidP="005417A0">
      <w:pPr>
        <w:ind w:left="1"/>
      </w:pPr>
    </w:p>
    <w:p w:rsidR="004D6BF1" w:rsidRDefault="004D6BF1" w:rsidP="005417A0">
      <w:pPr>
        <w:ind w:left="1"/>
      </w:pPr>
    </w:p>
    <w:p w:rsidR="004D6BF1" w:rsidRDefault="004D6BF1" w:rsidP="005417A0">
      <w:pPr>
        <w:ind w:left="1"/>
      </w:pPr>
    </w:p>
    <w:p w:rsidR="004D6BF1" w:rsidRPr="006C4BC4" w:rsidRDefault="004D6BF1" w:rsidP="004D6BF1">
      <w:pPr>
        <w:pStyle w:val="Ttulo1"/>
        <w:ind w:left="1"/>
      </w:pPr>
      <w:bookmarkStart w:id="8" w:name="_Toc525564846"/>
      <w:r w:rsidRPr="006C4BC4">
        <w:lastRenderedPageBreak/>
        <w:t>ORGANIGRAMA DA UNIDADE PASTORAL DE SINTRA</w:t>
      </w:r>
      <w:bookmarkEnd w:id="8"/>
    </w:p>
    <w:p w:rsidR="004D6BF1" w:rsidRPr="006C4BC4" w:rsidRDefault="004D6BF1" w:rsidP="004D6BF1">
      <w:pPr>
        <w:ind w:left="1"/>
      </w:pPr>
      <w:r w:rsidRPr="006C4BC4">
        <w:rPr>
          <w:noProof/>
          <w:lang w:eastAsia="pt-PT"/>
        </w:rPr>
        <w:drawing>
          <wp:inline distT="0" distB="0" distL="0" distR="0" wp14:anchorId="62E0F7A2" wp14:editId="6B88E8CD">
            <wp:extent cx="6187440" cy="79248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792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BF1" w:rsidRPr="006C4BC4" w:rsidRDefault="004D6BF1" w:rsidP="004D6BF1">
      <w:pPr>
        <w:pStyle w:val="figura0"/>
        <w:ind w:left="1"/>
      </w:pPr>
      <w:bookmarkStart w:id="9" w:name="_Toc525564995"/>
      <w:r w:rsidRPr="006C4BC4">
        <w:t xml:space="preserve">Figura </w:t>
      </w:r>
      <w:r w:rsidRPr="006C4BC4">
        <w:fldChar w:fldCharType="begin"/>
      </w:r>
      <w:r w:rsidRPr="006C4BC4">
        <w:instrText xml:space="preserve"> SEQ Figura \* ARABIC </w:instrText>
      </w:r>
      <w:r w:rsidRPr="006C4BC4">
        <w:fldChar w:fldCharType="separate"/>
      </w:r>
      <w:r w:rsidR="00485946">
        <w:t>1</w:t>
      </w:r>
      <w:r w:rsidRPr="006C4BC4">
        <w:fldChar w:fldCharType="end"/>
      </w:r>
      <w:r w:rsidRPr="006C4BC4">
        <w:t xml:space="preserve"> – Organigrama da Unidade Pastoral de Sintra</w:t>
      </w:r>
      <w:bookmarkEnd w:id="9"/>
    </w:p>
    <w:p w:rsidR="004D6BF1" w:rsidRPr="006C4BC4" w:rsidRDefault="004D6BF1" w:rsidP="004D6BF1">
      <w:pPr>
        <w:pStyle w:val="figura0"/>
        <w:ind w:left="1"/>
      </w:pPr>
    </w:p>
    <w:p w:rsidR="00CA2FF6" w:rsidRPr="006C4BC4" w:rsidRDefault="00CA2FF6" w:rsidP="005417A0">
      <w:pPr>
        <w:pStyle w:val="Ttulo1"/>
        <w:ind w:left="1"/>
      </w:pPr>
      <w:r w:rsidRPr="006C4BC4">
        <w:lastRenderedPageBreak/>
        <w:t>CALENDÁRIO PARA O ANO PASTORAL 2017</w:t>
      </w:r>
      <w:r w:rsidRPr="006C4BC4">
        <w:noBreakHyphen/>
        <w:t>2018</w:t>
      </w:r>
      <w:bookmarkEnd w:id="0"/>
    </w:p>
    <w:p w:rsidR="00CA2FF6" w:rsidRPr="00DF5106" w:rsidRDefault="00CA2FF6" w:rsidP="005417A0">
      <w:pPr>
        <w:ind w:left="1"/>
        <w:rPr>
          <w:sz w:val="24"/>
        </w:rPr>
      </w:pPr>
      <w:r w:rsidRPr="00DF5106">
        <w:rPr>
          <w:sz w:val="24"/>
        </w:rPr>
        <w:t>«</w:t>
      </w:r>
      <w:r w:rsidRPr="00DF5106">
        <w:rPr>
          <w:b/>
          <w:sz w:val="24"/>
        </w:rPr>
        <w:t>Fazer da Palavra de Deus o lugar onde nasce a fé</w:t>
      </w:r>
      <w:r w:rsidRPr="00DF5106">
        <w:rPr>
          <w:sz w:val="24"/>
        </w:rPr>
        <w:t>» (CSL, nº 38)</w:t>
      </w:r>
    </w:p>
    <w:p w:rsidR="00CA2FF6" w:rsidRPr="006C4BC4" w:rsidRDefault="005417A0" w:rsidP="009D7046">
      <w:pPr>
        <w:pStyle w:val="Ttulo2"/>
      </w:pPr>
      <w:bookmarkStart w:id="10" w:name="_Toc524957888"/>
      <w:bookmarkStart w:id="11" w:name="_Toc525564833"/>
      <w:r w:rsidRPr="006C4BC4">
        <w:t>SETEMBRO 2018</w:t>
      </w:r>
      <w:bookmarkEnd w:id="10"/>
      <w:bookmarkEnd w:id="11"/>
    </w:p>
    <w:tbl>
      <w:tblPr>
        <w:tblStyle w:val="TabelacomGrelh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A2FF6" w:rsidRPr="00DF5106" w:rsidRDefault="00CA2FF6" w:rsidP="004D6BF1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4D6BF1">
              <w:rPr>
                <w:b/>
              </w:rPr>
              <w:t xml:space="preserve">1 </w:t>
            </w:r>
            <w:proofErr w:type="spellStart"/>
            <w:r w:rsidRPr="004D6BF1">
              <w:rPr>
                <w:b/>
              </w:rPr>
              <w:t>Sáb</w:t>
            </w:r>
            <w:proofErr w:type="spellEnd"/>
            <w:r w:rsidR="004D6BF1" w:rsidRPr="004D6BF1">
              <w:rPr>
                <w:b/>
              </w:rPr>
              <w:t xml:space="preserve"> </w:t>
            </w:r>
            <w:r w:rsidRPr="004D6BF1">
              <w:rPr>
                <w:b/>
              </w:rPr>
              <w:t>UPS</w:t>
            </w:r>
            <w:r w:rsidRPr="00DF5106">
              <w:rPr>
                <w:b/>
              </w:rPr>
              <w:t xml:space="preserve"> - Inscrições para a catequese (1 a 23)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2 Dom</w:t>
            </w:r>
            <w:r w:rsidRPr="006C4BC4">
              <w:rPr>
                <w:b/>
              </w:rPr>
              <w:tab/>
              <w:t>- Domingo XXII do T. C.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Pr="00A66AA1">
              <w:t>Simpósio</w:t>
            </w:r>
            <w:r w:rsidRPr="005C002A">
              <w:t xml:space="preserve"> do Clero (Fátima, 3 a 6)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4 Ter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5 Qua</w:t>
            </w:r>
            <w:r w:rsidRPr="006C4BC4">
              <w:tab/>
            </w:r>
            <w:r w:rsidRPr="005C002A">
              <w:t>DPSC-CDL - Dia da Caridade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6 Qui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7 </w:t>
            </w:r>
            <w:proofErr w:type="spellStart"/>
            <w:r w:rsidRPr="006C4BC4">
              <w:t>Sex</w:t>
            </w:r>
            <w:proofErr w:type="spellEnd"/>
            <w:r w:rsidR="004D6BF1">
              <w:t xml:space="preserve"> </w:t>
            </w:r>
            <w:r w:rsidR="004D6BF1" w:rsidRPr="004D6BF1">
              <w:rPr>
                <w:b/>
              </w:rPr>
              <w:t xml:space="preserve">UPS - </w:t>
            </w:r>
            <w:r w:rsidRPr="004D6BF1">
              <w:rPr>
                <w:b/>
              </w:rPr>
              <w:t>Homenagem a D. Teresa de Noronha, 1ª Presidente da Conferência de S. Vicente de Paulo de S. Pedro</w:t>
            </w:r>
            <w:r w:rsidRPr="00A66AA1">
              <w:t>.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8 </w:t>
            </w:r>
            <w:proofErr w:type="spellStart"/>
            <w:r w:rsidRPr="006C4BC4">
              <w:t>Sab</w:t>
            </w:r>
            <w:proofErr w:type="spellEnd"/>
            <w:r w:rsidRPr="006C4BC4">
              <w:rPr>
                <w:b/>
              </w:rPr>
              <w:t xml:space="preserve"> </w:t>
            </w:r>
            <w:r w:rsidRPr="006C4BC4">
              <w:t>DE-SC - Curso de Iniciação para Formadores (Local a definir, 8, 9 e 15 de setembro, 9h30 às 18h)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9 Dom - Domingo XXIII do T. C.</w:t>
            </w:r>
            <w:r w:rsidR="004D6BF1">
              <w:rPr>
                <w:b/>
              </w:rPr>
              <w:t xml:space="preserve"> </w:t>
            </w:r>
            <w:r w:rsidRPr="006C4BC4">
              <w:t xml:space="preserve">Festa Litúrgica de Frederico </w:t>
            </w:r>
            <w:proofErr w:type="spellStart"/>
            <w:r w:rsidRPr="006C4BC4">
              <w:t>Ozanan</w:t>
            </w:r>
            <w:proofErr w:type="spellEnd"/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A03C35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10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11 Ter</w:t>
            </w:r>
            <w:r w:rsidRPr="006C4BC4">
              <w:tab/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4D6BF1" w:rsidRDefault="00CA2FF6" w:rsidP="00A03C35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12 Qua</w:t>
            </w:r>
            <w:r w:rsidR="00A03C35">
              <w:t xml:space="preserve"> </w:t>
            </w:r>
            <w:r w:rsidRPr="004D6BF1">
              <w:t>UPS - Reunião do Secretariado de catequese-21h30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13 Qui 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14 </w:t>
            </w:r>
            <w:proofErr w:type="spellStart"/>
            <w:r w:rsidRPr="006C4BC4">
              <w:t>Sex</w:t>
            </w:r>
            <w:proofErr w:type="spellEnd"/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15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DPSC-CDL - Famílias </w:t>
            </w:r>
            <w:proofErr w:type="spellStart"/>
            <w:r w:rsidRPr="006C4BC4">
              <w:t>comVida</w:t>
            </w:r>
            <w:proofErr w:type="spellEnd"/>
            <w:r w:rsidRPr="006C4BC4">
              <w:t xml:space="preserve"> - Início de Atividade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16 Dom - Domingo XXIV do T. C</w:t>
            </w:r>
            <w:r w:rsidR="004D6BF1">
              <w:rPr>
                <w:b/>
              </w:rPr>
              <w:t xml:space="preserve">, </w:t>
            </w:r>
            <w:r w:rsidR="004D6BF1" w:rsidRPr="004D6BF1">
              <w:rPr>
                <w:b/>
              </w:rPr>
              <w:t xml:space="preserve">UPS - </w:t>
            </w:r>
            <w:r w:rsidRPr="004D6BF1">
              <w:rPr>
                <w:b/>
              </w:rPr>
              <w:t>Missa de festa em Sta. Eufémia, às 16h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17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6A48" w:rsidRPr="004D6BF1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18 Ter</w:t>
            </w:r>
            <w:r w:rsidR="00D5415D">
              <w:t xml:space="preserve"> </w:t>
            </w:r>
            <w:r w:rsidR="004D6BF1" w:rsidRPr="004D6BF1">
              <w:t xml:space="preserve">UPS - </w:t>
            </w:r>
            <w:r w:rsidR="00D5415D" w:rsidRPr="004D6BF1">
              <w:t>Encontro Grupo de Oração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19 Qua 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>
              <w:t>20 Qui</w:t>
            </w:r>
            <w:r w:rsidRPr="006C4BC4">
              <w:t xml:space="preserve"> </w:t>
            </w:r>
            <w:r w:rsidRPr="006C4BC4">
              <w:tab/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0A20BA" w:rsidRDefault="00CA2FF6" w:rsidP="004D6BF1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21 </w:t>
            </w:r>
            <w:proofErr w:type="spellStart"/>
            <w:r w:rsidRPr="006C4BC4">
              <w:t>Sex</w:t>
            </w:r>
            <w:proofErr w:type="spellEnd"/>
            <w:r w:rsidR="004D6BF1">
              <w:t xml:space="preserve"> </w:t>
            </w:r>
            <w:r w:rsidR="000A20BA" w:rsidRPr="000A20BA">
              <w:rPr>
                <w:b/>
              </w:rPr>
              <w:t xml:space="preserve">UPS </w:t>
            </w:r>
            <w:r w:rsidR="005D51E2">
              <w:rPr>
                <w:b/>
              </w:rPr>
              <w:t xml:space="preserve">- Pastoral Juvenil </w:t>
            </w:r>
            <w:r w:rsidR="000A20BA" w:rsidRPr="000A20BA">
              <w:rPr>
                <w:b/>
              </w:rPr>
              <w:t xml:space="preserve">- </w:t>
            </w:r>
            <w:r w:rsidRPr="000A20BA">
              <w:rPr>
                <w:b/>
              </w:rPr>
              <w:t>ACAGRUP dos Escuteiros, (21 a 23) (CNE)</w:t>
            </w:r>
          </w:p>
          <w:p w:rsidR="00CA2FF6" w:rsidRPr="006C4BC4" w:rsidRDefault="00A03C35" w:rsidP="005417A0">
            <w:pPr>
              <w:pStyle w:val="Interiortabelaident"/>
              <w:ind w:left="1"/>
            </w:pPr>
            <w:proofErr w:type="spellStart"/>
            <w:r w:rsidRPr="006C4BC4">
              <w:t>Vigararia</w:t>
            </w:r>
            <w:proofErr w:type="spellEnd"/>
            <w:r w:rsidRPr="006C4BC4">
              <w:t xml:space="preserve"> de Sintra </w:t>
            </w:r>
            <w:r>
              <w:t xml:space="preserve">- </w:t>
            </w:r>
            <w:r w:rsidR="00CA2FF6" w:rsidRPr="006C4BC4">
              <w:t xml:space="preserve">Encontro de Responsáveis Pastoral Social da </w:t>
            </w:r>
            <w:proofErr w:type="spellStart"/>
            <w:r w:rsidR="00CA2FF6" w:rsidRPr="006C4BC4">
              <w:t>Vigararia</w:t>
            </w:r>
            <w:proofErr w:type="spellEnd"/>
            <w:r w:rsidR="00CA2FF6" w:rsidRPr="006C4BC4">
              <w:t xml:space="preserve"> de Sintra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5417A0">
              <w:rPr>
                <w:b/>
              </w:rPr>
              <w:t xml:space="preserve">22 </w:t>
            </w:r>
            <w:proofErr w:type="spellStart"/>
            <w:r w:rsidRPr="005417A0">
              <w:rPr>
                <w:b/>
              </w:rPr>
              <w:t>Sáb</w:t>
            </w:r>
            <w:proofErr w:type="spellEnd"/>
            <w:r w:rsidRPr="005417A0">
              <w:rPr>
                <w:b/>
              </w:rPr>
              <w:tab/>
            </w:r>
            <w:r w:rsidR="005D51E2">
              <w:rPr>
                <w:b/>
              </w:rPr>
              <w:t xml:space="preserve"> </w:t>
            </w:r>
            <w:r w:rsidR="005D51E2" w:rsidRPr="005D51E2">
              <w:t>DAC-SPF</w:t>
            </w:r>
            <w:r w:rsidRPr="005D51E2">
              <w:t xml:space="preserve"> -</w:t>
            </w:r>
            <w:r w:rsidRPr="006C4BC4">
              <w:t xml:space="preserve"> Encontro com as equipas do Setor da Pastoral Familiar</w:t>
            </w:r>
          </w:p>
          <w:p w:rsidR="00CA2FF6" w:rsidRDefault="00CA2FF6" w:rsidP="005417A0">
            <w:pPr>
              <w:pStyle w:val="Interiortabelaident"/>
              <w:ind w:left="1"/>
            </w:pPr>
            <w:r w:rsidRPr="006C4BC4">
              <w:t>DE-SPJ - XXIII Festival Diocesano da Canção Cristã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8B4B0D">
              <w:t>DPSC-CDL - Encontro Diocesano das Cáritas Paroquiais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23 Dom </w:t>
            </w:r>
            <w:r w:rsidRPr="006C4BC4">
              <w:rPr>
                <w:b/>
              </w:rPr>
              <w:tab/>
              <w:t>- Domingo XXV do T. C.</w:t>
            </w:r>
            <w:r w:rsidRPr="006C4BC4">
              <w:rPr>
                <w:b/>
              </w:rPr>
              <w:tab/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24 </w:t>
            </w:r>
            <w:proofErr w:type="spellStart"/>
            <w:r w:rsidRPr="006C4BC4">
              <w:t>Seg</w:t>
            </w:r>
            <w:proofErr w:type="spellEnd"/>
            <w:r w:rsidR="004D6BF1">
              <w:t xml:space="preserve"> </w:t>
            </w:r>
            <w:r w:rsidRPr="006C4BC4">
              <w:t>IDFC-CFD - Curso Mensagem Cristã I “Revelação e Fé”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6C4BC4">
              <w:t>IDFC-CFD - Curso Mensagem Cristã II “Bíblia e Jesus Cristo”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4D6BF1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4D6BF1">
              <w:lastRenderedPageBreak/>
              <w:t>25 Ter</w:t>
            </w:r>
            <w:r w:rsidRPr="006C4BC4">
              <w:t xml:space="preserve"> </w:t>
            </w:r>
            <w:r w:rsidR="004D6BF1" w:rsidRPr="004D6BF1">
              <w:t xml:space="preserve">UPS - </w:t>
            </w:r>
            <w:r w:rsidR="00D5415D" w:rsidRPr="004D6BF1">
              <w:t>Adoração do grupo carismático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26 Qua</w:t>
            </w:r>
            <w:r w:rsidR="005417A0">
              <w:t xml:space="preserve"> </w:t>
            </w:r>
            <w:r w:rsidRPr="00326F52">
              <w:t>DE-SC - Reunião da Equipa Vicarial de Catequistas da Vigararia de Sintra (Paróquia de Algueirão-Mem Martins-Mercês, 21h30)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5417A0">
              <w:rPr>
                <w:b/>
              </w:rPr>
              <w:t>27 Qui</w:t>
            </w:r>
            <w:r w:rsidRPr="006C4BC4">
              <w:t xml:space="preserve"> </w:t>
            </w:r>
            <w:r w:rsidR="005D51E2" w:rsidRPr="000A20BA">
              <w:rPr>
                <w:b/>
              </w:rPr>
              <w:t xml:space="preserve">UPS </w:t>
            </w:r>
            <w:r w:rsidR="005D51E2">
              <w:rPr>
                <w:b/>
              </w:rPr>
              <w:t xml:space="preserve">- Pastoral Juvenil </w:t>
            </w:r>
            <w:r w:rsidR="005D51E2" w:rsidRPr="000A20BA">
              <w:rPr>
                <w:b/>
              </w:rPr>
              <w:t xml:space="preserve">- </w:t>
            </w:r>
            <w:r w:rsidR="005417A0" w:rsidRPr="00DF5106">
              <w:rPr>
                <w:b/>
              </w:rPr>
              <w:t>20º Aniversário do Agrupamento de Escuteiros 1134 do CNE</w:t>
            </w:r>
          </w:p>
          <w:p w:rsidR="00CA2FF6" w:rsidRPr="006C4BC4" w:rsidRDefault="005D51E2" w:rsidP="005417A0">
            <w:pPr>
              <w:pStyle w:val="Interiortabelaident"/>
              <w:ind w:left="1"/>
            </w:pPr>
            <w:r>
              <w:t xml:space="preserve">UPS - </w:t>
            </w:r>
            <w:r w:rsidR="00CA2FF6" w:rsidRPr="006C4BC4">
              <w:t>Festa Litúrgica de S. Vicente de Paulo</w:t>
            </w:r>
          </w:p>
          <w:p w:rsidR="00CA2FF6" w:rsidRPr="00DF5106" w:rsidRDefault="00CA2FF6" w:rsidP="005417A0">
            <w:pPr>
              <w:pStyle w:val="Interiortabelaident"/>
              <w:ind w:left="1"/>
              <w:rPr>
                <w:b/>
              </w:rPr>
            </w:pPr>
            <w:r w:rsidRPr="006C4BC4">
              <w:t>DPSC-SPM - Dia Mundial do Turismo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2FF6" w:rsidRPr="00DF5106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5417A0">
              <w:rPr>
                <w:b/>
              </w:rPr>
              <w:t xml:space="preserve">28 </w:t>
            </w:r>
            <w:proofErr w:type="spellStart"/>
            <w:r w:rsidRPr="005417A0">
              <w:rPr>
                <w:b/>
              </w:rPr>
              <w:t>Sex</w:t>
            </w:r>
            <w:proofErr w:type="spellEnd"/>
            <w:r w:rsidRPr="006C4BC4">
              <w:t xml:space="preserve"> </w:t>
            </w:r>
            <w:r w:rsidR="00CF4AA1" w:rsidRPr="00DF5106">
              <w:rPr>
                <w:b/>
              </w:rPr>
              <w:t xml:space="preserve">UPS - </w:t>
            </w:r>
            <w:r w:rsidRPr="00DF5106">
              <w:rPr>
                <w:b/>
              </w:rPr>
              <w:t xml:space="preserve">Inicio das </w:t>
            </w:r>
            <w:r w:rsidR="00443975" w:rsidRPr="00DF5106">
              <w:rPr>
                <w:b/>
              </w:rPr>
              <w:t xml:space="preserve">FESTAS DE SÃO MIGUEL </w:t>
            </w:r>
            <w:r w:rsidRPr="00DF5106">
              <w:rPr>
                <w:b/>
              </w:rPr>
              <w:t>(28 a 30)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6C4BC4">
              <w:t>DAC-SPF - Encontros com os representantes das paróquias e dos movimentos (Zonas Pastorais)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A2FF6" w:rsidRPr="00DF5106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29 </w:t>
            </w:r>
            <w:proofErr w:type="spellStart"/>
            <w:r w:rsidRPr="006C4BC4">
              <w:t>Sáb</w:t>
            </w:r>
            <w:proofErr w:type="spellEnd"/>
            <w:r w:rsidRPr="006C4BC4">
              <w:tab/>
            </w:r>
            <w:r w:rsidR="005417A0">
              <w:t xml:space="preserve"> </w:t>
            </w:r>
            <w:r w:rsidRPr="00DF5106">
              <w:rPr>
                <w:b/>
              </w:rPr>
              <w:t>UPS - Início da Catequese (29 e 30)</w:t>
            </w:r>
          </w:p>
        </w:tc>
      </w:tr>
      <w:tr w:rsidR="00CA2FF6" w:rsidRPr="006C4BC4" w:rsidTr="00C65370"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A2FF6" w:rsidRPr="00DF5106" w:rsidRDefault="00CA2FF6" w:rsidP="005D51E2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30 Dom </w:t>
            </w:r>
            <w:r w:rsidRPr="006C4BC4">
              <w:rPr>
                <w:b/>
              </w:rPr>
              <w:tab/>
              <w:t>- Domingo XXVI do T. C.</w:t>
            </w:r>
            <w:r w:rsidR="005D51E2">
              <w:rPr>
                <w:b/>
              </w:rPr>
              <w:t xml:space="preserve"> </w:t>
            </w:r>
            <w:r w:rsidR="000A20BA" w:rsidRPr="00DF5106">
              <w:rPr>
                <w:b/>
              </w:rPr>
              <w:t xml:space="preserve">UPS - </w:t>
            </w:r>
            <w:r w:rsidRPr="00DF5106">
              <w:rPr>
                <w:b/>
              </w:rPr>
              <w:t>Fim das festas de São Miguel</w:t>
            </w:r>
          </w:p>
        </w:tc>
      </w:tr>
    </w:tbl>
    <w:p w:rsidR="00CA2FF6" w:rsidRPr="006C4BC4" w:rsidRDefault="00A03C35" w:rsidP="009D7046">
      <w:pPr>
        <w:pStyle w:val="Ttulo2"/>
      </w:pPr>
      <w:bookmarkStart w:id="12" w:name="_Toc524957889"/>
      <w:bookmarkStart w:id="13" w:name="_Toc525564834"/>
      <w:r w:rsidRPr="006C4BC4">
        <w:t>OUTUBRO 2018</w:t>
      </w:r>
      <w:bookmarkEnd w:id="12"/>
      <w:bookmarkEnd w:id="13"/>
    </w:p>
    <w:tbl>
      <w:tblPr>
        <w:tblStyle w:val="TabelacomGrelha"/>
        <w:tblW w:w="9889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DPSC-SPM - Dia Mundial da Música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D5415D" w:rsidRPr="00D5415D" w:rsidRDefault="00CA2FF6" w:rsidP="004D6BF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Ter</w:t>
            </w:r>
            <w:r w:rsidR="00443975">
              <w:t xml:space="preserve"> </w:t>
            </w:r>
            <w:proofErr w:type="spellStart"/>
            <w:r w:rsidR="00A03C35" w:rsidRPr="00A03C35">
              <w:t>Vigararia</w:t>
            </w:r>
            <w:proofErr w:type="spellEnd"/>
            <w:r w:rsidR="00A03C35" w:rsidRPr="00A03C35">
              <w:t xml:space="preserve"> de Sintra –</w:t>
            </w:r>
            <w:r w:rsidR="00A03C35">
              <w:rPr>
                <w:b/>
              </w:rPr>
              <w:t xml:space="preserve"> </w:t>
            </w:r>
            <w:r w:rsidRPr="00326F52">
              <w:t>Reunião de Vigários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5417A0" w:rsidRPr="004D6BF1" w:rsidRDefault="004D6BF1" w:rsidP="005417A0">
            <w:pPr>
              <w:pStyle w:val="InteriorTabela1"/>
              <w:tabs>
                <w:tab w:val="left" w:pos="567"/>
              </w:tabs>
              <w:ind w:left="1"/>
            </w:pPr>
            <w:r>
              <w:t xml:space="preserve">3 </w:t>
            </w:r>
            <w:r w:rsidR="00CA2FF6" w:rsidRPr="004D6BF1">
              <w:t>Qua</w:t>
            </w:r>
            <w:r w:rsidR="00443975" w:rsidRPr="004D6BF1">
              <w:t xml:space="preserve"> </w:t>
            </w:r>
            <w:r w:rsidR="005417A0" w:rsidRPr="004D6BF1">
              <w:t>UPS-PC - Reunião do Secretariado de catequese</w:t>
            </w:r>
          </w:p>
          <w:p w:rsidR="00CA2FF6" w:rsidRPr="00A03C35" w:rsidRDefault="00CA2FF6" w:rsidP="004D6BF1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A03C35">
              <w:rPr>
                <w:b/>
              </w:rPr>
              <w:t>DE-SPJ - Início do Sínodo dos Bispos - “Os jovens, a fé e o discernimento vocacional”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4 Qui </w:t>
            </w:r>
            <w:r w:rsidRPr="006C4BC4">
              <w:tab/>
            </w:r>
          </w:p>
        </w:tc>
      </w:tr>
      <w:tr w:rsidR="00CA2FF6" w:rsidRPr="006C4BC4" w:rsidTr="00C65370">
        <w:tc>
          <w:tcPr>
            <w:tcW w:w="9889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5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(Feriado)</w:t>
            </w:r>
            <w:r w:rsidR="00443975">
              <w:t xml:space="preserve">  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2F2F2" w:themeFill="background1" w:themeFillShade="F2"/>
          </w:tcPr>
          <w:p w:rsidR="00CA2FF6" w:rsidRPr="006C4BC4" w:rsidRDefault="00CA2FF6" w:rsidP="00A03C35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6 </w:t>
            </w:r>
            <w:proofErr w:type="spellStart"/>
            <w:r w:rsidR="00A03C35" w:rsidRPr="006C4BC4">
              <w:t>Sáb</w:t>
            </w:r>
            <w:proofErr w:type="spellEnd"/>
            <w:r w:rsidR="00A03C35" w:rsidRPr="006C4BC4">
              <w:t xml:space="preserve"> </w:t>
            </w:r>
            <w:r w:rsidR="00A03C35">
              <w:t>DAC-SAV</w:t>
            </w:r>
            <w:r w:rsidRPr="006C4BC4">
              <w:t xml:space="preserve"> - Reunião com Animadores Paroquiais das Vocações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7 Dom - </w:t>
            </w:r>
            <w:r w:rsidRPr="006C4BC4">
              <w:rPr>
                <w:b/>
              </w:rPr>
              <w:tab/>
              <w:t>Domingo XXVII do T. C.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8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5417A0" w:rsidTr="00C65370">
        <w:tc>
          <w:tcPr>
            <w:tcW w:w="9889" w:type="dxa"/>
            <w:shd w:val="clear" w:color="auto" w:fill="FFFFFF" w:themeFill="background1"/>
          </w:tcPr>
          <w:p w:rsidR="0000652E" w:rsidRPr="004D6BF1" w:rsidRDefault="00CA2FF6" w:rsidP="00A03C35">
            <w:pPr>
              <w:pStyle w:val="InteriorTabela1"/>
              <w:tabs>
                <w:tab w:val="left" w:pos="567"/>
              </w:tabs>
              <w:ind w:left="1"/>
            </w:pPr>
            <w:r w:rsidRPr="004D6BF1">
              <w:t xml:space="preserve">9 </w:t>
            </w:r>
            <w:r w:rsidR="005417A0" w:rsidRPr="004D6BF1">
              <w:t xml:space="preserve">Ter </w:t>
            </w:r>
            <w:r w:rsidR="004D6BF1" w:rsidRPr="004D6BF1">
              <w:t xml:space="preserve">UPS - </w:t>
            </w:r>
            <w:r w:rsidR="005417A0" w:rsidRPr="004D6BF1">
              <w:t>Eucaristia</w:t>
            </w:r>
            <w:r w:rsidR="0000652E" w:rsidRPr="004D6BF1">
              <w:t xml:space="preserve"> com o grupo carismático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10 Qua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A03C35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11 Qui </w:t>
            </w:r>
            <w:r w:rsidRPr="00A03C35">
              <w:rPr>
                <w:b/>
              </w:rPr>
              <w:t>DE-SC - Formação para Catequistas da Adolescência “Fé e Ciência” (Paróquia de Linda-a-Velha, 11, 18 e 25 de outubro, 8, 15, 22 e 29 de novembro, 6 e 13 de dezembro, das 21h às 23h)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12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2F2F2" w:themeFill="background1" w:themeFillShade="F2"/>
          </w:tcPr>
          <w:p w:rsidR="00CA2FF6" w:rsidRPr="005417A0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5417A0">
              <w:rPr>
                <w:b/>
              </w:rPr>
              <w:t xml:space="preserve">13 </w:t>
            </w:r>
            <w:proofErr w:type="spellStart"/>
            <w:r w:rsidRPr="005417A0">
              <w:rPr>
                <w:b/>
              </w:rPr>
              <w:t>Sáb</w:t>
            </w:r>
            <w:proofErr w:type="spellEnd"/>
            <w:r w:rsidR="00443975" w:rsidRPr="005417A0">
              <w:rPr>
                <w:b/>
              </w:rPr>
              <w:t xml:space="preserve"> </w:t>
            </w:r>
            <w:r w:rsidR="004D6BF1" w:rsidRPr="00DF5106">
              <w:rPr>
                <w:b/>
              </w:rPr>
              <w:t xml:space="preserve">UPS - </w:t>
            </w:r>
            <w:r w:rsidRPr="005417A0">
              <w:rPr>
                <w:b/>
              </w:rPr>
              <w:t>Confissões para a catequese em S. Miguel – 10h30</w:t>
            </w:r>
          </w:p>
          <w:p w:rsidR="00CA2FF6" w:rsidRDefault="00CA2FF6" w:rsidP="005417A0">
            <w:pPr>
              <w:pStyle w:val="Interiortabelaident"/>
              <w:ind w:left="1"/>
            </w:pPr>
            <w:r w:rsidRPr="00DF5106">
              <w:t>DE-SPJ - Oração pelo Sínodo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6C4BC4">
              <w:t xml:space="preserve">DE-SC - </w:t>
            </w:r>
            <w:r w:rsidRPr="005417A0">
              <w:t>Encontro de introdução à metodologia dos catecismos</w:t>
            </w:r>
            <w:r w:rsidRPr="006C4BC4">
              <w:t xml:space="preserve"> (Seminário de Alfragide, 9h30 às 13h)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14 Dom - Domingo XXVIII do T. C.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15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16 Ter</w:t>
            </w:r>
            <w:r w:rsidR="00D5415D">
              <w:t xml:space="preserve"> 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4D6BF1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17 </w:t>
            </w:r>
            <w:r w:rsidR="005417A0" w:rsidRPr="006C4BC4">
              <w:t xml:space="preserve">Qua </w:t>
            </w:r>
            <w:r w:rsidR="005417A0" w:rsidRPr="004D6BF1">
              <w:t>UPS</w:t>
            </w:r>
            <w:r w:rsidRPr="004D6BF1">
              <w:t xml:space="preserve"> - Reunião geral de Catequistas 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6C4BC4">
              <w:t>DPSC-CDL - Dia Internacional pela Erradicação da Pobreza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lastRenderedPageBreak/>
              <w:t xml:space="preserve">18 Qui 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19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2F2F2" w:themeFill="background1" w:themeFillShade="F2"/>
          </w:tcPr>
          <w:p w:rsidR="00CA2FF6" w:rsidRPr="00A03C35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20 </w:t>
            </w:r>
            <w:proofErr w:type="spellStart"/>
            <w:r w:rsidRPr="006C4BC4">
              <w:t>Sab</w:t>
            </w:r>
            <w:proofErr w:type="spellEnd"/>
            <w:r w:rsidRPr="006C4BC4">
              <w:t xml:space="preserve"> </w:t>
            </w:r>
            <w:r w:rsidR="00A03C35" w:rsidRPr="00A03C35">
              <w:rPr>
                <w:b/>
              </w:rPr>
              <w:t xml:space="preserve">UPS - </w:t>
            </w:r>
            <w:r w:rsidRPr="00A03C35">
              <w:rPr>
                <w:b/>
              </w:rPr>
              <w:t>Compromisso dos catequistas e agentes pastorais (20 e 21)</w:t>
            </w:r>
          </w:p>
          <w:p w:rsidR="009A33BE" w:rsidRDefault="004D6BF1" w:rsidP="005417A0">
            <w:pPr>
              <w:pStyle w:val="InteriorTabela1"/>
              <w:tabs>
                <w:tab w:val="left" w:pos="567"/>
              </w:tabs>
              <w:ind w:left="1"/>
              <w:rPr>
                <w:rFonts w:eastAsia="Times New Roman"/>
                <w:bCs w:val="0"/>
                <w:color w:val="000000"/>
                <w:szCs w:val="24"/>
                <w:lang w:eastAsia="ja-JP"/>
              </w:rPr>
            </w:pPr>
            <w:r w:rsidRPr="00DF5106">
              <w:rPr>
                <w:b/>
              </w:rPr>
              <w:t xml:space="preserve">UPS - </w:t>
            </w:r>
            <w:r w:rsidR="009A33BE" w:rsidRPr="004D6BF1">
              <w:rPr>
                <w:rFonts w:eastAsia="Times New Roman"/>
                <w:b/>
                <w:bCs w:val="0"/>
                <w:color w:val="000000"/>
                <w:szCs w:val="24"/>
                <w:lang w:eastAsia="ja-JP"/>
              </w:rPr>
              <w:t>1ª Gala Solidária Gota a Gota</w:t>
            </w:r>
          </w:p>
          <w:p w:rsidR="00BF0C0A" w:rsidRPr="006C4BC4" w:rsidRDefault="00BF0C0A" w:rsidP="005417A0">
            <w:pPr>
              <w:pStyle w:val="InteriorTabela1"/>
              <w:tabs>
                <w:tab w:val="left" w:pos="567"/>
              </w:tabs>
              <w:ind w:left="1"/>
            </w:pPr>
            <w:proofErr w:type="spellStart"/>
            <w:r>
              <w:rPr>
                <w:rFonts w:eastAsia="Times New Roman"/>
                <w:bCs w:val="0"/>
                <w:color w:val="000000"/>
                <w:szCs w:val="24"/>
                <w:lang w:eastAsia="ja-JP"/>
              </w:rPr>
              <w:t>Aniv</w:t>
            </w:r>
            <w:proofErr w:type="spellEnd"/>
            <w:r>
              <w:rPr>
                <w:rFonts w:eastAsia="Times New Roman"/>
                <w:bCs w:val="0"/>
                <w:color w:val="000000"/>
                <w:szCs w:val="24"/>
                <w:lang w:eastAsia="ja-JP"/>
              </w:rPr>
              <w:t xml:space="preserve">. </w:t>
            </w:r>
            <w:r>
              <w:t>do Pe. João Inácio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2F2F2" w:themeFill="background1" w:themeFillShade="F2"/>
          </w:tcPr>
          <w:p w:rsidR="0000652E" w:rsidRPr="0000652E" w:rsidRDefault="00CA2FF6" w:rsidP="005D51E2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rPr>
                <w:b/>
              </w:rPr>
              <w:t>21 Dom - Domingo XXIX do T. C. - Dia Mundial das Missões</w:t>
            </w:r>
            <w:r w:rsidRPr="006C4BC4">
              <w:rPr>
                <w:b/>
              </w:rPr>
              <w:tab/>
            </w:r>
            <w:r w:rsidR="005D51E2">
              <w:rPr>
                <w:b/>
              </w:rPr>
              <w:t xml:space="preserve">, </w:t>
            </w:r>
            <w:r w:rsidR="0000652E" w:rsidRPr="0000652E">
              <w:t>Encontro carismático em Sta. Maria dos Olivais</w:t>
            </w:r>
          </w:p>
        </w:tc>
      </w:tr>
      <w:tr w:rsidR="00CA2FF6" w:rsidRPr="006C4BC4" w:rsidTr="00C65370">
        <w:trPr>
          <w:trHeight w:val="404"/>
        </w:trPr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22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 </w:t>
            </w:r>
            <w:bookmarkStart w:id="14" w:name="OLE_LINK47"/>
            <w:bookmarkStart w:id="15" w:name="OLE_LINK48"/>
          </w:p>
        </w:tc>
      </w:tr>
      <w:bookmarkEnd w:id="14"/>
      <w:bookmarkEnd w:id="15"/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A03C35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23 Ter </w:t>
            </w:r>
            <w:r w:rsidR="00A03C35" w:rsidRPr="00730B6A">
              <w:t>UPS - Adoração ao Santíssimo do Grupo Carismático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DF5106" w:rsidRDefault="00CA2FF6" w:rsidP="00A03C35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>24 Qua</w:t>
            </w:r>
            <w:r w:rsidR="00443975">
              <w:t xml:space="preserve"> </w:t>
            </w:r>
            <w:proofErr w:type="spellStart"/>
            <w:r w:rsidRPr="00B51F27">
              <w:rPr>
                <w:b/>
              </w:rPr>
              <w:t>Vigararia</w:t>
            </w:r>
            <w:proofErr w:type="spellEnd"/>
            <w:r w:rsidRPr="00B51F27">
              <w:rPr>
                <w:b/>
              </w:rPr>
              <w:t xml:space="preserve"> de Sintra </w:t>
            </w:r>
            <w:r>
              <w:rPr>
                <w:b/>
              </w:rPr>
              <w:t xml:space="preserve">- </w:t>
            </w:r>
            <w:r w:rsidRPr="00B51F27">
              <w:rPr>
                <w:b/>
              </w:rPr>
              <w:t xml:space="preserve">Pastoral Juvenil </w:t>
            </w:r>
            <w:r>
              <w:rPr>
                <w:b/>
              </w:rPr>
              <w:t xml:space="preserve">- </w:t>
            </w:r>
            <w:r w:rsidRPr="00DF5106">
              <w:rPr>
                <w:b/>
              </w:rPr>
              <w:t xml:space="preserve">Atração às Quartas, Agualva </w:t>
            </w:r>
            <w:r>
              <w:rPr>
                <w:b/>
              </w:rPr>
              <w:t>–</w:t>
            </w:r>
            <w:r w:rsidRPr="00DF5106">
              <w:rPr>
                <w:b/>
              </w:rPr>
              <w:t xml:space="preserve"> Cacém</w:t>
            </w:r>
            <w:r>
              <w:rPr>
                <w:b/>
              </w:rPr>
              <w:t xml:space="preserve"> (21h30)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B94E25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B94E25">
              <w:rPr>
                <w:b/>
              </w:rPr>
              <w:t xml:space="preserve">25 Qui </w:t>
            </w:r>
            <w:r w:rsidRPr="00B94E25">
              <w:rPr>
                <w:b/>
              </w:rPr>
              <w:tab/>
              <w:t xml:space="preserve">- </w:t>
            </w:r>
            <w:proofErr w:type="spellStart"/>
            <w:r w:rsidRPr="00B94E25">
              <w:rPr>
                <w:b/>
              </w:rPr>
              <w:t>Aniv</w:t>
            </w:r>
            <w:proofErr w:type="spellEnd"/>
            <w:r w:rsidRPr="00B94E25">
              <w:rPr>
                <w:b/>
              </w:rPr>
              <w:t>. da Dedicação da Igreja Catedral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Default="00CA2FF6" w:rsidP="005D51E2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26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proofErr w:type="spellStart"/>
            <w:r w:rsidR="00A03C35" w:rsidRPr="00B51F27">
              <w:rPr>
                <w:b/>
              </w:rPr>
              <w:t>Vigararia</w:t>
            </w:r>
            <w:proofErr w:type="spellEnd"/>
            <w:r w:rsidR="00A03C35" w:rsidRPr="00B51F27">
              <w:rPr>
                <w:b/>
              </w:rPr>
              <w:t xml:space="preserve"> de Sintra </w:t>
            </w:r>
            <w:r w:rsidR="00A03C35">
              <w:rPr>
                <w:b/>
              </w:rPr>
              <w:t xml:space="preserve">- </w:t>
            </w:r>
            <w:r w:rsidRPr="00B94E25">
              <w:rPr>
                <w:b/>
              </w:rPr>
              <w:t>Formação pela Pastoral da Liturgia do Patriarcado - Módulo 1 – A Liturgia ao longo da história (Rio de Mouro, 21h)</w:t>
            </w:r>
          </w:p>
          <w:p w:rsidR="005D51E2" w:rsidRPr="00B94E25" w:rsidRDefault="005D51E2" w:rsidP="005D51E2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>DE-SC - Jornadas Nacionais de Catequistas (Fátima, Centro Pastoral Paulo VI, 26 a 28)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27 </w:t>
            </w:r>
            <w:proofErr w:type="spellStart"/>
            <w:r w:rsidRPr="006C4BC4">
              <w:t>Sáb</w:t>
            </w:r>
            <w:proofErr w:type="spellEnd"/>
            <w:r w:rsidRPr="006C4BC4">
              <w:tab/>
              <w:t xml:space="preserve"> </w:t>
            </w:r>
            <w:r w:rsidRPr="00A03C35">
              <w:rPr>
                <w:b/>
              </w:rPr>
              <w:t>DAC-SPF - Retiro para casais novos (27 e 28)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2F2F2" w:themeFill="background1" w:themeFillShade="F2"/>
          </w:tcPr>
          <w:p w:rsidR="00CA2FF6" w:rsidRPr="00B94E25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28 Dom </w:t>
            </w:r>
            <w:r w:rsidRPr="006C4BC4">
              <w:rPr>
                <w:b/>
              </w:rPr>
              <w:tab/>
              <w:t>- Domingo XXX do T. C.</w:t>
            </w:r>
            <w:r w:rsidRPr="006C4BC4">
              <w:rPr>
                <w:b/>
              </w:rPr>
              <w:tab/>
            </w:r>
            <w:r w:rsidR="00443975" w:rsidRPr="00443975">
              <w:t xml:space="preserve">   </w:t>
            </w:r>
            <w:r w:rsidRPr="00443975">
              <w:t xml:space="preserve">Almoço </w:t>
            </w:r>
            <w:r w:rsidR="00443975">
              <w:t>da UPS (</w:t>
            </w:r>
            <w:r w:rsidRPr="00443975">
              <w:t>Janela</w:t>
            </w:r>
            <w:r w:rsidR="00443975">
              <w:t>)</w:t>
            </w:r>
            <w:r w:rsidRPr="00443975">
              <w:t xml:space="preserve"> em S. Miguel – a favor da Abrunheira</w:t>
            </w:r>
          </w:p>
          <w:p w:rsidR="00CA2FF6" w:rsidRPr="006C4BC4" w:rsidRDefault="00CA2FF6" w:rsidP="005417A0">
            <w:pPr>
              <w:pStyle w:val="Interiortabelaident"/>
              <w:ind w:left="1"/>
              <w:rPr>
                <w:b/>
              </w:rPr>
            </w:pPr>
            <w:r w:rsidRPr="006C4BC4">
              <w:t>DE-SPJ - Encerramento do Sínodo dos Bispos - “Os jovens, a fé e o discernimento vocacional”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29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30 Ter</w:t>
            </w:r>
            <w:r w:rsidR="00D5415D">
              <w:t xml:space="preserve"> </w:t>
            </w:r>
            <w:r w:rsidR="00A03C35">
              <w:t xml:space="preserve">UPS - </w:t>
            </w:r>
            <w:r w:rsidR="00D5415D" w:rsidRPr="00D5415D">
              <w:t>Encontro Grupo Oração</w:t>
            </w:r>
          </w:p>
        </w:tc>
      </w:tr>
      <w:tr w:rsidR="00CA2FF6" w:rsidRPr="006C4BC4" w:rsidTr="00C65370">
        <w:tc>
          <w:tcPr>
            <w:tcW w:w="9889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31 Qua</w:t>
            </w:r>
          </w:p>
        </w:tc>
      </w:tr>
    </w:tbl>
    <w:p w:rsidR="00CA2FF6" w:rsidRPr="006C4BC4" w:rsidRDefault="00A03C35" w:rsidP="009D7046">
      <w:pPr>
        <w:pStyle w:val="Ttulo2"/>
      </w:pPr>
      <w:bookmarkStart w:id="16" w:name="_Toc524957890"/>
      <w:bookmarkStart w:id="17" w:name="_Toc525564835"/>
      <w:r w:rsidRPr="006C4BC4">
        <w:t>NOVEMBRO 2018</w:t>
      </w:r>
      <w:bookmarkEnd w:id="16"/>
      <w:bookmarkEnd w:id="17"/>
    </w:p>
    <w:tbl>
      <w:tblPr>
        <w:tblStyle w:val="TabelacomGrelha"/>
        <w:tblW w:w="992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F85CF8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F85CF8">
              <w:rPr>
                <w:b/>
              </w:rPr>
              <w:t xml:space="preserve">1 Qui </w:t>
            </w:r>
            <w:r w:rsidRPr="00F85CF8">
              <w:rPr>
                <w:b/>
              </w:rPr>
              <w:tab/>
              <w:t>- Todos os Santos - Solenidade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F85CF8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F85CF8">
              <w:rPr>
                <w:b/>
              </w:rPr>
              <w:t xml:space="preserve">2 </w:t>
            </w:r>
            <w:proofErr w:type="spellStart"/>
            <w:r w:rsidRPr="00F85CF8">
              <w:rPr>
                <w:b/>
              </w:rPr>
              <w:t>Sex</w:t>
            </w:r>
            <w:proofErr w:type="spellEnd"/>
            <w:r w:rsidRPr="00F85CF8">
              <w:rPr>
                <w:b/>
              </w:rPr>
              <w:t xml:space="preserve"> </w:t>
            </w:r>
            <w:r w:rsidRPr="00F85CF8">
              <w:rPr>
                <w:b/>
              </w:rPr>
              <w:tab/>
              <w:t>- Comemoração de Todos os Fiéis Defuntos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 </w:t>
            </w:r>
            <w:proofErr w:type="spellStart"/>
            <w:r w:rsidRPr="006C4BC4">
              <w:t>Sáb</w:t>
            </w:r>
            <w:proofErr w:type="spellEnd"/>
            <w:r w:rsidRPr="006C4BC4">
              <w:tab/>
              <w:t xml:space="preserve"> </w:t>
            </w:r>
            <w:r w:rsidRPr="00F85CF8">
              <w:t>DE-SC - Encontro de introdução à metodologia dos catecismos</w:t>
            </w:r>
            <w:r>
              <w:t xml:space="preserve"> </w:t>
            </w:r>
            <w:r w:rsidRPr="00F85CF8">
              <w:t>(</w:t>
            </w:r>
            <w:proofErr w:type="spellStart"/>
            <w:r w:rsidRPr="00F85CF8">
              <w:t>C</w:t>
            </w:r>
            <w:r w:rsidR="00DA38FD">
              <w:t>.</w:t>
            </w:r>
            <w:r w:rsidRPr="00F85CF8">
              <w:t>Pastoral</w:t>
            </w:r>
            <w:proofErr w:type="spellEnd"/>
            <w:r w:rsidRPr="00F85CF8">
              <w:t xml:space="preserve"> de T</w:t>
            </w:r>
            <w:r w:rsidR="00DA38FD">
              <w:t>.</w:t>
            </w:r>
            <w:r w:rsidRPr="00F85CF8">
              <w:t xml:space="preserve"> Vedras, 9h30 às 13h)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4 Dom </w:t>
            </w:r>
            <w:r w:rsidRPr="006C4BC4">
              <w:rPr>
                <w:b/>
              </w:rPr>
              <w:tab/>
              <w:t>- Domingo XXXI do T. C.</w:t>
            </w:r>
            <w:r w:rsidRPr="006C4BC4">
              <w:rPr>
                <w:b/>
              </w:rPr>
              <w:tab/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A03C35" w:rsidP="005417A0">
            <w:pPr>
              <w:pStyle w:val="InteriorTabela1"/>
              <w:tabs>
                <w:tab w:val="left" w:pos="567"/>
              </w:tabs>
              <w:ind w:left="1"/>
            </w:pPr>
            <w:r>
              <w:t xml:space="preserve">5 </w:t>
            </w:r>
            <w:proofErr w:type="spellStart"/>
            <w:r>
              <w:t>S</w:t>
            </w:r>
            <w:r w:rsidR="00CA2FF6" w:rsidRPr="006C4BC4">
              <w:t>eg</w:t>
            </w:r>
            <w:proofErr w:type="spellEnd"/>
            <w:r w:rsidR="00CA2FF6" w:rsidRPr="006C4BC4">
              <w:t xml:space="preserve"> 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164D55" w:rsidRPr="00164D55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6 Te</w:t>
            </w:r>
            <w:r w:rsidR="00A03C35">
              <w:t xml:space="preserve">r </w:t>
            </w:r>
            <w:proofErr w:type="spellStart"/>
            <w:r w:rsidR="00A03C35" w:rsidRPr="00A03C35">
              <w:t>Vigararia</w:t>
            </w:r>
            <w:proofErr w:type="spellEnd"/>
            <w:r w:rsidR="00A03C35" w:rsidRPr="00A03C35">
              <w:t xml:space="preserve"> de Sintra -</w:t>
            </w:r>
            <w:r w:rsidR="00A03C35">
              <w:rPr>
                <w:b/>
              </w:rPr>
              <w:t xml:space="preserve"> </w:t>
            </w:r>
            <w:r w:rsidR="00DA38FD">
              <w:t>R</w:t>
            </w:r>
            <w:r w:rsidRPr="00F85CF8">
              <w:t>eunião de Vigários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DA38FD" w:rsidRDefault="00CA2FF6" w:rsidP="00A03C35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7 Qua </w:t>
            </w:r>
            <w:r w:rsidRPr="00DA38FD">
              <w:t>UPS</w:t>
            </w:r>
            <w:r w:rsidR="00CF4AA1" w:rsidRPr="00DA38FD">
              <w:t xml:space="preserve"> -</w:t>
            </w:r>
            <w:r w:rsidRPr="00DA38FD">
              <w:t xml:space="preserve"> Reunião do Secretariado de catequese - 21h30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8 Qui </w:t>
            </w:r>
            <w:r w:rsidRPr="006C4BC4">
              <w:tab/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9 </w:t>
            </w:r>
            <w:proofErr w:type="spellStart"/>
            <w:r w:rsidRPr="006C4BC4">
              <w:t>Sex</w:t>
            </w:r>
            <w:proofErr w:type="spellEnd"/>
          </w:p>
        </w:tc>
      </w:tr>
      <w:tr w:rsidR="00CA2FF6" w:rsidRPr="006C4BC4" w:rsidTr="00C65370">
        <w:tc>
          <w:tcPr>
            <w:tcW w:w="9923" w:type="dxa"/>
            <w:shd w:val="clear" w:color="auto" w:fill="F2F2F2" w:themeFill="background1" w:themeFillShade="F2"/>
          </w:tcPr>
          <w:p w:rsidR="00CA2FF6" w:rsidRPr="00A03C35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10 </w:t>
            </w:r>
            <w:proofErr w:type="spellStart"/>
            <w:r w:rsidR="00A03C35" w:rsidRPr="006C4BC4">
              <w:t>Sáb</w:t>
            </w:r>
            <w:proofErr w:type="spellEnd"/>
            <w:r w:rsidR="00A03C35" w:rsidRPr="006C4BC4">
              <w:t xml:space="preserve"> </w:t>
            </w:r>
            <w:r w:rsidR="00A03C35" w:rsidRPr="00A03C35">
              <w:rPr>
                <w:b/>
              </w:rPr>
              <w:t>UPS - Missa</w:t>
            </w:r>
            <w:r w:rsidRPr="00A03C35">
              <w:rPr>
                <w:b/>
              </w:rPr>
              <w:t xml:space="preserve"> d</w:t>
            </w:r>
            <w:r w:rsidR="00DA38FD" w:rsidRPr="00A03C35">
              <w:rPr>
                <w:b/>
              </w:rPr>
              <w:t>a</w:t>
            </w:r>
            <w:r w:rsidRPr="00A03C35">
              <w:rPr>
                <w:b/>
              </w:rPr>
              <w:t xml:space="preserve"> </w:t>
            </w:r>
            <w:r w:rsidR="00DA38FD" w:rsidRPr="00A03C35">
              <w:rPr>
                <w:b/>
              </w:rPr>
              <w:t>C</w:t>
            </w:r>
            <w:r w:rsidRPr="00A03C35">
              <w:rPr>
                <w:b/>
              </w:rPr>
              <w:t>atequese em cada Centro, (Festa do Acolhimento – 1º Volume)</w:t>
            </w:r>
          </w:p>
          <w:p w:rsidR="005D51E2" w:rsidRPr="00A03C35" w:rsidRDefault="005D51E2" w:rsidP="005D51E2">
            <w:pPr>
              <w:pStyle w:val="Interiortabelaident"/>
              <w:ind w:left="1"/>
              <w:rPr>
                <w:b/>
              </w:rPr>
            </w:pPr>
            <w:r w:rsidRPr="00A03C35">
              <w:rPr>
                <w:b/>
              </w:rPr>
              <w:t>UPS - Jantar de Agrupamento 1134 - Sintra do CNE</w:t>
            </w:r>
          </w:p>
          <w:p w:rsidR="00164D55" w:rsidRDefault="00164D55" w:rsidP="005417A0">
            <w:pPr>
              <w:pStyle w:val="Interiortabelaident"/>
              <w:ind w:left="1"/>
            </w:pPr>
            <w:r w:rsidRPr="00DA38FD">
              <w:t>Assembleia pneuma do movimento carismático (10-11)</w:t>
            </w:r>
          </w:p>
          <w:p w:rsidR="00CA2FF6" w:rsidRDefault="00CA2FF6" w:rsidP="005417A0">
            <w:pPr>
              <w:pStyle w:val="Interiortabelaident"/>
              <w:ind w:left="1"/>
            </w:pPr>
            <w:r w:rsidRPr="00F85CF8">
              <w:lastRenderedPageBreak/>
              <w:t>DAC-SPF - Formação de Agentes de Pastoral Familiar (1º módulo)</w:t>
            </w:r>
          </w:p>
          <w:p w:rsidR="00CA2FF6" w:rsidRPr="00A03C35" w:rsidRDefault="00CA2FF6" w:rsidP="005417A0">
            <w:pPr>
              <w:pStyle w:val="Interiortabelaident"/>
              <w:ind w:left="1"/>
              <w:rPr>
                <w:b/>
              </w:rPr>
            </w:pPr>
            <w:r w:rsidRPr="00A03C35">
              <w:rPr>
                <w:b/>
              </w:rPr>
              <w:t xml:space="preserve">DE-SC - Encontro Diocesano de Adolescentes </w:t>
            </w:r>
            <w:proofErr w:type="spellStart"/>
            <w:r w:rsidRPr="00A03C35">
              <w:rPr>
                <w:b/>
              </w:rPr>
              <w:t>YoucatDay</w:t>
            </w:r>
            <w:proofErr w:type="spellEnd"/>
            <w:r w:rsidRPr="00A03C35">
              <w:rPr>
                <w:b/>
              </w:rPr>
              <w:t xml:space="preserve"> (na Baixa de Lisboa)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2F2F2" w:themeFill="background1" w:themeFillShade="F2"/>
          </w:tcPr>
          <w:p w:rsidR="00CA2FF6" w:rsidRDefault="00CA2FF6" w:rsidP="005D51E2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A03C35">
              <w:rPr>
                <w:b/>
              </w:rPr>
              <w:lastRenderedPageBreak/>
              <w:t xml:space="preserve">11 Dom </w:t>
            </w:r>
            <w:r w:rsidRPr="00A03C35">
              <w:rPr>
                <w:b/>
              </w:rPr>
              <w:tab/>
              <w:t>- Domingo XXXII do T. C. -</w:t>
            </w:r>
            <w:r w:rsidR="005D51E2">
              <w:rPr>
                <w:b/>
              </w:rPr>
              <w:t xml:space="preserve"> </w:t>
            </w:r>
            <w:r w:rsidR="00A03C35" w:rsidRPr="00A03C35">
              <w:rPr>
                <w:b/>
              </w:rPr>
              <w:t xml:space="preserve">UPS - </w:t>
            </w:r>
            <w:r w:rsidRPr="00A03C35">
              <w:rPr>
                <w:b/>
              </w:rPr>
              <w:t>FESTA DE SÃO MARTINHO e Inauguração do Museu</w:t>
            </w:r>
          </w:p>
          <w:p w:rsidR="005D51E2" w:rsidRPr="00A03C35" w:rsidRDefault="005D51E2" w:rsidP="005D51E2">
            <w:pPr>
              <w:pStyle w:val="InteriorTabela1"/>
              <w:tabs>
                <w:tab w:val="left" w:pos="567"/>
              </w:tabs>
              <w:ind w:left="1"/>
              <w:rPr>
                <w:b/>
                <w:highlight w:val="yellow"/>
              </w:rPr>
            </w:pPr>
            <w:r w:rsidRPr="005D51E2">
              <w:t>Início da Semana dos Seminários Diocesanos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12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5B35AF" w:rsidRPr="006C4BC4" w:rsidRDefault="00CA2FF6" w:rsidP="00A03C35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13 Ter</w:t>
            </w:r>
            <w:r w:rsidR="00C16EE0">
              <w:t xml:space="preserve"> </w:t>
            </w:r>
            <w:r w:rsidR="00A03C35">
              <w:t xml:space="preserve">UPS - </w:t>
            </w:r>
            <w:r w:rsidR="00C16EE0">
              <w:t>Eucaristia com o grupo carismático</w:t>
            </w:r>
            <w:r w:rsidR="00A03C35">
              <w:t xml:space="preserve">, UPS - </w:t>
            </w:r>
            <w:r w:rsidR="00B36B17">
              <w:t>Reunião do Secretariado Permanente, 21h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14 Qua </w:t>
            </w:r>
            <w:r w:rsidR="00A03C35">
              <w:t xml:space="preserve">UPS - </w:t>
            </w:r>
            <w:r w:rsidR="00A36485" w:rsidRPr="00A36485">
              <w:t>Reunião dos MEC, em São Miguel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15 Qui 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16 </w:t>
            </w:r>
            <w:proofErr w:type="spellStart"/>
            <w:r w:rsidRPr="006C4BC4">
              <w:t>Sex</w:t>
            </w:r>
            <w:proofErr w:type="spellEnd"/>
          </w:p>
        </w:tc>
      </w:tr>
      <w:tr w:rsidR="00CA2FF6" w:rsidRPr="006C4BC4" w:rsidTr="00C65370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17 </w:t>
            </w:r>
            <w:proofErr w:type="spellStart"/>
            <w:r w:rsidRPr="006C4BC4">
              <w:t>Sáb</w:t>
            </w:r>
            <w:proofErr w:type="spellEnd"/>
            <w:r w:rsidRPr="006C4BC4">
              <w:tab/>
            </w:r>
            <w:r w:rsidR="00DA38FD">
              <w:t xml:space="preserve"> 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2F2F2" w:themeFill="background1" w:themeFillShade="F2"/>
          </w:tcPr>
          <w:p w:rsidR="00CA2FF6" w:rsidRPr="00A03C35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18 Dom </w:t>
            </w:r>
            <w:r w:rsidRPr="006C4BC4">
              <w:rPr>
                <w:b/>
              </w:rPr>
              <w:tab/>
              <w:t>- Domingo XXXIII do T. C.</w:t>
            </w:r>
            <w:r w:rsidRPr="006C4BC4">
              <w:rPr>
                <w:b/>
              </w:rPr>
              <w:tab/>
            </w:r>
            <w:r w:rsidR="001751B7">
              <w:rPr>
                <w:b/>
              </w:rPr>
              <w:t xml:space="preserve">  </w:t>
            </w:r>
            <w:r w:rsidR="00A03C35">
              <w:rPr>
                <w:b/>
              </w:rPr>
              <w:t>UPS</w:t>
            </w:r>
            <w:r w:rsidR="001751B7">
              <w:rPr>
                <w:b/>
              </w:rPr>
              <w:t xml:space="preserve"> - </w:t>
            </w:r>
            <w:r w:rsidRPr="00A03C35">
              <w:rPr>
                <w:b/>
              </w:rPr>
              <w:t>CRISMA</w:t>
            </w:r>
            <w:r w:rsidRPr="00A03C35">
              <w:t xml:space="preserve"> </w:t>
            </w:r>
            <w:r w:rsidR="001751B7" w:rsidRPr="00A03C35">
              <w:t xml:space="preserve">na igreja </w:t>
            </w:r>
            <w:r w:rsidR="00A03C35" w:rsidRPr="00A03C35">
              <w:t>de S.</w:t>
            </w:r>
            <w:r w:rsidRPr="00A03C35">
              <w:t xml:space="preserve"> </w:t>
            </w:r>
            <w:r w:rsidR="001751B7" w:rsidRPr="00A03C35">
              <w:t>Miguel</w:t>
            </w:r>
            <w:r w:rsidRPr="00A03C35">
              <w:t xml:space="preserve"> – 11h30</w:t>
            </w:r>
          </w:p>
          <w:p w:rsidR="00CA2FF6" w:rsidRPr="00A03C35" w:rsidRDefault="00CF4AA1" w:rsidP="005417A0">
            <w:pPr>
              <w:pStyle w:val="Interiortabelaident"/>
              <w:ind w:left="1"/>
            </w:pPr>
            <w:r w:rsidRPr="00A03C35">
              <w:t xml:space="preserve">UPS - </w:t>
            </w:r>
            <w:r w:rsidR="00CA2FF6" w:rsidRPr="00A03C35">
              <w:t>Almoço Janela em S. Miguel – a favor da Várzea</w:t>
            </w:r>
          </w:p>
          <w:p w:rsidR="00CA2FF6" w:rsidRDefault="00A03C35" w:rsidP="00A03C35">
            <w:pPr>
              <w:pStyle w:val="Interiortabelaident"/>
              <w:ind w:left="1"/>
              <w:rPr>
                <w:b/>
              </w:rPr>
            </w:pPr>
            <w:proofErr w:type="spellStart"/>
            <w:r w:rsidRPr="00A03C35">
              <w:rPr>
                <w:b/>
              </w:rPr>
              <w:t>Vigararia</w:t>
            </w:r>
            <w:proofErr w:type="spellEnd"/>
            <w:r w:rsidRPr="00A03C35">
              <w:rPr>
                <w:b/>
              </w:rPr>
              <w:t xml:space="preserve"> de Sintra - </w:t>
            </w:r>
            <w:r w:rsidR="00CA2FF6" w:rsidRPr="00A03C35">
              <w:rPr>
                <w:b/>
              </w:rPr>
              <w:t>Dia do Voluntário da Vigararia de Sintra – Paróquia Cacém (14h30) - Dia Mundial do</w:t>
            </w:r>
            <w:r w:rsidR="00E24EEA" w:rsidRPr="00A03C35">
              <w:rPr>
                <w:b/>
              </w:rPr>
              <w:t>s</w:t>
            </w:r>
            <w:r w:rsidR="00CA2FF6" w:rsidRPr="00A03C35">
              <w:rPr>
                <w:b/>
              </w:rPr>
              <w:t xml:space="preserve"> Pobre</w:t>
            </w:r>
            <w:r w:rsidR="00E24EEA" w:rsidRPr="00A03C35">
              <w:rPr>
                <w:b/>
              </w:rPr>
              <w:t>s</w:t>
            </w:r>
          </w:p>
          <w:p w:rsidR="005D51E2" w:rsidRPr="001751B7" w:rsidRDefault="005D51E2" w:rsidP="00A03C35">
            <w:pPr>
              <w:pStyle w:val="Interiortabelaident"/>
              <w:ind w:left="1"/>
              <w:rPr>
                <w:b/>
              </w:rPr>
            </w:pPr>
            <w:r w:rsidRPr="0058737C">
              <w:t>Dia dos Seminários Diocesanos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19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16EE0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20 Ter </w:t>
            </w:r>
            <w:r w:rsidRPr="006C4BC4">
              <w:tab/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A03C35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21 Qua</w:t>
            </w:r>
            <w:r w:rsidR="001751B7">
              <w:t xml:space="preserve"> </w:t>
            </w:r>
            <w:r w:rsidR="00A03C35">
              <w:t xml:space="preserve">UPS - </w:t>
            </w:r>
            <w:r w:rsidRPr="0058737C">
              <w:t>Reunião geral de Catequistas – 21h00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22 Qui DE-SPU - Início da preparação para o Crisma (</w:t>
            </w:r>
            <w:proofErr w:type="spellStart"/>
            <w:r w:rsidRPr="006C4BC4">
              <w:t>CeUC</w:t>
            </w:r>
            <w:proofErr w:type="spellEnd"/>
            <w:r w:rsidRPr="006C4BC4">
              <w:t>, 18h45)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C22C3D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23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="00CF4AA1" w:rsidRPr="00A03C35">
              <w:rPr>
                <w:b/>
              </w:rPr>
              <w:t xml:space="preserve">UPS - </w:t>
            </w:r>
            <w:r w:rsidRPr="00A03C35">
              <w:rPr>
                <w:b/>
              </w:rPr>
              <w:t>Reunião de Pais dos catecúmenos a batizar na Páscoa- 21h00</w:t>
            </w:r>
          </w:p>
          <w:p w:rsidR="00CA2FF6" w:rsidRPr="00A03C35" w:rsidRDefault="006C55B1" w:rsidP="005417A0">
            <w:pPr>
              <w:pStyle w:val="Interiortabelaident"/>
              <w:ind w:left="1"/>
              <w:rPr>
                <w:b/>
              </w:rPr>
            </w:pPr>
            <w:proofErr w:type="spellStart"/>
            <w:r w:rsidRPr="00A03C35">
              <w:rPr>
                <w:b/>
              </w:rPr>
              <w:t>Vigararia</w:t>
            </w:r>
            <w:proofErr w:type="spellEnd"/>
            <w:r w:rsidRPr="00A03C35">
              <w:rPr>
                <w:b/>
              </w:rPr>
              <w:t xml:space="preserve"> de Sintra - </w:t>
            </w:r>
            <w:r w:rsidR="00CA2FF6" w:rsidRPr="00A03C35">
              <w:rPr>
                <w:b/>
              </w:rPr>
              <w:t xml:space="preserve">Formação Pastoral da Liturgia do Patriarcado - Módulo 2 – </w:t>
            </w:r>
            <w:r w:rsidR="007D71E1" w:rsidRPr="00A03C35">
              <w:rPr>
                <w:b/>
              </w:rPr>
              <w:t xml:space="preserve">"Liturgia no espaço e no tempo" </w:t>
            </w:r>
            <w:r w:rsidR="00556786">
              <w:rPr>
                <w:b/>
              </w:rPr>
              <w:t>(</w:t>
            </w:r>
            <w:proofErr w:type="spellStart"/>
            <w:r w:rsidR="00556786">
              <w:rPr>
                <w:b/>
              </w:rPr>
              <w:t>Río</w:t>
            </w:r>
            <w:proofErr w:type="spellEnd"/>
            <w:r w:rsidR="00556786">
              <w:rPr>
                <w:b/>
              </w:rPr>
              <w:t xml:space="preserve"> de </w:t>
            </w:r>
            <w:r w:rsidR="00CA2FF6" w:rsidRPr="00A03C35">
              <w:rPr>
                <w:b/>
              </w:rPr>
              <w:t>Mouro 21h)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2F2F2" w:themeFill="background1" w:themeFillShade="F2"/>
          </w:tcPr>
          <w:p w:rsidR="00CA2FF6" w:rsidRPr="00DA38FD" w:rsidRDefault="00CA2FF6" w:rsidP="006C55B1">
            <w:pPr>
              <w:pStyle w:val="InteriorTabela1"/>
              <w:tabs>
                <w:tab w:val="left" w:pos="567"/>
              </w:tabs>
              <w:ind w:left="1"/>
            </w:pPr>
            <w:r w:rsidRPr="00DA38FD">
              <w:t xml:space="preserve">24 </w:t>
            </w:r>
            <w:proofErr w:type="spellStart"/>
            <w:r w:rsidRPr="00DA38FD">
              <w:t>Sáb</w:t>
            </w:r>
            <w:proofErr w:type="spellEnd"/>
            <w:r w:rsidR="006C55B1">
              <w:t xml:space="preserve"> </w:t>
            </w:r>
            <w:r w:rsidRPr="00DA38FD">
              <w:t>DE-SC - Catequese Familiar (Local a definir, 10h às 13h)</w:t>
            </w:r>
            <w:r w:rsidR="005D4BA2">
              <w:t xml:space="preserve"> 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25 Dom </w:t>
            </w:r>
            <w:r w:rsidRPr="006C4BC4">
              <w:rPr>
                <w:b/>
              </w:rPr>
              <w:tab/>
              <w:t xml:space="preserve">- Nosso Senhor Jesus Cristo Rei do Universo – Solenidade </w:t>
            </w:r>
            <w:r w:rsidRPr="006C4BC4">
              <w:rPr>
                <w:b/>
              </w:rPr>
              <w:tab/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26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  <w:r w:rsidRPr="00C73F81">
              <w:t>Retiro do Clero (Turcifal, 26 a 30)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16EE0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27 Ter </w:t>
            </w:r>
            <w:r w:rsidRPr="006C4BC4">
              <w:tab/>
            </w:r>
            <w:r w:rsidR="00C22C3D">
              <w:t xml:space="preserve"> </w:t>
            </w:r>
            <w:r w:rsidR="006C55B1" w:rsidRPr="00730B6A">
              <w:t>UPS - Adoração ao Santíssimo do Grupo Carismático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28 Qua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29 Qui </w:t>
            </w:r>
          </w:p>
        </w:tc>
      </w:tr>
      <w:tr w:rsidR="00CA2FF6" w:rsidRPr="006C4BC4" w:rsidTr="00C65370">
        <w:tc>
          <w:tcPr>
            <w:tcW w:w="9923" w:type="dxa"/>
            <w:shd w:val="clear" w:color="auto" w:fill="FFFFFF" w:themeFill="background1"/>
          </w:tcPr>
          <w:p w:rsidR="00CA2FF6" w:rsidRPr="006C55B1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  <w:highlight w:val="yellow"/>
              </w:rPr>
            </w:pPr>
            <w:r w:rsidRPr="006C55B1">
              <w:rPr>
                <w:b/>
              </w:rPr>
              <w:t xml:space="preserve">30 </w:t>
            </w:r>
            <w:proofErr w:type="spellStart"/>
            <w:r w:rsidRPr="006C55B1">
              <w:rPr>
                <w:b/>
              </w:rPr>
              <w:t>Sex</w:t>
            </w:r>
            <w:proofErr w:type="spellEnd"/>
            <w:r w:rsidR="003026A1" w:rsidRPr="006C55B1">
              <w:rPr>
                <w:b/>
              </w:rPr>
              <w:t xml:space="preserve"> </w:t>
            </w:r>
            <w:r w:rsidR="006C55B1" w:rsidRPr="006C55B1">
              <w:rPr>
                <w:b/>
              </w:rPr>
              <w:t xml:space="preserve">UPS - </w:t>
            </w:r>
            <w:r w:rsidR="003026A1" w:rsidRPr="006C55B1">
              <w:rPr>
                <w:b/>
              </w:rPr>
              <w:t xml:space="preserve">Reunião do Conselho Pastoral </w:t>
            </w:r>
          </w:p>
        </w:tc>
      </w:tr>
    </w:tbl>
    <w:p w:rsidR="00CA2FF6" w:rsidRPr="006C4BC4" w:rsidRDefault="006C55B1" w:rsidP="009D7046">
      <w:pPr>
        <w:pStyle w:val="Ttulo2"/>
      </w:pPr>
      <w:bookmarkStart w:id="18" w:name="_Toc524957891"/>
      <w:bookmarkStart w:id="19" w:name="_Toc525564836"/>
      <w:r w:rsidRPr="006C4BC4">
        <w:t>DEZEMBRO 2018</w:t>
      </w:r>
      <w:bookmarkEnd w:id="18"/>
      <w:bookmarkEnd w:id="19"/>
    </w:p>
    <w:tbl>
      <w:tblPr>
        <w:tblStyle w:val="TabelacomGrelha"/>
        <w:tblW w:w="99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D57176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 </w:t>
            </w:r>
            <w:proofErr w:type="spellStart"/>
            <w:r w:rsidRPr="006C4BC4">
              <w:t>Sáb</w:t>
            </w:r>
            <w:proofErr w:type="spellEnd"/>
            <w:r w:rsidRPr="006C4BC4">
              <w:tab/>
            </w:r>
            <w:r w:rsidR="00D57176">
              <w:t xml:space="preserve"> </w:t>
            </w:r>
            <w:r w:rsidR="006C55B1" w:rsidRPr="006C55B1">
              <w:rPr>
                <w:b/>
              </w:rPr>
              <w:t>UPS -</w:t>
            </w:r>
            <w:r w:rsidR="006C55B1">
              <w:t xml:space="preserve"> </w:t>
            </w:r>
            <w:r w:rsidRPr="00C73F81">
              <w:rPr>
                <w:b/>
              </w:rPr>
              <w:t>Rito de Admissão dos catecúmenos a batizar na Páscoa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 Dom </w:t>
            </w:r>
            <w:r w:rsidRPr="006C4BC4">
              <w:rPr>
                <w:b/>
              </w:rPr>
              <w:tab/>
              <w:t xml:space="preserve">- Domingo I do Advento </w:t>
            </w:r>
            <w:r w:rsidR="00720303">
              <w:rPr>
                <w:b/>
              </w:rPr>
              <w:t>–</w:t>
            </w:r>
            <w:r w:rsidRPr="006C4BC4">
              <w:rPr>
                <w:b/>
              </w:rPr>
              <w:t xml:space="preserve"> Ordenações</w:t>
            </w:r>
            <w:r w:rsidR="00720303">
              <w:rPr>
                <w:b/>
              </w:rPr>
              <w:t>, 15.30h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6C55B1">
        <w:tc>
          <w:tcPr>
            <w:tcW w:w="9923" w:type="dxa"/>
          </w:tcPr>
          <w:p w:rsidR="00C16EE0" w:rsidRPr="006C4BC4" w:rsidRDefault="00CA2FF6" w:rsidP="006C55B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lastRenderedPageBreak/>
              <w:t xml:space="preserve">4 Ter </w:t>
            </w:r>
            <w:proofErr w:type="spellStart"/>
            <w:r w:rsidR="006C55B1" w:rsidRPr="006C55B1">
              <w:t>Vigararia</w:t>
            </w:r>
            <w:proofErr w:type="spellEnd"/>
            <w:r w:rsidR="006C55B1" w:rsidRPr="006C55B1">
              <w:t xml:space="preserve"> de Sintra –</w:t>
            </w:r>
            <w:r w:rsidR="006C55B1">
              <w:rPr>
                <w:b/>
              </w:rPr>
              <w:t xml:space="preserve"> </w:t>
            </w:r>
            <w:r w:rsidRPr="00C73F81">
              <w:t>Reunião de Vigários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C73F81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5 Qua </w:t>
            </w:r>
            <w:r w:rsidR="006C55B1" w:rsidRPr="00556786">
              <w:t>UPS -</w:t>
            </w:r>
            <w:r w:rsidR="00D57176" w:rsidRPr="00556786">
              <w:t xml:space="preserve"> </w:t>
            </w:r>
            <w:r w:rsidR="00AB071F" w:rsidRPr="00556786">
              <w:t>Reunião do Secretariado de C</w:t>
            </w:r>
            <w:r w:rsidRPr="00556786">
              <w:t>atequese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6 Qui</w:t>
            </w:r>
            <w:r w:rsidR="00720303" w:rsidRPr="0058737C">
              <w:t xml:space="preserve"> SC - Reunião de Assistentes de Catequese (Turcifal, 10h às 13h)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7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Pr="006C4BC4">
              <w:tab/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8 </w:t>
            </w:r>
            <w:proofErr w:type="spellStart"/>
            <w:r w:rsidRPr="006C4BC4">
              <w:rPr>
                <w:b/>
              </w:rPr>
              <w:t>Sáb</w:t>
            </w:r>
            <w:proofErr w:type="spellEnd"/>
            <w:r w:rsidRPr="006C4BC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6C4BC4">
              <w:rPr>
                <w:b/>
              </w:rPr>
              <w:t>Imaculada Conceição da Virgem Maria - Solenidade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6229BB" w:rsidRDefault="00CA2FF6" w:rsidP="006C55B1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9 Dom </w:t>
            </w:r>
            <w:r w:rsidRPr="006C4BC4">
              <w:rPr>
                <w:b/>
              </w:rPr>
              <w:tab/>
              <w:t>- Domingo II do Advento</w:t>
            </w:r>
            <w:r w:rsidR="00556786">
              <w:rPr>
                <w:b/>
              </w:rPr>
              <w:t>,</w:t>
            </w:r>
            <w:r w:rsidR="006C55B1">
              <w:rPr>
                <w:b/>
              </w:rPr>
              <w:t xml:space="preserve"> </w:t>
            </w:r>
            <w:r w:rsidR="006C55B1" w:rsidRPr="00556786">
              <w:t xml:space="preserve">UPS - </w:t>
            </w:r>
            <w:r w:rsidR="006229BB" w:rsidRPr="00556786">
              <w:t>Almoço na Abrunheira</w:t>
            </w:r>
          </w:p>
          <w:p w:rsidR="00CA2FF6" w:rsidRPr="00D00F85" w:rsidRDefault="006C55B1" w:rsidP="005417A0">
            <w:pPr>
              <w:pStyle w:val="Interiortabelaident"/>
              <w:ind w:left="1"/>
              <w:rPr>
                <w:b/>
              </w:rPr>
            </w:pPr>
            <w:r w:rsidRPr="00D00F85">
              <w:rPr>
                <w:b/>
              </w:rPr>
              <w:t>Recoleção Vicarial para Catequistas, Montelavar (1</w:t>
            </w:r>
            <w:r>
              <w:rPr>
                <w:b/>
              </w:rPr>
              <w:t>5</w:t>
            </w:r>
            <w:r w:rsidRPr="00D00F85">
              <w:rPr>
                <w:b/>
              </w:rPr>
              <w:t>h30 às 18h</w:t>
            </w:r>
            <w:r>
              <w:rPr>
                <w:b/>
              </w:rPr>
              <w:t>3</w:t>
            </w:r>
            <w:r w:rsidRPr="00D00F85">
              <w:rPr>
                <w:b/>
              </w:rPr>
              <w:t>0)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10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6C55B1">
        <w:tc>
          <w:tcPr>
            <w:tcW w:w="9923" w:type="dxa"/>
          </w:tcPr>
          <w:p w:rsidR="00C16EE0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11 </w:t>
            </w:r>
            <w:r w:rsidR="002D23DF" w:rsidRPr="006C4BC4">
              <w:t xml:space="preserve">Ter </w:t>
            </w:r>
            <w:r w:rsidR="006C55B1">
              <w:t>UPS - E</w:t>
            </w:r>
            <w:r w:rsidR="002D23DF">
              <w:t>ucaristia</w:t>
            </w:r>
            <w:r w:rsidR="006C55B1">
              <w:t xml:space="preserve"> com o Grupo C</w:t>
            </w:r>
            <w:r w:rsidR="00C16EE0">
              <w:t>arismático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Default="00CA2FF6" w:rsidP="006C55B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12 Qua </w:t>
            </w:r>
            <w:r w:rsidRPr="006C4BC4">
              <w:tab/>
            </w:r>
            <w:r w:rsidR="00D57176">
              <w:t xml:space="preserve"> </w:t>
            </w:r>
            <w:r w:rsidR="00720303">
              <w:t xml:space="preserve">PAR </w:t>
            </w:r>
            <w:r w:rsidRPr="00D00F85">
              <w:t>Conselho Presbiteral (12 e 13)</w:t>
            </w:r>
          </w:p>
          <w:p w:rsidR="006C55B1" w:rsidRPr="006C4BC4" w:rsidRDefault="006C55B1" w:rsidP="006C55B1">
            <w:pPr>
              <w:pStyle w:val="InteriorTabela1"/>
              <w:tabs>
                <w:tab w:val="left" w:pos="567"/>
              </w:tabs>
              <w:ind w:left="1"/>
            </w:pPr>
            <w:proofErr w:type="spellStart"/>
            <w:r w:rsidRPr="00B51F27">
              <w:rPr>
                <w:b/>
              </w:rPr>
              <w:t>Vigararia</w:t>
            </w:r>
            <w:proofErr w:type="spellEnd"/>
            <w:r w:rsidRPr="00B51F27">
              <w:rPr>
                <w:b/>
              </w:rPr>
              <w:t xml:space="preserve"> de Sintra </w:t>
            </w:r>
            <w:r>
              <w:rPr>
                <w:b/>
              </w:rPr>
              <w:t xml:space="preserve">- </w:t>
            </w:r>
            <w:r w:rsidRPr="00B51F27">
              <w:rPr>
                <w:b/>
              </w:rPr>
              <w:t xml:space="preserve">Pastoral Juvenil </w:t>
            </w:r>
            <w:r>
              <w:rPr>
                <w:b/>
              </w:rPr>
              <w:t xml:space="preserve">- </w:t>
            </w:r>
            <w:r w:rsidRPr="00D00F85">
              <w:rPr>
                <w:b/>
              </w:rPr>
              <w:t>Atração às Quartas, Terrugem</w:t>
            </w:r>
            <w:r>
              <w:rPr>
                <w:b/>
              </w:rPr>
              <w:t xml:space="preserve"> (21h30)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13 </w:t>
            </w:r>
            <w:r w:rsidR="006C55B1" w:rsidRPr="006C4BC4">
              <w:t>Qui</w:t>
            </w:r>
            <w:r w:rsidR="006C55B1">
              <w:t xml:space="preserve"> PAR</w:t>
            </w:r>
            <w:r w:rsidR="00720303">
              <w:t xml:space="preserve"> </w:t>
            </w:r>
            <w:r w:rsidR="00720303" w:rsidRPr="00D00F85">
              <w:t>Conselho Presbiteral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D00F85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rFonts w:cstheme="minorBidi"/>
                <w:b/>
                <w:lang w:eastAsia="en-US"/>
              </w:rPr>
            </w:pPr>
            <w:r w:rsidRPr="006C4BC4">
              <w:t xml:space="preserve">14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="00D57176">
              <w:t xml:space="preserve"> </w:t>
            </w:r>
            <w:proofErr w:type="spellStart"/>
            <w:r w:rsidR="006C55B1" w:rsidRPr="00B51F27">
              <w:rPr>
                <w:b/>
              </w:rPr>
              <w:t>Vigararia</w:t>
            </w:r>
            <w:proofErr w:type="spellEnd"/>
            <w:r w:rsidR="006C55B1" w:rsidRPr="00B51F27">
              <w:rPr>
                <w:b/>
              </w:rPr>
              <w:t xml:space="preserve"> de Sintra </w:t>
            </w:r>
            <w:r w:rsidR="006C55B1">
              <w:rPr>
                <w:b/>
              </w:rPr>
              <w:t xml:space="preserve">- </w:t>
            </w:r>
            <w:r w:rsidRPr="00D00F85">
              <w:rPr>
                <w:b/>
              </w:rPr>
              <w:t>Formação Pastoral da Liturgia - Módulo 3 – A Liturgia no espaço e no tempo (</w:t>
            </w:r>
            <w:r>
              <w:rPr>
                <w:b/>
              </w:rPr>
              <w:t xml:space="preserve">Rio de Mouro </w:t>
            </w:r>
            <w:r w:rsidRPr="00D00F85">
              <w:rPr>
                <w:b/>
              </w:rPr>
              <w:t>21h)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15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Pr="006C4BC4">
              <w:tab/>
              <w:t>DPSC-CDL - Luz que brilha sobre a Cidade - campanha 10 milhões de estrelas, um gesto pela Paz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16 Dom </w:t>
            </w:r>
            <w:r w:rsidRPr="006C4BC4">
              <w:rPr>
                <w:b/>
              </w:rPr>
              <w:tab/>
              <w:t>- Domingo III do Advento</w:t>
            </w:r>
            <w:r w:rsidR="006C55B1">
              <w:rPr>
                <w:b/>
              </w:rPr>
              <w:t>,</w:t>
            </w:r>
            <w:r w:rsidRPr="006C4BC4">
              <w:rPr>
                <w:b/>
              </w:rPr>
              <w:t xml:space="preserve"> </w:t>
            </w:r>
            <w:r w:rsidR="006C55B1" w:rsidRPr="007B5CA4">
              <w:t xml:space="preserve">Encontro diocesano do movimento carismático em </w:t>
            </w:r>
            <w:proofErr w:type="spellStart"/>
            <w:r w:rsidR="006C55B1" w:rsidRPr="007B5CA4">
              <w:t>S.Maria</w:t>
            </w:r>
            <w:proofErr w:type="spellEnd"/>
            <w:r w:rsidR="006C55B1" w:rsidRPr="007B5CA4">
              <w:t xml:space="preserve"> dos Olivais</w:t>
            </w:r>
          </w:p>
          <w:p w:rsidR="00C16EE0" w:rsidRPr="007B5CA4" w:rsidRDefault="00CA2FF6" w:rsidP="006C55B1">
            <w:pPr>
              <w:pStyle w:val="Interiortabelaident"/>
              <w:ind w:left="1"/>
            </w:pPr>
            <w:r w:rsidRPr="006C55B1">
              <w:rPr>
                <w:b/>
              </w:rPr>
              <w:t>DAC-SPF - Bênção das Grávidas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17 </w:t>
            </w:r>
            <w:proofErr w:type="spellStart"/>
            <w:r w:rsidR="00556786" w:rsidRPr="006C4BC4">
              <w:t>Seg</w:t>
            </w:r>
            <w:proofErr w:type="spellEnd"/>
            <w:r w:rsidR="00556786" w:rsidRPr="006C4BC4">
              <w:t xml:space="preserve"> </w:t>
            </w:r>
            <w:proofErr w:type="spellStart"/>
            <w:r w:rsidR="00556786">
              <w:t>Aniv</w:t>
            </w:r>
            <w:proofErr w:type="spellEnd"/>
            <w:r w:rsidR="00556786">
              <w:t>.</w:t>
            </w:r>
            <w:r w:rsidRPr="006C4BC4">
              <w:t xml:space="preserve"> Natalício do Papa Francisco</w:t>
            </w:r>
          </w:p>
        </w:tc>
      </w:tr>
      <w:tr w:rsidR="00CA2FF6" w:rsidRPr="006C4BC4" w:rsidTr="006C55B1">
        <w:tc>
          <w:tcPr>
            <w:tcW w:w="9923" w:type="dxa"/>
          </w:tcPr>
          <w:p w:rsidR="007B5CA4" w:rsidRPr="006C4BC4" w:rsidRDefault="00CA2FF6" w:rsidP="006C55B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18 Ter</w:t>
            </w:r>
            <w:r w:rsidR="00A915E5">
              <w:t xml:space="preserve"> </w:t>
            </w:r>
            <w:r w:rsidR="006C55B1" w:rsidRPr="00556786">
              <w:rPr>
                <w:b/>
              </w:rPr>
              <w:t xml:space="preserve">UPS - </w:t>
            </w:r>
            <w:r w:rsidR="00A915E5" w:rsidRPr="00556786">
              <w:rPr>
                <w:b/>
              </w:rPr>
              <w:t>Reunião do Secretariado Permanente</w:t>
            </w:r>
            <w:r w:rsidR="00A915E5">
              <w:t xml:space="preserve"> </w:t>
            </w:r>
          </w:p>
        </w:tc>
      </w:tr>
      <w:tr w:rsidR="00CA2FF6" w:rsidRPr="006C4BC4" w:rsidTr="006C55B1">
        <w:tc>
          <w:tcPr>
            <w:tcW w:w="9923" w:type="dxa"/>
          </w:tcPr>
          <w:p w:rsidR="00AB071F" w:rsidRPr="006C4BC4" w:rsidRDefault="00CA2FF6" w:rsidP="006C55B1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19 Qua </w:t>
            </w:r>
            <w:r w:rsidR="006C55B1" w:rsidRPr="006C55B1">
              <w:rPr>
                <w:b/>
              </w:rPr>
              <w:t>UPS</w:t>
            </w:r>
            <w:r w:rsidR="006C55B1">
              <w:rPr>
                <w:b/>
              </w:rPr>
              <w:t xml:space="preserve"> -</w:t>
            </w:r>
            <w:r w:rsidR="006C55B1" w:rsidRPr="006C55B1">
              <w:rPr>
                <w:b/>
              </w:rPr>
              <w:t xml:space="preserve"> </w:t>
            </w:r>
            <w:r w:rsidR="00AB071F" w:rsidRPr="006C55B1">
              <w:rPr>
                <w:b/>
              </w:rPr>
              <w:t>Reunião</w:t>
            </w:r>
            <w:r w:rsidR="00AB071F" w:rsidRPr="00D00F85">
              <w:rPr>
                <w:b/>
              </w:rPr>
              <w:t xml:space="preserve"> Geral Catequistas – Jantar de Natal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D00F85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20 Qui </w:t>
            </w:r>
            <w:r w:rsidR="00D57176">
              <w:t xml:space="preserve"> </w:t>
            </w:r>
            <w:r w:rsidR="00CF4AA1" w:rsidRPr="00DF5106">
              <w:rPr>
                <w:b/>
              </w:rPr>
              <w:t xml:space="preserve"> 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21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22 </w:t>
            </w:r>
            <w:proofErr w:type="spellStart"/>
            <w:r w:rsidRPr="006C4BC4">
              <w:t>Sáb</w:t>
            </w:r>
            <w:proofErr w:type="spellEnd"/>
            <w:r w:rsidRPr="006C4BC4">
              <w:tab/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23 Dom </w:t>
            </w:r>
            <w:r w:rsidRPr="006C4BC4">
              <w:rPr>
                <w:b/>
              </w:rPr>
              <w:tab/>
              <w:t xml:space="preserve">- Domingo IV do Advento </w:t>
            </w:r>
          </w:p>
        </w:tc>
      </w:tr>
      <w:tr w:rsidR="00CA2FF6" w:rsidRPr="009F1452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24 </w:t>
            </w:r>
            <w:proofErr w:type="spellStart"/>
            <w:r w:rsidRPr="006C4BC4">
              <w:rPr>
                <w:b/>
              </w:rPr>
              <w:t>Seg</w:t>
            </w:r>
            <w:proofErr w:type="spellEnd"/>
            <w:r w:rsidRPr="006C4BC4">
              <w:rPr>
                <w:b/>
              </w:rPr>
              <w:t xml:space="preserve"> </w:t>
            </w:r>
            <w:r w:rsidR="00D5717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C55B1">
              <w:rPr>
                <w:b/>
              </w:rPr>
              <w:t>MISSA DA NOITE DE NATAL</w:t>
            </w:r>
            <w:r w:rsidR="00060462">
              <w:rPr>
                <w:b/>
              </w:rPr>
              <w:t>, em S. Pedro às 23h e em S. Miguel às 24h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25 Ter </w:t>
            </w:r>
            <w:r>
              <w:rPr>
                <w:b/>
              </w:rPr>
              <w:t xml:space="preserve">- </w:t>
            </w:r>
            <w:r w:rsidR="00556786" w:rsidRPr="006C4BC4">
              <w:rPr>
                <w:b/>
              </w:rPr>
              <w:t xml:space="preserve">NATAL DO SENHOR 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26 Qua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27 Qui </w:t>
            </w:r>
            <w:r w:rsidRPr="006C4BC4">
              <w:tab/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28 </w:t>
            </w:r>
            <w:proofErr w:type="spellStart"/>
            <w:r w:rsidRPr="006C4BC4">
              <w:t>Sex</w:t>
            </w:r>
            <w:proofErr w:type="spellEnd"/>
            <w:r w:rsidR="00576FDD">
              <w:t xml:space="preserve"> </w:t>
            </w:r>
            <w:r w:rsidR="00576FDD" w:rsidRPr="00556786">
              <w:rPr>
                <w:b/>
              </w:rPr>
              <w:t xml:space="preserve">Encontro Europeu de </w:t>
            </w:r>
            <w:proofErr w:type="spellStart"/>
            <w:r w:rsidR="00576FDD" w:rsidRPr="00556786">
              <w:rPr>
                <w:b/>
              </w:rPr>
              <w:t>Taizé</w:t>
            </w:r>
            <w:proofErr w:type="spellEnd"/>
            <w:r w:rsidR="00576FDD" w:rsidRPr="00556786">
              <w:rPr>
                <w:b/>
              </w:rPr>
              <w:t xml:space="preserve"> em Madrid – 28 Dez a 1 Jan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29 </w:t>
            </w:r>
            <w:proofErr w:type="spellStart"/>
            <w:r w:rsidRPr="006C4BC4">
              <w:t>Sáb</w:t>
            </w:r>
            <w:proofErr w:type="spellEnd"/>
            <w:r w:rsidRPr="006C4BC4">
              <w:tab/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D57176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30 Dom </w:t>
            </w:r>
            <w:r w:rsidRPr="006C4BC4">
              <w:rPr>
                <w:b/>
              </w:rPr>
              <w:tab/>
              <w:t>- Sagrada Família – Festa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31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="006C55B1" w:rsidRPr="006C55B1">
              <w:rPr>
                <w:b/>
              </w:rPr>
              <w:t xml:space="preserve">UPS - </w:t>
            </w:r>
            <w:r w:rsidR="00A915E5" w:rsidRPr="006C55B1">
              <w:rPr>
                <w:b/>
              </w:rPr>
              <w:t>Missa na Igreja de Santa Maria 19h</w:t>
            </w:r>
          </w:p>
        </w:tc>
      </w:tr>
    </w:tbl>
    <w:p w:rsidR="00CA2FF6" w:rsidRPr="00C65370" w:rsidRDefault="006C55B1" w:rsidP="009D7046">
      <w:pPr>
        <w:pStyle w:val="Ttulo2"/>
      </w:pPr>
      <w:bookmarkStart w:id="20" w:name="_Toc524957892"/>
      <w:bookmarkStart w:id="21" w:name="_Toc525564837"/>
      <w:r w:rsidRPr="00C65370">
        <w:lastRenderedPageBreak/>
        <w:t>JANEIRO 2019</w:t>
      </w:r>
      <w:bookmarkEnd w:id="20"/>
      <w:bookmarkEnd w:id="21"/>
    </w:p>
    <w:tbl>
      <w:tblPr>
        <w:tblStyle w:val="TabelacomGrelha"/>
        <w:tblW w:w="99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1 Ter - Santa Maria, Mãe de Deus - Solenidade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 Qua </w:t>
            </w:r>
            <w:r w:rsidR="00865E61">
              <w:t xml:space="preserve"> </w:t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3 Qui</w:t>
            </w:r>
            <w:r w:rsidRPr="006C4BC4">
              <w:tab/>
            </w:r>
          </w:p>
        </w:tc>
      </w:tr>
      <w:tr w:rsidR="00CA2FF6" w:rsidRPr="006C4BC4" w:rsidTr="006C55B1">
        <w:tc>
          <w:tcPr>
            <w:tcW w:w="9923" w:type="dxa"/>
          </w:tcPr>
          <w:p w:rsidR="00CA2FF6" w:rsidRPr="00C65370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4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Pr="006C4BC4">
              <w:tab/>
            </w:r>
            <w:proofErr w:type="spellStart"/>
            <w:r w:rsidR="00C65370" w:rsidRPr="00B51F27">
              <w:rPr>
                <w:b/>
              </w:rPr>
              <w:t>Vigararia</w:t>
            </w:r>
            <w:proofErr w:type="spellEnd"/>
            <w:r w:rsidR="00C65370" w:rsidRPr="00B51F27">
              <w:rPr>
                <w:b/>
              </w:rPr>
              <w:t xml:space="preserve"> de Sintra </w:t>
            </w:r>
            <w:r w:rsidR="00C65370">
              <w:rPr>
                <w:b/>
              </w:rPr>
              <w:t xml:space="preserve">- </w:t>
            </w:r>
            <w:r w:rsidR="003A4B9A" w:rsidRPr="00C65370">
              <w:rPr>
                <w:b/>
              </w:rPr>
              <w:t>Curso de Iniciação (Paróquia do Cacém, 4, 5, 11, 12, 18 e 19 de janeiro, sextas-feiras das 21h às 23h, sábados das 9h às 13h)</w:t>
            </w:r>
          </w:p>
          <w:p w:rsidR="00611408" w:rsidRPr="006C4BC4" w:rsidRDefault="00611408" w:rsidP="005417A0">
            <w:pPr>
              <w:pStyle w:val="InteriorTabela1"/>
              <w:tabs>
                <w:tab w:val="left" w:pos="567"/>
              </w:tabs>
              <w:ind w:left="1"/>
            </w:pPr>
            <w:proofErr w:type="spellStart"/>
            <w:r w:rsidRPr="00611408">
              <w:t>Aniv</w:t>
            </w:r>
            <w:proofErr w:type="spellEnd"/>
            <w:r w:rsidRPr="00611408">
              <w:t>. natalício do Diác. Craveiro</w:t>
            </w:r>
            <w:r w:rsidRPr="00611408">
              <w:tab/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B95B8F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5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="00A54F35">
              <w:t xml:space="preserve"> </w:t>
            </w:r>
            <w:r w:rsidR="00C65370" w:rsidRPr="00C65370">
              <w:rPr>
                <w:b/>
              </w:rPr>
              <w:t>UPS -</w:t>
            </w:r>
            <w:r w:rsidR="00C65370">
              <w:t xml:space="preserve"> </w:t>
            </w:r>
            <w:r w:rsidR="00B95B8F" w:rsidRPr="00AB071F">
              <w:rPr>
                <w:b/>
              </w:rPr>
              <w:t>FESTA DE NATAL DA CATEQUESE</w:t>
            </w:r>
          </w:p>
          <w:p w:rsidR="00CA2FF6" w:rsidRPr="00F73B1B" w:rsidRDefault="00556786" w:rsidP="005417A0">
            <w:pPr>
              <w:pStyle w:val="InteriorTabela1"/>
              <w:numPr>
                <w:ilvl w:val="0"/>
                <w:numId w:val="19"/>
              </w:numPr>
              <w:tabs>
                <w:tab w:val="left" w:pos="567"/>
              </w:tabs>
              <w:ind w:left="1"/>
            </w:pPr>
            <w:r w:rsidRPr="00F73B1B">
              <w:t xml:space="preserve">UPS - </w:t>
            </w:r>
            <w:r w:rsidR="00A54F35" w:rsidRPr="00F73B1B">
              <w:t>Jantar dos Voluntários</w:t>
            </w:r>
          </w:p>
          <w:p w:rsidR="00CA2FF6" w:rsidRPr="00D00F85" w:rsidRDefault="00CA2FF6" w:rsidP="005417A0">
            <w:pPr>
              <w:pStyle w:val="Interiortabelaident"/>
              <w:ind w:left="1"/>
              <w:rPr>
                <w:b/>
              </w:rPr>
            </w:pPr>
            <w:r w:rsidRPr="00D00F85">
              <w:rPr>
                <w:b/>
              </w:rPr>
              <w:t>Conselho Pastoral Diocesano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6C4BC4">
              <w:t>DAC-SPF - Encontro com as equipas do Setor da Pastoral Familiar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6 Dom - Epifania do Senhor </w:t>
            </w:r>
            <w:r w:rsidR="00247704">
              <w:rPr>
                <w:b/>
              </w:rPr>
              <w:t>–</w:t>
            </w:r>
            <w:r w:rsidRPr="006C4BC4">
              <w:rPr>
                <w:b/>
              </w:rPr>
              <w:t xml:space="preserve"> Solenidade</w:t>
            </w:r>
          </w:p>
          <w:p w:rsidR="00247704" w:rsidRPr="00D64697" w:rsidRDefault="00247704" w:rsidP="005417A0">
            <w:pPr>
              <w:pStyle w:val="InteriorTabela1"/>
              <w:numPr>
                <w:ilvl w:val="0"/>
                <w:numId w:val="19"/>
              </w:numPr>
              <w:tabs>
                <w:tab w:val="left" w:pos="567"/>
              </w:tabs>
              <w:ind w:left="1"/>
            </w:pPr>
            <w:r w:rsidRPr="00D64697">
              <w:t xml:space="preserve">Assembleia </w:t>
            </w:r>
            <w:proofErr w:type="spellStart"/>
            <w:r w:rsidRPr="00D64697">
              <w:t>aniversária</w:t>
            </w:r>
            <w:proofErr w:type="spellEnd"/>
            <w:r w:rsidRPr="00D64697">
              <w:t xml:space="preserve"> do RCC diocese de Lisboa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7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Default="00CA2FF6" w:rsidP="00C6537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8 Ter </w:t>
            </w:r>
            <w:proofErr w:type="spellStart"/>
            <w:r w:rsidR="00C65370" w:rsidRPr="00C65370">
              <w:t>Vigararia</w:t>
            </w:r>
            <w:proofErr w:type="spellEnd"/>
            <w:r w:rsidR="00C65370" w:rsidRPr="00C65370">
              <w:t xml:space="preserve"> de Sintra - </w:t>
            </w:r>
            <w:r w:rsidRPr="00C65370">
              <w:t>Reunião de Vigários</w:t>
            </w:r>
          </w:p>
          <w:p w:rsidR="00247704" w:rsidRPr="006C4BC4" w:rsidRDefault="00C65370" w:rsidP="005417A0">
            <w:pPr>
              <w:pStyle w:val="Interiortabelaident"/>
              <w:ind w:left="1"/>
            </w:pPr>
            <w:r>
              <w:t xml:space="preserve">UPS - </w:t>
            </w:r>
            <w:r w:rsidR="00247704">
              <w:t>Eucaristia com o grupo carismático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9 </w:t>
            </w:r>
            <w:r w:rsidR="00C65370" w:rsidRPr="006C4BC4">
              <w:t xml:space="preserve">Qua </w:t>
            </w:r>
            <w:r w:rsidR="00C65370">
              <w:t>UPS - Reunião</w:t>
            </w:r>
            <w:r w:rsidR="00AB071F">
              <w:t xml:space="preserve"> do Secretariado da Catequese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10 Qui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11 </w:t>
            </w:r>
            <w:proofErr w:type="spellStart"/>
            <w:r w:rsidRPr="006C4BC4">
              <w:t>Sex</w:t>
            </w:r>
            <w:proofErr w:type="spellEnd"/>
            <w:r w:rsidRPr="006C4BC4">
              <w:tab/>
            </w:r>
            <w:r w:rsidR="00A6450C">
              <w:t xml:space="preserve"> </w:t>
            </w:r>
            <w:r w:rsidR="00C65370" w:rsidRPr="00C65370">
              <w:rPr>
                <w:b/>
              </w:rPr>
              <w:t xml:space="preserve">UPS - </w:t>
            </w:r>
            <w:r w:rsidR="00A6450C" w:rsidRPr="00C65370">
              <w:rPr>
                <w:b/>
              </w:rPr>
              <w:t>Conselho de Pais do Agrupamento 1134 - Sintra do CNE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C6537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12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Pr="00D00F85">
              <w:t>DAC-SPF - Encontro de formação de Agentes de Pastoral do Batismo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13 Dom </w:t>
            </w:r>
            <w:r w:rsidRPr="006C4BC4">
              <w:rPr>
                <w:b/>
              </w:rPr>
              <w:tab/>
              <w:t>- Batismo do Senhor - Festa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14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247704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15 Ter</w:t>
            </w:r>
            <w:r w:rsidR="00443975">
              <w:t xml:space="preserve"> </w:t>
            </w:r>
            <w:r w:rsidRPr="006C4BC4">
              <w:t>DPSC-SPM - Dia Mundial do Migrante e do Refugiado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C6537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16 Qua </w:t>
            </w:r>
            <w:r w:rsidRPr="006C4BC4">
              <w:tab/>
            </w:r>
            <w:r w:rsidR="00865E61">
              <w:t xml:space="preserve"> </w:t>
            </w:r>
            <w:r w:rsidRPr="00D00F85">
              <w:t>DE-SC - Reunião da Equipa Vicarial de Catequistas da Vigararia de Sintra (Algueirão- 21h30)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17 Qui </w:t>
            </w:r>
            <w:r w:rsidRPr="006C4BC4">
              <w:tab/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18 </w:t>
            </w:r>
            <w:proofErr w:type="spellStart"/>
            <w:r w:rsidRPr="006C4BC4">
              <w:t>Sex</w:t>
            </w:r>
            <w:proofErr w:type="spellEnd"/>
            <w:r w:rsidR="00E769F2">
              <w:t xml:space="preserve"> </w:t>
            </w:r>
            <w:proofErr w:type="spellStart"/>
            <w:r w:rsidR="00C65370" w:rsidRPr="00C65370">
              <w:t>Vigararia</w:t>
            </w:r>
            <w:proofErr w:type="spellEnd"/>
            <w:r w:rsidR="00C65370" w:rsidRPr="00C65370">
              <w:t xml:space="preserve"> de Sintra -</w:t>
            </w:r>
            <w:r w:rsidR="00C65370">
              <w:rPr>
                <w:b/>
              </w:rPr>
              <w:t xml:space="preserve"> </w:t>
            </w:r>
            <w:r w:rsidR="00E769F2">
              <w:t>Reunião do Clero da Vigararia (Cacém)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19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Pr="006C4BC4">
              <w:tab/>
              <w:t xml:space="preserve">DE-SPJ - </w:t>
            </w:r>
            <w:r w:rsidRPr="00556786">
              <w:rPr>
                <w:b/>
              </w:rPr>
              <w:t>Vigília Ecuménica Jovem</w:t>
            </w:r>
          </w:p>
          <w:p w:rsidR="00CA2FF6" w:rsidRPr="00C65370" w:rsidRDefault="00CA2FF6" w:rsidP="005417A0">
            <w:pPr>
              <w:pStyle w:val="Interiortabelaident"/>
              <w:ind w:left="1"/>
              <w:rPr>
                <w:b/>
              </w:rPr>
            </w:pPr>
            <w:r w:rsidRPr="00C65370">
              <w:rPr>
                <w:b/>
              </w:rPr>
              <w:t xml:space="preserve">DPSC-CDL - Formação +Próximo em Rio de Mouro 9h30 às 12h30 – Atendimento de Proximidade (Segurança Social; Igreja Solidária; Câmara Municipal e Juntas de Freguesia …) </w:t>
            </w:r>
          </w:p>
          <w:p w:rsidR="00AB071F" w:rsidRPr="00C65370" w:rsidRDefault="00C65370" w:rsidP="005417A0">
            <w:pPr>
              <w:pStyle w:val="Interiortabelaident"/>
              <w:ind w:left="1"/>
              <w:rPr>
                <w:b/>
              </w:rPr>
            </w:pPr>
            <w:r w:rsidRPr="00C65370">
              <w:rPr>
                <w:b/>
              </w:rPr>
              <w:t xml:space="preserve">UPS - </w:t>
            </w:r>
            <w:r w:rsidR="00AB071F" w:rsidRPr="00C65370">
              <w:rPr>
                <w:b/>
              </w:rPr>
              <w:t>Missa Catequese UPS – S. Miguel (Festa da Palavra – 4º volume)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20 Dom - Domingo II do T. C.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21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  <w:r w:rsidRPr="006C4BC4">
              <w:tab/>
            </w:r>
            <w:proofErr w:type="spellStart"/>
            <w:r w:rsidR="0058238B">
              <w:t>Aniv</w:t>
            </w:r>
            <w:proofErr w:type="spellEnd"/>
            <w:r w:rsidR="0058238B">
              <w:t>. Pe. Armindo Reis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22 Ter </w:t>
            </w:r>
            <w:r w:rsidRPr="006C4BC4">
              <w:rPr>
                <w:b/>
              </w:rPr>
              <w:tab/>
              <w:t>S. Vicente Padroeiro Principal do Patriarcado – Solenidade</w:t>
            </w:r>
          </w:p>
          <w:p w:rsidR="00CA2FF6" w:rsidRPr="00247704" w:rsidRDefault="00CA2FF6" w:rsidP="005417A0">
            <w:pPr>
              <w:pStyle w:val="Interiortabelaident"/>
              <w:ind w:left="1"/>
              <w:rPr>
                <w:b/>
              </w:rPr>
            </w:pPr>
            <w:r w:rsidRPr="006C4BC4">
              <w:t>DE-SPJ - Jornada Mundial da Juventude (Panamá, 22 a 27)</w:t>
            </w:r>
          </w:p>
          <w:p w:rsidR="00247704" w:rsidRPr="00247704" w:rsidRDefault="00C65370" w:rsidP="005417A0">
            <w:pPr>
              <w:pStyle w:val="Interiortabelaident"/>
              <w:ind w:left="1"/>
            </w:pPr>
            <w:r w:rsidRPr="00730B6A">
              <w:lastRenderedPageBreak/>
              <w:t>UPS - Adoração ao Santíssimo do Grupo Carismático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lastRenderedPageBreak/>
              <w:t xml:space="preserve">23 Qua </w:t>
            </w:r>
            <w:r w:rsidR="00C65370">
              <w:t>UPS -</w:t>
            </w:r>
            <w:r w:rsidR="00AB071F">
              <w:t xml:space="preserve"> </w:t>
            </w:r>
            <w:r w:rsidR="00AB071F" w:rsidRPr="00AB071F">
              <w:t>Reunião Geral Catequistas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24 Qui 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1C4347" w:rsidRDefault="00073FBC" w:rsidP="005417A0">
            <w:pPr>
              <w:pStyle w:val="InteriorTabela1"/>
              <w:tabs>
                <w:tab w:val="left" w:pos="567"/>
              </w:tabs>
              <w:ind w:left="1"/>
              <w:rPr>
                <w:rFonts w:cstheme="minorBidi"/>
                <w:b/>
                <w:lang w:eastAsia="en-US"/>
              </w:rPr>
            </w:pPr>
            <w:r>
              <w:t xml:space="preserve">25 </w:t>
            </w:r>
            <w:proofErr w:type="spellStart"/>
            <w:r>
              <w:t>Sex</w:t>
            </w:r>
            <w:proofErr w:type="spellEnd"/>
            <w:r>
              <w:t xml:space="preserve"> </w:t>
            </w:r>
            <w:r w:rsidR="00CA2FF6" w:rsidRPr="001C4347">
              <w:rPr>
                <w:b/>
              </w:rPr>
              <w:t>Formação P</w:t>
            </w:r>
            <w:r>
              <w:rPr>
                <w:b/>
              </w:rPr>
              <w:t>.</w:t>
            </w:r>
            <w:r w:rsidR="00CA2FF6" w:rsidRPr="001C4347">
              <w:rPr>
                <w:b/>
              </w:rPr>
              <w:t xml:space="preserve"> da Liturgia do Patriarcado - Módulo 4 – A Missa (I) (Rio de Mouro 21h)</w:t>
            </w:r>
          </w:p>
        </w:tc>
      </w:tr>
      <w:tr w:rsidR="00CA2FF6" w:rsidRPr="00C65370" w:rsidTr="006C55B1">
        <w:tc>
          <w:tcPr>
            <w:tcW w:w="9923" w:type="dxa"/>
            <w:shd w:val="clear" w:color="auto" w:fill="F2F2F2" w:themeFill="background1" w:themeFillShade="F2"/>
          </w:tcPr>
          <w:p w:rsidR="00CA2FF6" w:rsidRPr="00C65370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C65370">
              <w:rPr>
                <w:b/>
              </w:rPr>
              <w:t xml:space="preserve">26 </w:t>
            </w:r>
            <w:proofErr w:type="spellStart"/>
            <w:r w:rsidRPr="00C65370">
              <w:rPr>
                <w:b/>
              </w:rPr>
              <w:t>Sáb</w:t>
            </w:r>
            <w:proofErr w:type="spellEnd"/>
            <w:r w:rsidRPr="00C65370">
              <w:rPr>
                <w:b/>
              </w:rPr>
              <w:t xml:space="preserve"> </w:t>
            </w:r>
            <w:r w:rsidRPr="00C65370">
              <w:rPr>
                <w:b/>
              </w:rPr>
              <w:tab/>
            </w:r>
            <w:r w:rsidR="00BB52E5" w:rsidRPr="00C65370">
              <w:rPr>
                <w:b/>
              </w:rPr>
              <w:t>ENCONTRO ECUMÉNICO em Sintra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2F2F2" w:themeFill="background1" w:themeFillShade="F2"/>
          </w:tcPr>
          <w:p w:rsidR="00A915E5" w:rsidRPr="006C4BC4" w:rsidRDefault="00CA2FF6" w:rsidP="00C6537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C9603E">
              <w:rPr>
                <w:b/>
              </w:rPr>
              <w:t>27 Dom - Domingo III do T. C.</w:t>
            </w:r>
            <w:r w:rsidR="00C65370">
              <w:rPr>
                <w:b/>
              </w:rPr>
              <w:t xml:space="preserve"> </w:t>
            </w:r>
            <w:r w:rsidR="00A915E5" w:rsidRPr="00C65370">
              <w:t xml:space="preserve">Almoço UPS (Janela) - </w:t>
            </w:r>
            <w:r w:rsidR="00C9603E" w:rsidRPr="00C65370">
              <w:t>Santa Eufémia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28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3A4B9A" w:rsidRDefault="00CA2FF6" w:rsidP="00556786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29 </w:t>
            </w:r>
            <w:r w:rsidR="00C65370" w:rsidRPr="006C4BC4">
              <w:t>Ter</w:t>
            </w:r>
            <w:r w:rsidR="00C65370">
              <w:t xml:space="preserve"> </w:t>
            </w:r>
            <w:proofErr w:type="spellStart"/>
            <w:r w:rsidR="00C65370" w:rsidRPr="00C65370">
              <w:rPr>
                <w:b/>
              </w:rPr>
              <w:t>Vigararia</w:t>
            </w:r>
            <w:proofErr w:type="spellEnd"/>
            <w:r w:rsidR="00C65370" w:rsidRPr="00C65370">
              <w:rPr>
                <w:b/>
              </w:rPr>
              <w:t xml:space="preserve"> de Sintra – </w:t>
            </w:r>
            <w:r w:rsidR="003A4B9A" w:rsidRPr="00C65370">
              <w:rPr>
                <w:b/>
              </w:rPr>
              <w:t>Curso para Catequistas Coordenadores paroquiais</w:t>
            </w:r>
            <w:r w:rsidR="00C65370" w:rsidRPr="00C65370">
              <w:rPr>
                <w:b/>
              </w:rPr>
              <w:t>.</w:t>
            </w:r>
            <w:r w:rsidR="00C65370">
              <w:t xml:space="preserve"> </w:t>
            </w:r>
            <w:r w:rsidR="003A4B9A">
              <w:t>Data: 29 de janeiro, 5, 12, 19 e 26 de fevereiro, 12, 19 e 26 de março (*), 23 e 30 de março de 2019 (**)</w:t>
            </w:r>
            <w:r w:rsidR="00C65370">
              <w:t xml:space="preserve">. </w:t>
            </w:r>
            <w:r w:rsidR="003A4B9A">
              <w:t>Local: Paróquia do Cacém</w:t>
            </w:r>
            <w:r w:rsidR="00C65370">
              <w:t xml:space="preserve">. </w:t>
            </w:r>
            <w:r w:rsidR="003A4B9A">
              <w:t>Horário: (*) das 21h às 23h, (**) das 9h30 às 13h</w:t>
            </w:r>
          </w:p>
          <w:p w:rsidR="00556786" w:rsidRPr="006C4BC4" w:rsidRDefault="00556786" w:rsidP="00556786">
            <w:pPr>
              <w:pStyle w:val="InteriorTabela1"/>
              <w:tabs>
                <w:tab w:val="left" w:pos="567"/>
              </w:tabs>
              <w:ind w:left="1"/>
            </w:pPr>
            <w:r>
              <w:t>Formação</w:t>
            </w:r>
            <w:r w:rsidRPr="001C4347">
              <w:t xml:space="preserve"> Permanente do Clero (29 a 31)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30 Qua </w:t>
            </w:r>
            <w:r w:rsidRPr="006C4BC4">
              <w:tab/>
            </w:r>
            <w:r w:rsidR="00865E61">
              <w:t xml:space="preserve"> </w:t>
            </w:r>
          </w:p>
        </w:tc>
      </w:tr>
      <w:tr w:rsidR="00CA2FF6" w:rsidRPr="006C4BC4" w:rsidTr="006C55B1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31 Qui</w:t>
            </w:r>
          </w:p>
        </w:tc>
      </w:tr>
    </w:tbl>
    <w:p w:rsidR="00CA2FF6" w:rsidRPr="006C4BC4" w:rsidRDefault="00C65370" w:rsidP="009D7046">
      <w:pPr>
        <w:pStyle w:val="Ttulo2"/>
      </w:pPr>
      <w:bookmarkStart w:id="22" w:name="_Toc524957893"/>
      <w:bookmarkStart w:id="23" w:name="_Toc525564838"/>
      <w:r w:rsidRPr="006C4BC4">
        <w:t>FEVEREIRO 2019</w:t>
      </w:r>
      <w:bookmarkEnd w:id="22"/>
      <w:bookmarkEnd w:id="23"/>
    </w:p>
    <w:tbl>
      <w:tblPr>
        <w:tblStyle w:val="TabelacomGrelha"/>
        <w:tblW w:w="992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247704" w:rsidRPr="00556786" w:rsidRDefault="00CA2FF6" w:rsidP="00556786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 </w:t>
            </w:r>
            <w:proofErr w:type="spellStart"/>
            <w:r w:rsidRPr="006C4BC4">
              <w:t>Sex</w:t>
            </w:r>
            <w:proofErr w:type="spellEnd"/>
            <w:r w:rsidRPr="006C4BC4">
              <w:tab/>
            </w:r>
            <w:r w:rsidR="00C65370" w:rsidRPr="00C65370">
              <w:rPr>
                <w:b/>
              </w:rPr>
              <w:t xml:space="preserve">UPS - </w:t>
            </w:r>
            <w:r w:rsidR="00247704" w:rsidRPr="00C65370">
              <w:rPr>
                <w:b/>
              </w:rPr>
              <w:t>CPM (1</w:t>
            </w:r>
            <w:r w:rsidR="00C65370" w:rsidRPr="00C65370">
              <w:rPr>
                <w:b/>
              </w:rPr>
              <w:t xml:space="preserve"> a </w:t>
            </w:r>
            <w:r w:rsidR="00247704" w:rsidRPr="00C65370">
              <w:rPr>
                <w:b/>
              </w:rPr>
              <w:t>3)</w:t>
            </w:r>
          </w:p>
          <w:p w:rsidR="00556786" w:rsidRPr="00556786" w:rsidRDefault="00556786" w:rsidP="00C65370">
            <w:pPr>
              <w:pStyle w:val="Interiortabelaident"/>
              <w:ind w:left="1"/>
            </w:pPr>
            <w:r w:rsidRPr="00C65370">
              <w:rPr>
                <w:b/>
              </w:rPr>
              <w:t>CNE Atividade dos Caminheiros: S. Paulo (1 a 3)</w:t>
            </w:r>
          </w:p>
          <w:p w:rsidR="00556786" w:rsidRPr="006C4BC4" w:rsidRDefault="00556786" w:rsidP="00556786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DAC-SIVCSVA - Vigília de Oração para os Consagrados (Paróquia do </w:t>
            </w:r>
            <w:proofErr w:type="spellStart"/>
            <w:r w:rsidRPr="006C4BC4">
              <w:t>S</w:t>
            </w:r>
            <w:r>
              <w:t>.</w:t>
            </w:r>
            <w:r w:rsidRPr="006C4BC4">
              <w:t>Coração</w:t>
            </w:r>
            <w:proofErr w:type="spellEnd"/>
            <w:r w:rsidRPr="006C4BC4">
              <w:t xml:space="preserve"> de Jesus, 21h)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2F2F2" w:themeFill="background1" w:themeFillShade="F2"/>
          </w:tcPr>
          <w:p w:rsidR="00CA2FF6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 </w:t>
            </w:r>
            <w:proofErr w:type="spellStart"/>
            <w:r w:rsidRPr="006C4BC4">
              <w:t>Sáb</w:t>
            </w:r>
            <w:proofErr w:type="spellEnd"/>
            <w:r w:rsidRPr="006C4BC4">
              <w:tab/>
              <w:t>DAC-SIVCSVA - Dia do Consagrado (Sé Patriarcal, 19h)</w:t>
            </w:r>
          </w:p>
          <w:p w:rsidR="00AF51D1" w:rsidRPr="00C65370" w:rsidRDefault="00AF51D1" w:rsidP="005417A0">
            <w:pPr>
              <w:pStyle w:val="Interiortabelaident"/>
              <w:ind w:left="1"/>
              <w:rPr>
                <w:b/>
              </w:rPr>
            </w:pPr>
            <w:r w:rsidRPr="00C65370">
              <w:rPr>
                <w:b/>
              </w:rPr>
              <w:t>Reunião de Catequistas de Adultos (Paróquia de Benfica, 9h30 às 13h)</w:t>
            </w:r>
          </w:p>
        </w:tc>
      </w:tr>
      <w:tr w:rsidR="00CA2FF6" w:rsidRPr="00C65370" w:rsidTr="00556786">
        <w:tc>
          <w:tcPr>
            <w:tcW w:w="9923" w:type="dxa"/>
            <w:shd w:val="clear" w:color="auto" w:fill="F2F2F2" w:themeFill="background1" w:themeFillShade="F2"/>
          </w:tcPr>
          <w:p w:rsidR="00247704" w:rsidRPr="00C65370" w:rsidRDefault="00CA2FF6" w:rsidP="00C6537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C65370">
              <w:rPr>
                <w:b/>
              </w:rPr>
              <w:t>Dom - Domingo IV do T. C.</w:t>
            </w:r>
            <w:r w:rsidR="00073FBC" w:rsidRPr="00C65370">
              <w:rPr>
                <w:b/>
              </w:rPr>
              <w:t xml:space="preserve">     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4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C65370" w:rsidRDefault="00CA2FF6" w:rsidP="00C6537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5 Ter </w:t>
            </w:r>
            <w:proofErr w:type="spellStart"/>
            <w:r w:rsidR="00C65370" w:rsidRPr="00C65370">
              <w:t>Vigararia</w:t>
            </w:r>
            <w:proofErr w:type="spellEnd"/>
            <w:r w:rsidR="00C65370" w:rsidRPr="00C65370">
              <w:t xml:space="preserve"> de Sintra – </w:t>
            </w:r>
            <w:r w:rsidRPr="00C65370">
              <w:t>Reunião de Vigários</w:t>
            </w:r>
            <w:r w:rsidR="00556786">
              <w:t xml:space="preserve">, </w:t>
            </w:r>
          </w:p>
          <w:p w:rsidR="00247704" w:rsidRPr="006C4BC4" w:rsidRDefault="00C65370" w:rsidP="005417A0">
            <w:pPr>
              <w:pStyle w:val="Interiortabelaident"/>
              <w:ind w:left="1"/>
            </w:pPr>
            <w:r>
              <w:t xml:space="preserve">UPS - </w:t>
            </w:r>
            <w:r w:rsidR="00247704">
              <w:t>Encontro de oração do grupo carismático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Default="00CA2FF6" w:rsidP="00C6537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6 Qua </w:t>
            </w:r>
            <w:r w:rsidRPr="006C4BC4">
              <w:tab/>
              <w:t>DE-SC - Despertar da Fé (14h30 às 18h)</w:t>
            </w:r>
          </w:p>
          <w:p w:rsidR="00AF51D1" w:rsidRPr="006C4BC4" w:rsidRDefault="00C65370" w:rsidP="005417A0">
            <w:pPr>
              <w:pStyle w:val="Interiortabelaident"/>
              <w:ind w:left="1"/>
            </w:pPr>
            <w:r>
              <w:t xml:space="preserve">UPS - </w:t>
            </w:r>
            <w:r w:rsidR="00AF51D1" w:rsidRPr="00AF51D1">
              <w:t>Reunião de Secretariado</w:t>
            </w:r>
            <w:r>
              <w:t xml:space="preserve"> da Catequese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7 Qui </w:t>
            </w:r>
            <w:r w:rsidRPr="006C4BC4">
              <w:tab/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8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Pr="006C4BC4">
              <w:tab/>
            </w:r>
          </w:p>
        </w:tc>
      </w:tr>
      <w:tr w:rsidR="00CA2FF6" w:rsidRPr="006C4BC4" w:rsidTr="0055678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56786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9 </w:t>
            </w:r>
            <w:proofErr w:type="spellStart"/>
            <w:r w:rsidRPr="006C4BC4">
              <w:t>Sáb</w:t>
            </w:r>
            <w:proofErr w:type="spellEnd"/>
            <w:r w:rsidRPr="006C4BC4">
              <w:tab/>
              <w:t xml:space="preserve">DE-SC - </w:t>
            </w:r>
            <w:r w:rsidRPr="00C65370">
              <w:rPr>
                <w:b/>
              </w:rPr>
              <w:t>Formação de Catequistas Formadores em formação Nível 2</w:t>
            </w:r>
            <w:r w:rsidRPr="006C4BC4">
              <w:t xml:space="preserve"> (Torres Vedras, 9h30 às 13h)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10 Dom - Domingo V do T. C.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11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247704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12 Ter </w:t>
            </w:r>
            <w:r w:rsidRPr="006C4BC4">
              <w:tab/>
            </w:r>
            <w:r w:rsidR="00C65370">
              <w:t xml:space="preserve">UPS - </w:t>
            </w:r>
            <w:r w:rsidR="00247704">
              <w:t>Eucaristia com o grupo carismático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0D6473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13 Qua </w:t>
            </w:r>
            <w:r w:rsidRPr="006C4BC4">
              <w:tab/>
            </w:r>
            <w:proofErr w:type="spellStart"/>
            <w:r w:rsidR="00C65370" w:rsidRPr="000D7521">
              <w:rPr>
                <w:b/>
              </w:rPr>
              <w:t>Vigararia</w:t>
            </w:r>
            <w:proofErr w:type="spellEnd"/>
            <w:r w:rsidR="00C65370" w:rsidRPr="000D7521">
              <w:rPr>
                <w:b/>
              </w:rPr>
              <w:t xml:space="preserve"> de Sintra –</w:t>
            </w:r>
            <w:r w:rsidR="00C65370">
              <w:rPr>
                <w:b/>
              </w:rPr>
              <w:t xml:space="preserve"> </w:t>
            </w:r>
            <w:r w:rsidRPr="00B51F27">
              <w:rPr>
                <w:b/>
              </w:rPr>
              <w:t xml:space="preserve">Pastoral Juvenil </w:t>
            </w:r>
            <w:r>
              <w:rPr>
                <w:b/>
              </w:rPr>
              <w:t xml:space="preserve">- </w:t>
            </w:r>
            <w:r w:rsidR="00C65370">
              <w:rPr>
                <w:b/>
              </w:rPr>
              <w:t xml:space="preserve">Atração às Quartas, </w:t>
            </w:r>
            <w:r w:rsidRPr="000D6473">
              <w:rPr>
                <w:b/>
              </w:rPr>
              <w:t>S</w:t>
            </w:r>
            <w:r w:rsidR="006218FD">
              <w:rPr>
                <w:b/>
              </w:rPr>
              <w:t>.</w:t>
            </w:r>
            <w:r w:rsidRPr="000D6473">
              <w:rPr>
                <w:b/>
              </w:rPr>
              <w:t xml:space="preserve"> João das Lampas (21h30)</w:t>
            </w:r>
          </w:p>
          <w:p w:rsidR="00CA2FF6" w:rsidRPr="006C4BC4" w:rsidRDefault="0058238B" w:rsidP="005417A0">
            <w:pPr>
              <w:pStyle w:val="Interiortabelaident"/>
              <w:ind w:left="1"/>
            </w:pPr>
            <w:proofErr w:type="spellStart"/>
            <w:r>
              <w:t>Aniv</w:t>
            </w:r>
            <w:proofErr w:type="spellEnd"/>
            <w:r>
              <w:t>. Pe. Jorge Doutor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C6537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lastRenderedPageBreak/>
              <w:t xml:space="preserve">14 Qui </w:t>
            </w:r>
            <w:r w:rsidRPr="000D6473">
              <w:t>Reunião com os Departamentos e Setores da Cúria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15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="00E769F2">
              <w:t xml:space="preserve"> </w:t>
            </w:r>
            <w:proofErr w:type="spellStart"/>
            <w:r w:rsidR="00C65370" w:rsidRPr="00C65370">
              <w:t>Vigararia</w:t>
            </w:r>
            <w:proofErr w:type="spellEnd"/>
            <w:r w:rsidR="00C65370" w:rsidRPr="00C65370">
              <w:t xml:space="preserve"> de Sintra –</w:t>
            </w:r>
            <w:r w:rsidR="00C65370">
              <w:rPr>
                <w:b/>
              </w:rPr>
              <w:t xml:space="preserve"> </w:t>
            </w:r>
            <w:r w:rsidR="00E769F2">
              <w:t>Reunião do Clero da Vigararia (Almargem do Bispo)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2F2F2" w:themeFill="background1" w:themeFillShade="F2"/>
          </w:tcPr>
          <w:p w:rsidR="00CA2FF6" w:rsidRPr="00C65370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16 </w:t>
            </w:r>
            <w:proofErr w:type="spellStart"/>
            <w:r w:rsidRPr="006C4BC4">
              <w:t>Sáb</w:t>
            </w:r>
            <w:proofErr w:type="spellEnd"/>
            <w:r w:rsidR="00AF51D1">
              <w:t xml:space="preserve"> </w:t>
            </w:r>
            <w:r w:rsidR="00AF51D1" w:rsidRPr="00C65370">
              <w:rPr>
                <w:b/>
              </w:rPr>
              <w:t>Encontro Vicarial da Catequese a Fátima</w:t>
            </w:r>
          </w:p>
          <w:p w:rsidR="00CA2FF6" w:rsidRDefault="00CA2FF6" w:rsidP="005417A0">
            <w:pPr>
              <w:pStyle w:val="Interiortabelaident"/>
              <w:ind w:left="1"/>
            </w:pPr>
            <w:r w:rsidRPr="006C4BC4">
              <w:t xml:space="preserve">DL-SDA - </w:t>
            </w:r>
            <w:r w:rsidRPr="00C65370">
              <w:rPr>
                <w:b/>
              </w:rPr>
              <w:t>Retiro para Acólitos</w:t>
            </w:r>
            <w:r w:rsidRPr="006C4BC4">
              <w:t xml:space="preserve"> (16 e 17)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0D6473">
              <w:t xml:space="preserve">DAC-SPF - </w:t>
            </w:r>
            <w:r w:rsidRPr="00C65370">
              <w:rPr>
                <w:b/>
              </w:rPr>
              <w:t>Caminhada para namorados e casais novos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6C4BC4">
              <w:t xml:space="preserve">DE-SC - </w:t>
            </w:r>
            <w:r w:rsidRPr="00C65370">
              <w:rPr>
                <w:b/>
              </w:rPr>
              <w:t>Escola de Oração</w:t>
            </w:r>
            <w:r w:rsidRPr="006C4BC4">
              <w:t xml:space="preserve"> (Quinta do Candeeiro em Moscavide, 16 de fevereiro, 16 de março, 6 de abril e 18 de maio, das 9h às 13h)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2F2F2" w:themeFill="background1" w:themeFillShade="F2"/>
          </w:tcPr>
          <w:p w:rsidR="006229BB" w:rsidRDefault="00CA2FF6" w:rsidP="009D7046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17 Dom - Domingo VI do T. C.</w:t>
            </w:r>
            <w:r w:rsidR="009D7046">
              <w:rPr>
                <w:b/>
              </w:rPr>
              <w:t xml:space="preserve">, </w:t>
            </w:r>
            <w:r w:rsidR="009D7046" w:rsidRPr="009D7046">
              <w:t xml:space="preserve">UPS - </w:t>
            </w:r>
            <w:r w:rsidR="006229BB" w:rsidRPr="009D7046">
              <w:t>Almoço na Abrunheira</w:t>
            </w:r>
          </w:p>
          <w:p w:rsidR="00247704" w:rsidRPr="009D7046" w:rsidRDefault="009D7046" w:rsidP="005417A0">
            <w:pPr>
              <w:pStyle w:val="InteriorTabela1"/>
              <w:numPr>
                <w:ilvl w:val="0"/>
                <w:numId w:val="19"/>
              </w:numPr>
              <w:tabs>
                <w:tab w:val="left" w:pos="567"/>
              </w:tabs>
              <w:ind w:left="1"/>
            </w:pPr>
            <w:r w:rsidRPr="009D7046">
              <w:t xml:space="preserve">UPS - </w:t>
            </w:r>
            <w:r w:rsidR="00247704" w:rsidRPr="009D7046">
              <w:t>Encontro de formação do grupo carismático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18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19 Ter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20 Qua </w:t>
            </w:r>
            <w:r w:rsidRPr="006C4BC4">
              <w:tab/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21 Qui </w:t>
            </w:r>
            <w:r w:rsidRPr="006C4BC4">
              <w:tab/>
            </w:r>
            <w:r w:rsidR="00AF51D1">
              <w:t xml:space="preserve"> </w:t>
            </w:r>
            <w:r w:rsidR="009D7046" w:rsidRPr="009D7046">
              <w:rPr>
                <w:b/>
              </w:rPr>
              <w:t xml:space="preserve">UPS - </w:t>
            </w:r>
            <w:r w:rsidR="00AF51D1" w:rsidRPr="009D7046">
              <w:rPr>
                <w:b/>
              </w:rPr>
              <w:t>Reunião Geral Catequistas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8C0634" w:rsidRDefault="00CA2FF6" w:rsidP="009D7046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22 </w:t>
            </w:r>
            <w:proofErr w:type="spellStart"/>
            <w:r w:rsidRPr="006C4BC4">
              <w:t>Sex</w:t>
            </w:r>
            <w:proofErr w:type="spellEnd"/>
            <w:r w:rsidRPr="006C4BC4">
              <w:tab/>
            </w:r>
            <w:r w:rsidR="009D7046">
              <w:t xml:space="preserve"> </w:t>
            </w:r>
            <w:r w:rsidR="008C0634" w:rsidRPr="009D7046">
              <w:rPr>
                <w:b/>
              </w:rPr>
              <w:t>CNE Dia de B.P.</w:t>
            </w:r>
          </w:p>
          <w:p w:rsidR="00CA2FF6" w:rsidRPr="000D6473" w:rsidRDefault="009D7046" w:rsidP="005417A0">
            <w:pPr>
              <w:pStyle w:val="Interiortabelaident"/>
              <w:ind w:left="1"/>
              <w:rPr>
                <w:b/>
              </w:rPr>
            </w:pPr>
            <w:proofErr w:type="spellStart"/>
            <w:r w:rsidRPr="009D7046">
              <w:rPr>
                <w:b/>
              </w:rPr>
              <w:t>Vigararia</w:t>
            </w:r>
            <w:proofErr w:type="spellEnd"/>
            <w:r w:rsidRPr="009D7046">
              <w:rPr>
                <w:b/>
              </w:rPr>
              <w:t xml:space="preserve"> de Sintra –</w:t>
            </w:r>
            <w:r>
              <w:rPr>
                <w:b/>
              </w:rPr>
              <w:t xml:space="preserve"> </w:t>
            </w:r>
            <w:r w:rsidR="00CA2FF6" w:rsidRPr="000D6473">
              <w:rPr>
                <w:b/>
              </w:rPr>
              <w:t>Formação pela Pastoral da Liturgia do Patriarcado - Módulo 5 – A Missa (II) (Rio de Mouro 21h)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23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="009D7046" w:rsidRPr="006C4BC4">
              <w:t>DC - Jornada Diocesana da Comunicação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6C4BC4">
              <w:t xml:space="preserve">DE-SC - </w:t>
            </w:r>
            <w:r w:rsidRPr="009D7046">
              <w:rPr>
                <w:b/>
              </w:rPr>
              <w:t>Formação de Catequistas Formadores em formação Nível 1 (Local a definir, 10h às 17h)</w:t>
            </w:r>
          </w:p>
          <w:p w:rsidR="00CA2FF6" w:rsidRPr="006C4BC4" w:rsidRDefault="00CA2FF6" w:rsidP="009D7046">
            <w:pPr>
              <w:pStyle w:val="Interiortabelaident"/>
              <w:ind w:left="1"/>
            </w:pPr>
            <w:r w:rsidRPr="006C4BC4">
              <w:t>DAC-SPF - Jornada Diocesana de Agentes de Pastoral Familiar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2F2F2" w:themeFill="background1" w:themeFillShade="F2"/>
          </w:tcPr>
          <w:p w:rsidR="00C9603E" w:rsidRPr="009D7046" w:rsidRDefault="00CA2FF6" w:rsidP="009D7046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rPr>
                <w:b/>
              </w:rPr>
              <w:t>24 Dom - Domingo VII do T. C.</w:t>
            </w:r>
            <w:r w:rsidR="009D7046">
              <w:rPr>
                <w:b/>
              </w:rPr>
              <w:t xml:space="preserve">, </w:t>
            </w:r>
            <w:r w:rsidR="00C9603E" w:rsidRPr="009D7046">
              <w:t>Almoço UPS (Janela) - São Martinho</w:t>
            </w:r>
          </w:p>
          <w:p w:rsidR="00CA2FF6" w:rsidRPr="006C4BC4" w:rsidRDefault="00CA2FF6" w:rsidP="005417A0">
            <w:pPr>
              <w:pStyle w:val="Interiortabelaident"/>
              <w:ind w:left="1"/>
              <w:rPr>
                <w:b/>
              </w:rPr>
            </w:pPr>
            <w:r w:rsidRPr="006C4BC4">
              <w:t>DE-SC - Celebração Evocativa do Dia dos Pastorinhos de Fátima (nas paróquias)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27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="009D7046">
              <w:t xml:space="preserve">UPS - </w:t>
            </w:r>
            <w:r w:rsidR="00AF51D1" w:rsidRPr="00AF51D1">
              <w:t>Reunião de Secretariado</w:t>
            </w:r>
            <w:r w:rsidR="00AF51D1">
              <w:t xml:space="preserve"> da Catequese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247704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26 Ter </w:t>
            </w:r>
            <w:r w:rsidR="009D7046">
              <w:t>UPS - Adoração do Santíssimo com o Grupo C</w:t>
            </w:r>
            <w:r w:rsidR="00247704">
              <w:t>arismático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7D45E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27 Qua </w:t>
            </w:r>
            <w:r w:rsidR="00865E61">
              <w:t xml:space="preserve"> 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29 Qui</w:t>
            </w:r>
          </w:p>
        </w:tc>
      </w:tr>
    </w:tbl>
    <w:p w:rsidR="00CA2FF6" w:rsidRPr="009D7046" w:rsidRDefault="009D7046" w:rsidP="009D7046">
      <w:pPr>
        <w:pStyle w:val="Ttulo2"/>
      </w:pPr>
      <w:bookmarkStart w:id="24" w:name="_Toc524957894"/>
      <w:bookmarkStart w:id="25" w:name="_Toc525564839"/>
      <w:r w:rsidRPr="009D7046">
        <w:t>MARÇO 2019</w:t>
      </w:r>
      <w:bookmarkEnd w:id="24"/>
      <w:bookmarkEnd w:id="25"/>
    </w:p>
    <w:tbl>
      <w:tblPr>
        <w:tblStyle w:val="TabelacomGrelha"/>
        <w:tblW w:w="992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Pr="006C4BC4">
              <w:tab/>
              <w:t xml:space="preserve">DE-SC - Encontro </w:t>
            </w:r>
            <w:proofErr w:type="spellStart"/>
            <w:r w:rsidRPr="006C4BC4">
              <w:t>Interdiocesano</w:t>
            </w:r>
            <w:proofErr w:type="spellEnd"/>
            <w:r w:rsidRPr="006C4BC4">
              <w:t xml:space="preserve"> de Catequistas (Centro Catequético em Fátima, 1 a 3)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="00AF51D1">
              <w:t>(Não há catequese 2 e 3)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6A295E" w:rsidRPr="007D45E0" w:rsidRDefault="00CA2FF6" w:rsidP="007D45E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7D45E0">
              <w:rPr>
                <w:b/>
              </w:rPr>
              <w:t>Dom - Domingo VIII do T. C.</w:t>
            </w:r>
            <w:r w:rsidR="007D45E0">
              <w:rPr>
                <w:b/>
              </w:rPr>
              <w:t xml:space="preserve"> </w:t>
            </w:r>
            <w:r w:rsidR="006A295E" w:rsidRPr="007D45E0">
              <w:rPr>
                <w:b/>
              </w:rPr>
              <w:t xml:space="preserve">Grupo de Jovens da </w:t>
            </w:r>
            <w:r w:rsidR="007D45E0" w:rsidRPr="007D45E0">
              <w:rPr>
                <w:b/>
              </w:rPr>
              <w:t>UPS</w:t>
            </w:r>
            <w:r w:rsidR="006A295E" w:rsidRPr="007D45E0">
              <w:rPr>
                <w:b/>
              </w:rPr>
              <w:t xml:space="preserve"> - Peregrinação d </w:t>
            </w:r>
            <w:proofErr w:type="spellStart"/>
            <w:r w:rsidR="006A295E" w:rsidRPr="007D45E0">
              <w:rPr>
                <w:b/>
              </w:rPr>
              <w:t>Taizé</w:t>
            </w:r>
            <w:proofErr w:type="spellEnd"/>
            <w:r w:rsidR="006A295E" w:rsidRPr="007D45E0">
              <w:rPr>
                <w:b/>
              </w:rPr>
              <w:t xml:space="preserve"> (3 a 10 de Março)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4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5 Ter </w:t>
            </w:r>
          </w:p>
        </w:tc>
      </w:tr>
      <w:tr w:rsidR="00CA2FF6" w:rsidRPr="006C4BC4" w:rsidTr="0055678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6 Qua - </w:t>
            </w:r>
            <w:r w:rsidR="00556786" w:rsidRPr="006C4BC4">
              <w:rPr>
                <w:b/>
              </w:rPr>
              <w:t>QUARTA-FEIRA DE CINZAS</w:t>
            </w:r>
            <w:r w:rsidRPr="006C4BC4">
              <w:rPr>
                <w:b/>
              </w:rPr>
              <w:tab/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7 Qui </w:t>
            </w:r>
            <w:proofErr w:type="spellStart"/>
            <w:r w:rsidR="007D45E0">
              <w:t>Vigararia</w:t>
            </w:r>
            <w:proofErr w:type="spellEnd"/>
            <w:r w:rsidR="007D45E0">
              <w:t xml:space="preserve"> de Sintra - </w:t>
            </w:r>
            <w:r w:rsidRPr="000D6473">
              <w:t>Reunião de Vigários</w:t>
            </w:r>
            <w:r w:rsidR="00A915E5">
              <w:t xml:space="preserve">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9D7046">
            <w:pPr>
              <w:pStyle w:val="InteriorTabela1"/>
              <w:tabs>
                <w:tab w:val="left" w:pos="567"/>
              </w:tabs>
              <w:ind w:left="1"/>
              <w:rPr>
                <w:rFonts w:cstheme="minorBidi"/>
                <w:lang w:eastAsia="en-US"/>
              </w:rPr>
            </w:pPr>
            <w:r w:rsidRPr="006C4BC4">
              <w:lastRenderedPageBreak/>
              <w:t xml:space="preserve">8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Pr="00CF4AA1">
              <w:rPr>
                <w:b/>
              </w:rPr>
              <w:t xml:space="preserve">Pastoral Social, </w:t>
            </w:r>
            <w:proofErr w:type="spellStart"/>
            <w:r w:rsidRPr="00CF4AA1">
              <w:rPr>
                <w:b/>
              </w:rPr>
              <w:t>Vigararia</w:t>
            </w:r>
            <w:proofErr w:type="spellEnd"/>
            <w:r w:rsidRPr="00CF4AA1">
              <w:rPr>
                <w:b/>
              </w:rPr>
              <w:t xml:space="preserve"> de Sintra - Palestra 21h00 – «Dai-lhe vós mesmos de comer», (</w:t>
            </w:r>
            <w:proofErr w:type="spellStart"/>
            <w:r w:rsidRPr="00CF4AA1">
              <w:rPr>
                <w:b/>
              </w:rPr>
              <w:t>Mt</w:t>
            </w:r>
            <w:proofErr w:type="spellEnd"/>
            <w:r w:rsidRPr="00CF4AA1">
              <w:rPr>
                <w:b/>
              </w:rPr>
              <w:t xml:space="preserve"> 6,37)</w:t>
            </w:r>
            <w:r w:rsidRPr="006C4BC4">
              <w:t xml:space="preserve">, </w:t>
            </w:r>
            <w:r w:rsidRPr="00CF4AA1">
              <w:rPr>
                <w:b/>
              </w:rPr>
              <w:t>Sala Cardeal D. Policarpo, Sintra, Igreja de São Miguel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9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Pr="000D6473">
              <w:t>DE-SC - Encontro Diocesano de Catequistas do Catecumenado de Crianças e Adolescentes (Paróquia da Portela, 9h30 às 13h)</w:t>
            </w:r>
          </w:p>
          <w:p w:rsidR="00CF4AA1" w:rsidRPr="007D45E0" w:rsidRDefault="007D45E0" w:rsidP="005417A0">
            <w:pPr>
              <w:pStyle w:val="Interiortabelaident"/>
              <w:ind w:left="1"/>
              <w:rPr>
                <w:b/>
              </w:rPr>
            </w:pPr>
            <w:r w:rsidRPr="007D45E0">
              <w:rPr>
                <w:b/>
              </w:rPr>
              <w:t xml:space="preserve">UPS - </w:t>
            </w:r>
            <w:r w:rsidR="00AF51D1" w:rsidRPr="007D45E0">
              <w:rPr>
                <w:b/>
              </w:rPr>
              <w:t>1º Escrutínios dos catecúmenos a batizar na Páscoa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E769F2" w:rsidRPr="00E769F2" w:rsidRDefault="00CA2FF6" w:rsidP="007D45E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10 Dom </w:t>
            </w:r>
            <w:r w:rsidRPr="006C4BC4">
              <w:rPr>
                <w:b/>
              </w:rPr>
              <w:tab/>
              <w:t>- Domingo I da Quaresma</w:t>
            </w:r>
            <w:r w:rsidR="007D45E0">
              <w:rPr>
                <w:b/>
              </w:rPr>
              <w:t xml:space="preserve">, </w:t>
            </w:r>
            <w:r w:rsidR="00C9603E">
              <w:rPr>
                <w:b/>
              </w:rPr>
              <w:t>Dia Vicarial d</w:t>
            </w:r>
            <w:r w:rsidR="00E769F2">
              <w:rPr>
                <w:b/>
              </w:rPr>
              <w:t>o Acólito (Almarg</w:t>
            </w:r>
            <w:r w:rsidR="00C9603E">
              <w:rPr>
                <w:b/>
              </w:rPr>
              <w:t>e</w:t>
            </w:r>
            <w:r w:rsidR="00E769F2">
              <w:rPr>
                <w:b/>
              </w:rPr>
              <w:t>m do Bispo 15h)</w:t>
            </w:r>
          </w:p>
          <w:p w:rsidR="00CA2FF6" w:rsidRPr="006C4BC4" w:rsidRDefault="00CA2FF6" w:rsidP="005417A0">
            <w:pPr>
              <w:pStyle w:val="Interiortabelaident"/>
              <w:ind w:left="1"/>
              <w:rPr>
                <w:b/>
              </w:rPr>
            </w:pPr>
            <w:r w:rsidRPr="000D6473">
              <w:t>DE-SC - Rito de Eleição dos Catecúmenos (Sé Patriarcal, 15h30)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Default="00CA2FF6" w:rsidP="007D45E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11 </w:t>
            </w:r>
            <w:proofErr w:type="spellStart"/>
            <w:r w:rsidRPr="006C4BC4">
              <w:t>Seg</w:t>
            </w:r>
            <w:proofErr w:type="spellEnd"/>
            <w:r w:rsidR="007D45E0">
              <w:t xml:space="preserve"> </w:t>
            </w:r>
            <w:r w:rsidRPr="000D6473">
              <w:t>Retiro do Clero (Fátima, 11 a 15)</w:t>
            </w:r>
          </w:p>
          <w:p w:rsidR="00A6450C" w:rsidRPr="009D7046" w:rsidRDefault="007D45E0" w:rsidP="005417A0">
            <w:pPr>
              <w:pStyle w:val="Interiortabelaident"/>
              <w:ind w:left="1"/>
              <w:rPr>
                <w:b/>
              </w:rPr>
            </w:pPr>
            <w:r w:rsidRPr="009D7046">
              <w:rPr>
                <w:b/>
              </w:rPr>
              <w:t xml:space="preserve">UPS - </w:t>
            </w:r>
            <w:r w:rsidR="00A6450C" w:rsidRPr="009D7046">
              <w:rPr>
                <w:b/>
              </w:rPr>
              <w:t>Linhó - Celebração Santa Paula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247704" w:rsidRPr="006C4BC4" w:rsidRDefault="00CA2FF6" w:rsidP="007D45E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12 Ter </w:t>
            </w:r>
            <w:r w:rsidRPr="006C4BC4">
              <w:tab/>
            </w:r>
            <w:r w:rsidR="007D45E0">
              <w:t xml:space="preserve">UPS - </w:t>
            </w:r>
            <w:r w:rsidR="00247704">
              <w:t>Eucaristia com o grupo carismático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13 Qua </w:t>
            </w:r>
            <w:r w:rsidRPr="006C4BC4">
              <w:tab/>
              <w:t xml:space="preserve">VI </w:t>
            </w:r>
            <w:proofErr w:type="spellStart"/>
            <w:r w:rsidRPr="006C4BC4">
              <w:t>Aniv</w:t>
            </w:r>
            <w:proofErr w:type="spellEnd"/>
            <w:r w:rsidRPr="006C4BC4">
              <w:t>. da Eleição do Papa Francisco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14 Qui</w:t>
            </w:r>
            <w:r w:rsidR="007D45E0">
              <w:t xml:space="preserve"> </w:t>
            </w:r>
            <w:proofErr w:type="spellStart"/>
            <w:r w:rsidRPr="006C4BC4">
              <w:t>Aniv</w:t>
            </w:r>
            <w:proofErr w:type="spellEnd"/>
            <w:r w:rsidRPr="006C4BC4">
              <w:t>. Natalício do Senhor D. Joaquim da Silva Mendes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15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Pr="006C4BC4">
              <w:tab/>
            </w:r>
          </w:p>
        </w:tc>
      </w:tr>
      <w:tr w:rsidR="00CA2FF6" w:rsidRPr="001D7F89" w:rsidTr="009D7046">
        <w:tc>
          <w:tcPr>
            <w:tcW w:w="9923" w:type="dxa"/>
            <w:shd w:val="clear" w:color="auto" w:fill="F2F2F2" w:themeFill="background1" w:themeFillShade="F2"/>
          </w:tcPr>
          <w:p w:rsidR="008C0634" w:rsidRPr="001D7F89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1D7F89">
              <w:rPr>
                <w:b/>
              </w:rPr>
              <w:t xml:space="preserve">16 </w:t>
            </w:r>
            <w:proofErr w:type="spellStart"/>
            <w:r w:rsidRPr="001D7F89">
              <w:rPr>
                <w:b/>
              </w:rPr>
              <w:t>Sáb</w:t>
            </w:r>
            <w:proofErr w:type="spellEnd"/>
            <w:r w:rsidRPr="001D7F89">
              <w:rPr>
                <w:b/>
              </w:rPr>
              <w:t xml:space="preserve"> </w:t>
            </w:r>
            <w:r w:rsidR="001D7F89" w:rsidRPr="001D7F89">
              <w:rPr>
                <w:b/>
              </w:rPr>
              <w:t xml:space="preserve">Pastoral Juvenil - </w:t>
            </w:r>
            <w:r w:rsidR="008C0634" w:rsidRPr="001D7F89">
              <w:rPr>
                <w:b/>
              </w:rPr>
              <w:t>Velada e Promessas - Agrupamento 1134 - Sintra do CNE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9D7046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17 Dom </w:t>
            </w:r>
            <w:r w:rsidRPr="006C4BC4">
              <w:rPr>
                <w:b/>
              </w:rPr>
              <w:tab/>
              <w:t>- Domingo II da Quaresma</w:t>
            </w:r>
            <w:r w:rsidR="009D7046">
              <w:rPr>
                <w:b/>
              </w:rPr>
              <w:t xml:space="preserve"> </w:t>
            </w:r>
            <w:r w:rsidRPr="000D6473">
              <w:t>DPSC-CDL - Semana Nacional da Cáritas (17 a 24)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18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Pr="000D6473">
              <w:t>Retiro do Clero (Turcifal, 18 a 22)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19 Ter - São José – Solenidade</w:t>
            </w:r>
            <w:r w:rsidR="009D7046">
              <w:t xml:space="preserve">, </w:t>
            </w:r>
            <w:r w:rsidR="006A295E" w:rsidRPr="009D7046">
              <w:rPr>
                <w:b/>
              </w:rPr>
              <w:t>Dia do Pai</w:t>
            </w:r>
          </w:p>
          <w:p w:rsidR="00247704" w:rsidRPr="000D6473" w:rsidRDefault="00CA2FF6" w:rsidP="005417A0">
            <w:pPr>
              <w:pStyle w:val="Interiortabelaident"/>
              <w:ind w:left="1"/>
            </w:pPr>
            <w:r w:rsidRPr="006C4BC4">
              <w:t xml:space="preserve">VI </w:t>
            </w:r>
            <w:proofErr w:type="spellStart"/>
            <w:r w:rsidRPr="006C4BC4">
              <w:t>Aniv</w:t>
            </w:r>
            <w:proofErr w:type="spellEnd"/>
            <w:r w:rsidRPr="006C4BC4">
              <w:t xml:space="preserve">. do início do ministério Petrino do Papa Francisco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135D7B" w:rsidRPr="006C4BC4" w:rsidRDefault="00CA2FF6" w:rsidP="009D7046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20 </w:t>
            </w:r>
            <w:r w:rsidR="009D7046" w:rsidRPr="006C4BC4">
              <w:t>Qua</w:t>
            </w:r>
            <w:r w:rsidR="009D7046">
              <w:t xml:space="preserve"> UPS - </w:t>
            </w:r>
            <w:r w:rsidR="00135D7B" w:rsidRPr="00135D7B">
              <w:t>Reunião Geral Catequistas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21 Qui </w:t>
            </w:r>
            <w:r w:rsidRPr="006C4BC4">
              <w:tab/>
            </w:r>
            <w:r w:rsidR="00003149">
              <w:t xml:space="preserve"> </w:t>
            </w:r>
            <w:r w:rsidRPr="006C4BC4">
              <w:t xml:space="preserve">DPSC-CDL - Peditório Público </w:t>
            </w:r>
            <w:r w:rsidR="00003149">
              <w:t xml:space="preserve">da Cáritas </w:t>
            </w:r>
            <w:r w:rsidRPr="006C4BC4">
              <w:t>(21 a 24)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E769F2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22 </w:t>
            </w:r>
            <w:proofErr w:type="spellStart"/>
            <w:r w:rsidRPr="006C4BC4">
              <w:t>Sex</w:t>
            </w:r>
            <w:proofErr w:type="spellEnd"/>
            <w:r w:rsidRPr="006C4BC4">
              <w:tab/>
            </w:r>
            <w:r w:rsidR="00556786">
              <w:t xml:space="preserve"> </w:t>
            </w:r>
            <w:proofErr w:type="spellStart"/>
            <w:r w:rsidR="00556786">
              <w:t>Vigararia</w:t>
            </w:r>
            <w:proofErr w:type="spellEnd"/>
            <w:r w:rsidR="009D7046">
              <w:t xml:space="preserve"> de Sintra - </w:t>
            </w:r>
            <w:r w:rsidR="00E769F2">
              <w:t xml:space="preserve">Reunião do Clero da </w:t>
            </w:r>
            <w:proofErr w:type="spellStart"/>
            <w:r w:rsidR="00E769F2">
              <w:t>Vigararia</w:t>
            </w:r>
            <w:proofErr w:type="spellEnd"/>
            <w:r w:rsidR="00E769F2">
              <w:t xml:space="preserve"> (Colares)</w:t>
            </w:r>
          </w:p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DPSC - Reflexão Quaresmal para todos os agentes da Pastoral Sócio Caritativa (Turcifal)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247704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23 </w:t>
            </w:r>
            <w:proofErr w:type="spellStart"/>
            <w:r w:rsidR="001D7F89" w:rsidRPr="006C4BC4">
              <w:t>Sáb</w:t>
            </w:r>
            <w:proofErr w:type="spellEnd"/>
            <w:r w:rsidR="001D7F89" w:rsidRPr="006C4BC4">
              <w:t xml:space="preserve"> </w:t>
            </w:r>
            <w:r w:rsidR="001D7F89" w:rsidRPr="009D7046">
              <w:rPr>
                <w:b/>
              </w:rPr>
              <w:t>UPS - Retiro</w:t>
            </w:r>
            <w:r w:rsidR="00247704" w:rsidRPr="009D7046">
              <w:rPr>
                <w:b/>
              </w:rPr>
              <w:t xml:space="preserve"> do grupo carismático (23-24)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9D7046" w:rsidRPr="001D7F89" w:rsidRDefault="00CA2FF6" w:rsidP="00F73B1B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rPr>
                <w:b/>
              </w:rPr>
              <w:t>24 Dom - Domingo III da Quaresma</w:t>
            </w:r>
            <w:r w:rsidR="009D7046">
              <w:rPr>
                <w:b/>
              </w:rPr>
              <w:t xml:space="preserve">, </w:t>
            </w:r>
            <w:r w:rsidR="001D7F89" w:rsidRPr="001D7F89">
              <w:t xml:space="preserve">UPS - </w:t>
            </w:r>
            <w:r w:rsidR="006229BB" w:rsidRPr="001D7F89">
              <w:t>Almoço na Abrunheira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25 </w:t>
            </w:r>
            <w:proofErr w:type="spellStart"/>
            <w:r w:rsidRPr="006C4BC4">
              <w:rPr>
                <w:b/>
              </w:rPr>
              <w:t>Seg</w:t>
            </w:r>
            <w:proofErr w:type="spellEnd"/>
            <w:r w:rsidRPr="006C4BC4">
              <w:rPr>
                <w:b/>
              </w:rPr>
              <w:t xml:space="preserve"> - Anunciação do Senhor </w:t>
            </w:r>
            <w:r>
              <w:rPr>
                <w:b/>
              </w:rPr>
              <w:t>–</w:t>
            </w:r>
            <w:r w:rsidRPr="006C4BC4">
              <w:rPr>
                <w:b/>
              </w:rPr>
              <w:t xml:space="preserve"> Solenidade</w:t>
            </w:r>
            <w:r w:rsidR="001D7F89">
              <w:rPr>
                <w:b/>
              </w:rPr>
              <w:t xml:space="preserve">, </w:t>
            </w:r>
            <w:r w:rsidR="001D7F89" w:rsidRPr="000D6473">
              <w:t>DAC-SPF - Dia da Criança concebida</w:t>
            </w:r>
          </w:p>
          <w:p w:rsidR="00CA2FF6" w:rsidRPr="006C4BC4" w:rsidRDefault="009F0F22" w:rsidP="001D7F89">
            <w:pPr>
              <w:pStyle w:val="Interiortabelaident"/>
              <w:ind w:left="1"/>
              <w:rPr>
                <w:b/>
              </w:rPr>
            </w:pPr>
            <w:proofErr w:type="spellStart"/>
            <w:r w:rsidRPr="009F0F22">
              <w:t>Aniv</w:t>
            </w:r>
            <w:proofErr w:type="spellEnd"/>
            <w:r w:rsidRPr="009F0F22">
              <w:t xml:space="preserve">. Diác. Vasco </w:t>
            </w:r>
            <w:proofErr w:type="spellStart"/>
            <w:r w:rsidRPr="009F0F22">
              <w:t>Avillez</w:t>
            </w:r>
            <w:proofErr w:type="spellEnd"/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247704" w:rsidRPr="006C4BC4" w:rsidRDefault="00CA2FF6" w:rsidP="001D7F89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26 Ter</w:t>
            </w:r>
            <w:r w:rsidR="001D7F89">
              <w:t xml:space="preserve"> UPS - </w:t>
            </w:r>
            <w:r w:rsidR="00247704">
              <w:t>Adoração do santíssimo com o grupo carismático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27 Qua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1D7F89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28 Qui </w:t>
            </w:r>
            <w:r w:rsidRPr="006C4BC4">
              <w:tab/>
              <w:t xml:space="preserve">DPSC-SPM - </w:t>
            </w:r>
            <w:r w:rsidRPr="009D7046">
              <w:t>Dia Nacional dos Centros Históricos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F4AA1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29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1D7F89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30 </w:t>
            </w:r>
            <w:proofErr w:type="spellStart"/>
            <w:r w:rsidRPr="006C4BC4">
              <w:t>Sáb</w:t>
            </w:r>
            <w:proofErr w:type="spellEnd"/>
            <w:r w:rsidR="00003149">
              <w:t xml:space="preserve"> </w:t>
            </w:r>
            <w:r w:rsidRPr="006C4BC4">
              <w:t>DAC-SPF - Retiro para namorados (30 e 31)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8C0634" w:rsidRDefault="00CA2FF6" w:rsidP="009D7046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31 Dom - Domingo IV da Quaresma</w:t>
            </w:r>
            <w:r w:rsidR="009D7046">
              <w:rPr>
                <w:b/>
              </w:rPr>
              <w:t xml:space="preserve">, </w:t>
            </w:r>
            <w:r w:rsidR="001D7F89" w:rsidRPr="00B51F27">
              <w:rPr>
                <w:b/>
              </w:rPr>
              <w:t xml:space="preserve">Pastoral Juvenil </w:t>
            </w:r>
            <w:r w:rsidR="001D7F89">
              <w:rPr>
                <w:b/>
              </w:rPr>
              <w:t xml:space="preserve">- </w:t>
            </w:r>
            <w:r w:rsidR="008C0634" w:rsidRPr="001D7F89">
              <w:rPr>
                <w:b/>
              </w:rPr>
              <w:t>CNE Dia de Núcleo Monte da Lua</w:t>
            </w:r>
          </w:p>
          <w:p w:rsidR="009D7046" w:rsidRPr="001D7F89" w:rsidRDefault="009D7046" w:rsidP="009D7046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F73B1B">
              <w:rPr>
                <w:b/>
              </w:rPr>
              <w:t>Retiro da UPS</w:t>
            </w:r>
          </w:p>
        </w:tc>
      </w:tr>
    </w:tbl>
    <w:p w:rsidR="00CA2FF6" w:rsidRPr="006C4BC4" w:rsidRDefault="005D51E2" w:rsidP="009D7046">
      <w:pPr>
        <w:pStyle w:val="Ttulo2"/>
      </w:pPr>
      <w:bookmarkStart w:id="26" w:name="_Toc524957895"/>
      <w:bookmarkStart w:id="27" w:name="_Toc525564840"/>
      <w:r w:rsidRPr="006C4BC4">
        <w:lastRenderedPageBreak/>
        <w:t>ABRIL 2019</w:t>
      </w:r>
      <w:bookmarkEnd w:id="26"/>
      <w:bookmarkEnd w:id="27"/>
    </w:p>
    <w:tbl>
      <w:tblPr>
        <w:tblStyle w:val="TabelacomGrelha"/>
        <w:tblW w:w="99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 </w:t>
            </w:r>
            <w:proofErr w:type="spellStart"/>
            <w:r w:rsidRPr="006C4BC4">
              <w:t>Seg</w:t>
            </w:r>
            <w:proofErr w:type="spellEnd"/>
            <w:r w:rsidRPr="006C4BC4">
              <w:tab/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339C0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 </w:t>
            </w:r>
            <w:r w:rsidR="0015637A" w:rsidRPr="006C4BC4">
              <w:t xml:space="preserve">Ter </w:t>
            </w:r>
            <w:proofErr w:type="spellStart"/>
            <w:r w:rsidR="001D7F89" w:rsidRPr="001D7F89">
              <w:t>Vigararia</w:t>
            </w:r>
            <w:proofErr w:type="spellEnd"/>
            <w:r w:rsidR="001D7F89" w:rsidRPr="001D7F89">
              <w:t xml:space="preserve"> de Sintra -</w:t>
            </w:r>
            <w:r w:rsidR="001D7F89">
              <w:rPr>
                <w:b/>
              </w:rPr>
              <w:t xml:space="preserve"> </w:t>
            </w:r>
            <w:r w:rsidR="0015637A">
              <w:t>Reunião</w:t>
            </w:r>
            <w:r w:rsidRPr="00264192">
              <w:t xml:space="preserve"> de Vigários</w:t>
            </w:r>
          </w:p>
          <w:p w:rsidR="00426029" w:rsidRPr="006C4BC4" w:rsidRDefault="001D7F89" w:rsidP="005417A0">
            <w:pPr>
              <w:pStyle w:val="InteriorTabela1"/>
              <w:tabs>
                <w:tab w:val="left" w:pos="567"/>
              </w:tabs>
              <w:ind w:left="1"/>
            </w:pPr>
            <w:r>
              <w:t xml:space="preserve">UPS - </w:t>
            </w:r>
            <w:r w:rsidR="00426029" w:rsidRPr="00426029">
              <w:t>Reunião de Secretariado</w:t>
            </w:r>
            <w:r w:rsidR="00426029">
              <w:t xml:space="preserve"> da Catequese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264192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>3 Qua</w:t>
            </w:r>
            <w:r w:rsidR="00003149">
              <w:t xml:space="preserve"> </w:t>
            </w:r>
            <w:r w:rsidRPr="00B51F27">
              <w:rPr>
                <w:b/>
              </w:rPr>
              <w:t xml:space="preserve">Vigararia de Sintra </w:t>
            </w:r>
            <w:r>
              <w:rPr>
                <w:b/>
              </w:rPr>
              <w:t xml:space="preserve">- </w:t>
            </w:r>
            <w:r w:rsidRPr="00B51F27">
              <w:rPr>
                <w:b/>
              </w:rPr>
              <w:t xml:space="preserve">Pastoral Juvenil </w:t>
            </w:r>
            <w:r>
              <w:rPr>
                <w:b/>
              </w:rPr>
              <w:t xml:space="preserve">- </w:t>
            </w:r>
            <w:r w:rsidRPr="00264192">
              <w:rPr>
                <w:b/>
              </w:rPr>
              <w:t>Atração às Quartas, Pêro Pinheiro (21h30)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0D4A13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4 Qui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5 </w:t>
            </w:r>
            <w:proofErr w:type="spellStart"/>
            <w:r w:rsidRPr="006C4BC4">
              <w:t>Sex</w:t>
            </w:r>
            <w:proofErr w:type="spellEnd"/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6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="00917A49">
              <w:t xml:space="preserve"> </w:t>
            </w:r>
            <w:r w:rsidRPr="006C4BC4">
              <w:t>DE-SC - Encontro de Adolescentes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12071A" w:rsidRPr="0012071A" w:rsidRDefault="00CA2FF6" w:rsidP="001D7F89">
            <w:pPr>
              <w:pStyle w:val="InteriorTabela1"/>
              <w:tabs>
                <w:tab w:val="left" w:pos="567"/>
              </w:tabs>
              <w:ind w:left="1"/>
              <w:rPr>
                <w:highlight w:val="yellow"/>
              </w:rPr>
            </w:pPr>
            <w:r w:rsidRPr="006C4BC4">
              <w:rPr>
                <w:b/>
              </w:rPr>
              <w:t>7 Dom - Domingo V da Quaresma</w:t>
            </w:r>
            <w:r w:rsidR="001D7F89">
              <w:rPr>
                <w:b/>
              </w:rPr>
              <w:t xml:space="preserve">, </w:t>
            </w:r>
            <w:r w:rsidR="0012071A" w:rsidRPr="00F73B1B">
              <w:t>Colheita de Sangue no salão de São Miguel</w:t>
            </w:r>
          </w:p>
          <w:p w:rsidR="00CA2FF6" w:rsidRPr="00CF4AA1" w:rsidRDefault="00CA2FF6" w:rsidP="005417A0">
            <w:pPr>
              <w:pStyle w:val="Interiortabelaident"/>
              <w:ind w:left="1"/>
            </w:pPr>
            <w:r w:rsidRPr="00CF4AA1">
              <w:t>DE-SPJ - Jornada Diocesana da Juventude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8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  <w:r w:rsidRPr="006C4BC4">
              <w:tab/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339C0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9 </w:t>
            </w:r>
            <w:r w:rsidR="001D7F89" w:rsidRPr="006C4BC4">
              <w:t xml:space="preserve">Ter </w:t>
            </w:r>
            <w:r w:rsidR="001D7F89">
              <w:t xml:space="preserve">UPS - </w:t>
            </w:r>
            <w:r w:rsidR="001D7F89" w:rsidRPr="006C4BC4">
              <w:t>Eucaristia</w:t>
            </w:r>
            <w:r w:rsidR="009D7046">
              <w:t xml:space="preserve"> com o Grupo C</w:t>
            </w:r>
            <w:r w:rsidR="008339C0">
              <w:t>arismático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10 Qua </w:t>
            </w:r>
            <w:r w:rsidRPr="006C4BC4">
              <w:tab/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11 Qui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12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Pr="006C4BC4">
              <w:tab/>
            </w:r>
          </w:p>
        </w:tc>
      </w:tr>
      <w:tr w:rsidR="00CA2FF6" w:rsidRPr="001D7F89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1D7F89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1D7F89">
              <w:rPr>
                <w:b/>
              </w:rPr>
              <w:t xml:space="preserve">13 </w:t>
            </w:r>
            <w:proofErr w:type="spellStart"/>
            <w:r w:rsidRPr="001D7F89">
              <w:rPr>
                <w:b/>
              </w:rPr>
              <w:t>Sáb</w:t>
            </w:r>
            <w:proofErr w:type="spellEnd"/>
            <w:r w:rsidRPr="001D7F89">
              <w:rPr>
                <w:b/>
              </w:rPr>
              <w:t xml:space="preserve"> </w:t>
            </w:r>
            <w:r w:rsidRPr="001D7F89">
              <w:rPr>
                <w:b/>
              </w:rPr>
              <w:tab/>
            </w:r>
            <w:proofErr w:type="spellStart"/>
            <w:r w:rsidR="001D7F89" w:rsidRPr="00B51F27">
              <w:rPr>
                <w:b/>
              </w:rPr>
              <w:t>Vigararia</w:t>
            </w:r>
            <w:proofErr w:type="spellEnd"/>
            <w:r w:rsidR="001D7F89" w:rsidRPr="00B51F27">
              <w:rPr>
                <w:b/>
              </w:rPr>
              <w:t xml:space="preserve"> de Sintra </w:t>
            </w:r>
            <w:r w:rsidR="001D7F89">
              <w:rPr>
                <w:b/>
              </w:rPr>
              <w:t xml:space="preserve">- </w:t>
            </w:r>
            <w:r w:rsidR="001D7F89" w:rsidRPr="00B51F27">
              <w:rPr>
                <w:b/>
              </w:rPr>
              <w:t>Pastoral Juvenil</w:t>
            </w:r>
            <w:r w:rsidR="000D4A13" w:rsidRPr="001D7F89">
              <w:rPr>
                <w:b/>
              </w:rPr>
              <w:t>: Noite XL da Vigararia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6229BB" w:rsidRPr="006C4BC4" w:rsidRDefault="00CA2FF6" w:rsidP="001D7F89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14 Dom </w:t>
            </w:r>
            <w:r w:rsidRPr="006C4BC4">
              <w:rPr>
                <w:b/>
              </w:rPr>
              <w:tab/>
              <w:t>- Domingo de Ramos</w:t>
            </w:r>
            <w:r w:rsidR="001D7F89">
              <w:rPr>
                <w:b/>
              </w:rPr>
              <w:t xml:space="preserve">, </w:t>
            </w:r>
            <w:r w:rsidR="001D7F89">
              <w:t xml:space="preserve">UPS - </w:t>
            </w:r>
            <w:r w:rsidR="006229BB" w:rsidRPr="006229BB">
              <w:t>Almoço na Abrunheira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15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339C0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16 </w:t>
            </w:r>
            <w:r w:rsidR="001D7F89" w:rsidRPr="006C4BC4">
              <w:t xml:space="preserve">Ter </w:t>
            </w:r>
            <w:r w:rsidR="001D7F89">
              <w:t>UPS - Via</w:t>
            </w:r>
            <w:r w:rsidR="008339C0">
              <w:t xml:space="preserve"> Sacra com o grupo carismático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17 Qua </w:t>
            </w:r>
            <w:r w:rsidR="00917A49">
              <w:t xml:space="preserve">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FD3680" w:rsidRPr="001D7F89" w:rsidRDefault="00CA2FF6" w:rsidP="009D7046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18 Qui - Quinta-feira Santa</w:t>
            </w:r>
            <w:r w:rsidR="009D7046">
              <w:rPr>
                <w:b/>
              </w:rPr>
              <w:t xml:space="preserve">, </w:t>
            </w:r>
            <w:r w:rsidR="009D7046" w:rsidRPr="001D7F89">
              <w:rPr>
                <w:b/>
              </w:rPr>
              <w:t>MISSA CRISMAL</w:t>
            </w:r>
            <w:r w:rsidR="00FD3680" w:rsidRPr="001D7F89">
              <w:rPr>
                <w:b/>
              </w:rPr>
              <w:t xml:space="preserve"> na Sé, 10h</w:t>
            </w:r>
            <w:r w:rsidR="001D7F89" w:rsidRPr="001D7F89">
              <w:rPr>
                <w:b/>
              </w:rPr>
              <w:t xml:space="preserve"> </w:t>
            </w:r>
          </w:p>
          <w:p w:rsidR="00CA2FF6" w:rsidRPr="00FD3680" w:rsidRDefault="001D7F89" w:rsidP="005417A0">
            <w:pPr>
              <w:pStyle w:val="Interiortabelaident"/>
              <w:ind w:left="1"/>
              <w:rPr>
                <w:b/>
              </w:rPr>
            </w:pPr>
            <w:r w:rsidRPr="001D7F89">
              <w:rPr>
                <w:b/>
              </w:rPr>
              <w:t xml:space="preserve">UPS - </w:t>
            </w:r>
            <w:r w:rsidR="009D7046" w:rsidRPr="001D7F89">
              <w:rPr>
                <w:b/>
              </w:rPr>
              <w:t>MISSA DA CEIA DO SENHOR</w:t>
            </w:r>
            <w:r w:rsidR="00FD3680" w:rsidRPr="001D7F89">
              <w:rPr>
                <w:b/>
              </w:rPr>
              <w:t>, em S. Pedro às 19.30h e em S. Martinho às 21.30h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FD3680" w:rsidRPr="001D7F89" w:rsidRDefault="00CA2FF6" w:rsidP="009D7046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FD3680">
              <w:rPr>
                <w:b/>
              </w:rPr>
              <w:t xml:space="preserve">19 </w:t>
            </w:r>
            <w:proofErr w:type="spellStart"/>
            <w:r w:rsidRPr="00FD3680">
              <w:rPr>
                <w:b/>
              </w:rPr>
              <w:t>Sex</w:t>
            </w:r>
            <w:proofErr w:type="spellEnd"/>
            <w:r w:rsidRPr="00FD3680">
              <w:rPr>
                <w:b/>
              </w:rPr>
              <w:t xml:space="preserve"> - Sexta-feira Santa</w:t>
            </w:r>
            <w:r w:rsidR="009D7046">
              <w:rPr>
                <w:b/>
              </w:rPr>
              <w:t xml:space="preserve">, </w:t>
            </w:r>
            <w:r w:rsidR="001D7F89" w:rsidRPr="001D7F89">
              <w:rPr>
                <w:b/>
              </w:rPr>
              <w:t xml:space="preserve">UPS - </w:t>
            </w:r>
            <w:r w:rsidR="00FD3680" w:rsidRPr="001D7F89">
              <w:rPr>
                <w:b/>
              </w:rPr>
              <w:t>Oração de Laudes em S. Miguel, às 10h</w:t>
            </w:r>
          </w:p>
          <w:p w:rsidR="00FD3680" w:rsidRPr="001D7F89" w:rsidRDefault="001D7F89" w:rsidP="005417A0">
            <w:pPr>
              <w:pStyle w:val="InteriorTabela1"/>
              <w:numPr>
                <w:ilvl w:val="0"/>
                <w:numId w:val="19"/>
              </w:numPr>
              <w:tabs>
                <w:tab w:val="left" w:pos="567"/>
              </w:tabs>
              <w:ind w:left="1"/>
              <w:rPr>
                <w:b/>
              </w:rPr>
            </w:pPr>
            <w:r w:rsidRPr="001D7F89">
              <w:rPr>
                <w:b/>
              </w:rPr>
              <w:t xml:space="preserve">UPS - </w:t>
            </w:r>
            <w:r w:rsidR="00FD3680" w:rsidRPr="001D7F89">
              <w:rPr>
                <w:b/>
              </w:rPr>
              <w:t>Celebração da Paixão, em S. Miguel, às 15h e em S. Pedro às 15.30h</w:t>
            </w:r>
          </w:p>
          <w:p w:rsidR="007916B0" w:rsidRPr="006E729E" w:rsidRDefault="001D7F89" w:rsidP="005417A0">
            <w:pPr>
              <w:pStyle w:val="InteriorTabela1"/>
              <w:numPr>
                <w:ilvl w:val="0"/>
                <w:numId w:val="19"/>
              </w:numPr>
              <w:tabs>
                <w:tab w:val="left" w:pos="567"/>
              </w:tabs>
              <w:ind w:left="1"/>
            </w:pPr>
            <w:r w:rsidRPr="001D7F89">
              <w:rPr>
                <w:b/>
              </w:rPr>
              <w:t xml:space="preserve">UPS - </w:t>
            </w:r>
            <w:r w:rsidR="00FD3680" w:rsidRPr="001D7F89">
              <w:rPr>
                <w:b/>
              </w:rPr>
              <w:t>Via Sacra da Unidade Pastoral de Sintra, às 21.15h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6E729E" w:rsidRPr="001D7F89" w:rsidRDefault="00CA2FF6" w:rsidP="009D7046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20 </w:t>
            </w:r>
            <w:proofErr w:type="spellStart"/>
            <w:r w:rsidRPr="006C4BC4">
              <w:rPr>
                <w:b/>
              </w:rPr>
              <w:t>Sáb</w:t>
            </w:r>
            <w:proofErr w:type="spellEnd"/>
            <w:r w:rsidRPr="006C4BC4">
              <w:rPr>
                <w:b/>
              </w:rPr>
              <w:t xml:space="preserve"> - Sábado Santo</w:t>
            </w:r>
            <w:r w:rsidRPr="006C4BC4">
              <w:rPr>
                <w:b/>
              </w:rPr>
              <w:tab/>
            </w:r>
            <w:r w:rsidR="009D7046">
              <w:rPr>
                <w:b/>
              </w:rPr>
              <w:t xml:space="preserve">, </w:t>
            </w:r>
            <w:r w:rsidR="001D7F89" w:rsidRPr="001D7F89">
              <w:rPr>
                <w:b/>
              </w:rPr>
              <w:t xml:space="preserve">UPS - </w:t>
            </w:r>
            <w:r w:rsidR="006E729E" w:rsidRPr="001D7F89">
              <w:rPr>
                <w:b/>
              </w:rPr>
              <w:t>Oração de Laudes em S. Pedro, às 10h</w:t>
            </w:r>
          </w:p>
          <w:p w:rsidR="00B72298" w:rsidRPr="006C4BC4" w:rsidRDefault="001D7F89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1D7F89">
              <w:rPr>
                <w:b/>
              </w:rPr>
              <w:t xml:space="preserve">UPS - </w:t>
            </w:r>
            <w:r w:rsidR="006E729E" w:rsidRPr="001D7F89">
              <w:rPr>
                <w:b/>
              </w:rPr>
              <w:t>Vigília Pascal, em S. Miguel às 21.15h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1D7F89" w:rsidRDefault="00CA2FF6" w:rsidP="001D7F89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21 Dom - Domingo de Páscoa</w:t>
            </w:r>
            <w:r w:rsidR="001D7F89">
              <w:rPr>
                <w:b/>
              </w:rPr>
              <w:t xml:space="preserve"> </w:t>
            </w:r>
          </w:p>
          <w:p w:rsidR="003E47B7" w:rsidRPr="003E47B7" w:rsidRDefault="001D7F89" w:rsidP="001D7F89">
            <w:pPr>
              <w:pStyle w:val="InteriorTabela1"/>
              <w:tabs>
                <w:tab w:val="left" w:pos="567"/>
              </w:tabs>
              <w:ind w:left="1"/>
            </w:pPr>
            <w:r w:rsidRPr="001D7F89">
              <w:rPr>
                <w:b/>
              </w:rPr>
              <w:t xml:space="preserve">UPS - </w:t>
            </w:r>
            <w:r w:rsidR="003E47B7" w:rsidRPr="001D7F89">
              <w:rPr>
                <w:b/>
              </w:rPr>
              <w:t>Missa na Penha Longa às 13</w:t>
            </w:r>
            <w:r w:rsidR="006E729E" w:rsidRPr="001D7F89">
              <w:rPr>
                <w:b/>
              </w:rPr>
              <w:t>.15</w:t>
            </w:r>
            <w:r w:rsidR="003E47B7" w:rsidRPr="001D7F89">
              <w:rPr>
                <w:b/>
              </w:rPr>
              <w:t>h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22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9F0F22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23 Ter </w:t>
            </w:r>
            <w:r w:rsidRPr="006C4BC4">
              <w:tab/>
            </w:r>
            <w:r w:rsidR="00917A49">
              <w:t xml:space="preserve"> </w:t>
            </w:r>
            <w:proofErr w:type="spellStart"/>
            <w:r w:rsidR="009F0F22" w:rsidRPr="009F0F22">
              <w:t>Aniv</w:t>
            </w:r>
            <w:proofErr w:type="spellEnd"/>
            <w:r w:rsidR="009F0F22" w:rsidRPr="009F0F22">
              <w:t>. natalício do Diác. Carlos</w:t>
            </w:r>
          </w:p>
          <w:p w:rsidR="008339C0" w:rsidRPr="006C4BC4" w:rsidRDefault="001D7F89" w:rsidP="005417A0">
            <w:pPr>
              <w:pStyle w:val="InteriorTabela1"/>
              <w:numPr>
                <w:ilvl w:val="0"/>
                <w:numId w:val="19"/>
              </w:numPr>
              <w:tabs>
                <w:tab w:val="left" w:pos="567"/>
              </w:tabs>
              <w:ind w:left="1"/>
            </w:pPr>
            <w:r>
              <w:t xml:space="preserve">UPS - </w:t>
            </w:r>
            <w:r w:rsidR="008339C0">
              <w:t>Adoração do Santíssimo com o grupo carismático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24 Qua </w:t>
            </w:r>
            <w:r w:rsidRPr="006C4BC4">
              <w:tab/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lastRenderedPageBreak/>
              <w:t xml:space="preserve">25 Qui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26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proofErr w:type="spellStart"/>
            <w:r w:rsidR="009D7046">
              <w:t>Vigararia</w:t>
            </w:r>
            <w:proofErr w:type="spellEnd"/>
            <w:r w:rsidR="009D7046">
              <w:t xml:space="preserve"> de Sintra - </w:t>
            </w:r>
            <w:r w:rsidR="00E769F2">
              <w:t>Reunião do Clero da Vigararia (São João das Lampas)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27 </w:t>
            </w:r>
            <w:proofErr w:type="spellStart"/>
            <w:r w:rsidRPr="006C4BC4">
              <w:t>Sáb</w:t>
            </w:r>
            <w:proofErr w:type="spellEnd"/>
            <w:r w:rsidR="00426029">
              <w:t xml:space="preserve"> (Não há catequese </w:t>
            </w:r>
            <w:r w:rsidR="00865E61">
              <w:t>27 e 28)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264192" w:rsidRDefault="00CA2FF6" w:rsidP="009D7046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28 Dom </w:t>
            </w:r>
            <w:r w:rsidRPr="006C4BC4">
              <w:rPr>
                <w:b/>
              </w:rPr>
              <w:tab/>
              <w:t>- Domingo II da Páscoa</w:t>
            </w:r>
            <w:r w:rsidR="009D7046">
              <w:rPr>
                <w:b/>
              </w:rPr>
              <w:t xml:space="preserve">, </w:t>
            </w:r>
            <w:r w:rsidRPr="00264192">
              <w:rPr>
                <w:b/>
              </w:rPr>
              <w:t xml:space="preserve">CNE-JRL - </w:t>
            </w:r>
            <w:r w:rsidR="009D7046" w:rsidRPr="00264192">
              <w:rPr>
                <w:b/>
              </w:rPr>
              <w:t>FESTA DO SÃO JORGE</w:t>
            </w:r>
            <w:r w:rsidRPr="00264192">
              <w:rPr>
                <w:b/>
              </w:rPr>
              <w:t xml:space="preserve">, Patrono dos Escuteiros </w:t>
            </w:r>
          </w:p>
          <w:p w:rsidR="00CA2FF6" w:rsidRPr="00264192" w:rsidRDefault="00865E61" w:rsidP="005417A0">
            <w:pPr>
              <w:pStyle w:val="Interiortabelaident"/>
              <w:ind w:left="1"/>
              <w:rPr>
                <w:b/>
              </w:rPr>
            </w:pPr>
            <w:r w:rsidRPr="00264192">
              <w:rPr>
                <w:b/>
              </w:rPr>
              <w:t xml:space="preserve">ASSEMBLEIA DIOCESANA DE CATEQUISTAS </w:t>
            </w:r>
            <w:r w:rsidR="00CA2FF6" w:rsidRPr="00264192">
              <w:rPr>
                <w:b/>
              </w:rPr>
              <w:t>(Sintra)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29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339C0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30 Ter</w:t>
            </w:r>
          </w:p>
        </w:tc>
      </w:tr>
    </w:tbl>
    <w:p w:rsidR="00CA2FF6" w:rsidRPr="006C4BC4" w:rsidRDefault="005D51E2" w:rsidP="009D7046">
      <w:pPr>
        <w:pStyle w:val="Ttulo2"/>
      </w:pPr>
      <w:bookmarkStart w:id="28" w:name="_Toc524957896"/>
      <w:bookmarkStart w:id="29" w:name="_Toc525564841"/>
      <w:r w:rsidRPr="006C4BC4">
        <w:t>MAIO 2019</w:t>
      </w:r>
      <w:bookmarkEnd w:id="28"/>
      <w:bookmarkEnd w:id="29"/>
    </w:p>
    <w:tbl>
      <w:tblPr>
        <w:tblStyle w:val="TabelacomGrelha"/>
        <w:tblW w:w="992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264192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1 </w:t>
            </w:r>
            <w:r w:rsidR="001D7F89" w:rsidRPr="006C4BC4">
              <w:t xml:space="preserve">Qua </w:t>
            </w:r>
            <w:r w:rsidR="001D7F89" w:rsidRPr="001D7F89">
              <w:rPr>
                <w:b/>
              </w:rPr>
              <w:t>UPS</w:t>
            </w:r>
            <w:r w:rsidR="00CF4AA1" w:rsidRPr="001D7F89">
              <w:rPr>
                <w:b/>
              </w:rPr>
              <w:t xml:space="preserve"> -</w:t>
            </w:r>
            <w:r w:rsidR="00CF4AA1" w:rsidRPr="00DF5106">
              <w:rPr>
                <w:b/>
              </w:rPr>
              <w:t xml:space="preserve"> </w:t>
            </w:r>
            <w:r>
              <w:rPr>
                <w:b/>
              </w:rPr>
              <w:t>Missa em Santa Eufémia, 11h</w:t>
            </w:r>
            <w:r w:rsidRPr="00264192">
              <w:rPr>
                <w:b/>
              </w:rPr>
              <w:t xml:space="preserve">30 </w:t>
            </w:r>
            <w:r>
              <w:rPr>
                <w:b/>
              </w:rPr>
              <w:t>e A</w:t>
            </w:r>
            <w:r w:rsidRPr="00264192">
              <w:rPr>
                <w:b/>
              </w:rPr>
              <w:t>rraial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6C4BC4">
              <w:t>DL-SDA - Peregrinação Nacional de Acólitos (Fátima)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 Qui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F6A48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4 </w:t>
            </w:r>
            <w:proofErr w:type="spellStart"/>
            <w:r w:rsidR="009D7046" w:rsidRPr="006C4BC4">
              <w:t>Sáb</w:t>
            </w:r>
            <w:proofErr w:type="spellEnd"/>
            <w:r w:rsidR="009D7046">
              <w:t xml:space="preserve"> DAC-SAV</w:t>
            </w:r>
            <w:r w:rsidRPr="006C4BC4">
              <w:t xml:space="preserve"> - Reunião com Animadores Paroquiais das Vocações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F6A48" w:rsidRPr="006C4BC4" w:rsidRDefault="00CA2FF6" w:rsidP="001D7F89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5 Dom - Domingo III da Páscoa - Início da Semana Mundial de Oração pelas Vocações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6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339C0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7 Ter </w:t>
            </w:r>
            <w:proofErr w:type="spellStart"/>
            <w:r w:rsidR="001D7F89" w:rsidRPr="001D7F89">
              <w:t>Vigararia</w:t>
            </w:r>
            <w:proofErr w:type="spellEnd"/>
            <w:r w:rsidR="001D7F89" w:rsidRPr="001D7F89">
              <w:t xml:space="preserve"> de Sintra -</w:t>
            </w:r>
            <w:r w:rsidR="001D7F89" w:rsidRPr="001D7F89">
              <w:rPr>
                <w:b/>
              </w:rPr>
              <w:t xml:space="preserve"> </w:t>
            </w:r>
            <w:r w:rsidRPr="00264192">
              <w:t>Reunião de Vigários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65E61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8 </w:t>
            </w:r>
            <w:r w:rsidR="001D7F89" w:rsidRPr="006C4BC4">
              <w:t>Qua</w:t>
            </w:r>
            <w:r w:rsidR="001D7F89">
              <w:t xml:space="preserve"> UPS - Reunião</w:t>
            </w:r>
            <w:r w:rsidR="00865E61" w:rsidRPr="00426029">
              <w:t xml:space="preserve"> de Secretariado</w:t>
            </w:r>
            <w:r w:rsidR="00865E61">
              <w:t xml:space="preserve"> da Catequese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F6A48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9 Qui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F6A48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10 </w:t>
            </w:r>
            <w:proofErr w:type="spellStart"/>
            <w:r w:rsidR="001D7F89" w:rsidRPr="006C4BC4">
              <w:t>Sex</w:t>
            </w:r>
            <w:proofErr w:type="spellEnd"/>
            <w:r w:rsidR="001D7F89" w:rsidRPr="006C4BC4">
              <w:t xml:space="preserve"> Colheita</w:t>
            </w:r>
            <w:r w:rsidR="00495A15">
              <w:t xml:space="preserve"> de Sangue na Escola de Santa Maria </w:t>
            </w:r>
            <w:r w:rsidR="00865E61">
              <w:t>–</w:t>
            </w:r>
            <w:r w:rsidR="00495A15">
              <w:t xml:space="preserve"> Rotários</w:t>
            </w:r>
          </w:p>
          <w:p w:rsidR="00865E61" w:rsidRPr="001D7F89" w:rsidRDefault="001D7F89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1D7F89">
              <w:rPr>
                <w:b/>
              </w:rPr>
              <w:t xml:space="preserve">UPS - </w:t>
            </w:r>
            <w:r w:rsidR="00865E61" w:rsidRPr="001D7F89">
              <w:rPr>
                <w:b/>
              </w:rPr>
              <w:t>Reunião de Pais 1ª Comunhão, S. Miguel 21H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11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DAC-SPF - Encontro com as equipas do Setor da Pastoral Familiar 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6C4BC4">
              <w:t>DE-MEC - Formação de Novos, última sessão de formação (Paróquia da Portela, 14h30)</w:t>
            </w:r>
          </w:p>
          <w:p w:rsidR="00CA2FF6" w:rsidRDefault="001D7F89" w:rsidP="005417A0">
            <w:pPr>
              <w:pStyle w:val="Interiortabelaident"/>
              <w:ind w:left="1"/>
              <w:rPr>
                <w:b/>
              </w:rPr>
            </w:pPr>
            <w:proofErr w:type="spellStart"/>
            <w:r w:rsidRPr="001D7F89">
              <w:rPr>
                <w:b/>
              </w:rPr>
              <w:t>Vigararia</w:t>
            </w:r>
            <w:proofErr w:type="spellEnd"/>
            <w:r w:rsidRPr="001D7F89">
              <w:rPr>
                <w:b/>
              </w:rPr>
              <w:t xml:space="preserve"> de Sintra - </w:t>
            </w:r>
            <w:proofErr w:type="spellStart"/>
            <w:r w:rsidR="00CA2FF6" w:rsidRPr="00264192">
              <w:rPr>
                <w:b/>
              </w:rPr>
              <w:t>Acção</w:t>
            </w:r>
            <w:proofErr w:type="spellEnd"/>
            <w:r w:rsidR="00CA2FF6" w:rsidRPr="00264192">
              <w:rPr>
                <w:b/>
              </w:rPr>
              <w:t xml:space="preserve"> Formação sobre o tema «A Fraternidade à luz da Liturgia na Espiritualidade Vicentina», Paróquia de Rio de Mouro – 16h00</w:t>
            </w:r>
          </w:p>
          <w:p w:rsidR="00865E61" w:rsidRPr="00264192" w:rsidRDefault="001D7F89" w:rsidP="005417A0">
            <w:pPr>
              <w:pStyle w:val="Interiortabelaident"/>
              <w:ind w:left="1"/>
              <w:rPr>
                <w:b/>
              </w:rPr>
            </w:pPr>
            <w:r>
              <w:rPr>
                <w:b/>
              </w:rPr>
              <w:t xml:space="preserve">UPS - </w:t>
            </w:r>
            <w:r w:rsidR="00865E61" w:rsidRPr="00865E61">
              <w:rPr>
                <w:b/>
              </w:rPr>
              <w:t>Missa Catequese em cada Centro (Festa do Pai Nosso – 2º volume)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12 Dom - Domingo IV da Páscoa - Dia Mundial de Oração pelas Vocações</w:t>
            </w:r>
          </w:p>
          <w:p w:rsidR="00CA2FF6" w:rsidRPr="00865E61" w:rsidRDefault="00CA2FF6" w:rsidP="005417A0">
            <w:pPr>
              <w:pStyle w:val="Interiortabelaident"/>
              <w:ind w:left="1"/>
              <w:rPr>
                <w:b/>
              </w:rPr>
            </w:pPr>
            <w:r w:rsidRPr="006C4BC4">
              <w:t>DAC-SPF - Semana da Vida (12 a 19)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13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 </w:t>
            </w:r>
            <w:r w:rsidRPr="006C4BC4">
              <w:tab/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14 Ter </w:t>
            </w:r>
            <w:r w:rsidRPr="006C4BC4">
              <w:tab/>
            </w:r>
            <w:r w:rsidR="00547338">
              <w:t xml:space="preserve"> </w:t>
            </w:r>
            <w:r w:rsidRPr="00420A51">
              <w:t>Conselho Presbiteral (14 e 15)</w:t>
            </w:r>
          </w:p>
          <w:p w:rsidR="008339C0" w:rsidRPr="006C4BC4" w:rsidRDefault="001D7F89" w:rsidP="009D7046">
            <w:pPr>
              <w:pStyle w:val="Interiortabelaident"/>
              <w:ind w:left="1"/>
            </w:pPr>
            <w:r>
              <w:t xml:space="preserve">UPS - </w:t>
            </w:r>
            <w:r w:rsidR="008339C0">
              <w:t xml:space="preserve">Eucaristia com o </w:t>
            </w:r>
            <w:r w:rsidR="009D7046">
              <w:t>Grupo C</w:t>
            </w:r>
            <w:r w:rsidR="008339C0">
              <w:t>arismático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15 Qua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16 Qui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17 </w:t>
            </w:r>
            <w:proofErr w:type="spellStart"/>
            <w:r w:rsidRPr="006C4BC4">
              <w:t>Sex</w:t>
            </w:r>
            <w:proofErr w:type="spellEnd"/>
            <w:r w:rsidR="00E769F2">
              <w:t xml:space="preserve"> </w:t>
            </w:r>
            <w:proofErr w:type="spellStart"/>
            <w:r w:rsidR="001D7F89" w:rsidRPr="001D7F89">
              <w:t>Vigararia</w:t>
            </w:r>
            <w:proofErr w:type="spellEnd"/>
            <w:r w:rsidR="001D7F89" w:rsidRPr="001D7F89">
              <w:t xml:space="preserve"> de Sintra -</w:t>
            </w:r>
            <w:r w:rsidR="001D7F89" w:rsidRPr="001D7F89">
              <w:rPr>
                <w:b/>
              </w:rPr>
              <w:t xml:space="preserve"> </w:t>
            </w:r>
            <w:r w:rsidR="00E769F2">
              <w:t>Reunião do Clero da Vigararia (Sintra)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lastRenderedPageBreak/>
              <w:t xml:space="preserve">18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Pr="009D7046">
              <w:t>DPSC-SPM - Dia Internacional dos Museus</w:t>
            </w:r>
            <w:r w:rsidRPr="006C4BC4">
              <w:t xml:space="preserve"> </w:t>
            </w:r>
          </w:p>
          <w:p w:rsidR="00547338" w:rsidRPr="001D7F89" w:rsidRDefault="001D7F89" w:rsidP="005417A0">
            <w:pPr>
              <w:pStyle w:val="InteriorTabela1"/>
              <w:numPr>
                <w:ilvl w:val="0"/>
                <w:numId w:val="21"/>
              </w:numPr>
              <w:tabs>
                <w:tab w:val="left" w:pos="567"/>
              </w:tabs>
              <w:ind w:left="1"/>
              <w:rPr>
                <w:b/>
              </w:rPr>
            </w:pPr>
            <w:r w:rsidRPr="001D7F89">
              <w:rPr>
                <w:b/>
              </w:rPr>
              <w:t xml:space="preserve">UPS - </w:t>
            </w:r>
            <w:r w:rsidR="00547338" w:rsidRPr="001D7F89">
              <w:rPr>
                <w:b/>
              </w:rPr>
              <w:t>Missa da 1ª Comunhão do Ramalhão, na igreja de S. Miguel</w:t>
            </w:r>
          </w:p>
          <w:p w:rsidR="00865E61" w:rsidRDefault="001D7F89" w:rsidP="005417A0">
            <w:pPr>
              <w:pStyle w:val="InteriorTabela1"/>
              <w:numPr>
                <w:ilvl w:val="0"/>
                <w:numId w:val="21"/>
              </w:numPr>
              <w:tabs>
                <w:tab w:val="left" w:pos="567"/>
              </w:tabs>
              <w:ind w:left="1"/>
              <w:rPr>
                <w:b/>
              </w:rPr>
            </w:pPr>
            <w:r w:rsidRPr="009D7046">
              <w:rPr>
                <w:b/>
              </w:rPr>
              <w:t xml:space="preserve">UPS - </w:t>
            </w:r>
            <w:r w:rsidR="00865E61" w:rsidRPr="009D7046">
              <w:rPr>
                <w:b/>
              </w:rPr>
              <w:t>Festa da 1ª Reconciliação, S. Miguel, 10h</w:t>
            </w:r>
          </w:p>
          <w:p w:rsidR="009D7046" w:rsidRPr="009D7046" w:rsidRDefault="009D7046" w:rsidP="005417A0">
            <w:pPr>
              <w:pStyle w:val="InteriorTabela1"/>
              <w:numPr>
                <w:ilvl w:val="0"/>
                <w:numId w:val="21"/>
              </w:numPr>
              <w:tabs>
                <w:tab w:val="left" w:pos="567"/>
              </w:tabs>
              <w:ind w:left="1"/>
              <w:rPr>
                <w:b/>
              </w:rPr>
            </w:pPr>
            <w:proofErr w:type="spellStart"/>
            <w:r w:rsidRPr="001D7F89">
              <w:rPr>
                <w:b/>
              </w:rPr>
              <w:t>Vigararia</w:t>
            </w:r>
            <w:proofErr w:type="spellEnd"/>
            <w:r w:rsidRPr="001D7F89">
              <w:rPr>
                <w:b/>
              </w:rPr>
              <w:t xml:space="preserve"> de Sintra - FESTIVAL VICARIAL, em Rio de Mouro</w:t>
            </w:r>
          </w:p>
          <w:p w:rsidR="00CA2FF6" w:rsidRPr="006C4BC4" w:rsidRDefault="00CA2FF6" w:rsidP="005417A0">
            <w:pPr>
              <w:pStyle w:val="Interiortabelaident"/>
              <w:ind w:left="1"/>
            </w:pPr>
            <w:r w:rsidRPr="006C4BC4">
              <w:t xml:space="preserve">DE-SPU - Bênção de Finalistas (Alameda da Universidade, 11h30) </w:t>
            </w:r>
          </w:p>
          <w:p w:rsidR="00E41A01" w:rsidRPr="001D7F89" w:rsidRDefault="00CA2FF6" w:rsidP="009D7046">
            <w:pPr>
              <w:pStyle w:val="Interiortabelaident"/>
              <w:ind w:left="1"/>
              <w:rPr>
                <w:b/>
              </w:rPr>
            </w:pPr>
            <w:r w:rsidRPr="006C4BC4">
              <w:t>DE-MEC - Formação de Novos e Renovação, última sessão de formação (Par</w:t>
            </w:r>
            <w:r w:rsidR="00547338">
              <w:t>.</w:t>
            </w:r>
            <w:r w:rsidRPr="006C4BC4">
              <w:t xml:space="preserve"> da Portela, 14h30)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6229BB" w:rsidRPr="006229BB" w:rsidRDefault="00CA2FF6" w:rsidP="009D7046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rPr>
                <w:b/>
              </w:rPr>
              <w:t xml:space="preserve">19 Dom </w:t>
            </w:r>
            <w:r w:rsidRPr="006C4BC4">
              <w:rPr>
                <w:b/>
              </w:rPr>
              <w:tab/>
              <w:t>- Domingo V da Páscoa</w:t>
            </w:r>
            <w:r w:rsidR="009D7046">
              <w:rPr>
                <w:b/>
              </w:rPr>
              <w:t xml:space="preserve">, </w:t>
            </w:r>
            <w:r w:rsidR="001D7F89" w:rsidRPr="009666DF">
              <w:t>UPS -</w:t>
            </w:r>
            <w:r w:rsidR="001D7F89" w:rsidRPr="009666DF">
              <w:rPr>
                <w:b/>
              </w:rPr>
              <w:t xml:space="preserve"> </w:t>
            </w:r>
            <w:r w:rsidR="006229BB" w:rsidRPr="006229BB">
              <w:t>Almoço na Abrunheira</w:t>
            </w:r>
          </w:p>
          <w:p w:rsidR="00CA2FF6" w:rsidRPr="008339C0" w:rsidRDefault="00CA2FF6" w:rsidP="005417A0">
            <w:pPr>
              <w:pStyle w:val="Interiortabelaident"/>
              <w:ind w:left="1"/>
              <w:rPr>
                <w:b/>
              </w:rPr>
            </w:pPr>
            <w:r w:rsidRPr="006C4BC4">
              <w:t>DE-SC - Encontro Mistagógico (Sé Patriarcal, 15h30)</w:t>
            </w:r>
          </w:p>
          <w:p w:rsidR="008339C0" w:rsidRPr="008339C0" w:rsidRDefault="008339C0" w:rsidP="005417A0">
            <w:pPr>
              <w:pStyle w:val="Interiortabelaident"/>
              <w:ind w:left="1"/>
            </w:pPr>
            <w:r w:rsidRPr="008339C0">
              <w:t>Encontro Carismático no S.M. Olivais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20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339C0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21 Ter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22 Qua</w:t>
            </w:r>
            <w:r w:rsidR="00865E61">
              <w:t xml:space="preserve"> </w:t>
            </w:r>
            <w:r w:rsidR="001D7F89" w:rsidRPr="009666DF">
              <w:t>UPS -</w:t>
            </w:r>
            <w:r w:rsidR="001D7F89" w:rsidRPr="009666DF">
              <w:rPr>
                <w:b/>
              </w:rPr>
              <w:t xml:space="preserve"> </w:t>
            </w:r>
            <w:r w:rsidR="00865E61" w:rsidRPr="00865E61">
              <w:t>Reunião Geral Catequistas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23 Qui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65E61" w:rsidRPr="006C4BC4" w:rsidRDefault="00CA2FF6" w:rsidP="001D7F89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24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="001D7F89" w:rsidRPr="001D7F89">
              <w:rPr>
                <w:b/>
              </w:rPr>
              <w:t xml:space="preserve">UPS - </w:t>
            </w:r>
            <w:r w:rsidR="00865E61" w:rsidRPr="001D7F89">
              <w:rPr>
                <w:b/>
              </w:rPr>
              <w:t>Reunião de Pais Profissão de Fé, S. Miguel 21H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865E61" w:rsidRPr="001D7F89" w:rsidRDefault="00CA2FF6" w:rsidP="009D7046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25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="001D7F89" w:rsidRPr="001D7F89">
              <w:rPr>
                <w:b/>
              </w:rPr>
              <w:t xml:space="preserve">UPS - </w:t>
            </w:r>
            <w:r w:rsidR="00865E61" w:rsidRPr="001D7F89">
              <w:rPr>
                <w:b/>
              </w:rPr>
              <w:t>Festa da 1ª</w:t>
            </w:r>
            <w:r w:rsidR="00C9078B" w:rsidRPr="001D7F89">
              <w:rPr>
                <w:b/>
              </w:rPr>
              <w:t xml:space="preserve"> COMUNHÃO </w:t>
            </w:r>
            <w:r w:rsidR="00865E61" w:rsidRPr="001D7F89">
              <w:rPr>
                <w:b/>
              </w:rPr>
              <w:t>na UPS</w:t>
            </w:r>
          </w:p>
          <w:p w:rsidR="009D7046" w:rsidRDefault="009D7046" w:rsidP="005417A0">
            <w:pPr>
              <w:pStyle w:val="Interiortabelaident"/>
              <w:ind w:left="1"/>
            </w:pPr>
            <w:r w:rsidRPr="006C4BC4">
              <w:t>Conselho Pastoral Diocesano</w:t>
            </w:r>
          </w:p>
          <w:p w:rsidR="00CA2FF6" w:rsidRPr="006C4BC4" w:rsidRDefault="00C15139" w:rsidP="005417A0">
            <w:pPr>
              <w:pStyle w:val="Interiortabelaident"/>
              <w:ind w:left="1"/>
            </w:pPr>
            <w:r>
              <w:t>Recolha de bens para o Banco Alimentar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1D7F89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26 Dom </w:t>
            </w:r>
            <w:r w:rsidRPr="006C4BC4">
              <w:rPr>
                <w:b/>
              </w:rPr>
              <w:tab/>
              <w:t>- Domingo VI da Páscoa</w:t>
            </w:r>
            <w:r w:rsidR="001D7F89">
              <w:rPr>
                <w:b/>
              </w:rPr>
              <w:t xml:space="preserve"> </w:t>
            </w:r>
            <w:r w:rsidRPr="006C4BC4">
              <w:t>DL - Dia Diocesano da Liturgia</w:t>
            </w:r>
            <w:r w:rsidR="001F3FA0">
              <w:t xml:space="preserve"> no Estoril</w:t>
            </w:r>
            <w:r w:rsidR="000D4A13">
              <w:t xml:space="preserve"> – Igreja da Boa Nova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27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339C0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28 Ter</w:t>
            </w:r>
            <w:r w:rsidR="001829E4">
              <w:t xml:space="preserve"> </w:t>
            </w:r>
            <w:r w:rsidR="001D7F89" w:rsidRPr="009666DF">
              <w:t>UPS -</w:t>
            </w:r>
            <w:r w:rsidR="001D7F89" w:rsidRPr="009666DF">
              <w:rPr>
                <w:b/>
              </w:rPr>
              <w:t xml:space="preserve"> </w:t>
            </w:r>
            <w:r w:rsidR="009D7046">
              <w:t>Adoração do Santíssimo com o Grupo C</w:t>
            </w:r>
            <w:r w:rsidR="008339C0">
              <w:t>arismático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9D7046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29 Qua </w:t>
            </w:r>
            <w:proofErr w:type="gramStart"/>
            <w:r w:rsidRPr="006C4BC4">
              <w:tab/>
            </w:r>
            <w:r w:rsidR="001829E4">
              <w:t xml:space="preserve">  </w:t>
            </w:r>
            <w:r w:rsidRPr="006C4BC4">
              <w:t>DE</w:t>
            </w:r>
            <w:proofErr w:type="gramEnd"/>
            <w:r w:rsidRPr="006C4BC4">
              <w:t xml:space="preserve">-SC - </w:t>
            </w:r>
            <w:r w:rsidRPr="009D7046">
              <w:rPr>
                <w:b/>
              </w:rPr>
              <w:t xml:space="preserve">Reunião da </w:t>
            </w:r>
            <w:proofErr w:type="spellStart"/>
            <w:r w:rsidRPr="009D7046">
              <w:rPr>
                <w:b/>
              </w:rPr>
              <w:t>Eq</w:t>
            </w:r>
            <w:proofErr w:type="spellEnd"/>
            <w:r w:rsidR="001829E4" w:rsidRPr="009D7046">
              <w:rPr>
                <w:b/>
              </w:rPr>
              <w:t>.</w:t>
            </w:r>
            <w:r w:rsidRPr="009D7046">
              <w:rPr>
                <w:b/>
              </w:rPr>
              <w:t xml:space="preserve"> Vicarial de Catequistas da Vig</w:t>
            </w:r>
            <w:r w:rsidR="001829E4" w:rsidRPr="009D7046">
              <w:rPr>
                <w:b/>
              </w:rPr>
              <w:t>.</w:t>
            </w:r>
            <w:r w:rsidRPr="009D7046">
              <w:rPr>
                <w:b/>
              </w:rPr>
              <w:t xml:space="preserve"> de Sintra (Algueirão, 21h30)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30 Qui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31 </w:t>
            </w:r>
            <w:proofErr w:type="spellStart"/>
            <w:r w:rsidRPr="006C4BC4">
              <w:t>Sex</w:t>
            </w:r>
            <w:proofErr w:type="spellEnd"/>
            <w:r w:rsidR="001829E4">
              <w:t xml:space="preserve"> </w:t>
            </w:r>
            <w:r w:rsidRPr="006C4BC4">
              <w:t>DAC-SPF - Dia dos Irmãos</w:t>
            </w:r>
          </w:p>
        </w:tc>
      </w:tr>
    </w:tbl>
    <w:p w:rsidR="00CA2FF6" w:rsidRPr="006C4BC4" w:rsidRDefault="005D51E2" w:rsidP="009D7046">
      <w:pPr>
        <w:pStyle w:val="Ttulo2"/>
      </w:pPr>
      <w:bookmarkStart w:id="30" w:name="_Toc524957897"/>
      <w:bookmarkStart w:id="31" w:name="_Toc525564842"/>
      <w:r w:rsidRPr="006C4BC4">
        <w:t xml:space="preserve">JUNHO </w:t>
      </w:r>
      <w:r w:rsidR="00CA2FF6" w:rsidRPr="006C4BC4">
        <w:t>2019</w:t>
      </w:r>
      <w:bookmarkEnd w:id="30"/>
      <w:bookmarkEnd w:id="31"/>
    </w:p>
    <w:tbl>
      <w:tblPr>
        <w:tblStyle w:val="TabelacomGrelha"/>
        <w:tblW w:w="992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865E61" w:rsidRPr="001D7F89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1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="001829E4">
              <w:t xml:space="preserve"> </w:t>
            </w:r>
            <w:r w:rsidR="001D7F89" w:rsidRPr="001D7F89">
              <w:rPr>
                <w:b/>
              </w:rPr>
              <w:t>UPS -</w:t>
            </w:r>
            <w:r w:rsidR="00865E61" w:rsidRPr="001D7F89">
              <w:rPr>
                <w:b/>
              </w:rPr>
              <w:t>Confissões Profissão de Fé, S. Miguel 10H</w:t>
            </w:r>
          </w:p>
          <w:p w:rsidR="0015637A" w:rsidRDefault="001D7F89" w:rsidP="001D7F89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1D7F89">
              <w:rPr>
                <w:b/>
              </w:rPr>
              <w:t>UPS -</w:t>
            </w:r>
            <w:r w:rsidR="00865E61" w:rsidRPr="001D7F89">
              <w:rPr>
                <w:b/>
              </w:rPr>
              <w:t>Missa Catequese UPS – S. Miguel (Festa da Esperança – 5º volume)</w:t>
            </w:r>
          </w:p>
          <w:p w:rsidR="009D7046" w:rsidRPr="001D7F89" w:rsidRDefault="009D7046" w:rsidP="009D7046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>DAC-SPF - Dia da Criança</w:t>
            </w:r>
            <w:r w:rsidRPr="006C4BC4">
              <w:tab/>
            </w:r>
            <w:r>
              <w:t xml:space="preserve"> Banco Alimentar (1 e 2)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2 Dom - Domingo VII da Páscoa - Ascensão do Senhor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 </w:t>
            </w:r>
            <w:proofErr w:type="spellStart"/>
            <w:r w:rsidRPr="006C4BC4">
              <w:t>Seg</w:t>
            </w:r>
            <w:proofErr w:type="spellEnd"/>
            <w:r w:rsidR="009666DF">
              <w:t xml:space="preserve"> </w:t>
            </w:r>
            <w:proofErr w:type="spellStart"/>
            <w:r w:rsidR="009666DF" w:rsidRPr="009666DF">
              <w:t>Vigararia</w:t>
            </w:r>
            <w:proofErr w:type="spellEnd"/>
            <w:r w:rsidR="009666DF" w:rsidRPr="009666DF">
              <w:t xml:space="preserve"> de Sintra -</w:t>
            </w:r>
            <w:r w:rsidR="009666DF">
              <w:rPr>
                <w:b/>
              </w:rPr>
              <w:t xml:space="preserve"> </w:t>
            </w:r>
            <w:r w:rsidRPr="00B51F27">
              <w:t>Reunião de Vigários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339C0" w:rsidRPr="006C4BC4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4 </w:t>
            </w:r>
            <w:r w:rsidR="009666DF" w:rsidRPr="006C4BC4">
              <w:t xml:space="preserve">Ter </w:t>
            </w:r>
            <w:r w:rsidR="009666DF" w:rsidRPr="009666DF">
              <w:t>UPS -</w:t>
            </w:r>
            <w:r w:rsidR="009666DF" w:rsidRPr="009666DF">
              <w:rPr>
                <w:b/>
              </w:rPr>
              <w:t xml:space="preserve"> </w:t>
            </w:r>
            <w:r w:rsidR="009666DF">
              <w:t>Encontro</w:t>
            </w:r>
            <w:r w:rsidR="008339C0">
              <w:t xml:space="preserve"> de oração do grupo carismático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65E61" w:rsidRPr="00865E61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5 Qua</w:t>
            </w:r>
            <w:r w:rsidRPr="006C4BC4">
              <w:tab/>
            </w:r>
            <w:r w:rsidR="009666DF" w:rsidRPr="009666DF">
              <w:t>UPS -</w:t>
            </w:r>
            <w:r w:rsidR="009666DF" w:rsidRPr="009666DF">
              <w:rPr>
                <w:b/>
              </w:rPr>
              <w:t xml:space="preserve"> </w:t>
            </w:r>
            <w:r w:rsidR="00865E61" w:rsidRPr="00865E61">
              <w:t>Reunião de Secretariado da Catequese</w:t>
            </w:r>
          </w:p>
          <w:p w:rsidR="00CA2FF6" w:rsidRPr="00B51F27" w:rsidRDefault="00CA2FF6" w:rsidP="005417A0">
            <w:pPr>
              <w:pStyle w:val="Interiortabelaident"/>
              <w:ind w:left="1"/>
              <w:rPr>
                <w:b/>
              </w:rPr>
            </w:pPr>
            <w:r w:rsidRPr="00B51F27">
              <w:rPr>
                <w:b/>
              </w:rPr>
              <w:t xml:space="preserve">Vigararia de Sintra </w:t>
            </w:r>
            <w:r>
              <w:rPr>
                <w:b/>
              </w:rPr>
              <w:t xml:space="preserve">- </w:t>
            </w:r>
            <w:r w:rsidRPr="00B51F27">
              <w:rPr>
                <w:b/>
              </w:rPr>
              <w:t xml:space="preserve">Pastoral Juvenil </w:t>
            </w:r>
            <w:r>
              <w:rPr>
                <w:b/>
              </w:rPr>
              <w:t xml:space="preserve">- </w:t>
            </w:r>
            <w:r w:rsidRPr="00B51F27">
              <w:rPr>
                <w:b/>
              </w:rPr>
              <w:t>Atração às Quartas, Sintra (21h30)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9666DF" w:rsidP="009666DF">
            <w:pPr>
              <w:pStyle w:val="InteriorTabela1"/>
              <w:tabs>
                <w:tab w:val="left" w:pos="567"/>
              </w:tabs>
              <w:ind w:left="1"/>
            </w:pPr>
            <w:r>
              <w:t xml:space="preserve">6 Qui </w:t>
            </w:r>
            <w:r w:rsidR="00CA2FF6" w:rsidRPr="00B51F27">
              <w:t>Reunião com os Departamentos e Setores da Cúria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lastRenderedPageBreak/>
              <w:t xml:space="preserve">7 </w:t>
            </w:r>
            <w:proofErr w:type="spellStart"/>
            <w:r w:rsidRPr="006C4BC4">
              <w:t>Sex</w:t>
            </w:r>
            <w:proofErr w:type="spellEnd"/>
            <w:r w:rsidRPr="006C4BC4">
              <w:t xml:space="preserve"> </w:t>
            </w:r>
            <w:r w:rsidRPr="006C4BC4">
              <w:tab/>
            </w:r>
            <w:r w:rsidR="005D51E2" w:rsidRPr="005D51E2">
              <w:rPr>
                <w:b/>
              </w:rPr>
              <w:t>UPS -</w:t>
            </w:r>
            <w:r w:rsidR="005D51E2">
              <w:t xml:space="preserve"> </w:t>
            </w:r>
            <w:r w:rsidR="00865E61" w:rsidRPr="005D51E2">
              <w:rPr>
                <w:b/>
              </w:rPr>
              <w:t>Retiro da Profissão de Fé (7 e 8)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8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  <w:r w:rsidRPr="006C4BC4">
              <w:tab/>
              <w:t>DE-SPJ - Vigília de Pentecostes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8339C0" w:rsidRPr="00865E61" w:rsidRDefault="00CA2FF6" w:rsidP="005D51E2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rPr>
                <w:b/>
              </w:rPr>
              <w:t>9 Dom -</w:t>
            </w:r>
            <w:r w:rsidRPr="006C4BC4">
              <w:rPr>
                <w:b/>
              </w:rPr>
              <w:tab/>
              <w:t>Domingo de Pentecostes</w:t>
            </w:r>
            <w:r w:rsidR="005D51E2">
              <w:rPr>
                <w:b/>
              </w:rPr>
              <w:t xml:space="preserve">, </w:t>
            </w:r>
            <w:r w:rsidR="009666DF" w:rsidRPr="009666DF">
              <w:rPr>
                <w:b/>
              </w:rPr>
              <w:t xml:space="preserve">UPS - </w:t>
            </w:r>
            <w:r w:rsidR="00A93855" w:rsidRPr="00865E61">
              <w:rPr>
                <w:b/>
              </w:rPr>
              <w:t>DIA DA UPS E PROFISSÃO DE FÉ EM S. MIGUEL</w:t>
            </w:r>
            <w:r w:rsidR="00865E61" w:rsidRPr="00865E61">
              <w:rPr>
                <w:b/>
              </w:rPr>
              <w:t xml:space="preserve">, 11.30h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3E47B7">
              <w:t xml:space="preserve">10 </w:t>
            </w:r>
            <w:proofErr w:type="spellStart"/>
            <w:r w:rsidR="005D51E2" w:rsidRPr="003E47B7">
              <w:t>Seg</w:t>
            </w:r>
            <w:proofErr w:type="spellEnd"/>
            <w:r w:rsidR="005D51E2" w:rsidRPr="003E47B7">
              <w:t xml:space="preserve"> </w:t>
            </w:r>
            <w:r w:rsidR="005D51E2" w:rsidRPr="005D51E2">
              <w:rPr>
                <w:b/>
              </w:rPr>
              <w:t>Missa</w:t>
            </w:r>
            <w:r w:rsidR="003E47B7" w:rsidRPr="005D51E2">
              <w:rPr>
                <w:b/>
              </w:rPr>
              <w:t xml:space="preserve"> da Festa de Nossa Senhora da Saúde, na Penha Longa, às 12h e Procissão às 21h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339C0" w:rsidRPr="006C4BC4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11 Ter</w:t>
            </w:r>
            <w:r w:rsidR="009666DF">
              <w:t xml:space="preserve"> </w:t>
            </w:r>
            <w:r w:rsidR="009666DF" w:rsidRPr="009666DF">
              <w:t>UPS -</w:t>
            </w:r>
            <w:r w:rsidR="009666DF" w:rsidRPr="009666DF">
              <w:rPr>
                <w:b/>
              </w:rPr>
              <w:t xml:space="preserve"> </w:t>
            </w:r>
            <w:proofErr w:type="spellStart"/>
            <w:r w:rsidR="008339C0">
              <w:t>Ecuaristia</w:t>
            </w:r>
            <w:proofErr w:type="spellEnd"/>
            <w:r w:rsidR="008339C0">
              <w:t xml:space="preserve"> com o grupo carismático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12 Qua </w:t>
            </w:r>
            <w:r w:rsidRPr="006C4BC4">
              <w:tab/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6229BB" w:rsidRPr="009666DF" w:rsidRDefault="00CA2FF6" w:rsidP="005D51E2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13 Qui - Solenidade de Santo António</w:t>
            </w:r>
            <w:r w:rsidR="005D51E2">
              <w:rPr>
                <w:b/>
              </w:rPr>
              <w:t xml:space="preserve">, </w:t>
            </w:r>
            <w:r w:rsidR="009666DF" w:rsidRPr="009666DF">
              <w:rPr>
                <w:b/>
              </w:rPr>
              <w:t xml:space="preserve">UPS - </w:t>
            </w:r>
            <w:r w:rsidR="006229BB" w:rsidRPr="009666DF">
              <w:rPr>
                <w:b/>
                <w:color w:val="000000"/>
              </w:rPr>
              <w:t>Abrunheira Festa de Sto. António (13, 14, 15 e 16)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14 </w:t>
            </w:r>
            <w:proofErr w:type="spellStart"/>
            <w:r w:rsidRPr="006C4BC4">
              <w:t>Sex</w:t>
            </w:r>
            <w:proofErr w:type="spellEnd"/>
            <w:r w:rsidR="003A4B9A">
              <w:t xml:space="preserve"> </w:t>
            </w:r>
            <w:r w:rsidR="003A4B9A" w:rsidRPr="00F73B1B">
              <w:rPr>
                <w:b/>
              </w:rPr>
              <w:t>Módulo II-Psicopedagogia (Paróquia de Sintra, 14, 15, 21, 22, 28 e 29 de junho, sextas-feiras das 21h às 23h, sábados das 9h às 13h)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15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5D51E2" w:rsidRDefault="00CA2FF6" w:rsidP="009666DF">
            <w:pPr>
              <w:pStyle w:val="Interiortabelaident"/>
              <w:ind w:left="1"/>
              <w:rPr>
                <w:b/>
              </w:rPr>
            </w:pPr>
            <w:r w:rsidRPr="006C4BC4">
              <w:rPr>
                <w:b/>
              </w:rPr>
              <w:t>16 Dom - Domingo da Santíssima Trindade</w:t>
            </w:r>
            <w:r w:rsidR="005D51E2">
              <w:rPr>
                <w:b/>
              </w:rPr>
              <w:t xml:space="preserve">, </w:t>
            </w:r>
            <w:r w:rsidR="005D51E2" w:rsidRPr="009666DF">
              <w:rPr>
                <w:b/>
              </w:rPr>
              <w:t xml:space="preserve">UPS - </w:t>
            </w:r>
            <w:r w:rsidR="005D51E2" w:rsidRPr="006229BB">
              <w:rPr>
                <w:b/>
              </w:rPr>
              <w:t>Missa e Procissão de Sto. António na Abrunheira</w:t>
            </w:r>
            <w:r w:rsidR="005D51E2">
              <w:rPr>
                <w:b/>
              </w:rPr>
              <w:t>, 16.00h</w:t>
            </w:r>
            <w:r w:rsidR="009666DF">
              <w:rPr>
                <w:b/>
              </w:rPr>
              <w:t xml:space="preserve"> </w:t>
            </w:r>
          </w:p>
          <w:p w:rsidR="006229BB" w:rsidRPr="006229BB" w:rsidRDefault="009666DF" w:rsidP="005D51E2">
            <w:pPr>
              <w:pStyle w:val="Interiortabelaident"/>
              <w:ind w:left="1"/>
              <w:rPr>
                <w:b/>
              </w:rPr>
            </w:pPr>
            <w:r w:rsidRPr="00B51F27">
              <w:t>DAC-SPF - Festa Diocesana da Família (Lisboa)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17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9666DF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t xml:space="preserve">18 </w:t>
            </w:r>
            <w:r w:rsidR="009666DF" w:rsidRPr="006C4BC4">
              <w:t>Ter</w:t>
            </w:r>
            <w:r w:rsidR="009666DF">
              <w:t xml:space="preserve"> </w:t>
            </w:r>
            <w:r w:rsidR="009666DF" w:rsidRPr="009666DF">
              <w:rPr>
                <w:b/>
              </w:rPr>
              <w:t>UPS - Aniversário</w:t>
            </w:r>
            <w:r w:rsidR="0056799B" w:rsidRPr="009666DF">
              <w:rPr>
                <w:b/>
              </w:rPr>
              <w:t xml:space="preserve"> da dedicação da igreja de São Miguel - 1995</w:t>
            </w:r>
          </w:p>
          <w:p w:rsidR="008339C0" w:rsidRPr="009666DF" w:rsidRDefault="009666DF" w:rsidP="005417A0">
            <w:pPr>
              <w:pStyle w:val="InteriorTabela1"/>
              <w:numPr>
                <w:ilvl w:val="0"/>
                <w:numId w:val="19"/>
              </w:numPr>
              <w:tabs>
                <w:tab w:val="left" w:pos="567"/>
              </w:tabs>
              <w:ind w:left="1"/>
            </w:pPr>
            <w:r w:rsidRPr="009666DF">
              <w:t xml:space="preserve">UPS - </w:t>
            </w:r>
            <w:r w:rsidR="008339C0" w:rsidRPr="009666DF">
              <w:t>Encontro de oração do grupo carismático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19 Qua </w:t>
            </w:r>
            <w:r w:rsidRPr="006C4BC4">
              <w:tab/>
            </w:r>
            <w:r w:rsidR="00865E61">
              <w:t xml:space="preserve"> </w:t>
            </w:r>
            <w:r w:rsidR="00865E61" w:rsidRPr="00865E61">
              <w:t>Reunião Geral Catequistas – Avaliação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20 Qui - Santíssimo Corpo e Sangue de Cristo – Solenidade</w:t>
            </w:r>
          </w:p>
          <w:p w:rsidR="00865E61" w:rsidRDefault="005D51E2" w:rsidP="005417A0">
            <w:pPr>
              <w:pStyle w:val="Interiortabelaident"/>
              <w:ind w:left="1"/>
            </w:pPr>
            <w:r>
              <w:t xml:space="preserve">UPS - </w:t>
            </w:r>
            <w:r w:rsidR="00865E61" w:rsidRPr="00865E61">
              <w:t>Corpo de Deus – Procissão Corpo de Deus da Catequese</w:t>
            </w:r>
          </w:p>
          <w:p w:rsidR="00CF6A48" w:rsidRPr="006C4BC4" w:rsidRDefault="00CA2FF6" w:rsidP="009666DF">
            <w:pPr>
              <w:pStyle w:val="Interiortabelaident"/>
              <w:ind w:left="1"/>
            </w:pPr>
            <w:r w:rsidRPr="006C4BC4">
              <w:t>Procissão do Corpo de Deus – Lisboa - Presença dos Vicentinos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21 </w:t>
            </w:r>
            <w:proofErr w:type="spellStart"/>
            <w:r w:rsidRPr="006C4BC4">
              <w:t>Sex</w:t>
            </w:r>
            <w:proofErr w:type="spellEnd"/>
            <w:r w:rsidR="00E769F2">
              <w:t xml:space="preserve"> </w:t>
            </w:r>
            <w:proofErr w:type="spellStart"/>
            <w:r w:rsidR="005D51E2" w:rsidRPr="00F73B1B">
              <w:t>Vigararia</w:t>
            </w:r>
            <w:proofErr w:type="spellEnd"/>
            <w:r w:rsidR="005D51E2" w:rsidRPr="00F73B1B">
              <w:t xml:space="preserve"> de Sintra - </w:t>
            </w:r>
            <w:r w:rsidR="00E769F2" w:rsidRPr="00F73B1B">
              <w:t xml:space="preserve">Reunião do Clero da </w:t>
            </w:r>
            <w:proofErr w:type="spellStart"/>
            <w:r w:rsidR="00E769F2" w:rsidRPr="00F73B1B">
              <w:t>Vigararia</w:t>
            </w:r>
            <w:proofErr w:type="spellEnd"/>
          </w:p>
          <w:p w:rsidR="00CA2FF6" w:rsidRPr="006C4BC4" w:rsidRDefault="00CA2FF6" w:rsidP="005417A0">
            <w:pPr>
              <w:pStyle w:val="Interiortabelaident"/>
              <w:ind w:left="1"/>
            </w:pPr>
            <w:r w:rsidRPr="006C4BC4">
              <w:t>DPSC-SPM - Dia Europeu da Música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22 </w:t>
            </w:r>
            <w:proofErr w:type="spellStart"/>
            <w:r w:rsidR="009666DF" w:rsidRPr="006C4BC4">
              <w:t>Sáb</w:t>
            </w:r>
            <w:proofErr w:type="spellEnd"/>
            <w:r w:rsidR="009666DF" w:rsidRPr="006C4BC4">
              <w:t xml:space="preserve"> </w:t>
            </w:r>
            <w:r w:rsidR="009666DF" w:rsidRPr="009666DF">
              <w:rPr>
                <w:b/>
              </w:rPr>
              <w:t>UPS - Encerramento</w:t>
            </w:r>
            <w:r w:rsidR="00865E61" w:rsidRPr="009666DF">
              <w:rPr>
                <w:b/>
              </w:rPr>
              <w:t xml:space="preserve"> da Catequese (22 e 23)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A6450C" w:rsidRPr="009666DF" w:rsidRDefault="00CA2FF6" w:rsidP="005D51E2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23 Dom - Domingo XII do T. C.</w:t>
            </w:r>
            <w:r w:rsidR="005D51E2">
              <w:rPr>
                <w:b/>
              </w:rPr>
              <w:t xml:space="preserve">, </w:t>
            </w:r>
            <w:r w:rsidR="009666DF" w:rsidRPr="009666DF">
              <w:rPr>
                <w:b/>
              </w:rPr>
              <w:t xml:space="preserve">UPS - </w:t>
            </w:r>
            <w:r w:rsidR="00A6450C" w:rsidRPr="009666DF">
              <w:rPr>
                <w:b/>
              </w:rPr>
              <w:t>Linhó - Festa de Encerramento da Catequese (Sardinhada)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24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DPSC-SPM - Dia Nacional dos Ciganos (São João Baptista)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8339C0" w:rsidRPr="009666DF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25 Ter</w:t>
            </w:r>
            <w:r w:rsidRPr="006C4BC4">
              <w:tab/>
            </w:r>
            <w:r w:rsidR="009666DF" w:rsidRPr="009666DF">
              <w:t xml:space="preserve">UPS - </w:t>
            </w:r>
            <w:r w:rsidR="008339C0" w:rsidRPr="009666DF">
              <w:t>Adoração do Santíssimo do grupo carismático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26 </w:t>
            </w:r>
            <w:r w:rsidR="009666DF" w:rsidRPr="006C4BC4">
              <w:t>Qua</w:t>
            </w:r>
            <w:r w:rsidR="009666DF">
              <w:t xml:space="preserve"> 14º</w:t>
            </w:r>
            <w:r w:rsidR="003D3655" w:rsidRPr="003D3655">
              <w:t xml:space="preserve"> </w:t>
            </w:r>
            <w:proofErr w:type="spellStart"/>
            <w:r w:rsidR="003D3655" w:rsidRPr="003D3655">
              <w:t>aniv</w:t>
            </w:r>
            <w:proofErr w:type="spellEnd"/>
            <w:r w:rsidR="003D3655" w:rsidRPr="003D3655">
              <w:t xml:space="preserve">. </w:t>
            </w:r>
            <w:r w:rsidR="005D51E2" w:rsidRPr="003D3655">
              <w:t>Ordenação</w:t>
            </w:r>
            <w:r w:rsidR="003D3655" w:rsidRPr="003D3655">
              <w:t xml:space="preserve"> do Diác. J</w:t>
            </w:r>
            <w:r w:rsidR="007013C9">
              <w:t>oaquim</w:t>
            </w:r>
            <w:r w:rsidR="003D3655" w:rsidRPr="003D3655">
              <w:t xml:space="preserve"> Craveiro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27 Qui </w:t>
            </w:r>
            <w:r w:rsidRPr="006C4BC4">
              <w:tab/>
            </w:r>
          </w:p>
        </w:tc>
      </w:tr>
      <w:tr w:rsidR="00CA2FF6" w:rsidRPr="006C4BC4" w:rsidTr="009D7046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28 </w:t>
            </w:r>
            <w:proofErr w:type="spellStart"/>
            <w:r w:rsidRPr="006C4BC4">
              <w:rPr>
                <w:b/>
              </w:rPr>
              <w:t>Sex</w:t>
            </w:r>
            <w:proofErr w:type="spellEnd"/>
            <w:r w:rsidRPr="006C4BC4">
              <w:rPr>
                <w:b/>
              </w:rPr>
              <w:t xml:space="preserve"> - Sagrado Coração de Jesus - Solenidade </w:t>
            </w:r>
            <w:r w:rsidRPr="006C4BC4">
              <w:rPr>
                <w:b/>
              </w:rPr>
              <w:tab/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5D51E2" w:rsidRPr="005D51E2" w:rsidRDefault="00CA2FF6" w:rsidP="009666DF">
            <w:pPr>
              <w:pStyle w:val="Interiortabelaident"/>
              <w:ind w:left="1"/>
            </w:pPr>
            <w:r w:rsidRPr="006C4BC4">
              <w:rPr>
                <w:b/>
              </w:rPr>
              <w:t xml:space="preserve">29 </w:t>
            </w:r>
            <w:proofErr w:type="spellStart"/>
            <w:r w:rsidRPr="006C4BC4">
              <w:rPr>
                <w:b/>
              </w:rPr>
              <w:t>Sáb</w:t>
            </w:r>
            <w:proofErr w:type="spellEnd"/>
            <w:r w:rsidRPr="006C4BC4">
              <w:rPr>
                <w:b/>
              </w:rPr>
              <w:t xml:space="preserve"> - Solenidade de São Pedro e São Paulo</w:t>
            </w:r>
            <w:r w:rsidR="005D51E2">
              <w:rPr>
                <w:b/>
              </w:rPr>
              <w:t xml:space="preserve">, </w:t>
            </w:r>
            <w:r w:rsidR="005D51E2" w:rsidRPr="009666DF">
              <w:rPr>
                <w:b/>
              </w:rPr>
              <w:t>UPS - Missa de Festa em São Pedro, 18.00h, seguida de Procissão</w:t>
            </w:r>
          </w:p>
          <w:p w:rsidR="005D51E2" w:rsidRDefault="005D51E2" w:rsidP="009666DF">
            <w:pPr>
              <w:pStyle w:val="Interiortabelaident"/>
              <w:ind w:left="1"/>
            </w:pPr>
            <w:r w:rsidRPr="009666DF">
              <w:t xml:space="preserve">23º </w:t>
            </w:r>
            <w:proofErr w:type="spellStart"/>
            <w:r w:rsidRPr="009666DF">
              <w:t>Aniv</w:t>
            </w:r>
            <w:proofErr w:type="spellEnd"/>
            <w:r w:rsidRPr="009666DF">
              <w:t>. ordenação Pe. Armindo e Pe. Jorge</w:t>
            </w:r>
            <w:r w:rsidRPr="006C4BC4">
              <w:t xml:space="preserve"> </w:t>
            </w:r>
          </w:p>
          <w:p w:rsidR="00CA2FF6" w:rsidRPr="009666DF" w:rsidRDefault="009666DF" w:rsidP="005D51E2">
            <w:pPr>
              <w:pStyle w:val="Interiortabelaident"/>
              <w:ind w:left="1"/>
              <w:rPr>
                <w:b/>
              </w:rPr>
            </w:pPr>
            <w:r w:rsidRPr="006C4BC4">
              <w:t xml:space="preserve">DL-SDA - Encontro de Acólitos </w:t>
            </w:r>
          </w:p>
        </w:tc>
      </w:tr>
      <w:tr w:rsidR="00CA2FF6" w:rsidRPr="006C4BC4" w:rsidTr="009D7046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30 Dom - Domingo XIII do T. C. - Ordenações</w:t>
            </w:r>
          </w:p>
        </w:tc>
      </w:tr>
    </w:tbl>
    <w:p w:rsidR="00CA2FF6" w:rsidRPr="006C4BC4" w:rsidRDefault="005D51E2" w:rsidP="009D7046">
      <w:pPr>
        <w:pStyle w:val="Ttulo2"/>
      </w:pPr>
      <w:bookmarkStart w:id="32" w:name="_Toc524957898"/>
      <w:bookmarkStart w:id="33" w:name="_Toc525564843"/>
      <w:r w:rsidRPr="006C4BC4">
        <w:lastRenderedPageBreak/>
        <w:t>JULHO 2019</w:t>
      </w:r>
      <w:bookmarkEnd w:id="32"/>
      <w:bookmarkEnd w:id="33"/>
    </w:p>
    <w:tbl>
      <w:tblPr>
        <w:tblStyle w:val="TabelacomGrelha"/>
        <w:tblW w:w="992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9666DF" w:rsidRDefault="00CA2FF6" w:rsidP="009666DF">
            <w:pPr>
              <w:pStyle w:val="InteriorTabela1"/>
              <w:tabs>
                <w:tab w:val="left" w:pos="567"/>
              </w:tabs>
              <w:ind w:left="1"/>
              <w:rPr>
                <w:iCs/>
              </w:rPr>
            </w:pPr>
            <w:r w:rsidRPr="006C4BC4">
              <w:t xml:space="preserve">1 </w:t>
            </w:r>
            <w:proofErr w:type="spellStart"/>
            <w:r w:rsidRPr="006C4BC4">
              <w:t>Seg</w:t>
            </w:r>
            <w:proofErr w:type="spellEnd"/>
            <w:r w:rsidRPr="006C4BC4">
              <w:tab/>
            </w:r>
            <w:r w:rsidR="003D3655" w:rsidRPr="003D3655">
              <w:rPr>
                <w:iCs/>
              </w:rPr>
              <w:t>1</w:t>
            </w:r>
            <w:r w:rsidR="003D3655">
              <w:rPr>
                <w:iCs/>
              </w:rPr>
              <w:t>2</w:t>
            </w:r>
            <w:r w:rsidR="003D3655" w:rsidRPr="003D3655">
              <w:rPr>
                <w:iCs/>
              </w:rPr>
              <w:t xml:space="preserve">º </w:t>
            </w:r>
            <w:proofErr w:type="spellStart"/>
            <w:r w:rsidR="003D3655" w:rsidRPr="003D3655">
              <w:rPr>
                <w:iCs/>
              </w:rPr>
              <w:t>Aniv</w:t>
            </w:r>
            <w:proofErr w:type="spellEnd"/>
            <w:r w:rsidR="003D3655" w:rsidRPr="003D3655">
              <w:rPr>
                <w:iCs/>
              </w:rPr>
              <w:t xml:space="preserve">. </w:t>
            </w:r>
            <w:r w:rsidR="005D51E2">
              <w:rPr>
                <w:iCs/>
              </w:rPr>
              <w:t>Ordenação</w:t>
            </w:r>
            <w:r w:rsidR="003D3655" w:rsidRPr="003D3655">
              <w:rPr>
                <w:iCs/>
              </w:rPr>
              <w:t xml:space="preserve"> do Diác. Carlos</w:t>
            </w:r>
            <w:r w:rsidR="003D3655">
              <w:rPr>
                <w:iCs/>
              </w:rPr>
              <w:t xml:space="preserve"> Marques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8339C0" w:rsidRPr="006C4BC4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Ter</w:t>
            </w:r>
            <w:r w:rsidR="009666DF">
              <w:t xml:space="preserve"> </w:t>
            </w:r>
            <w:r w:rsidR="003D3655">
              <w:rPr>
                <w:iCs/>
              </w:rPr>
              <w:t>2</w:t>
            </w:r>
            <w:r w:rsidR="003D3655" w:rsidRPr="003D3655">
              <w:rPr>
                <w:iCs/>
              </w:rPr>
              <w:t xml:space="preserve">º </w:t>
            </w:r>
            <w:proofErr w:type="spellStart"/>
            <w:r w:rsidR="003D3655" w:rsidRPr="003D3655">
              <w:rPr>
                <w:iCs/>
              </w:rPr>
              <w:t>Aniv</w:t>
            </w:r>
            <w:proofErr w:type="spellEnd"/>
            <w:r w:rsidR="003D3655" w:rsidRPr="003D3655">
              <w:rPr>
                <w:iCs/>
              </w:rPr>
              <w:t xml:space="preserve">. </w:t>
            </w:r>
            <w:r w:rsidR="005D51E2" w:rsidRPr="003D3655">
              <w:rPr>
                <w:iCs/>
              </w:rPr>
              <w:t>Ordenação</w:t>
            </w:r>
            <w:r w:rsidR="003D3655" w:rsidRPr="003D3655">
              <w:rPr>
                <w:iCs/>
              </w:rPr>
              <w:t xml:space="preserve"> do Diác. Vasco</w:t>
            </w:r>
            <w:r w:rsidR="003D3655">
              <w:rPr>
                <w:iCs/>
              </w:rPr>
              <w:t xml:space="preserve"> d’</w:t>
            </w:r>
            <w:proofErr w:type="spellStart"/>
            <w:r w:rsidR="003D3655">
              <w:rPr>
                <w:iCs/>
              </w:rPr>
              <w:t>Avillez</w:t>
            </w:r>
            <w:proofErr w:type="spellEnd"/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 Qua </w:t>
            </w:r>
            <w:r w:rsidRPr="006C4BC4">
              <w:tab/>
            </w:r>
            <w:r w:rsidR="009666DF" w:rsidRPr="009666DF">
              <w:rPr>
                <w:b/>
              </w:rPr>
              <w:t xml:space="preserve">UPS - </w:t>
            </w:r>
            <w:r w:rsidR="00865E61" w:rsidRPr="009666DF">
              <w:rPr>
                <w:b/>
              </w:rPr>
              <w:t>Jantar de Secretariado da Catequese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4 Qui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5 </w:t>
            </w:r>
            <w:proofErr w:type="spellStart"/>
            <w:r w:rsidRPr="006C4BC4">
              <w:t>Sex</w:t>
            </w:r>
            <w:proofErr w:type="spellEnd"/>
            <w:r w:rsidR="002D23DF">
              <w:t xml:space="preserve"> </w:t>
            </w:r>
            <w:r w:rsidR="009666DF" w:rsidRPr="009666DF">
              <w:rPr>
                <w:b/>
              </w:rPr>
              <w:t xml:space="preserve">UPS - </w:t>
            </w:r>
            <w:r w:rsidR="002D23DF" w:rsidRPr="00F73B1B">
              <w:rPr>
                <w:b/>
              </w:rPr>
              <w:t>Reunião do Conselho Pastoral da UPS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6 </w:t>
            </w:r>
            <w:proofErr w:type="spellStart"/>
            <w:r w:rsidRPr="006C4BC4">
              <w:t>Sáb</w:t>
            </w:r>
            <w:proofErr w:type="spellEnd"/>
            <w:r w:rsidR="00A2718D">
              <w:t xml:space="preserve"> </w:t>
            </w:r>
            <w:proofErr w:type="spellStart"/>
            <w:r w:rsidR="00A2718D">
              <w:t>Actividade</w:t>
            </w:r>
            <w:proofErr w:type="spellEnd"/>
            <w:r w:rsidR="00A2718D">
              <w:t xml:space="preserve"> Final </w:t>
            </w:r>
            <w:r w:rsidR="00A2718D" w:rsidRPr="00A2718D">
              <w:t>A</w:t>
            </w:r>
            <w:r w:rsidR="00A2718D">
              <w:t>grupamento 1134 - Sintra do CNE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2F2F2" w:themeFill="background1" w:themeFillShade="F2"/>
          </w:tcPr>
          <w:p w:rsidR="009666DF" w:rsidRDefault="00CA2FF6" w:rsidP="009666DF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56799B">
              <w:rPr>
                <w:b/>
              </w:rPr>
              <w:t>7 Dom - Domingo XIV do T. C.</w:t>
            </w:r>
            <w:r w:rsidR="009666DF">
              <w:rPr>
                <w:b/>
              </w:rPr>
              <w:t xml:space="preserve"> </w:t>
            </w:r>
          </w:p>
          <w:p w:rsidR="0056799B" w:rsidRPr="009666DF" w:rsidRDefault="009666DF" w:rsidP="009666DF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9666DF">
              <w:rPr>
                <w:b/>
              </w:rPr>
              <w:t xml:space="preserve">UPS - </w:t>
            </w:r>
            <w:r w:rsidR="0056799B" w:rsidRPr="009666DF">
              <w:rPr>
                <w:b/>
              </w:rPr>
              <w:t xml:space="preserve">Missa de festa em </w:t>
            </w:r>
            <w:proofErr w:type="spellStart"/>
            <w:r w:rsidR="0056799B" w:rsidRPr="009666DF">
              <w:rPr>
                <w:b/>
              </w:rPr>
              <w:t>Cabriz</w:t>
            </w:r>
            <w:proofErr w:type="spellEnd"/>
            <w:r w:rsidR="0056799B" w:rsidRPr="009666DF">
              <w:rPr>
                <w:b/>
              </w:rPr>
              <w:t>, às 10.15h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8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8339C0" w:rsidRPr="006C4BC4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9 Ter</w:t>
            </w:r>
            <w:r w:rsidR="009666DF">
              <w:t xml:space="preserve"> </w:t>
            </w:r>
            <w:r w:rsidR="009666DF" w:rsidRPr="009666DF">
              <w:t>UPS -</w:t>
            </w:r>
            <w:r w:rsidR="009666DF" w:rsidRPr="009666DF">
              <w:rPr>
                <w:b/>
              </w:rPr>
              <w:t xml:space="preserve"> </w:t>
            </w:r>
            <w:r w:rsidR="008339C0">
              <w:t>Eucaristia com o grupo carismático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10 Qua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11 Qui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12 </w:t>
            </w:r>
            <w:proofErr w:type="spellStart"/>
            <w:r w:rsidRPr="006C4BC4">
              <w:t>Sex</w:t>
            </w:r>
            <w:proofErr w:type="spellEnd"/>
            <w:r w:rsidRPr="006C4BC4">
              <w:tab/>
            </w:r>
          </w:p>
        </w:tc>
      </w:tr>
      <w:tr w:rsidR="00CA2FF6" w:rsidRPr="006C4BC4" w:rsidTr="005D51E2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13 </w:t>
            </w:r>
            <w:proofErr w:type="spellStart"/>
            <w:r w:rsidRPr="006C4BC4">
              <w:t>Sáb</w:t>
            </w:r>
            <w:proofErr w:type="spellEnd"/>
          </w:p>
        </w:tc>
      </w:tr>
      <w:tr w:rsidR="00CA2FF6" w:rsidRPr="006C4BC4" w:rsidTr="005D51E2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14 Dom </w:t>
            </w:r>
            <w:r w:rsidRPr="006C4BC4">
              <w:rPr>
                <w:b/>
              </w:rPr>
              <w:tab/>
              <w:t>Domingo XV do T. C.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15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16 Ter</w:t>
            </w:r>
            <w:r w:rsidR="009666DF">
              <w:t xml:space="preserve"> </w:t>
            </w:r>
            <w:proofErr w:type="spellStart"/>
            <w:r w:rsidRPr="006C4BC4">
              <w:t>Aniv</w:t>
            </w:r>
            <w:proofErr w:type="spellEnd"/>
            <w:r w:rsidRPr="006C4BC4">
              <w:t>. Natalício do Senhor Cardeal-Patriarca</w:t>
            </w:r>
          </w:p>
          <w:p w:rsidR="008339C0" w:rsidRPr="006C4BC4" w:rsidRDefault="009666DF" w:rsidP="005417A0">
            <w:pPr>
              <w:pStyle w:val="Interiortabelaident"/>
              <w:ind w:left="1"/>
            </w:pPr>
            <w:r w:rsidRPr="009666DF">
              <w:t>UPS -</w:t>
            </w:r>
            <w:r w:rsidRPr="009666DF">
              <w:rPr>
                <w:b/>
              </w:rPr>
              <w:t xml:space="preserve"> </w:t>
            </w:r>
            <w:r w:rsidR="008339C0">
              <w:t>Encontro de oração do grupo carismático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17 Qua 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18 Qui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19 </w:t>
            </w:r>
            <w:proofErr w:type="spellStart"/>
            <w:r w:rsidRPr="006C4BC4">
              <w:t>Sex</w:t>
            </w:r>
            <w:proofErr w:type="spellEnd"/>
          </w:p>
        </w:tc>
      </w:tr>
      <w:tr w:rsidR="00CA2FF6" w:rsidRPr="006C4BC4" w:rsidTr="005D51E2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20 </w:t>
            </w:r>
            <w:proofErr w:type="spellStart"/>
            <w:r w:rsidRPr="006C4BC4">
              <w:t>Sáb</w:t>
            </w:r>
            <w:proofErr w:type="spellEnd"/>
            <w:r w:rsidRPr="006C4BC4">
              <w:t xml:space="preserve"> 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21 Dom </w:t>
            </w:r>
            <w:r w:rsidRPr="006C4BC4">
              <w:rPr>
                <w:b/>
              </w:rPr>
              <w:tab/>
              <w:t>Domingo XVI do T. C.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22 </w:t>
            </w:r>
            <w:proofErr w:type="spellStart"/>
            <w:r w:rsidRPr="006C4BC4">
              <w:t>Seg</w:t>
            </w:r>
            <w:proofErr w:type="spellEnd"/>
            <w:r w:rsidRPr="006C4BC4">
              <w:tab/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8339C0" w:rsidRPr="006C4BC4" w:rsidRDefault="00CA2FF6" w:rsidP="009666DF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23 Ter </w:t>
            </w:r>
            <w:r w:rsidR="009666DF" w:rsidRPr="009666DF">
              <w:t>UPS -</w:t>
            </w:r>
            <w:r w:rsidR="009666DF" w:rsidRPr="009666DF">
              <w:rPr>
                <w:b/>
              </w:rPr>
              <w:t xml:space="preserve"> </w:t>
            </w:r>
            <w:r w:rsidR="00556786">
              <w:t>Adoração do Santíssimo com o Grupo C</w:t>
            </w:r>
            <w:r w:rsidR="008339C0">
              <w:t>arismático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24 Qua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25 Qui 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9666DF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26 </w:t>
            </w:r>
            <w:proofErr w:type="spellStart"/>
            <w:proofErr w:type="gramStart"/>
            <w:r w:rsidRPr="006C4BC4">
              <w:t>Sex</w:t>
            </w:r>
            <w:proofErr w:type="spellEnd"/>
            <w:r w:rsidR="007013C9">
              <w:t xml:space="preserve">  </w:t>
            </w:r>
            <w:r w:rsidR="009666DF" w:rsidRPr="006C4BC4">
              <w:t>DAC</w:t>
            </w:r>
            <w:proofErr w:type="gramEnd"/>
            <w:r w:rsidR="009666DF" w:rsidRPr="006C4BC4">
              <w:t>-SPF - Dia dos Avós</w:t>
            </w:r>
          </w:p>
          <w:p w:rsidR="00CA2FF6" w:rsidRPr="006C4BC4" w:rsidRDefault="00BF0C0A" w:rsidP="009666DF">
            <w:pPr>
              <w:pStyle w:val="InteriorTabela1"/>
              <w:tabs>
                <w:tab w:val="left" w:pos="567"/>
              </w:tabs>
              <w:ind w:left="1"/>
            </w:pPr>
            <w:r>
              <w:t xml:space="preserve">26º </w:t>
            </w:r>
            <w:proofErr w:type="spellStart"/>
            <w:r w:rsidR="007013C9">
              <w:t>Aniv</w:t>
            </w:r>
            <w:proofErr w:type="spellEnd"/>
            <w:r w:rsidR="007013C9">
              <w:t>. de ordenação do Pe. João Inácio</w:t>
            </w:r>
            <w:r>
              <w:t xml:space="preserve"> (1992)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27 </w:t>
            </w:r>
            <w:proofErr w:type="spellStart"/>
            <w:r w:rsidRPr="006C4BC4">
              <w:t>Sáb</w:t>
            </w:r>
            <w:proofErr w:type="spellEnd"/>
          </w:p>
        </w:tc>
      </w:tr>
      <w:tr w:rsidR="00CA2FF6" w:rsidRPr="006C4BC4" w:rsidTr="005D51E2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28 Dom </w:t>
            </w:r>
            <w:r w:rsidRPr="006C4BC4">
              <w:rPr>
                <w:b/>
              </w:rPr>
              <w:tab/>
              <w:t>Domingo XVII do T. C.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lastRenderedPageBreak/>
              <w:t xml:space="preserve">29 </w:t>
            </w:r>
            <w:proofErr w:type="spellStart"/>
            <w:r w:rsidRPr="006C4BC4">
              <w:t>Seg</w:t>
            </w:r>
            <w:proofErr w:type="spellEnd"/>
            <w:r w:rsidRPr="006C4BC4">
              <w:t xml:space="preserve"> </w:t>
            </w:r>
            <w:r w:rsidRPr="006C4BC4">
              <w:tab/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30 Ter</w:t>
            </w:r>
          </w:p>
        </w:tc>
      </w:tr>
      <w:tr w:rsidR="00CA2FF6" w:rsidRPr="006C4BC4" w:rsidTr="005D51E2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31 Qua</w:t>
            </w:r>
          </w:p>
        </w:tc>
      </w:tr>
    </w:tbl>
    <w:p w:rsidR="00CA2FF6" w:rsidRPr="006C4BC4" w:rsidRDefault="005D51E2" w:rsidP="009D7046">
      <w:pPr>
        <w:pStyle w:val="Ttulo2"/>
      </w:pPr>
      <w:bookmarkStart w:id="34" w:name="_Toc524957899"/>
      <w:bookmarkStart w:id="35" w:name="_Toc525564844"/>
      <w:r w:rsidRPr="006C4BC4">
        <w:t>AGOSTO 2019</w:t>
      </w:r>
      <w:bookmarkEnd w:id="34"/>
      <w:bookmarkEnd w:id="35"/>
    </w:p>
    <w:tbl>
      <w:tblPr>
        <w:tblStyle w:val="TabelacomGrelha"/>
        <w:tblW w:w="9923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 Qui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 </w:t>
            </w:r>
            <w:proofErr w:type="spellStart"/>
            <w:r w:rsidRPr="006C4BC4">
              <w:t>Sex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bookmarkStart w:id="36" w:name="OLE_LINK1"/>
            <w:bookmarkStart w:id="37" w:name="OLE_LINK2"/>
            <w:r w:rsidRPr="006C4BC4">
              <w:t xml:space="preserve">3 </w:t>
            </w:r>
            <w:proofErr w:type="spellStart"/>
            <w:r w:rsidRPr="006C4BC4">
              <w:t>Sáb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4 Dom </w:t>
            </w:r>
            <w:r w:rsidRPr="006C4BC4">
              <w:rPr>
                <w:b/>
              </w:rPr>
              <w:tab/>
              <w:t>Domingo XVIII do T. C.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5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6 Ter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7 Qua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8 Qui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9 </w:t>
            </w:r>
            <w:proofErr w:type="spellStart"/>
            <w:r w:rsidRPr="006C4BC4">
              <w:t>Sex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10 </w:t>
            </w:r>
            <w:proofErr w:type="spellStart"/>
            <w:r w:rsidRPr="006C4BC4">
              <w:t>Sáb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11 Dom </w:t>
            </w:r>
            <w:r w:rsidRPr="006C4BC4">
              <w:rPr>
                <w:b/>
              </w:rPr>
              <w:tab/>
              <w:t>Domingo XIX do T. C.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12 </w:t>
            </w:r>
            <w:proofErr w:type="spellStart"/>
            <w:r w:rsidRPr="006C4BC4">
              <w:t>Seg</w:t>
            </w:r>
            <w:proofErr w:type="spellEnd"/>
          </w:p>
          <w:p w:rsidR="00CA2FF6" w:rsidRPr="006C4BC4" w:rsidRDefault="00CA2FF6" w:rsidP="005417A0">
            <w:pPr>
              <w:pStyle w:val="Interiortabelaident"/>
              <w:ind w:left="1"/>
            </w:pPr>
            <w:r w:rsidRPr="00B51F27">
              <w:t>DPSC-SPM - Peregrinação do Migrante e do Refugiado (12 e 13)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13 Ter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14 Qua 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15 Qui - Assunção de Nossa Senhora - Solenidade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16 </w:t>
            </w:r>
            <w:proofErr w:type="spellStart"/>
            <w:r w:rsidRPr="006C4BC4">
              <w:t>Sex</w:t>
            </w:r>
            <w:proofErr w:type="spellEnd"/>
            <w:r w:rsidRPr="006C4BC4">
              <w:tab/>
            </w:r>
          </w:p>
        </w:tc>
      </w:tr>
      <w:tr w:rsidR="00CA2FF6" w:rsidRPr="009666DF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9666DF" w:rsidRDefault="00CA2FF6" w:rsidP="005D51E2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9666DF">
              <w:rPr>
                <w:b/>
              </w:rPr>
              <w:t xml:space="preserve">17 </w:t>
            </w:r>
            <w:proofErr w:type="spellStart"/>
            <w:r w:rsidRPr="009666DF">
              <w:rPr>
                <w:b/>
              </w:rPr>
              <w:t>Sáb</w:t>
            </w:r>
            <w:proofErr w:type="spellEnd"/>
            <w:r w:rsidR="009323B5" w:rsidRPr="009666DF">
              <w:rPr>
                <w:b/>
              </w:rPr>
              <w:t xml:space="preserve"> </w:t>
            </w:r>
            <w:r w:rsidR="009666DF" w:rsidRPr="009666DF">
              <w:rPr>
                <w:b/>
              </w:rPr>
              <w:t xml:space="preserve">UPS - </w:t>
            </w:r>
            <w:r w:rsidR="005D51E2" w:rsidRPr="009666DF">
              <w:rPr>
                <w:b/>
              </w:rPr>
              <w:t>MISSA DA FESTA DE SÃO MAMEDE</w:t>
            </w:r>
            <w:r w:rsidR="005D51E2">
              <w:rPr>
                <w:b/>
              </w:rPr>
              <w:t>, em Janas (</w:t>
            </w:r>
            <w:r w:rsidR="009323B5" w:rsidRPr="009666DF">
              <w:rPr>
                <w:b/>
              </w:rPr>
              <w:t>15.30h</w:t>
            </w:r>
            <w:r w:rsidR="005D51E2">
              <w:rPr>
                <w:b/>
              </w:rPr>
              <w:t>)</w:t>
            </w:r>
            <w:r w:rsidR="009323B5" w:rsidRPr="009666DF">
              <w:rPr>
                <w:b/>
              </w:rPr>
              <w:t xml:space="preserve"> seguida de bênção dos animais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9323B5" w:rsidRPr="009323B5" w:rsidRDefault="00CA2FF6" w:rsidP="005D51E2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rPr>
                <w:b/>
              </w:rPr>
              <w:t>18 Dom - Domingo XX do T. C.</w:t>
            </w:r>
            <w:r w:rsidR="005D51E2">
              <w:rPr>
                <w:b/>
              </w:rPr>
              <w:t xml:space="preserve">, </w:t>
            </w:r>
            <w:r w:rsidR="009666DF" w:rsidRPr="009666DF">
              <w:rPr>
                <w:b/>
              </w:rPr>
              <w:t xml:space="preserve">UPS - </w:t>
            </w:r>
            <w:r w:rsidR="009323B5" w:rsidRPr="009666DF">
              <w:rPr>
                <w:b/>
              </w:rPr>
              <w:t xml:space="preserve">Missa de festa em Nafarros, às 17h </w:t>
            </w:r>
            <w:r w:rsidR="009323B5" w:rsidRPr="009666DF">
              <w:rPr>
                <w:b/>
                <w:highlight w:val="yellow"/>
              </w:rPr>
              <w:t>(por marcar!</w:t>
            </w:r>
            <w:bookmarkStart w:id="38" w:name="_GoBack"/>
            <w:bookmarkEnd w:id="38"/>
            <w:r w:rsidR="009323B5" w:rsidRPr="009666DF">
              <w:rPr>
                <w:b/>
                <w:highlight w:val="yellow"/>
              </w:rPr>
              <w:t>)</w:t>
            </w:r>
          </w:p>
        </w:tc>
      </w:tr>
      <w:tr w:rsidR="00CA2FF6" w:rsidRPr="009666DF" w:rsidTr="00AE26E4">
        <w:tc>
          <w:tcPr>
            <w:tcW w:w="9923" w:type="dxa"/>
            <w:shd w:val="clear" w:color="auto" w:fill="FFFFFF" w:themeFill="background1"/>
          </w:tcPr>
          <w:p w:rsidR="00CA2FF6" w:rsidRPr="009666DF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9666DF">
              <w:t xml:space="preserve">19 </w:t>
            </w:r>
            <w:proofErr w:type="spellStart"/>
            <w:r w:rsidRPr="009666DF">
              <w:t>Seg</w:t>
            </w:r>
            <w:proofErr w:type="spellEnd"/>
            <w:r w:rsidR="006F0BCE" w:rsidRPr="009666DF">
              <w:rPr>
                <w:b/>
              </w:rPr>
              <w:t xml:space="preserve"> </w:t>
            </w:r>
            <w:r w:rsidR="009666DF" w:rsidRPr="009666DF">
              <w:rPr>
                <w:b/>
              </w:rPr>
              <w:t xml:space="preserve">UPS - </w:t>
            </w:r>
            <w:r w:rsidR="006F0BCE" w:rsidRPr="009666DF">
              <w:rPr>
                <w:b/>
              </w:rPr>
              <w:t>Viagem / Peregrinação da UPS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20 Ter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21 Qua </w:t>
            </w:r>
            <w:r w:rsidRPr="006C4BC4">
              <w:tab/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22 Qui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23 </w:t>
            </w:r>
            <w:proofErr w:type="spellStart"/>
            <w:r w:rsidRPr="006C4BC4">
              <w:t>Sex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24 </w:t>
            </w:r>
            <w:proofErr w:type="spellStart"/>
            <w:r w:rsidRPr="006C4BC4">
              <w:t>Sáb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042A1D" w:rsidRPr="006C4BC4" w:rsidRDefault="00CA2FF6" w:rsidP="005D51E2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25 Dom - Domingo XXI do T. C.</w:t>
            </w:r>
            <w:r w:rsidR="009666DF">
              <w:rPr>
                <w:b/>
              </w:rPr>
              <w:t xml:space="preserve"> </w:t>
            </w:r>
            <w:r w:rsidR="009666DF" w:rsidRPr="009666DF">
              <w:rPr>
                <w:b/>
              </w:rPr>
              <w:t xml:space="preserve">UPS- </w:t>
            </w:r>
            <w:r w:rsidR="009323B5" w:rsidRPr="009666DF">
              <w:rPr>
                <w:b/>
              </w:rPr>
              <w:t>Festa no</w:t>
            </w:r>
            <w:r w:rsidR="00042A1D" w:rsidRPr="009666DF">
              <w:rPr>
                <w:b/>
              </w:rPr>
              <w:t xml:space="preserve"> </w:t>
            </w:r>
            <w:r w:rsidR="00A6450C" w:rsidRPr="009666DF">
              <w:rPr>
                <w:b/>
              </w:rPr>
              <w:t xml:space="preserve">Linhó </w:t>
            </w:r>
            <w:r w:rsidR="00042A1D" w:rsidRPr="009666DF">
              <w:rPr>
                <w:b/>
              </w:rPr>
              <w:t>em Honra da N</w:t>
            </w:r>
            <w:r w:rsidR="009323B5" w:rsidRPr="009666DF">
              <w:rPr>
                <w:b/>
              </w:rPr>
              <w:t>ª</w:t>
            </w:r>
            <w:r w:rsidR="00042A1D" w:rsidRPr="009666DF">
              <w:rPr>
                <w:b/>
              </w:rPr>
              <w:t xml:space="preserve"> S</w:t>
            </w:r>
            <w:r w:rsidR="009323B5" w:rsidRPr="009666DF">
              <w:rPr>
                <w:b/>
              </w:rPr>
              <w:t>ª</w:t>
            </w:r>
            <w:r w:rsidR="00042A1D" w:rsidRPr="009666DF">
              <w:rPr>
                <w:b/>
              </w:rPr>
              <w:t xml:space="preserve"> da Conceição e d</w:t>
            </w:r>
            <w:r w:rsidR="009323B5" w:rsidRPr="009666DF">
              <w:rPr>
                <w:b/>
              </w:rPr>
              <w:t>e</w:t>
            </w:r>
            <w:r w:rsidR="00042A1D" w:rsidRPr="009666DF">
              <w:rPr>
                <w:b/>
              </w:rPr>
              <w:t xml:space="preserve"> S. Sebastião (Missa</w:t>
            </w:r>
            <w:r w:rsidR="009323B5" w:rsidRPr="009666DF">
              <w:rPr>
                <w:b/>
              </w:rPr>
              <w:t>, 15.30h</w:t>
            </w:r>
            <w:r w:rsidR="00042A1D" w:rsidRPr="009666DF">
              <w:rPr>
                <w:b/>
              </w:rPr>
              <w:t xml:space="preserve"> </w:t>
            </w:r>
            <w:r w:rsidR="009323B5" w:rsidRPr="009666DF">
              <w:rPr>
                <w:b/>
              </w:rPr>
              <w:t>seguida d</w:t>
            </w:r>
            <w:r w:rsidR="00042A1D" w:rsidRPr="009666DF">
              <w:rPr>
                <w:b/>
              </w:rPr>
              <w:t>e Procissão)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26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lastRenderedPageBreak/>
              <w:t>27 Ter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28 Qua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29 Qui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30 </w:t>
            </w:r>
            <w:proofErr w:type="spellStart"/>
            <w:r w:rsidRPr="006C4BC4">
              <w:t>Sex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31 </w:t>
            </w:r>
            <w:proofErr w:type="spellStart"/>
            <w:r w:rsidRPr="006C4BC4">
              <w:t>Sáb</w:t>
            </w:r>
            <w:proofErr w:type="spellEnd"/>
          </w:p>
        </w:tc>
      </w:tr>
    </w:tbl>
    <w:p w:rsidR="00CA2FF6" w:rsidRPr="006C4BC4" w:rsidRDefault="005D51E2" w:rsidP="009D7046">
      <w:pPr>
        <w:pStyle w:val="Ttulo2"/>
      </w:pPr>
      <w:bookmarkStart w:id="39" w:name="_Toc524957900"/>
      <w:bookmarkStart w:id="40" w:name="_Toc525564845"/>
      <w:bookmarkStart w:id="41" w:name="OLE_LINK349"/>
      <w:bookmarkStart w:id="42" w:name="OLE_LINK350"/>
      <w:bookmarkEnd w:id="36"/>
      <w:bookmarkEnd w:id="37"/>
      <w:r w:rsidRPr="006C4BC4">
        <w:t>SETEMBRO 2019</w:t>
      </w:r>
      <w:bookmarkEnd w:id="39"/>
      <w:bookmarkEnd w:id="40"/>
    </w:p>
    <w:tbl>
      <w:tblPr>
        <w:tblStyle w:val="TabelacomGrelha"/>
        <w:tblW w:w="99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bookmarkEnd w:id="41"/>
          <w:bookmarkEnd w:id="42"/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1 Dom - Domingo XXII do T. C.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3 Ter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4 Qua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5 Qui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6 </w:t>
            </w:r>
            <w:proofErr w:type="spellStart"/>
            <w:r w:rsidRPr="006C4BC4">
              <w:t>Sex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7 </w:t>
            </w:r>
            <w:proofErr w:type="spellStart"/>
            <w:r w:rsidRPr="006C4BC4">
              <w:t>Sáb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8 Dom - Domingo XXIII do T. C.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9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10 Ter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11 Qua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12 Qui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13 </w:t>
            </w:r>
            <w:proofErr w:type="spellStart"/>
            <w:r w:rsidRPr="006C4BC4">
              <w:t>Sex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14 </w:t>
            </w:r>
            <w:proofErr w:type="spellStart"/>
            <w:r w:rsidRPr="006C4BC4">
              <w:t>Sáb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 xml:space="preserve">15 Dom - Domingo XXIV do T. C. </w:t>
            </w:r>
          </w:p>
        </w:tc>
      </w:tr>
      <w:tr w:rsidR="00CA2FF6" w:rsidRPr="009666DF" w:rsidTr="00AE26E4">
        <w:tc>
          <w:tcPr>
            <w:tcW w:w="9923" w:type="dxa"/>
            <w:shd w:val="clear" w:color="auto" w:fill="FFFFFF" w:themeFill="background1"/>
          </w:tcPr>
          <w:p w:rsidR="00CA2FF6" w:rsidRPr="009666DF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9666DF">
              <w:rPr>
                <w:b/>
              </w:rPr>
              <w:t xml:space="preserve">16 </w:t>
            </w:r>
            <w:proofErr w:type="spellStart"/>
            <w:r w:rsidRPr="009666DF">
              <w:rPr>
                <w:b/>
              </w:rPr>
              <w:t>Seg</w:t>
            </w:r>
            <w:proofErr w:type="spellEnd"/>
            <w:r w:rsidR="00F51DBB" w:rsidRPr="009666DF">
              <w:rPr>
                <w:b/>
              </w:rPr>
              <w:t xml:space="preserve"> </w:t>
            </w:r>
            <w:r w:rsidR="009666DF">
              <w:rPr>
                <w:b/>
              </w:rPr>
              <w:t xml:space="preserve">UPS- </w:t>
            </w:r>
            <w:r w:rsidR="00F51DBB" w:rsidRPr="009666DF">
              <w:rPr>
                <w:b/>
              </w:rPr>
              <w:t xml:space="preserve">Missa em Santa Eufémia </w:t>
            </w:r>
            <w:r w:rsidR="009323B5" w:rsidRPr="009666DF">
              <w:rPr>
                <w:b/>
              </w:rPr>
              <w:t>às</w:t>
            </w:r>
            <w:r w:rsidR="00F51DBB" w:rsidRPr="009666DF">
              <w:rPr>
                <w:b/>
              </w:rPr>
              <w:t xml:space="preserve"> 1</w:t>
            </w:r>
            <w:r w:rsidR="009323B5" w:rsidRPr="009666DF">
              <w:rPr>
                <w:b/>
              </w:rPr>
              <w:t>1.30h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17 Ter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18 Qua</w:t>
            </w:r>
            <w:r w:rsidRPr="006C4BC4">
              <w:tab/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19 Qui</w:t>
            </w:r>
            <w:r w:rsidRPr="006C4BC4">
              <w:tab/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20 </w:t>
            </w:r>
            <w:proofErr w:type="spellStart"/>
            <w:r w:rsidRPr="006C4BC4">
              <w:t>Sex</w:t>
            </w:r>
            <w:proofErr w:type="spellEnd"/>
            <w:r w:rsidRPr="006C4BC4">
              <w:tab/>
            </w:r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21 </w:t>
            </w:r>
            <w:proofErr w:type="spellStart"/>
            <w:r w:rsidRPr="006C4BC4">
              <w:t>Sáb</w:t>
            </w:r>
            <w:proofErr w:type="spellEnd"/>
            <w:r w:rsidRPr="006C4BC4">
              <w:tab/>
            </w:r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22 Dom - Domingo XXV do T. C.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23 </w:t>
            </w:r>
            <w:proofErr w:type="spellStart"/>
            <w:r w:rsidRPr="006C4BC4">
              <w:t>Seg</w:t>
            </w:r>
            <w:proofErr w:type="spellEnd"/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24 Ter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>25 Qua</w:t>
            </w:r>
            <w:r w:rsidRPr="006C4BC4">
              <w:tab/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lastRenderedPageBreak/>
              <w:t>26 Qui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FFFFF" w:themeFill="background1"/>
          </w:tcPr>
          <w:p w:rsidR="00CA2FF6" w:rsidRPr="009666DF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9666DF">
              <w:rPr>
                <w:b/>
              </w:rPr>
              <w:t xml:space="preserve">27 </w:t>
            </w:r>
            <w:proofErr w:type="spellStart"/>
            <w:proofErr w:type="gramStart"/>
            <w:r w:rsidRPr="009666DF">
              <w:rPr>
                <w:b/>
              </w:rPr>
              <w:t>Sex</w:t>
            </w:r>
            <w:proofErr w:type="spellEnd"/>
            <w:r w:rsidR="003D3655" w:rsidRPr="009666DF">
              <w:rPr>
                <w:b/>
              </w:rPr>
              <w:t xml:space="preserve">  </w:t>
            </w:r>
            <w:r w:rsidR="009666DF" w:rsidRPr="009666DF">
              <w:rPr>
                <w:b/>
              </w:rPr>
              <w:t>UPS</w:t>
            </w:r>
            <w:proofErr w:type="gramEnd"/>
            <w:r w:rsidR="009666DF" w:rsidRPr="009666DF">
              <w:rPr>
                <w:b/>
              </w:rPr>
              <w:t xml:space="preserve">- </w:t>
            </w:r>
            <w:r w:rsidR="003D3655" w:rsidRPr="009666DF">
              <w:rPr>
                <w:b/>
              </w:rPr>
              <w:t>Festa de São Miguel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9666DF" w:rsidRDefault="00CA2FF6" w:rsidP="005417A0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9666DF">
              <w:rPr>
                <w:b/>
              </w:rPr>
              <w:t>2</w:t>
            </w:r>
            <w:r w:rsidR="003D3655" w:rsidRPr="009666DF">
              <w:rPr>
                <w:b/>
              </w:rPr>
              <w:t>8</w:t>
            </w:r>
            <w:r w:rsidRPr="009666DF">
              <w:rPr>
                <w:b/>
              </w:rPr>
              <w:t xml:space="preserve"> </w:t>
            </w:r>
            <w:proofErr w:type="spellStart"/>
            <w:r w:rsidRPr="009666DF">
              <w:rPr>
                <w:b/>
              </w:rPr>
              <w:t>Sáb</w:t>
            </w:r>
            <w:proofErr w:type="spellEnd"/>
            <w:r w:rsidRPr="009666DF">
              <w:rPr>
                <w:b/>
              </w:rPr>
              <w:t xml:space="preserve"> </w:t>
            </w:r>
            <w:r w:rsidR="009666DF" w:rsidRPr="009666DF">
              <w:rPr>
                <w:b/>
              </w:rPr>
              <w:t>UPS-</w:t>
            </w:r>
            <w:r w:rsidRPr="009666DF">
              <w:rPr>
                <w:b/>
              </w:rPr>
              <w:tab/>
            </w:r>
            <w:r w:rsidR="003D3655" w:rsidRPr="009666DF">
              <w:rPr>
                <w:b/>
              </w:rPr>
              <w:t>Festa de São Miguel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3D3655" w:rsidRPr="00B51F27" w:rsidRDefault="00CA2FF6" w:rsidP="005D51E2">
            <w:pPr>
              <w:pStyle w:val="InteriorTabela1"/>
              <w:tabs>
                <w:tab w:val="left" w:pos="567"/>
              </w:tabs>
              <w:ind w:left="1"/>
              <w:rPr>
                <w:b/>
              </w:rPr>
            </w:pPr>
            <w:r w:rsidRPr="006C4BC4">
              <w:rPr>
                <w:b/>
              </w:rPr>
              <w:t>2</w:t>
            </w:r>
            <w:r w:rsidR="003D3655">
              <w:rPr>
                <w:b/>
              </w:rPr>
              <w:t>9</w:t>
            </w:r>
            <w:r w:rsidRPr="006C4BC4">
              <w:rPr>
                <w:b/>
              </w:rPr>
              <w:t xml:space="preserve"> Dom - Domingo XXVI do T. C.</w:t>
            </w:r>
            <w:r w:rsidR="009666DF">
              <w:rPr>
                <w:b/>
              </w:rPr>
              <w:t xml:space="preserve"> UPS- </w:t>
            </w:r>
            <w:r w:rsidR="005D51E2">
              <w:rPr>
                <w:b/>
              </w:rPr>
              <w:t xml:space="preserve">MISSA DE </w:t>
            </w:r>
            <w:r w:rsidR="005D51E2" w:rsidRPr="003D3655">
              <w:rPr>
                <w:b/>
              </w:rPr>
              <w:t>FESTA DE SÃO MIGUEL</w:t>
            </w:r>
            <w:r w:rsidR="005D51E2">
              <w:rPr>
                <w:b/>
              </w:rPr>
              <w:t xml:space="preserve"> (</w:t>
            </w:r>
            <w:r w:rsidR="003D3655">
              <w:rPr>
                <w:b/>
              </w:rPr>
              <w:t>11h</w:t>
            </w:r>
            <w:r w:rsidR="005D51E2">
              <w:rPr>
                <w:b/>
              </w:rPr>
              <w:t>)</w:t>
            </w:r>
            <w:r w:rsidR="003D3655">
              <w:rPr>
                <w:b/>
              </w:rPr>
              <w:t xml:space="preserve"> seguida de Procissão </w:t>
            </w:r>
          </w:p>
        </w:tc>
      </w:tr>
      <w:tr w:rsidR="00CA2FF6" w:rsidRPr="006C4BC4" w:rsidTr="00AE26E4">
        <w:tc>
          <w:tcPr>
            <w:tcW w:w="9923" w:type="dxa"/>
            <w:shd w:val="clear" w:color="auto" w:fill="F2F2F2" w:themeFill="background1" w:themeFillShade="F2"/>
          </w:tcPr>
          <w:p w:rsidR="00CA2FF6" w:rsidRPr="006C4BC4" w:rsidRDefault="00CA2FF6" w:rsidP="005417A0">
            <w:pPr>
              <w:pStyle w:val="InteriorTabela1"/>
              <w:tabs>
                <w:tab w:val="left" w:pos="567"/>
              </w:tabs>
              <w:ind w:left="1"/>
            </w:pPr>
            <w:r w:rsidRPr="006C4BC4">
              <w:t xml:space="preserve">30 </w:t>
            </w:r>
            <w:proofErr w:type="spellStart"/>
            <w:r w:rsidRPr="006C4BC4">
              <w:t>Seg</w:t>
            </w:r>
            <w:proofErr w:type="spellEnd"/>
          </w:p>
        </w:tc>
      </w:tr>
    </w:tbl>
    <w:p w:rsidR="00CA2FF6" w:rsidRPr="006C4BC4" w:rsidRDefault="00CA2FF6" w:rsidP="005417A0">
      <w:pPr>
        <w:pStyle w:val="InteriorTabela1"/>
        <w:tabs>
          <w:tab w:val="left" w:pos="567"/>
        </w:tabs>
        <w:ind w:left="1"/>
      </w:pPr>
    </w:p>
    <w:bookmarkEnd w:id="1"/>
    <w:bookmarkEnd w:id="2"/>
    <w:bookmarkEnd w:id="3"/>
    <w:bookmarkEnd w:id="4"/>
    <w:bookmarkEnd w:id="5"/>
    <w:bookmarkEnd w:id="6"/>
    <w:bookmarkEnd w:id="7"/>
    <w:p w:rsidR="00CA2FF6" w:rsidRPr="006C4BC4" w:rsidRDefault="00CA2FF6" w:rsidP="005417A0">
      <w:pPr>
        <w:pStyle w:val="InteriorTabela1"/>
        <w:ind w:left="1"/>
      </w:pPr>
    </w:p>
    <w:sectPr w:rsidR="00CA2FF6" w:rsidRPr="006C4BC4" w:rsidSect="005417A0">
      <w:headerReference w:type="even" r:id="rId10"/>
      <w:headerReference w:type="default" r:id="rId11"/>
      <w:footerReference w:type="default" r:id="rId12"/>
      <w:type w:val="continuous"/>
      <w:pgSz w:w="11907" w:h="16839" w:code="9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3F4" w:rsidRDefault="000363F4" w:rsidP="00B360E0">
      <w:r>
        <w:separator/>
      </w:r>
    </w:p>
  </w:endnote>
  <w:endnote w:type="continuationSeparator" w:id="0">
    <w:p w:rsidR="000363F4" w:rsidRDefault="000363F4" w:rsidP="00B3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561336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  <w:noProof/>
        <w:color w:val="auto"/>
        <w:sz w:val="20"/>
      </w:rPr>
    </w:sdtEndPr>
    <w:sdtContent>
      <w:p w:rsidR="006C55B1" w:rsidRPr="000A20BA" w:rsidRDefault="006C55B1" w:rsidP="000A20BA">
        <w:pPr>
          <w:pStyle w:val="Rodap"/>
          <w:jc w:val="right"/>
          <w:rPr>
            <w:rFonts w:ascii="Arial Narrow" w:hAnsi="Arial Narrow"/>
            <w:b w:val="0"/>
            <w:color w:val="auto"/>
            <w:sz w:val="20"/>
          </w:rPr>
        </w:pPr>
        <w:r w:rsidRPr="000A20BA">
          <w:rPr>
            <w:rFonts w:ascii="Arial Narrow" w:hAnsi="Arial Narrow"/>
            <w:b w:val="0"/>
            <w:color w:val="auto"/>
            <w:sz w:val="20"/>
          </w:rPr>
          <w:fldChar w:fldCharType="begin"/>
        </w:r>
        <w:r w:rsidRPr="000A20BA">
          <w:rPr>
            <w:rFonts w:ascii="Arial Narrow" w:hAnsi="Arial Narrow"/>
            <w:b w:val="0"/>
            <w:color w:val="auto"/>
            <w:sz w:val="20"/>
          </w:rPr>
          <w:instrText xml:space="preserve"> PAGE   \* MERGEFORMAT </w:instrText>
        </w:r>
        <w:r w:rsidRPr="000A20BA">
          <w:rPr>
            <w:rFonts w:ascii="Arial Narrow" w:hAnsi="Arial Narrow"/>
            <w:b w:val="0"/>
            <w:color w:val="auto"/>
            <w:sz w:val="20"/>
          </w:rPr>
          <w:fldChar w:fldCharType="separate"/>
        </w:r>
        <w:r w:rsidR="00485946">
          <w:rPr>
            <w:rFonts w:ascii="Arial Narrow" w:hAnsi="Arial Narrow"/>
            <w:b w:val="0"/>
            <w:noProof/>
            <w:color w:val="auto"/>
            <w:sz w:val="20"/>
          </w:rPr>
          <w:t>22</w:t>
        </w:r>
        <w:r w:rsidRPr="000A20BA">
          <w:rPr>
            <w:rFonts w:ascii="Arial Narrow" w:hAnsi="Arial Narrow"/>
            <w:b w:val="0"/>
            <w:noProof/>
            <w:color w:val="auto"/>
            <w:sz w:val="20"/>
          </w:rPr>
          <w:fldChar w:fldCharType="end"/>
        </w:r>
      </w:p>
    </w:sdtContent>
  </w:sdt>
  <w:p w:rsidR="006C55B1" w:rsidRDefault="006C55B1" w:rsidP="00847E60">
    <w:pPr>
      <w:pStyle w:val="Rodap"/>
      <w:ind w:left="0"/>
      <w:jc w:val="right"/>
    </w:pPr>
  </w:p>
  <w:p w:rsidR="006C55B1" w:rsidRDefault="006C55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3F4" w:rsidRDefault="000363F4" w:rsidP="00B360E0">
      <w:r>
        <w:separator/>
      </w:r>
    </w:p>
  </w:footnote>
  <w:footnote w:type="continuationSeparator" w:id="0">
    <w:p w:rsidR="000363F4" w:rsidRDefault="000363F4" w:rsidP="00B3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B1" w:rsidRDefault="006C55B1">
    <w:pPr>
      <w:pStyle w:val="Cabealh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110</w:t>
    </w:r>
    <w:r>
      <w:rPr>
        <w:rStyle w:val="Nmerodepgina"/>
      </w:rPr>
      <w:fldChar w:fldCharType="end"/>
    </w:r>
  </w:p>
  <w:p w:rsidR="006C55B1" w:rsidRDefault="006C55B1">
    <w:pPr>
      <w:pStyle w:val="Cabealho"/>
      <w:rPr>
        <w:rStyle w:val="Nmerodepgina"/>
      </w:rPr>
    </w:pPr>
  </w:p>
  <w:p w:rsidR="006C55B1" w:rsidRDefault="006C55B1" w:rsidP="00B360E0"/>
  <w:p w:rsidR="006C55B1" w:rsidRDefault="006C55B1" w:rsidP="00B360E0"/>
  <w:p w:rsidR="006C55B1" w:rsidRDefault="006C55B1" w:rsidP="00B360E0"/>
  <w:p w:rsidR="006C55B1" w:rsidRDefault="006C55B1" w:rsidP="00B360E0"/>
  <w:p w:rsidR="006C55B1" w:rsidRDefault="006C55B1" w:rsidP="00B360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B1" w:rsidRDefault="006C55B1" w:rsidP="005521B7">
    <w:pPr>
      <w:pStyle w:val="Cabealho"/>
      <w:tabs>
        <w:tab w:val="clear" w:pos="4252"/>
        <w:tab w:val="clear" w:pos="8504"/>
        <w:tab w:val="left" w:pos="9612"/>
      </w:tabs>
      <w:ind w:left="426"/>
      <w:rPr>
        <w:rStyle w:val="Nmerodepgina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D280A6" wp14:editId="649E3C2A">
              <wp:simplePos x="0" y="0"/>
              <wp:positionH relativeFrom="column">
                <wp:posOffset>9525</wp:posOffset>
              </wp:positionH>
              <wp:positionV relativeFrom="paragraph">
                <wp:posOffset>-83820</wp:posOffset>
              </wp:positionV>
              <wp:extent cx="6191250" cy="342265"/>
              <wp:effectExtent l="0" t="0" r="0" b="635"/>
              <wp:wrapNone/>
              <wp:docPr id="4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55B1" w:rsidRPr="00556786" w:rsidRDefault="006C55B1" w:rsidP="00B83536">
                          <w:pPr>
                            <w:pStyle w:val="Ttulo"/>
                            <w:spacing w:before="0" w:after="0"/>
                            <w:jc w:val="center"/>
                            <w:rPr>
                              <w:rFonts w:ascii="Arial" w:hAnsi="Arial" w:cs="Arial"/>
                              <w:i/>
                              <w:color w:val="auto"/>
                              <w:sz w:val="18"/>
                              <w:szCs w:val="18"/>
                            </w:rPr>
                          </w:pPr>
                          <w:r w:rsidRPr="00556786">
                            <w:rPr>
                              <w:rFonts w:ascii="Arial" w:hAnsi="Arial" w:cs="Arial"/>
                              <w:i/>
                              <w:color w:val="auto"/>
                              <w:sz w:val="18"/>
                              <w:szCs w:val="18"/>
                            </w:rPr>
                            <w:t>Programa Pastoral 2017-2020</w:t>
                          </w:r>
                        </w:p>
                        <w:p w:rsidR="00556786" w:rsidRPr="00FD3F72" w:rsidRDefault="00556786" w:rsidP="00B83536">
                          <w:pPr>
                            <w:pStyle w:val="Ttulo"/>
                            <w:spacing w:before="0" w:after="0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  <w:t>UNidade Pastoral de Sintra</w:t>
                          </w:r>
                        </w:p>
                        <w:p w:rsidR="006C55B1" w:rsidRPr="004236E7" w:rsidRDefault="006C55B1" w:rsidP="00B83536">
                          <w:pPr>
                            <w:pStyle w:val="Ttulo"/>
                            <w:spacing w:before="0" w:after="0"/>
                            <w:rPr>
                              <w:rFonts w:ascii="Calibri" w:hAnsi="Calibri"/>
                              <w:color w:val="4F6228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280A6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26" type="#_x0000_t202" style="position:absolute;left:0;text-align:left;margin-left:.75pt;margin-top:-6.6pt;width:487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" filled="f" stroked="f">
              <v:textbox>
                <w:txbxContent>
                  <w:p w:rsidR="006C55B1" w:rsidRPr="00556786" w:rsidRDefault="006C55B1" w:rsidP="00B83536">
                    <w:pPr>
                      <w:pStyle w:val="Ttulo"/>
                      <w:spacing w:before="0" w:after="0"/>
                      <w:jc w:val="center"/>
                      <w:rPr>
                        <w:rFonts w:ascii="Arial" w:hAnsi="Arial" w:cs="Arial"/>
                        <w:i/>
                        <w:color w:val="auto"/>
                        <w:sz w:val="18"/>
                        <w:szCs w:val="18"/>
                      </w:rPr>
                    </w:pPr>
                    <w:r w:rsidRPr="00556786">
                      <w:rPr>
                        <w:rFonts w:ascii="Arial" w:hAnsi="Arial" w:cs="Arial"/>
                        <w:i/>
                        <w:color w:val="auto"/>
                        <w:sz w:val="18"/>
                        <w:szCs w:val="18"/>
                      </w:rPr>
                      <w:t>Programa Pastoral 2017-2020</w:t>
                    </w:r>
                  </w:p>
                  <w:p w:rsidR="00556786" w:rsidRPr="00FD3F72" w:rsidRDefault="00556786" w:rsidP="00B83536">
                    <w:pPr>
                      <w:pStyle w:val="Ttulo"/>
                      <w:spacing w:before="0" w:after="0"/>
                      <w:jc w:val="center"/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  <w:t>UNidade Pastoral de Sintra</w:t>
                    </w:r>
                  </w:p>
                  <w:p w:rsidR="006C55B1" w:rsidRPr="004236E7" w:rsidRDefault="006C55B1" w:rsidP="00B83536">
                    <w:pPr>
                      <w:pStyle w:val="Ttulo"/>
                      <w:spacing w:before="0" w:after="0"/>
                      <w:rPr>
                        <w:rFonts w:ascii="Calibri" w:hAnsi="Calibri"/>
                        <w:color w:val="4F6228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4ECA4E"/>
    <w:lvl w:ilvl="0">
      <w:numFmt w:val="bullet"/>
      <w:pStyle w:val="ident"/>
      <w:lvlText w:val="*"/>
      <w:lvlJc w:val="left"/>
    </w:lvl>
  </w:abstractNum>
  <w:abstractNum w:abstractNumId="1" w15:restartNumberingAfterBreak="0">
    <w:nsid w:val="00000001"/>
    <w:multiLevelType w:val="multilevel"/>
    <w:tmpl w:val="F564A2E2"/>
    <w:lvl w:ilvl="0">
      <w:start w:val="1"/>
      <w:numFmt w:val="none"/>
      <w:pStyle w:val="Stil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4221A"/>
    <w:multiLevelType w:val="multilevel"/>
    <w:tmpl w:val="84563A64"/>
    <w:lvl w:ilvl="0">
      <w:start w:val="1"/>
      <w:numFmt w:val="bullet"/>
      <w:pStyle w:val="iden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BD6488"/>
    <w:multiLevelType w:val="singleLevel"/>
    <w:tmpl w:val="C1ECF056"/>
    <w:lvl w:ilvl="0">
      <w:start w:val="1"/>
      <w:numFmt w:val="bullet"/>
      <w:pStyle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6EE6DF7"/>
    <w:multiLevelType w:val="hybridMultilevel"/>
    <w:tmpl w:val="E5C44006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82C1294"/>
    <w:multiLevelType w:val="hybridMultilevel"/>
    <w:tmpl w:val="F070AFC8"/>
    <w:lvl w:ilvl="0" w:tplc="3B12A278">
      <w:start w:val="1"/>
      <w:numFmt w:val="bullet"/>
      <w:pStyle w:val="Interiortabelaiden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376"/>
    <w:multiLevelType w:val="multilevel"/>
    <w:tmpl w:val="891E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2720B"/>
    <w:multiLevelType w:val="multilevel"/>
    <w:tmpl w:val="B1F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87988"/>
    <w:multiLevelType w:val="hybridMultilevel"/>
    <w:tmpl w:val="0382D242"/>
    <w:lvl w:ilvl="0" w:tplc="CF626BDA">
      <w:start w:val="1"/>
      <w:numFmt w:val="bullet"/>
      <w:pStyle w:val="Normalbullet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C0062"/>
    <w:multiLevelType w:val="multilevel"/>
    <w:tmpl w:val="0ADE3882"/>
    <w:lvl w:ilvl="0">
      <w:start w:val="1"/>
      <w:numFmt w:val="decimal"/>
      <w:pStyle w:val="IdentNumerico"/>
      <w:lvlText w:val="%1"/>
      <w:lvlJc w:val="left"/>
      <w:pPr>
        <w:tabs>
          <w:tab w:val="num" w:pos="863"/>
        </w:tabs>
        <w:ind w:left="863" w:hanging="432"/>
      </w:pPr>
      <w:rPr>
        <w:rFonts w:ascii="Calibri" w:hAnsi="Calibri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ascii="Calibri" w:hAnsi="Calibri" w:hint="default"/>
        <w:b/>
        <w:i w:val="0"/>
        <w:caps w:val="0"/>
        <w:vanish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151"/>
        </w:tabs>
        <w:ind w:left="115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511"/>
        </w:tabs>
        <w:ind w:left="1295" w:hanging="864"/>
      </w:pPr>
      <w:rPr>
        <w:rFonts w:ascii="Calibri" w:hAnsi="Calibri" w:hint="default"/>
        <w:b/>
        <w:i w:val="0"/>
        <w:caps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3"/>
        </w:tabs>
        <w:ind w:left="2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10" w15:restartNumberingAfterBreak="0">
    <w:nsid w:val="26402C13"/>
    <w:multiLevelType w:val="multilevel"/>
    <w:tmpl w:val="49E44310"/>
    <w:lvl w:ilvl="0">
      <w:start w:val="1"/>
      <w:numFmt w:val="decimal"/>
      <w:pStyle w:val="Ttulo1"/>
      <w:lvlText w:val="%1"/>
      <w:lvlJc w:val="left"/>
      <w:pPr>
        <w:tabs>
          <w:tab w:val="num" w:pos="857"/>
        </w:tabs>
        <w:ind w:left="857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1852"/>
        </w:tabs>
        <w:ind w:left="18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712"/>
        </w:tabs>
        <w:ind w:left="171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936"/>
        </w:tabs>
        <w:ind w:left="1720" w:hanging="864"/>
      </w:pPr>
      <w:rPr>
        <w:rFonts w:ascii="Calibri" w:hAnsi="Calibri" w:hint="default"/>
        <w:b/>
        <w:i w:val="0"/>
        <w:caps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008"/>
        </w:tabs>
        <w:ind w:left="2008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152"/>
        </w:tabs>
        <w:ind w:left="2152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296"/>
        </w:tabs>
        <w:ind w:left="2296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440"/>
        </w:tabs>
        <w:ind w:left="2440" w:hanging="1584"/>
      </w:pPr>
      <w:rPr>
        <w:rFonts w:hint="default"/>
      </w:rPr>
    </w:lvl>
  </w:abstractNum>
  <w:abstractNum w:abstractNumId="11" w15:restartNumberingAfterBreak="0">
    <w:nsid w:val="29AA1D5F"/>
    <w:multiLevelType w:val="hybridMultilevel"/>
    <w:tmpl w:val="73D65454"/>
    <w:lvl w:ilvl="0" w:tplc="7E3C2D0A">
      <w:start w:val="1"/>
      <w:numFmt w:val="bullet"/>
      <w:pStyle w:val="BodyTextInd"/>
      <w:lvlText w:val="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1FC42DCA">
      <w:start w:val="1"/>
      <w:numFmt w:val="bullet"/>
      <w:lvlText w:val=""/>
      <w:lvlJc w:val="left"/>
      <w:pPr>
        <w:tabs>
          <w:tab w:val="num" w:pos="1115"/>
        </w:tabs>
        <w:ind w:left="1115" w:hanging="360"/>
      </w:pPr>
      <w:rPr>
        <w:rFonts w:ascii="Wingdings" w:hAnsi="Wingdings" w:hint="default"/>
        <w:color w:val="808080"/>
      </w:rPr>
    </w:lvl>
    <w:lvl w:ilvl="2" w:tplc="19260E5C">
      <w:start w:val="1"/>
      <w:numFmt w:val="bullet"/>
      <w:lvlText w:val=""/>
      <w:lvlJc w:val="left"/>
      <w:pPr>
        <w:tabs>
          <w:tab w:val="num" w:pos="1835"/>
        </w:tabs>
        <w:ind w:left="1835" w:hanging="360"/>
      </w:pPr>
      <w:rPr>
        <w:rFonts w:ascii="Wingdings" w:hAnsi="Wingdings" w:hint="default"/>
      </w:rPr>
    </w:lvl>
    <w:lvl w:ilvl="3" w:tplc="1B142052">
      <w:start w:val="1"/>
      <w:numFmt w:val="bullet"/>
      <w:lvlText w:val=""/>
      <w:lvlJc w:val="left"/>
      <w:pPr>
        <w:tabs>
          <w:tab w:val="num" w:pos="2555"/>
        </w:tabs>
        <w:ind w:left="2555" w:hanging="360"/>
      </w:pPr>
      <w:rPr>
        <w:rFonts w:ascii="Symbol" w:hAnsi="Symbol" w:hint="default"/>
      </w:rPr>
    </w:lvl>
    <w:lvl w:ilvl="4" w:tplc="2D6CCD76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5" w:tplc="A8A8EA26" w:tentative="1">
      <w:start w:val="1"/>
      <w:numFmt w:val="bullet"/>
      <w:lvlText w:val=""/>
      <w:lvlJc w:val="left"/>
      <w:pPr>
        <w:tabs>
          <w:tab w:val="num" w:pos="3995"/>
        </w:tabs>
        <w:ind w:left="3995" w:hanging="360"/>
      </w:pPr>
      <w:rPr>
        <w:rFonts w:ascii="Wingdings" w:hAnsi="Wingdings" w:hint="default"/>
      </w:rPr>
    </w:lvl>
    <w:lvl w:ilvl="6" w:tplc="3F7837B2" w:tentative="1">
      <w:start w:val="1"/>
      <w:numFmt w:val="bullet"/>
      <w:lvlText w:val=""/>
      <w:lvlJc w:val="left"/>
      <w:pPr>
        <w:tabs>
          <w:tab w:val="num" w:pos="4715"/>
        </w:tabs>
        <w:ind w:left="4715" w:hanging="360"/>
      </w:pPr>
      <w:rPr>
        <w:rFonts w:ascii="Symbol" w:hAnsi="Symbol" w:hint="default"/>
      </w:rPr>
    </w:lvl>
    <w:lvl w:ilvl="7" w:tplc="F8A4322C" w:tentative="1">
      <w:start w:val="1"/>
      <w:numFmt w:val="bullet"/>
      <w:lvlText w:val="o"/>
      <w:lvlJc w:val="left"/>
      <w:pPr>
        <w:tabs>
          <w:tab w:val="num" w:pos="5435"/>
        </w:tabs>
        <w:ind w:left="5435" w:hanging="360"/>
      </w:pPr>
      <w:rPr>
        <w:rFonts w:ascii="Courier New" w:hAnsi="Courier New" w:hint="default"/>
      </w:rPr>
    </w:lvl>
    <w:lvl w:ilvl="8" w:tplc="1EB0CDBC" w:tentative="1">
      <w:start w:val="1"/>
      <w:numFmt w:val="bullet"/>
      <w:lvlText w:val=""/>
      <w:lvlJc w:val="left"/>
      <w:pPr>
        <w:tabs>
          <w:tab w:val="num" w:pos="6155"/>
        </w:tabs>
        <w:ind w:left="6155" w:hanging="360"/>
      </w:pPr>
      <w:rPr>
        <w:rFonts w:ascii="Wingdings" w:hAnsi="Wingdings" w:hint="default"/>
      </w:rPr>
    </w:lvl>
  </w:abstractNum>
  <w:abstractNum w:abstractNumId="12" w15:restartNumberingAfterBreak="0">
    <w:nsid w:val="302D5C36"/>
    <w:multiLevelType w:val="hybridMultilevel"/>
    <w:tmpl w:val="91DE6036"/>
    <w:lvl w:ilvl="0" w:tplc="8AF42212">
      <w:numFmt w:val="bullet"/>
      <w:pStyle w:val="Identado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A754E1B6">
      <w:start w:val="1"/>
      <w:numFmt w:val="bullet"/>
      <w:pStyle w:val="ident20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3F28B4E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422421E4"/>
    <w:multiLevelType w:val="hybridMultilevel"/>
    <w:tmpl w:val="8D544E24"/>
    <w:lvl w:ilvl="0" w:tplc="5170B170">
      <w:start w:val="1"/>
      <w:numFmt w:val="bullet"/>
      <w:pStyle w:val="Tabelai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45854CA1"/>
    <w:multiLevelType w:val="hybridMultilevel"/>
    <w:tmpl w:val="149AB9F2"/>
    <w:lvl w:ilvl="0" w:tplc="0816000F">
      <w:start w:val="1"/>
      <w:numFmt w:val="decimal"/>
      <w:lvlText w:val="%1."/>
      <w:lvlJc w:val="left"/>
      <w:pPr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E357B27"/>
    <w:multiLevelType w:val="hybridMultilevel"/>
    <w:tmpl w:val="46E05702"/>
    <w:lvl w:ilvl="0" w:tplc="8C983A14">
      <w:start w:val="1"/>
      <w:numFmt w:val="bullet"/>
      <w:pStyle w:val="tabela1b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6" w15:restartNumberingAfterBreak="0">
    <w:nsid w:val="5575210B"/>
    <w:multiLevelType w:val="multilevel"/>
    <w:tmpl w:val="B75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950F8"/>
    <w:multiLevelType w:val="hybridMultilevel"/>
    <w:tmpl w:val="147AF1AA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A4F164F"/>
    <w:multiLevelType w:val="hybridMultilevel"/>
    <w:tmpl w:val="35C8B60C"/>
    <w:lvl w:ilvl="0" w:tplc="08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3670AB"/>
    <w:multiLevelType w:val="multilevel"/>
    <w:tmpl w:val="B33C7C2C"/>
    <w:lvl w:ilvl="0">
      <w:start w:val="1"/>
      <w:numFmt w:val="decimal"/>
      <w:pStyle w:val="ident1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2D35660"/>
    <w:multiLevelType w:val="multilevel"/>
    <w:tmpl w:val="6EA4F71A"/>
    <w:lvl w:ilvl="0">
      <w:start w:val="1"/>
      <w:numFmt w:val="decimal"/>
      <w:pStyle w:val="outline1"/>
      <w:lvlText w:val="%1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21" w15:restartNumberingAfterBreak="0">
    <w:nsid w:val="76F32646"/>
    <w:multiLevelType w:val="hybridMultilevel"/>
    <w:tmpl w:val="14AEDC28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F55282D"/>
    <w:multiLevelType w:val="hybridMultilevel"/>
    <w:tmpl w:val="B4DE17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CA8416">
      <w:start w:val="1"/>
      <w:numFmt w:val="bullet"/>
      <w:lvlText w:val="&quot;"/>
      <w:lvlJc w:val="left"/>
      <w:pPr>
        <w:ind w:left="1440" w:hanging="360"/>
      </w:pPr>
      <w:rPr>
        <w:rFonts w:ascii="Wingdings 3" w:hAnsi="Wingdings 3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9"/>
  </w:num>
  <w:num w:numId="5">
    <w:abstractNumId w:val="2"/>
  </w:num>
  <w:num w:numId="6">
    <w:abstractNumId w:val="0"/>
    <w:lvlOverride w:ilvl="0">
      <w:lvl w:ilvl="0">
        <w:numFmt w:val="bullet"/>
        <w:pStyle w:val="i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20"/>
  </w:num>
  <w:num w:numId="13">
    <w:abstractNumId w:val="1"/>
  </w:num>
  <w:num w:numId="14">
    <w:abstractNumId w:val="5"/>
  </w:num>
  <w:num w:numId="15">
    <w:abstractNumId w:val="2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21"/>
  </w:num>
  <w:num w:numId="22">
    <w:abstractNumId w:val="18"/>
  </w:num>
  <w:num w:numId="23">
    <w:abstractNumId w:val="14"/>
  </w:num>
  <w:num w:numId="24">
    <w:abstractNumId w:val="5"/>
  </w:num>
  <w:num w:numId="25">
    <w:abstractNumId w:val="6"/>
  </w:num>
  <w:num w:numId="26">
    <w:abstractNumId w:val="7"/>
  </w:num>
  <w:num w:numId="27">
    <w:abstractNumId w:val="16"/>
  </w:num>
  <w:num w:numId="2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activeWritingStyle w:appName="MSWord" w:lang="pt-PT" w:vendorID="1" w:dllVersion="513" w:checkStyle="1"/>
  <w:activeWritingStyle w:appName="MSWord" w:lang="pt-BR" w:vendorID="1" w:dllVersion="513" w:checkStyle="1"/>
  <w:activeWritingStyle w:appName="MSWord" w:lang="pt-PT" w:vendorID="13" w:dllVersion="513" w:checkStyle="1"/>
  <w:activeWritingStyle w:appName="MSWord" w:lang="fr-FR" w:vendorID="9" w:dllVersion="512" w:checkStyle="1"/>
  <w:activeWritingStyle w:appName="MSWord" w:lang="pt-PT" w:vendorID="75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inset="0,0,0,0"/>
      <o:colormru v:ext="edit" colors="#9fb7bf,#fafbfc,#f8f8f8,white,#dde1e1,#0d2779,#3ca63c,#1236a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98"/>
    <w:rsid w:val="0000027C"/>
    <w:rsid w:val="0000088E"/>
    <w:rsid w:val="00000A74"/>
    <w:rsid w:val="00000D23"/>
    <w:rsid w:val="00001020"/>
    <w:rsid w:val="0000104B"/>
    <w:rsid w:val="00001069"/>
    <w:rsid w:val="000011C8"/>
    <w:rsid w:val="000019B8"/>
    <w:rsid w:val="00002A8C"/>
    <w:rsid w:val="00002F4F"/>
    <w:rsid w:val="00003149"/>
    <w:rsid w:val="0000335C"/>
    <w:rsid w:val="000042E3"/>
    <w:rsid w:val="00004C29"/>
    <w:rsid w:val="00004EC6"/>
    <w:rsid w:val="0000515A"/>
    <w:rsid w:val="0000534E"/>
    <w:rsid w:val="00005AFA"/>
    <w:rsid w:val="00006081"/>
    <w:rsid w:val="00006104"/>
    <w:rsid w:val="000064D6"/>
    <w:rsid w:val="0000652E"/>
    <w:rsid w:val="0000689A"/>
    <w:rsid w:val="00006C44"/>
    <w:rsid w:val="00006D0B"/>
    <w:rsid w:val="000070FD"/>
    <w:rsid w:val="00007243"/>
    <w:rsid w:val="000076E9"/>
    <w:rsid w:val="0000774C"/>
    <w:rsid w:val="00007B68"/>
    <w:rsid w:val="00007F1A"/>
    <w:rsid w:val="00010430"/>
    <w:rsid w:val="00010F08"/>
    <w:rsid w:val="00011347"/>
    <w:rsid w:val="00011A86"/>
    <w:rsid w:val="00011BFE"/>
    <w:rsid w:val="000122AB"/>
    <w:rsid w:val="00012382"/>
    <w:rsid w:val="0001322D"/>
    <w:rsid w:val="000138DB"/>
    <w:rsid w:val="00013C2F"/>
    <w:rsid w:val="0001416C"/>
    <w:rsid w:val="0001444C"/>
    <w:rsid w:val="0001445D"/>
    <w:rsid w:val="00014AA9"/>
    <w:rsid w:val="00014D5C"/>
    <w:rsid w:val="0001506C"/>
    <w:rsid w:val="000164F1"/>
    <w:rsid w:val="000169D3"/>
    <w:rsid w:val="00016E39"/>
    <w:rsid w:val="00017325"/>
    <w:rsid w:val="0001787D"/>
    <w:rsid w:val="00017A8B"/>
    <w:rsid w:val="00017C7C"/>
    <w:rsid w:val="00020155"/>
    <w:rsid w:val="00020241"/>
    <w:rsid w:val="000204A7"/>
    <w:rsid w:val="000204E5"/>
    <w:rsid w:val="00020561"/>
    <w:rsid w:val="000206CB"/>
    <w:rsid w:val="0002120B"/>
    <w:rsid w:val="000213C4"/>
    <w:rsid w:val="00021A04"/>
    <w:rsid w:val="00022196"/>
    <w:rsid w:val="000221D9"/>
    <w:rsid w:val="000222C3"/>
    <w:rsid w:val="00022336"/>
    <w:rsid w:val="00023A59"/>
    <w:rsid w:val="00023B48"/>
    <w:rsid w:val="00023D7C"/>
    <w:rsid w:val="00023DA4"/>
    <w:rsid w:val="00023ED4"/>
    <w:rsid w:val="00023F4C"/>
    <w:rsid w:val="00023F7F"/>
    <w:rsid w:val="0002494A"/>
    <w:rsid w:val="00024C16"/>
    <w:rsid w:val="00024CCA"/>
    <w:rsid w:val="00024CFD"/>
    <w:rsid w:val="00024F1E"/>
    <w:rsid w:val="0002502B"/>
    <w:rsid w:val="0002545D"/>
    <w:rsid w:val="00025600"/>
    <w:rsid w:val="00025CFF"/>
    <w:rsid w:val="00025E3A"/>
    <w:rsid w:val="000261C5"/>
    <w:rsid w:val="00026ED2"/>
    <w:rsid w:val="00027038"/>
    <w:rsid w:val="000276AA"/>
    <w:rsid w:val="00027C08"/>
    <w:rsid w:val="000300C6"/>
    <w:rsid w:val="00030E34"/>
    <w:rsid w:val="000310B1"/>
    <w:rsid w:val="000310C9"/>
    <w:rsid w:val="000313CB"/>
    <w:rsid w:val="0003140E"/>
    <w:rsid w:val="000314E8"/>
    <w:rsid w:val="00031A57"/>
    <w:rsid w:val="00031AD8"/>
    <w:rsid w:val="00031CC7"/>
    <w:rsid w:val="000324A8"/>
    <w:rsid w:val="00032E27"/>
    <w:rsid w:val="00032FD6"/>
    <w:rsid w:val="00033683"/>
    <w:rsid w:val="0003373E"/>
    <w:rsid w:val="00033EED"/>
    <w:rsid w:val="00033F56"/>
    <w:rsid w:val="00034352"/>
    <w:rsid w:val="00035A32"/>
    <w:rsid w:val="00035ACD"/>
    <w:rsid w:val="00035F3C"/>
    <w:rsid w:val="000363F4"/>
    <w:rsid w:val="00036F0B"/>
    <w:rsid w:val="00037434"/>
    <w:rsid w:val="000377CF"/>
    <w:rsid w:val="00037E82"/>
    <w:rsid w:val="000402A5"/>
    <w:rsid w:val="00040438"/>
    <w:rsid w:val="000408CF"/>
    <w:rsid w:val="00040B92"/>
    <w:rsid w:val="00040BFC"/>
    <w:rsid w:val="00040C3C"/>
    <w:rsid w:val="00040F95"/>
    <w:rsid w:val="00041099"/>
    <w:rsid w:val="0004122B"/>
    <w:rsid w:val="00041723"/>
    <w:rsid w:val="00041885"/>
    <w:rsid w:val="00042448"/>
    <w:rsid w:val="00042A1D"/>
    <w:rsid w:val="00042CDF"/>
    <w:rsid w:val="00043532"/>
    <w:rsid w:val="00043AE8"/>
    <w:rsid w:val="00043AF2"/>
    <w:rsid w:val="00043B6D"/>
    <w:rsid w:val="00043D10"/>
    <w:rsid w:val="000448A5"/>
    <w:rsid w:val="000449A7"/>
    <w:rsid w:val="00044D55"/>
    <w:rsid w:val="0004504D"/>
    <w:rsid w:val="00045882"/>
    <w:rsid w:val="00045FE0"/>
    <w:rsid w:val="0004636E"/>
    <w:rsid w:val="00046502"/>
    <w:rsid w:val="0004658A"/>
    <w:rsid w:val="000465DA"/>
    <w:rsid w:val="00046A7E"/>
    <w:rsid w:val="00046CB1"/>
    <w:rsid w:val="00047568"/>
    <w:rsid w:val="00047DAB"/>
    <w:rsid w:val="00050130"/>
    <w:rsid w:val="0005064F"/>
    <w:rsid w:val="00050657"/>
    <w:rsid w:val="000506EB"/>
    <w:rsid w:val="00050921"/>
    <w:rsid w:val="00050B80"/>
    <w:rsid w:val="00051138"/>
    <w:rsid w:val="000511DB"/>
    <w:rsid w:val="000512EE"/>
    <w:rsid w:val="00051AC0"/>
    <w:rsid w:val="000521A1"/>
    <w:rsid w:val="000526C2"/>
    <w:rsid w:val="000533E2"/>
    <w:rsid w:val="00054214"/>
    <w:rsid w:val="00054345"/>
    <w:rsid w:val="00055916"/>
    <w:rsid w:val="000559A1"/>
    <w:rsid w:val="00055E80"/>
    <w:rsid w:val="000565CB"/>
    <w:rsid w:val="00056815"/>
    <w:rsid w:val="00056905"/>
    <w:rsid w:val="00056CE6"/>
    <w:rsid w:val="000570B8"/>
    <w:rsid w:val="00057A9C"/>
    <w:rsid w:val="00057B76"/>
    <w:rsid w:val="00057BD2"/>
    <w:rsid w:val="00057EE5"/>
    <w:rsid w:val="00060462"/>
    <w:rsid w:val="00061603"/>
    <w:rsid w:val="000619AA"/>
    <w:rsid w:val="00061E54"/>
    <w:rsid w:val="00061E92"/>
    <w:rsid w:val="00062132"/>
    <w:rsid w:val="0006290A"/>
    <w:rsid w:val="0006290C"/>
    <w:rsid w:val="0006295F"/>
    <w:rsid w:val="00063082"/>
    <w:rsid w:val="00063184"/>
    <w:rsid w:val="00063475"/>
    <w:rsid w:val="000639A4"/>
    <w:rsid w:val="00063DBF"/>
    <w:rsid w:val="00063F68"/>
    <w:rsid w:val="00064499"/>
    <w:rsid w:val="00064AA8"/>
    <w:rsid w:val="0006547B"/>
    <w:rsid w:val="000654BF"/>
    <w:rsid w:val="00065670"/>
    <w:rsid w:val="000656AD"/>
    <w:rsid w:val="00065BCD"/>
    <w:rsid w:val="00065D96"/>
    <w:rsid w:val="00066747"/>
    <w:rsid w:val="00066985"/>
    <w:rsid w:val="00066A93"/>
    <w:rsid w:val="00066DDE"/>
    <w:rsid w:val="00067153"/>
    <w:rsid w:val="00067245"/>
    <w:rsid w:val="00067677"/>
    <w:rsid w:val="00067914"/>
    <w:rsid w:val="00067E8C"/>
    <w:rsid w:val="000704A0"/>
    <w:rsid w:val="00070606"/>
    <w:rsid w:val="00070F1D"/>
    <w:rsid w:val="000711C1"/>
    <w:rsid w:val="000716F3"/>
    <w:rsid w:val="0007178B"/>
    <w:rsid w:val="000725B6"/>
    <w:rsid w:val="00072CE6"/>
    <w:rsid w:val="00073B36"/>
    <w:rsid w:val="00073FBC"/>
    <w:rsid w:val="00074193"/>
    <w:rsid w:val="000747D4"/>
    <w:rsid w:val="0007497F"/>
    <w:rsid w:val="00074EF3"/>
    <w:rsid w:val="00074F3E"/>
    <w:rsid w:val="0007583B"/>
    <w:rsid w:val="0007594B"/>
    <w:rsid w:val="00075A47"/>
    <w:rsid w:val="00075D93"/>
    <w:rsid w:val="0007626B"/>
    <w:rsid w:val="00076C2B"/>
    <w:rsid w:val="0007701E"/>
    <w:rsid w:val="0007710D"/>
    <w:rsid w:val="000775F3"/>
    <w:rsid w:val="00077820"/>
    <w:rsid w:val="00077BD7"/>
    <w:rsid w:val="00077D5D"/>
    <w:rsid w:val="00077E4E"/>
    <w:rsid w:val="000801A2"/>
    <w:rsid w:val="00080BD5"/>
    <w:rsid w:val="00080D83"/>
    <w:rsid w:val="00080E09"/>
    <w:rsid w:val="00081143"/>
    <w:rsid w:val="000813DD"/>
    <w:rsid w:val="00081726"/>
    <w:rsid w:val="00082B93"/>
    <w:rsid w:val="00082C7B"/>
    <w:rsid w:val="000835C4"/>
    <w:rsid w:val="00083D35"/>
    <w:rsid w:val="00083D38"/>
    <w:rsid w:val="00083F9C"/>
    <w:rsid w:val="00084034"/>
    <w:rsid w:val="00084125"/>
    <w:rsid w:val="000841F9"/>
    <w:rsid w:val="000845D0"/>
    <w:rsid w:val="00084939"/>
    <w:rsid w:val="00085238"/>
    <w:rsid w:val="00085A5D"/>
    <w:rsid w:val="00085CD5"/>
    <w:rsid w:val="00086111"/>
    <w:rsid w:val="000864D6"/>
    <w:rsid w:val="00086677"/>
    <w:rsid w:val="00086759"/>
    <w:rsid w:val="00087188"/>
    <w:rsid w:val="00087241"/>
    <w:rsid w:val="0008777E"/>
    <w:rsid w:val="00087CF3"/>
    <w:rsid w:val="00090145"/>
    <w:rsid w:val="00090E44"/>
    <w:rsid w:val="000910A2"/>
    <w:rsid w:val="00091130"/>
    <w:rsid w:val="0009153E"/>
    <w:rsid w:val="00091C70"/>
    <w:rsid w:val="00091E64"/>
    <w:rsid w:val="00091F42"/>
    <w:rsid w:val="000921DF"/>
    <w:rsid w:val="0009223F"/>
    <w:rsid w:val="000924F6"/>
    <w:rsid w:val="000926CE"/>
    <w:rsid w:val="00092938"/>
    <w:rsid w:val="00092B66"/>
    <w:rsid w:val="00092FBC"/>
    <w:rsid w:val="0009311D"/>
    <w:rsid w:val="00093372"/>
    <w:rsid w:val="00093C69"/>
    <w:rsid w:val="00093D70"/>
    <w:rsid w:val="000941D8"/>
    <w:rsid w:val="00094225"/>
    <w:rsid w:val="0009461E"/>
    <w:rsid w:val="0009479A"/>
    <w:rsid w:val="00094CAB"/>
    <w:rsid w:val="00094D5E"/>
    <w:rsid w:val="00094DA1"/>
    <w:rsid w:val="000952F8"/>
    <w:rsid w:val="0009539D"/>
    <w:rsid w:val="00095552"/>
    <w:rsid w:val="00095781"/>
    <w:rsid w:val="00096041"/>
    <w:rsid w:val="0009614C"/>
    <w:rsid w:val="00096A84"/>
    <w:rsid w:val="000979D7"/>
    <w:rsid w:val="00097A14"/>
    <w:rsid w:val="00097CEA"/>
    <w:rsid w:val="00097EB5"/>
    <w:rsid w:val="000A0487"/>
    <w:rsid w:val="000A089D"/>
    <w:rsid w:val="000A0B6E"/>
    <w:rsid w:val="000A0F93"/>
    <w:rsid w:val="000A17FD"/>
    <w:rsid w:val="000A182C"/>
    <w:rsid w:val="000A1A23"/>
    <w:rsid w:val="000A1BCC"/>
    <w:rsid w:val="000A1D31"/>
    <w:rsid w:val="000A1DD4"/>
    <w:rsid w:val="000A1DFF"/>
    <w:rsid w:val="000A20BA"/>
    <w:rsid w:val="000A289A"/>
    <w:rsid w:val="000A2C33"/>
    <w:rsid w:val="000A3096"/>
    <w:rsid w:val="000A32C5"/>
    <w:rsid w:val="000A34E9"/>
    <w:rsid w:val="000A37F9"/>
    <w:rsid w:val="000A3C10"/>
    <w:rsid w:val="000A3C12"/>
    <w:rsid w:val="000A4519"/>
    <w:rsid w:val="000A4618"/>
    <w:rsid w:val="000A4802"/>
    <w:rsid w:val="000A5158"/>
    <w:rsid w:val="000A575B"/>
    <w:rsid w:val="000A57A1"/>
    <w:rsid w:val="000A5885"/>
    <w:rsid w:val="000A5C57"/>
    <w:rsid w:val="000A5DDA"/>
    <w:rsid w:val="000A5DE7"/>
    <w:rsid w:val="000A5F84"/>
    <w:rsid w:val="000A632E"/>
    <w:rsid w:val="000A64CB"/>
    <w:rsid w:val="000A7885"/>
    <w:rsid w:val="000A793A"/>
    <w:rsid w:val="000A7A79"/>
    <w:rsid w:val="000B019F"/>
    <w:rsid w:val="000B0C5C"/>
    <w:rsid w:val="000B0CB3"/>
    <w:rsid w:val="000B1162"/>
    <w:rsid w:val="000B1743"/>
    <w:rsid w:val="000B19DF"/>
    <w:rsid w:val="000B1FA5"/>
    <w:rsid w:val="000B22CC"/>
    <w:rsid w:val="000B2817"/>
    <w:rsid w:val="000B28AC"/>
    <w:rsid w:val="000B2916"/>
    <w:rsid w:val="000B29BC"/>
    <w:rsid w:val="000B3260"/>
    <w:rsid w:val="000B3A71"/>
    <w:rsid w:val="000B3CDD"/>
    <w:rsid w:val="000B3D8C"/>
    <w:rsid w:val="000B3DB6"/>
    <w:rsid w:val="000B3DB7"/>
    <w:rsid w:val="000B3DC0"/>
    <w:rsid w:val="000B4D54"/>
    <w:rsid w:val="000B4E3F"/>
    <w:rsid w:val="000B50FB"/>
    <w:rsid w:val="000B5271"/>
    <w:rsid w:val="000B58DC"/>
    <w:rsid w:val="000B5B6D"/>
    <w:rsid w:val="000B6326"/>
    <w:rsid w:val="000B6729"/>
    <w:rsid w:val="000B682A"/>
    <w:rsid w:val="000B6D63"/>
    <w:rsid w:val="000B6ECA"/>
    <w:rsid w:val="000B6ED8"/>
    <w:rsid w:val="000B78AA"/>
    <w:rsid w:val="000B78FD"/>
    <w:rsid w:val="000B7E68"/>
    <w:rsid w:val="000C0475"/>
    <w:rsid w:val="000C04B8"/>
    <w:rsid w:val="000C06D6"/>
    <w:rsid w:val="000C0A8B"/>
    <w:rsid w:val="000C0C79"/>
    <w:rsid w:val="000C10DF"/>
    <w:rsid w:val="000C1E4A"/>
    <w:rsid w:val="000C20F9"/>
    <w:rsid w:val="000C21EF"/>
    <w:rsid w:val="000C2385"/>
    <w:rsid w:val="000C24FA"/>
    <w:rsid w:val="000C26CA"/>
    <w:rsid w:val="000C27F5"/>
    <w:rsid w:val="000C2B6D"/>
    <w:rsid w:val="000C3B6E"/>
    <w:rsid w:val="000C4069"/>
    <w:rsid w:val="000C48EB"/>
    <w:rsid w:val="000C4AED"/>
    <w:rsid w:val="000C4F47"/>
    <w:rsid w:val="000C554B"/>
    <w:rsid w:val="000C59D8"/>
    <w:rsid w:val="000C5AE2"/>
    <w:rsid w:val="000C5B2A"/>
    <w:rsid w:val="000C5BDF"/>
    <w:rsid w:val="000C5DB2"/>
    <w:rsid w:val="000C6938"/>
    <w:rsid w:val="000C6B93"/>
    <w:rsid w:val="000C6D13"/>
    <w:rsid w:val="000C76EB"/>
    <w:rsid w:val="000D01E1"/>
    <w:rsid w:val="000D05EF"/>
    <w:rsid w:val="000D0658"/>
    <w:rsid w:val="000D0747"/>
    <w:rsid w:val="000D0CE8"/>
    <w:rsid w:val="000D0E07"/>
    <w:rsid w:val="000D10F2"/>
    <w:rsid w:val="000D157C"/>
    <w:rsid w:val="000D16B7"/>
    <w:rsid w:val="000D178C"/>
    <w:rsid w:val="000D1B02"/>
    <w:rsid w:val="000D1CE1"/>
    <w:rsid w:val="000D1CFC"/>
    <w:rsid w:val="000D2185"/>
    <w:rsid w:val="000D256E"/>
    <w:rsid w:val="000D2877"/>
    <w:rsid w:val="000D2BFB"/>
    <w:rsid w:val="000D2EB3"/>
    <w:rsid w:val="000D30FF"/>
    <w:rsid w:val="000D34B8"/>
    <w:rsid w:val="000D3CCB"/>
    <w:rsid w:val="000D479F"/>
    <w:rsid w:val="000D4A13"/>
    <w:rsid w:val="000D4DD3"/>
    <w:rsid w:val="000D5727"/>
    <w:rsid w:val="000D5D23"/>
    <w:rsid w:val="000D5E72"/>
    <w:rsid w:val="000D6060"/>
    <w:rsid w:val="000D6063"/>
    <w:rsid w:val="000D6372"/>
    <w:rsid w:val="000D6471"/>
    <w:rsid w:val="000D6473"/>
    <w:rsid w:val="000D6A44"/>
    <w:rsid w:val="000D6BD8"/>
    <w:rsid w:val="000D7102"/>
    <w:rsid w:val="000D76E9"/>
    <w:rsid w:val="000D7789"/>
    <w:rsid w:val="000D7BF8"/>
    <w:rsid w:val="000D7C52"/>
    <w:rsid w:val="000E0021"/>
    <w:rsid w:val="000E0057"/>
    <w:rsid w:val="000E0171"/>
    <w:rsid w:val="000E0569"/>
    <w:rsid w:val="000E0C64"/>
    <w:rsid w:val="000E0DCB"/>
    <w:rsid w:val="000E0F59"/>
    <w:rsid w:val="000E1428"/>
    <w:rsid w:val="000E1443"/>
    <w:rsid w:val="000E152B"/>
    <w:rsid w:val="000E15B3"/>
    <w:rsid w:val="000E1F99"/>
    <w:rsid w:val="000E2031"/>
    <w:rsid w:val="000E2FDD"/>
    <w:rsid w:val="000E32C9"/>
    <w:rsid w:val="000E3347"/>
    <w:rsid w:val="000E384D"/>
    <w:rsid w:val="000E3963"/>
    <w:rsid w:val="000E3B8C"/>
    <w:rsid w:val="000E3F7B"/>
    <w:rsid w:val="000E4585"/>
    <w:rsid w:val="000E4DEF"/>
    <w:rsid w:val="000E4E83"/>
    <w:rsid w:val="000E51DD"/>
    <w:rsid w:val="000E5363"/>
    <w:rsid w:val="000E5AA2"/>
    <w:rsid w:val="000E5AB0"/>
    <w:rsid w:val="000E698E"/>
    <w:rsid w:val="000E7530"/>
    <w:rsid w:val="000E76E1"/>
    <w:rsid w:val="000E7700"/>
    <w:rsid w:val="000E7AA2"/>
    <w:rsid w:val="000E7D4C"/>
    <w:rsid w:val="000E7FA5"/>
    <w:rsid w:val="000F0DC1"/>
    <w:rsid w:val="000F0EF1"/>
    <w:rsid w:val="000F0F2C"/>
    <w:rsid w:val="000F1D07"/>
    <w:rsid w:val="000F29C7"/>
    <w:rsid w:val="000F2CCB"/>
    <w:rsid w:val="000F2CD4"/>
    <w:rsid w:val="000F3270"/>
    <w:rsid w:val="000F3908"/>
    <w:rsid w:val="000F3A0C"/>
    <w:rsid w:val="000F3ADD"/>
    <w:rsid w:val="000F3C69"/>
    <w:rsid w:val="000F3FB8"/>
    <w:rsid w:val="000F443E"/>
    <w:rsid w:val="000F4515"/>
    <w:rsid w:val="000F46E0"/>
    <w:rsid w:val="000F4C86"/>
    <w:rsid w:val="000F59E3"/>
    <w:rsid w:val="000F5B02"/>
    <w:rsid w:val="000F5BB0"/>
    <w:rsid w:val="000F5E54"/>
    <w:rsid w:val="000F64B3"/>
    <w:rsid w:val="000F6959"/>
    <w:rsid w:val="000F6E69"/>
    <w:rsid w:val="000F6FA1"/>
    <w:rsid w:val="000F7249"/>
    <w:rsid w:val="000F7281"/>
    <w:rsid w:val="000F7298"/>
    <w:rsid w:val="000F745A"/>
    <w:rsid w:val="000F79E2"/>
    <w:rsid w:val="000F7CE1"/>
    <w:rsid w:val="00100128"/>
    <w:rsid w:val="0010033E"/>
    <w:rsid w:val="00100452"/>
    <w:rsid w:val="00100C2F"/>
    <w:rsid w:val="00101239"/>
    <w:rsid w:val="00101259"/>
    <w:rsid w:val="0010173F"/>
    <w:rsid w:val="00101919"/>
    <w:rsid w:val="00101972"/>
    <w:rsid w:val="001019DD"/>
    <w:rsid w:val="00101CC4"/>
    <w:rsid w:val="001021A0"/>
    <w:rsid w:val="00102ADE"/>
    <w:rsid w:val="00102B57"/>
    <w:rsid w:val="00103786"/>
    <w:rsid w:val="001042B9"/>
    <w:rsid w:val="0010431F"/>
    <w:rsid w:val="00104576"/>
    <w:rsid w:val="00104757"/>
    <w:rsid w:val="00104CE3"/>
    <w:rsid w:val="00104E97"/>
    <w:rsid w:val="00105657"/>
    <w:rsid w:val="001057D0"/>
    <w:rsid w:val="001059D4"/>
    <w:rsid w:val="00105EEE"/>
    <w:rsid w:val="00106144"/>
    <w:rsid w:val="001061D1"/>
    <w:rsid w:val="001063E3"/>
    <w:rsid w:val="0010694A"/>
    <w:rsid w:val="00106A8C"/>
    <w:rsid w:val="00106EB9"/>
    <w:rsid w:val="00107C81"/>
    <w:rsid w:val="00107DA4"/>
    <w:rsid w:val="00110195"/>
    <w:rsid w:val="0011022A"/>
    <w:rsid w:val="001103AC"/>
    <w:rsid w:val="00110424"/>
    <w:rsid w:val="0011051C"/>
    <w:rsid w:val="00110523"/>
    <w:rsid w:val="001105E4"/>
    <w:rsid w:val="00110F07"/>
    <w:rsid w:val="0011119A"/>
    <w:rsid w:val="001111F5"/>
    <w:rsid w:val="00111266"/>
    <w:rsid w:val="001112A6"/>
    <w:rsid w:val="001113C7"/>
    <w:rsid w:val="001119D1"/>
    <w:rsid w:val="001119EB"/>
    <w:rsid w:val="00112563"/>
    <w:rsid w:val="0011269E"/>
    <w:rsid w:val="00112CBC"/>
    <w:rsid w:val="0011351C"/>
    <w:rsid w:val="001138F4"/>
    <w:rsid w:val="00113926"/>
    <w:rsid w:val="00113C52"/>
    <w:rsid w:val="00113CAF"/>
    <w:rsid w:val="00114CDE"/>
    <w:rsid w:val="001154DC"/>
    <w:rsid w:val="00115684"/>
    <w:rsid w:val="001159E1"/>
    <w:rsid w:val="00116B4D"/>
    <w:rsid w:val="00116ED7"/>
    <w:rsid w:val="00116F96"/>
    <w:rsid w:val="00117914"/>
    <w:rsid w:val="00117BE7"/>
    <w:rsid w:val="00117C0C"/>
    <w:rsid w:val="00117D4A"/>
    <w:rsid w:val="00117E3D"/>
    <w:rsid w:val="001200D7"/>
    <w:rsid w:val="001202A0"/>
    <w:rsid w:val="00120403"/>
    <w:rsid w:val="0012071A"/>
    <w:rsid w:val="00120D90"/>
    <w:rsid w:val="0012105B"/>
    <w:rsid w:val="00122233"/>
    <w:rsid w:val="001229E2"/>
    <w:rsid w:val="00122A51"/>
    <w:rsid w:val="00122D00"/>
    <w:rsid w:val="00122F7E"/>
    <w:rsid w:val="001230CF"/>
    <w:rsid w:val="00123AD5"/>
    <w:rsid w:val="00123E0C"/>
    <w:rsid w:val="00124109"/>
    <w:rsid w:val="0012457F"/>
    <w:rsid w:val="00124BD3"/>
    <w:rsid w:val="00124D77"/>
    <w:rsid w:val="00125096"/>
    <w:rsid w:val="0012521F"/>
    <w:rsid w:val="0012564B"/>
    <w:rsid w:val="00125725"/>
    <w:rsid w:val="0012598F"/>
    <w:rsid w:val="001259CC"/>
    <w:rsid w:val="00125B76"/>
    <w:rsid w:val="00125DDE"/>
    <w:rsid w:val="001260FD"/>
    <w:rsid w:val="001261DE"/>
    <w:rsid w:val="001262C0"/>
    <w:rsid w:val="00126674"/>
    <w:rsid w:val="00126699"/>
    <w:rsid w:val="00126E67"/>
    <w:rsid w:val="00127232"/>
    <w:rsid w:val="001275A8"/>
    <w:rsid w:val="00127976"/>
    <w:rsid w:val="0013008D"/>
    <w:rsid w:val="001300F2"/>
    <w:rsid w:val="001301F4"/>
    <w:rsid w:val="001308DB"/>
    <w:rsid w:val="00130A5B"/>
    <w:rsid w:val="00130E02"/>
    <w:rsid w:val="00130E28"/>
    <w:rsid w:val="00131568"/>
    <w:rsid w:val="00132044"/>
    <w:rsid w:val="00132272"/>
    <w:rsid w:val="001324E9"/>
    <w:rsid w:val="001325B1"/>
    <w:rsid w:val="00132B33"/>
    <w:rsid w:val="00132BE3"/>
    <w:rsid w:val="00132C3F"/>
    <w:rsid w:val="00132FE4"/>
    <w:rsid w:val="00133975"/>
    <w:rsid w:val="0013489E"/>
    <w:rsid w:val="001348E1"/>
    <w:rsid w:val="00134EBE"/>
    <w:rsid w:val="00135605"/>
    <w:rsid w:val="00135D7B"/>
    <w:rsid w:val="001365B2"/>
    <w:rsid w:val="0013692A"/>
    <w:rsid w:val="0013734C"/>
    <w:rsid w:val="001373AE"/>
    <w:rsid w:val="00137498"/>
    <w:rsid w:val="00137849"/>
    <w:rsid w:val="001378DB"/>
    <w:rsid w:val="00137B23"/>
    <w:rsid w:val="00137B6E"/>
    <w:rsid w:val="00140025"/>
    <w:rsid w:val="0014074A"/>
    <w:rsid w:val="00140933"/>
    <w:rsid w:val="00140D6E"/>
    <w:rsid w:val="00141021"/>
    <w:rsid w:val="00141332"/>
    <w:rsid w:val="0014182D"/>
    <w:rsid w:val="00141E33"/>
    <w:rsid w:val="00141F4F"/>
    <w:rsid w:val="00142572"/>
    <w:rsid w:val="0014273A"/>
    <w:rsid w:val="00142B5F"/>
    <w:rsid w:val="00142F4F"/>
    <w:rsid w:val="001430B2"/>
    <w:rsid w:val="00143777"/>
    <w:rsid w:val="00143C14"/>
    <w:rsid w:val="00143C44"/>
    <w:rsid w:val="001440D7"/>
    <w:rsid w:val="00144353"/>
    <w:rsid w:val="0014447E"/>
    <w:rsid w:val="0014452C"/>
    <w:rsid w:val="001449E5"/>
    <w:rsid w:val="00144BD3"/>
    <w:rsid w:val="00144D32"/>
    <w:rsid w:val="00145685"/>
    <w:rsid w:val="00145944"/>
    <w:rsid w:val="00145C77"/>
    <w:rsid w:val="00145F22"/>
    <w:rsid w:val="001465B0"/>
    <w:rsid w:val="00146C08"/>
    <w:rsid w:val="00146CC6"/>
    <w:rsid w:val="00146D69"/>
    <w:rsid w:val="0014798A"/>
    <w:rsid w:val="001508C2"/>
    <w:rsid w:val="00150F15"/>
    <w:rsid w:val="001510CF"/>
    <w:rsid w:val="001515AD"/>
    <w:rsid w:val="00151635"/>
    <w:rsid w:val="001517B3"/>
    <w:rsid w:val="001519C9"/>
    <w:rsid w:val="001519DC"/>
    <w:rsid w:val="00151BCA"/>
    <w:rsid w:val="0015246F"/>
    <w:rsid w:val="00152984"/>
    <w:rsid w:val="00153299"/>
    <w:rsid w:val="001539DE"/>
    <w:rsid w:val="00153CB4"/>
    <w:rsid w:val="00154498"/>
    <w:rsid w:val="00154746"/>
    <w:rsid w:val="0015478C"/>
    <w:rsid w:val="0015479C"/>
    <w:rsid w:val="00154976"/>
    <w:rsid w:val="00154DF4"/>
    <w:rsid w:val="00154FA5"/>
    <w:rsid w:val="00155734"/>
    <w:rsid w:val="00156140"/>
    <w:rsid w:val="00156230"/>
    <w:rsid w:val="0015635B"/>
    <w:rsid w:val="0015637A"/>
    <w:rsid w:val="001566B7"/>
    <w:rsid w:val="00156C08"/>
    <w:rsid w:val="00156C34"/>
    <w:rsid w:val="00156F85"/>
    <w:rsid w:val="0015716D"/>
    <w:rsid w:val="00157430"/>
    <w:rsid w:val="001576BD"/>
    <w:rsid w:val="00157B3F"/>
    <w:rsid w:val="0016107D"/>
    <w:rsid w:val="0016110E"/>
    <w:rsid w:val="00161488"/>
    <w:rsid w:val="00161C5E"/>
    <w:rsid w:val="00162176"/>
    <w:rsid w:val="00162563"/>
    <w:rsid w:val="001625D0"/>
    <w:rsid w:val="00162AC2"/>
    <w:rsid w:val="00162BA4"/>
    <w:rsid w:val="001635D0"/>
    <w:rsid w:val="00163863"/>
    <w:rsid w:val="00163C39"/>
    <w:rsid w:val="00163EB2"/>
    <w:rsid w:val="00164348"/>
    <w:rsid w:val="001643E1"/>
    <w:rsid w:val="001643F7"/>
    <w:rsid w:val="001644CB"/>
    <w:rsid w:val="00164500"/>
    <w:rsid w:val="00164D55"/>
    <w:rsid w:val="00165359"/>
    <w:rsid w:val="0016568D"/>
    <w:rsid w:val="001659CD"/>
    <w:rsid w:val="00165C74"/>
    <w:rsid w:val="00165CD6"/>
    <w:rsid w:val="00165E94"/>
    <w:rsid w:val="0016632D"/>
    <w:rsid w:val="001668BA"/>
    <w:rsid w:val="001669BA"/>
    <w:rsid w:val="00166B0A"/>
    <w:rsid w:val="00166FA6"/>
    <w:rsid w:val="00166FE6"/>
    <w:rsid w:val="00167A3E"/>
    <w:rsid w:val="00167FE5"/>
    <w:rsid w:val="0017049F"/>
    <w:rsid w:val="001707D2"/>
    <w:rsid w:val="001715B8"/>
    <w:rsid w:val="0017194A"/>
    <w:rsid w:val="00171972"/>
    <w:rsid w:val="00171CD6"/>
    <w:rsid w:val="00171E0D"/>
    <w:rsid w:val="00171F18"/>
    <w:rsid w:val="0017298A"/>
    <w:rsid w:val="00172A29"/>
    <w:rsid w:val="00172D94"/>
    <w:rsid w:val="00173571"/>
    <w:rsid w:val="0017383B"/>
    <w:rsid w:val="001742AD"/>
    <w:rsid w:val="0017490C"/>
    <w:rsid w:val="00174B38"/>
    <w:rsid w:val="001751B7"/>
    <w:rsid w:val="001754BF"/>
    <w:rsid w:val="00175765"/>
    <w:rsid w:val="00175B4C"/>
    <w:rsid w:val="00176109"/>
    <w:rsid w:val="0017680D"/>
    <w:rsid w:val="00176A49"/>
    <w:rsid w:val="00176F61"/>
    <w:rsid w:val="00176FA7"/>
    <w:rsid w:val="0017703F"/>
    <w:rsid w:val="00177065"/>
    <w:rsid w:val="00177146"/>
    <w:rsid w:val="001776AA"/>
    <w:rsid w:val="00177B5A"/>
    <w:rsid w:val="00177F36"/>
    <w:rsid w:val="00180570"/>
    <w:rsid w:val="00180A03"/>
    <w:rsid w:val="00180E47"/>
    <w:rsid w:val="0018136C"/>
    <w:rsid w:val="00181C3D"/>
    <w:rsid w:val="00181FBD"/>
    <w:rsid w:val="0018218C"/>
    <w:rsid w:val="001822D6"/>
    <w:rsid w:val="0018284A"/>
    <w:rsid w:val="001829E4"/>
    <w:rsid w:val="001830E9"/>
    <w:rsid w:val="001831A5"/>
    <w:rsid w:val="00183EC0"/>
    <w:rsid w:val="001840B1"/>
    <w:rsid w:val="001842AE"/>
    <w:rsid w:val="0018436C"/>
    <w:rsid w:val="0018467F"/>
    <w:rsid w:val="00184AAE"/>
    <w:rsid w:val="00184D7B"/>
    <w:rsid w:val="001850F9"/>
    <w:rsid w:val="001854D3"/>
    <w:rsid w:val="00185A42"/>
    <w:rsid w:val="00185A49"/>
    <w:rsid w:val="00185E17"/>
    <w:rsid w:val="00186950"/>
    <w:rsid w:val="00187AD2"/>
    <w:rsid w:val="00187BA7"/>
    <w:rsid w:val="001901F6"/>
    <w:rsid w:val="001902C2"/>
    <w:rsid w:val="0019047D"/>
    <w:rsid w:val="00190FFA"/>
    <w:rsid w:val="001915D7"/>
    <w:rsid w:val="00191BE2"/>
    <w:rsid w:val="00191E62"/>
    <w:rsid w:val="00191EEA"/>
    <w:rsid w:val="001921E0"/>
    <w:rsid w:val="00192247"/>
    <w:rsid w:val="00192729"/>
    <w:rsid w:val="00192900"/>
    <w:rsid w:val="00192CAE"/>
    <w:rsid w:val="00192CC7"/>
    <w:rsid w:val="00192E70"/>
    <w:rsid w:val="001930DF"/>
    <w:rsid w:val="0019321A"/>
    <w:rsid w:val="001932A8"/>
    <w:rsid w:val="00193874"/>
    <w:rsid w:val="00193BAB"/>
    <w:rsid w:val="00194153"/>
    <w:rsid w:val="00194A72"/>
    <w:rsid w:val="00194FCB"/>
    <w:rsid w:val="001959FA"/>
    <w:rsid w:val="00196304"/>
    <w:rsid w:val="00196D12"/>
    <w:rsid w:val="0019714A"/>
    <w:rsid w:val="0019743B"/>
    <w:rsid w:val="001975BB"/>
    <w:rsid w:val="001A0491"/>
    <w:rsid w:val="001A0D51"/>
    <w:rsid w:val="001A0DCE"/>
    <w:rsid w:val="001A0E9D"/>
    <w:rsid w:val="001A1761"/>
    <w:rsid w:val="001A17F8"/>
    <w:rsid w:val="001A1F03"/>
    <w:rsid w:val="001A2282"/>
    <w:rsid w:val="001A236F"/>
    <w:rsid w:val="001A257E"/>
    <w:rsid w:val="001A26A1"/>
    <w:rsid w:val="001A2D2F"/>
    <w:rsid w:val="001A2FAE"/>
    <w:rsid w:val="001A3024"/>
    <w:rsid w:val="001A3B35"/>
    <w:rsid w:val="001A43B1"/>
    <w:rsid w:val="001A4CDD"/>
    <w:rsid w:val="001A4F2B"/>
    <w:rsid w:val="001A52E9"/>
    <w:rsid w:val="001A59AA"/>
    <w:rsid w:val="001A5EDB"/>
    <w:rsid w:val="001A5FA8"/>
    <w:rsid w:val="001A6DC0"/>
    <w:rsid w:val="001A6F5A"/>
    <w:rsid w:val="001A72BE"/>
    <w:rsid w:val="001A7307"/>
    <w:rsid w:val="001A7656"/>
    <w:rsid w:val="001A7B35"/>
    <w:rsid w:val="001A7C03"/>
    <w:rsid w:val="001B02D0"/>
    <w:rsid w:val="001B0582"/>
    <w:rsid w:val="001B0C10"/>
    <w:rsid w:val="001B0CEB"/>
    <w:rsid w:val="001B11B4"/>
    <w:rsid w:val="001B1577"/>
    <w:rsid w:val="001B15E3"/>
    <w:rsid w:val="001B1A94"/>
    <w:rsid w:val="001B2131"/>
    <w:rsid w:val="001B256B"/>
    <w:rsid w:val="001B2636"/>
    <w:rsid w:val="001B2ED5"/>
    <w:rsid w:val="001B3074"/>
    <w:rsid w:val="001B3474"/>
    <w:rsid w:val="001B34CF"/>
    <w:rsid w:val="001B3A67"/>
    <w:rsid w:val="001B3B76"/>
    <w:rsid w:val="001B4655"/>
    <w:rsid w:val="001B4CDE"/>
    <w:rsid w:val="001B50F1"/>
    <w:rsid w:val="001B5979"/>
    <w:rsid w:val="001B6C59"/>
    <w:rsid w:val="001B6D72"/>
    <w:rsid w:val="001B6D8A"/>
    <w:rsid w:val="001B76B8"/>
    <w:rsid w:val="001B7A89"/>
    <w:rsid w:val="001C0317"/>
    <w:rsid w:val="001C0362"/>
    <w:rsid w:val="001C0485"/>
    <w:rsid w:val="001C0B58"/>
    <w:rsid w:val="001C177B"/>
    <w:rsid w:val="001C198E"/>
    <w:rsid w:val="001C2878"/>
    <w:rsid w:val="001C312E"/>
    <w:rsid w:val="001C37A0"/>
    <w:rsid w:val="001C3A46"/>
    <w:rsid w:val="001C405A"/>
    <w:rsid w:val="001C4347"/>
    <w:rsid w:val="001C446C"/>
    <w:rsid w:val="001C5C95"/>
    <w:rsid w:val="001C6195"/>
    <w:rsid w:val="001C675F"/>
    <w:rsid w:val="001C6CC1"/>
    <w:rsid w:val="001C6FB0"/>
    <w:rsid w:val="001C70E2"/>
    <w:rsid w:val="001C71D4"/>
    <w:rsid w:val="001C7292"/>
    <w:rsid w:val="001C7878"/>
    <w:rsid w:val="001C7CDD"/>
    <w:rsid w:val="001C7EA3"/>
    <w:rsid w:val="001C7FAB"/>
    <w:rsid w:val="001C7FB7"/>
    <w:rsid w:val="001D0480"/>
    <w:rsid w:val="001D0633"/>
    <w:rsid w:val="001D0719"/>
    <w:rsid w:val="001D0883"/>
    <w:rsid w:val="001D0948"/>
    <w:rsid w:val="001D0DB0"/>
    <w:rsid w:val="001D0DCF"/>
    <w:rsid w:val="001D10D8"/>
    <w:rsid w:val="001D1C67"/>
    <w:rsid w:val="001D1F68"/>
    <w:rsid w:val="001D1FA2"/>
    <w:rsid w:val="001D21C4"/>
    <w:rsid w:val="001D2432"/>
    <w:rsid w:val="001D279B"/>
    <w:rsid w:val="001D2CFE"/>
    <w:rsid w:val="001D2E23"/>
    <w:rsid w:val="001D3264"/>
    <w:rsid w:val="001D3639"/>
    <w:rsid w:val="001D39CC"/>
    <w:rsid w:val="001D3F2B"/>
    <w:rsid w:val="001D4260"/>
    <w:rsid w:val="001D4BC3"/>
    <w:rsid w:val="001D4BD6"/>
    <w:rsid w:val="001D4ECC"/>
    <w:rsid w:val="001D519A"/>
    <w:rsid w:val="001D52D5"/>
    <w:rsid w:val="001D53AD"/>
    <w:rsid w:val="001D5A5C"/>
    <w:rsid w:val="001D5C37"/>
    <w:rsid w:val="001D5C77"/>
    <w:rsid w:val="001D5D19"/>
    <w:rsid w:val="001D5DB8"/>
    <w:rsid w:val="001D637D"/>
    <w:rsid w:val="001D64FE"/>
    <w:rsid w:val="001D66CB"/>
    <w:rsid w:val="001D6D5E"/>
    <w:rsid w:val="001D7194"/>
    <w:rsid w:val="001D75BE"/>
    <w:rsid w:val="001D770B"/>
    <w:rsid w:val="001D7D6D"/>
    <w:rsid w:val="001D7DDB"/>
    <w:rsid w:val="001D7EA6"/>
    <w:rsid w:val="001D7F89"/>
    <w:rsid w:val="001D7FA0"/>
    <w:rsid w:val="001E07CF"/>
    <w:rsid w:val="001E0863"/>
    <w:rsid w:val="001E08C3"/>
    <w:rsid w:val="001E0CAC"/>
    <w:rsid w:val="001E1671"/>
    <w:rsid w:val="001E1806"/>
    <w:rsid w:val="001E1C45"/>
    <w:rsid w:val="001E1DF7"/>
    <w:rsid w:val="001E1EF9"/>
    <w:rsid w:val="001E2382"/>
    <w:rsid w:val="001E2E60"/>
    <w:rsid w:val="001E30B1"/>
    <w:rsid w:val="001E31BE"/>
    <w:rsid w:val="001E3329"/>
    <w:rsid w:val="001E3443"/>
    <w:rsid w:val="001E3B63"/>
    <w:rsid w:val="001E51EA"/>
    <w:rsid w:val="001E54A5"/>
    <w:rsid w:val="001E5975"/>
    <w:rsid w:val="001E5DF4"/>
    <w:rsid w:val="001E5FE1"/>
    <w:rsid w:val="001E626F"/>
    <w:rsid w:val="001E6DE5"/>
    <w:rsid w:val="001E7774"/>
    <w:rsid w:val="001E7819"/>
    <w:rsid w:val="001E7BA9"/>
    <w:rsid w:val="001E7F48"/>
    <w:rsid w:val="001F0144"/>
    <w:rsid w:val="001F059D"/>
    <w:rsid w:val="001F0EC7"/>
    <w:rsid w:val="001F0F43"/>
    <w:rsid w:val="001F11F1"/>
    <w:rsid w:val="001F15CD"/>
    <w:rsid w:val="001F1613"/>
    <w:rsid w:val="001F1C2D"/>
    <w:rsid w:val="001F1CCE"/>
    <w:rsid w:val="001F1E51"/>
    <w:rsid w:val="001F20CB"/>
    <w:rsid w:val="001F20FA"/>
    <w:rsid w:val="001F231C"/>
    <w:rsid w:val="001F23A4"/>
    <w:rsid w:val="001F2A7E"/>
    <w:rsid w:val="001F2A82"/>
    <w:rsid w:val="001F3ACB"/>
    <w:rsid w:val="001F3CD6"/>
    <w:rsid w:val="001F3FA0"/>
    <w:rsid w:val="001F444A"/>
    <w:rsid w:val="001F4659"/>
    <w:rsid w:val="001F4BB7"/>
    <w:rsid w:val="001F54C5"/>
    <w:rsid w:val="001F5570"/>
    <w:rsid w:val="001F5593"/>
    <w:rsid w:val="001F5646"/>
    <w:rsid w:val="001F5982"/>
    <w:rsid w:val="001F5EF6"/>
    <w:rsid w:val="001F5EF9"/>
    <w:rsid w:val="001F6135"/>
    <w:rsid w:val="001F62E7"/>
    <w:rsid w:val="001F62F0"/>
    <w:rsid w:val="001F68B1"/>
    <w:rsid w:val="001F6E51"/>
    <w:rsid w:val="001F7C0C"/>
    <w:rsid w:val="001F7C4F"/>
    <w:rsid w:val="001F7EC1"/>
    <w:rsid w:val="00200513"/>
    <w:rsid w:val="002006B7"/>
    <w:rsid w:val="00200946"/>
    <w:rsid w:val="00200C23"/>
    <w:rsid w:val="00200C81"/>
    <w:rsid w:val="00200E5D"/>
    <w:rsid w:val="00200EDC"/>
    <w:rsid w:val="00200FF3"/>
    <w:rsid w:val="0020109A"/>
    <w:rsid w:val="002018D7"/>
    <w:rsid w:val="00201D42"/>
    <w:rsid w:val="00202062"/>
    <w:rsid w:val="00202589"/>
    <w:rsid w:val="0020276D"/>
    <w:rsid w:val="00202B2D"/>
    <w:rsid w:val="00203117"/>
    <w:rsid w:val="0020367B"/>
    <w:rsid w:val="002037AF"/>
    <w:rsid w:val="00203D9C"/>
    <w:rsid w:val="00203DF7"/>
    <w:rsid w:val="00204220"/>
    <w:rsid w:val="00204AE7"/>
    <w:rsid w:val="00204C6C"/>
    <w:rsid w:val="00204E23"/>
    <w:rsid w:val="0020511E"/>
    <w:rsid w:val="00205D10"/>
    <w:rsid w:val="00205FC2"/>
    <w:rsid w:val="00206028"/>
    <w:rsid w:val="00206D00"/>
    <w:rsid w:val="00206DA8"/>
    <w:rsid w:val="00206F5E"/>
    <w:rsid w:val="002075B9"/>
    <w:rsid w:val="00207887"/>
    <w:rsid w:val="002078B6"/>
    <w:rsid w:val="00207D44"/>
    <w:rsid w:val="002102A2"/>
    <w:rsid w:val="00210348"/>
    <w:rsid w:val="0021042B"/>
    <w:rsid w:val="00210692"/>
    <w:rsid w:val="00210750"/>
    <w:rsid w:val="00210F9D"/>
    <w:rsid w:val="0021131F"/>
    <w:rsid w:val="00211670"/>
    <w:rsid w:val="00211903"/>
    <w:rsid w:val="002119E9"/>
    <w:rsid w:val="00211EB8"/>
    <w:rsid w:val="002122D0"/>
    <w:rsid w:val="00213029"/>
    <w:rsid w:val="002130CE"/>
    <w:rsid w:val="0021329E"/>
    <w:rsid w:val="002133E0"/>
    <w:rsid w:val="00213424"/>
    <w:rsid w:val="0021383D"/>
    <w:rsid w:val="0021405E"/>
    <w:rsid w:val="002148E7"/>
    <w:rsid w:val="002156CE"/>
    <w:rsid w:val="0021571E"/>
    <w:rsid w:val="002159C9"/>
    <w:rsid w:val="00215C66"/>
    <w:rsid w:val="00215F7F"/>
    <w:rsid w:val="00216270"/>
    <w:rsid w:val="002162ED"/>
    <w:rsid w:val="002163EB"/>
    <w:rsid w:val="00216B95"/>
    <w:rsid w:val="002171C8"/>
    <w:rsid w:val="00217765"/>
    <w:rsid w:val="00217F6B"/>
    <w:rsid w:val="00220177"/>
    <w:rsid w:val="002201CA"/>
    <w:rsid w:val="00220226"/>
    <w:rsid w:val="00220822"/>
    <w:rsid w:val="00220E64"/>
    <w:rsid w:val="0022104F"/>
    <w:rsid w:val="00221218"/>
    <w:rsid w:val="00221481"/>
    <w:rsid w:val="0022185B"/>
    <w:rsid w:val="00222551"/>
    <w:rsid w:val="00222767"/>
    <w:rsid w:val="00222D3B"/>
    <w:rsid w:val="00223612"/>
    <w:rsid w:val="00223A17"/>
    <w:rsid w:val="00223ADB"/>
    <w:rsid w:val="00223C35"/>
    <w:rsid w:val="002240FA"/>
    <w:rsid w:val="00224266"/>
    <w:rsid w:val="00224A4C"/>
    <w:rsid w:val="00224AB4"/>
    <w:rsid w:val="00224B07"/>
    <w:rsid w:val="00224CB7"/>
    <w:rsid w:val="00224D61"/>
    <w:rsid w:val="00225088"/>
    <w:rsid w:val="0022546B"/>
    <w:rsid w:val="00225642"/>
    <w:rsid w:val="00225E91"/>
    <w:rsid w:val="002262AD"/>
    <w:rsid w:val="00226308"/>
    <w:rsid w:val="00226D6F"/>
    <w:rsid w:val="00226F9B"/>
    <w:rsid w:val="002271DF"/>
    <w:rsid w:val="002276AA"/>
    <w:rsid w:val="00227725"/>
    <w:rsid w:val="00227BF1"/>
    <w:rsid w:val="00227C91"/>
    <w:rsid w:val="002305AC"/>
    <w:rsid w:val="00231218"/>
    <w:rsid w:val="00231298"/>
    <w:rsid w:val="00231A6B"/>
    <w:rsid w:val="00231A96"/>
    <w:rsid w:val="00231C6B"/>
    <w:rsid w:val="0023213F"/>
    <w:rsid w:val="00232911"/>
    <w:rsid w:val="00232A19"/>
    <w:rsid w:val="00232A34"/>
    <w:rsid w:val="00232A83"/>
    <w:rsid w:val="0023304A"/>
    <w:rsid w:val="0023324A"/>
    <w:rsid w:val="00234044"/>
    <w:rsid w:val="00234396"/>
    <w:rsid w:val="00234AF7"/>
    <w:rsid w:val="00234C12"/>
    <w:rsid w:val="00234C39"/>
    <w:rsid w:val="00234D8E"/>
    <w:rsid w:val="0023520C"/>
    <w:rsid w:val="002355A0"/>
    <w:rsid w:val="002355A2"/>
    <w:rsid w:val="002357CF"/>
    <w:rsid w:val="00235BE0"/>
    <w:rsid w:val="00235E1A"/>
    <w:rsid w:val="00236420"/>
    <w:rsid w:val="0023678B"/>
    <w:rsid w:val="00236BC6"/>
    <w:rsid w:val="00236C3C"/>
    <w:rsid w:val="00236D20"/>
    <w:rsid w:val="00236FF0"/>
    <w:rsid w:val="0023702B"/>
    <w:rsid w:val="00237448"/>
    <w:rsid w:val="00237A76"/>
    <w:rsid w:val="00237A92"/>
    <w:rsid w:val="00237D21"/>
    <w:rsid w:val="00241378"/>
    <w:rsid w:val="00241906"/>
    <w:rsid w:val="00241B2F"/>
    <w:rsid w:val="00241E83"/>
    <w:rsid w:val="00241ED8"/>
    <w:rsid w:val="0024292C"/>
    <w:rsid w:val="00242E78"/>
    <w:rsid w:val="00243244"/>
    <w:rsid w:val="00243A36"/>
    <w:rsid w:val="00243B71"/>
    <w:rsid w:val="00244004"/>
    <w:rsid w:val="002440D9"/>
    <w:rsid w:val="00244484"/>
    <w:rsid w:val="002444FA"/>
    <w:rsid w:val="002445F2"/>
    <w:rsid w:val="002446FD"/>
    <w:rsid w:val="0024488D"/>
    <w:rsid w:val="00245416"/>
    <w:rsid w:val="002456B1"/>
    <w:rsid w:val="002457A3"/>
    <w:rsid w:val="00245A85"/>
    <w:rsid w:val="002461CC"/>
    <w:rsid w:val="00246520"/>
    <w:rsid w:val="0024664A"/>
    <w:rsid w:val="0024690A"/>
    <w:rsid w:val="00246D0C"/>
    <w:rsid w:val="00247704"/>
    <w:rsid w:val="00247869"/>
    <w:rsid w:val="00247B64"/>
    <w:rsid w:val="002500A3"/>
    <w:rsid w:val="0025030E"/>
    <w:rsid w:val="00250E5A"/>
    <w:rsid w:val="00251037"/>
    <w:rsid w:val="00251122"/>
    <w:rsid w:val="00251216"/>
    <w:rsid w:val="00251307"/>
    <w:rsid w:val="0025161C"/>
    <w:rsid w:val="00251CD0"/>
    <w:rsid w:val="0025204D"/>
    <w:rsid w:val="002523EE"/>
    <w:rsid w:val="00252492"/>
    <w:rsid w:val="0025258F"/>
    <w:rsid w:val="002525BB"/>
    <w:rsid w:val="002527D9"/>
    <w:rsid w:val="0025290D"/>
    <w:rsid w:val="00252978"/>
    <w:rsid w:val="00252BBA"/>
    <w:rsid w:val="00252F2B"/>
    <w:rsid w:val="0025301B"/>
    <w:rsid w:val="00253164"/>
    <w:rsid w:val="00254267"/>
    <w:rsid w:val="0025427E"/>
    <w:rsid w:val="002549C4"/>
    <w:rsid w:val="00254A2F"/>
    <w:rsid w:val="00254C48"/>
    <w:rsid w:val="00254D6B"/>
    <w:rsid w:val="002562B7"/>
    <w:rsid w:val="00256BA8"/>
    <w:rsid w:val="00256F73"/>
    <w:rsid w:val="002570E3"/>
    <w:rsid w:val="002570FB"/>
    <w:rsid w:val="00257408"/>
    <w:rsid w:val="00257471"/>
    <w:rsid w:val="00257A36"/>
    <w:rsid w:val="00257F75"/>
    <w:rsid w:val="00257FB2"/>
    <w:rsid w:val="00260144"/>
    <w:rsid w:val="002602EF"/>
    <w:rsid w:val="00260587"/>
    <w:rsid w:val="0026068C"/>
    <w:rsid w:val="0026074A"/>
    <w:rsid w:val="00260D6F"/>
    <w:rsid w:val="00261067"/>
    <w:rsid w:val="00261D87"/>
    <w:rsid w:val="002624EC"/>
    <w:rsid w:val="0026271E"/>
    <w:rsid w:val="002628C2"/>
    <w:rsid w:val="002629A4"/>
    <w:rsid w:val="002629EC"/>
    <w:rsid w:val="00262E2F"/>
    <w:rsid w:val="00263169"/>
    <w:rsid w:val="0026357D"/>
    <w:rsid w:val="002636E3"/>
    <w:rsid w:val="0026381F"/>
    <w:rsid w:val="00263DD9"/>
    <w:rsid w:val="00263E98"/>
    <w:rsid w:val="00264192"/>
    <w:rsid w:val="002647BC"/>
    <w:rsid w:val="00264983"/>
    <w:rsid w:val="002649E0"/>
    <w:rsid w:val="00264BF8"/>
    <w:rsid w:val="00264C3B"/>
    <w:rsid w:val="00264D3F"/>
    <w:rsid w:val="002650F8"/>
    <w:rsid w:val="002652D9"/>
    <w:rsid w:val="002656F0"/>
    <w:rsid w:val="00265D36"/>
    <w:rsid w:val="00265EC9"/>
    <w:rsid w:val="00266C14"/>
    <w:rsid w:val="00267125"/>
    <w:rsid w:val="00267276"/>
    <w:rsid w:val="00267297"/>
    <w:rsid w:val="00267512"/>
    <w:rsid w:val="0026766B"/>
    <w:rsid w:val="002701B7"/>
    <w:rsid w:val="002705BD"/>
    <w:rsid w:val="002707B3"/>
    <w:rsid w:val="00270DB5"/>
    <w:rsid w:val="00270E2A"/>
    <w:rsid w:val="0027116A"/>
    <w:rsid w:val="00271179"/>
    <w:rsid w:val="00271225"/>
    <w:rsid w:val="00271297"/>
    <w:rsid w:val="0027133C"/>
    <w:rsid w:val="00271958"/>
    <w:rsid w:val="00271F23"/>
    <w:rsid w:val="002721BD"/>
    <w:rsid w:val="00272479"/>
    <w:rsid w:val="0027284B"/>
    <w:rsid w:val="00272960"/>
    <w:rsid w:val="0027363E"/>
    <w:rsid w:val="00273DD5"/>
    <w:rsid w:val="00274220"/>
    <w:rsid w:val="002746EB"/>
    <w:rsid w:val="002747DB"/>
    <w:rsid w:val="00275359"/>
    <w:rsid w:val="002754B5"/>
    <w:rsid w:val="00275523"/>
    <w:rsid w:val="00275FEB"/>
    <w:rsid w:val="002764AC"/>
    <w:rsid w:val="002765B1"/>
    <w:rsid w:val="00276964"/>
    <w:rsid w:val="00276E8F"/>
    <w:rsid w:val="0027709B"/>
    <w:rsid w:val="00277612"/>
    <w:rsid w:val="0027790F"/>
    <w:rsid w:val="00277CB9"/>
    <w:rsid w:val="00277D4C"/>
    <w:rsid w:val="002801E0"/>
    <w:rsid w:val="002803F4"/>
    <w:rsid w:val="0028113C"/>
    <w:rsid w:val="00281B07"/>
    <w:rsid w:val="00281F02"/>
    <w:rsid w:val="00283346"/>
    <w:rsid w:val="0028484A"/>
    <w:rsid w:val="00284CC1"/>
    <w:rsid w:val="00284ED5"/>
    <w:rsid w:val="00284F79"/>
    <w:rsid w:val="00284FE3"/>
    <w:rsid w:val="00285153"/>
    <w:rsid w:val="002854D5"/>
    <w:rsid w:val="00285B89"/>
    <w:rsid w:val="00285C03"/>
    <w:rsid w:val="00285FCD"/>
    <w:rsid w:val="002863B4"/>
    <w:rsid w:val="0028663E"/>
    <w:rsid w:val="00286688"/>
    <w:rsid w:val="00286A6C"/>
    <w:rsid w:val="00286B26"/>
    <w:rsid w:val="00286BAA"/>
    <w:rsid w:val="00286BF7"/>
    <w:rsid w:val="0028704B"/>
    <w:rsid w:val="0028715D"/>
    <w:rsid w:val="0028729E"/>
    <w:rsid w:val="00287877"/>
    <w:rsid w:val="00287AD6"/>
    <w:rsid w:val="00287D4E"/>
    <w:rsid w:val="0029005D"/>
    <w:rsid w:val="0029022D"/>
    <w:rsid w:val="00290FCD"/>
    <w:rsid w:val="002913B5"/>
    <w:rsid w:val="002913C5"/>
    <w:rsid w:val="00291803"/>
    <w:rsid w:val="00291A1C"/>
    <w:rsid w:val="00292043"/>
    <w:rsid w:val="0029205A"/>
    <w:rsid w:val="00292121"/>
    <w:rsid w:val="00292B19"/>
    <w:rsid w:val="0029303D"/>
    <w:rsid w:val="002930A6"/>
    <w:rsid w:val="00294203"/>
    <w:rsid w:val="00294224"/>
    <w:rsid w:val="0029449C"/>
    <w:rsid w:val="0029459F"/>
    <w:rsid w:val="002946B8"/>
    <w:rsid w:val="002948C4"/>
    <w:rsid w:val="00294AAD"/>
    <w:rsid w:val="00294B64"/>
    <w:rsid w:val="0029523C"/>
    <w:rsid w:val="00295693"/>
    <w:rsid w:val="00295A85"/>
    <w:rsid w:val="00296209"/>
    <w:rsid w:val="00296253"/>
    <w:rsid w:val="002962D6"/>
    <w:rsid w:val="0029647B"/>
    <w:rsid w:val="00296C7F"/>
    <w:rsid w:val="00296CEC"/>
    <w:rsid w:val="00296D0F"/>
    <w:rsid w:val="002A02D8"/>
    <w:rsid w:val="002A032A"/>
    <w:rsid w:val="002A0856"/>
    <w:rsid w:val="002A0B4C"/>
    <w:rsid w:val="002A0DAD"/>
    <w:rsid w:val="002A0E66"/>
    <w:rsid w:val="002A105B"/>
    <w:rsid w:val="002A1078"/>
    <w:rsid w:val="002A113F"/>
    <w:rsid w:val="002A1202"/>
    <w:rsid w:val="002A1373"/>
    <w:rsid w:val="002A140F"/>
    <w:rsid w:val="002A1464"/>
    <w:rsid w:val="002A1D74"/>
    <w:rsid w:val="002A25EB"/>
    <w:rsid w:val="002A29D8"/>
    <w:rsid w:val="002A2BA2"/>
    <w:rsid w:val="002A328F"/>
    <w:rsid w:val="002A35A8"/>
    <w:rsid w:val="002A3EBF"/>
    <w:rsid w:val="002A429D"/>
    <w:rsid w:val="002A45C7"/>
    <w:rsid w:val="002A4862"/>
    <w:rsid w:val="002A4FE0"/>
    <w:rsid w:val="002A5020"/>
    <w:rsid w:val="002A53F9"/>
    <w:rsid w:val="002A572A"/>
    <w:rsid w:val="002A586C"/>
    <w:rsid w:val="002A5A03"/>
    <w:rsid w:val="002A5A38"/>
    <w:rsid w:val="002A5C18"/>
    <w:rsid w:val="002A6125"/>
    <w:rsid w:val="002A6817"/>
    <w:rsid w:val="002A6CA2"/>
    <w:rsid w:val="002A6DA7"/>
    <w:rsid w:val="002A73A8"/>
    <w:rsid w:val="002A779D"/>
    <w:rsid w:val="002A7980"/>
    <w:rsid w:val="002A7E6C"/>
    <w:rsid w:val="002A7F43"/>
    <w:rsid w:val="002B0348"/>
    <w:rsid w:val="002B080C"/>
    <w:rsid w:val="002B0AEC"/>
    <w:rsid w:val="002B0C44"/>
    <w:rsid w:val="002B17BB"/>
    <w:rsid w:val="002B17FB"/>
    <w:rsid w:val="002B1C87"/>
    <w:rsid w:val="002B2492"/>
    <w:rsid w:val="002B288E"/>
    <w:rsid w:val="002B29B7"/>
    <w:rsid w:val="002B3380"/>
    <w:rsid w:val="002B345C"/>
    <w:rsid w:val="002B3612"/>
    <w:rsid w:val="002B364C"/>
    <w:rsid w:val="002B3BC9"/>
    <w:rsid w:val="002B3DED"/>
    <w:rsid w:val="002B3E7A"/>
    <w:rsid w:val="002B3EE4"/>
    <w:rsid w:val="002B4446"/>
    <w:rsid w:val="002B4E7A"/>
    <w:rsid w:val="002B4EF0"/>
    <w:rsid w:val="002B50CE"/>
    <w:rsid w:val="002B5E40"/>
    <w:rsid w:val="002B5E53"/>
    <w:rsid w:val="002B674A"/>
    <w:rsid w:val="002B7135"/>
    <w:rsid w:val="002B76C0"/>
    <w:rsid w:val="002B79A9"/>
    <w:rsid w:val="002C002A"/>
    <w:rsid w:val="002C07A7"/>
    <w:rsid w:val="002C0D21"/>
    <w:rsid w:val="002C0E21"/>
    <w:rsid w:val="002C11FE"/>
    <w:rsid w:val="002C130D"/>
    <w:rsid w:val="002C1AE5"/>
    <w:rsid w:val="002C1BDA"/>
    <w:rsid w:val="002C203E"/>
    <w:rsid w:val="002C20CA"/>
    <w:rsid w:val="002C24B9"/>
    <w:rsid w:val="002C26E4"/>
    <w:rsid w:val="002C2E71"/>
    <w:rsid w:val="002C30A3"/>
    <w:rsid w:val="002C3142"/>
    <w:rsid w:val="002C32B6"/>
    <w:rsid w:val="002C35DA"/>
    <w:rsid w:val="002C38E8"/>
    <w:rsid w:val="002C3AE8"/>
    <w:rsid w:val="002C429C"/>
    <w:rsid w:val="002C4AFA"/>
    <w:rsid w:val="002C5C42"/>
    <w:rsid w:val="002C5D40"/>
    <w:rsid w:val="002C6422"/>
    <w:rsid w:val="002C6473"/>
    <w:rsid w:val="002C6C37"/>
    <w:rsid w:val="002C6D36"/>
    <w:rsid w:val="002C6D6B"/>
    <w:rsid w:val="002C7343"/>
    <w:rsid w:val="002C7B34"/>
    <w:rsid w:val="002D0045"/>
    <w:rsid w:val="002D049F"/>
    <w:rsid w:val="002D067F"/>
    <w:rsid w:val="002D0BEC"/>
    <w:rsid w:val="002D1597"/>
    <w:rsid w:val="002D195B"/>
    <w:rsid w:val="002D1D71"/>
    <w:rsid w:val="002D2181"/>
    <w:rsid w:val="002D23DF"/>
    <w:rsid w:val="002D2774"/>
    <w:rsid w:val="002D2B4A"/>
    <w:rsid w:val="002D2CFC"/>
    <w:rsid w:val="002D2DCB"/>
    <w:rsid w:val="002D2E0F"/>
    <w:rsid w:val="002D333A"/>
    <w:rsid w:val="002D33B7"/>
    <w:rsid w:val="002D360D"/>
    <w:rsid w:val="002D364A"/>
    <w:rsid w:val="002D3A2C"/>
    <w:rsid w:val="002D433B"/>
    <w:rsid w:val="002D44B8"/>
    <w:rsid w:val="002D4529"/>
    <w:rsid w:val="002D4852"/>
    <w:rsid w:val="002D5004"/>
    <w:rsid w:val="002D56D3"/>
    <w:rsid w:val="002D5E44"/>
    <w:rsid w:val="002D5EEC"/>
    <w:rsid w:val="002D5F97"/>
    <w:rsid w:val="002D65D9"/>
    <w:rsid w:val="002D68A3"/>
    <w:rsid w:val="002D69F0"/>
    <w:rsid w:val="002D706C"/>
    <w:rsid w:val="002D726D"/>
    <w:rsid w:val="002E0B09"/>
    <w:rsid w:val="002E191F"/>
    <w:rsid w:val="002E19B0"/>
    <w:rsid w:val="002E237C"/>
    <w:rsid w:val="002E246B"/>
    <w:rsid w:val="002E24D7"/>
    <w:rsid w:val="002E2C59"/>
    <w:rsid w:val="002E2EE8"/>
    <w:rsid w:val="002E3D5F"/>
    <w:rsid w:val="002E4613"/>
    <w:rsid w:val="002E4E07"/>
    <w:rsid w:val="002E5038"/>
    <w:rsid w:val="002E51D8"/>
    <w:rsid w:val="002E523E"/>
    <w:rsid w:val="002E58CD"/>
    <w:rsid w:val="002E59AF"/>
    <w:rsid w:val="002E6AF4"/>
    <w:rsid w:val="002E6B78"/>
    <w:rsid w:val="002E6C84"/>
    <w:rsid w:val="002E7646"/>
    <w:rsid w:val="002E76C5"/>
    <w:rsid w:val="002E7B14"/>
    <w:rsid w:val="002E7DF9"/>
    <w:rsid w:val="002E7E11"/>
    <w:rsid w:val="002F0B4B"/>
    <w:rsid w:val="002F0B90"/>
    <w:rsid w:val="002F0C2F"/>
    <w:rsid w:val="002F12C5"/>
    <w:rsid w:val="002F158A"/>
    <w:rsid w:val="002F16D8"/>
    <w:rsid w:val="002F1893"/>
    <w:rsid w:val="002F1A41"/>
    <w:rsid w:val="002F1A71"/>
    <w:rsid w:val="002F2166"/>
    <w:rsid w:val="002F218A"/>
    <w:rsid w:val="002F2B3D"/>
    <w:rsid w:val="002F2C4C"/>
    <w:rsid w:val="002F2C8A"/>
    <w:rsid w:val="002F315A"/>
    <w:rsid w:val="002F3430"/>
    <w:rsid w:val="002F380B"/>
    <w:rsid w:val="002F3B50"/>
    <w:rsid w:val="002F3F4A"/>
    <w:rsid w:val="002F3FBE"/>
    <w:rsid w:val="002F40A6"/>
    <w:rsid w:val="002F416F"/>
    <w:rsid w:val="002F4284"/>
    <w:rsid w:val="002F495A"/>
    <w:rsid w:val="002F5A74"/>
    <w:rsid w:val="002F5DCB"/>
    <w:rsid w:val="002F662D"/>
    <w:rsid w:val="002F66E9"/>
    <w:rsid w:val="002F7479"/>
    <w:rsid w:val="002F7576"/>
    <w:rsid w:val="002F7658"/>
    <w:rsid w:val="002F7A86"/>
    <w:rsid w:val="002F7D55"/>
    <w:rsid w:val="003001EF"/>
    <w:rsid w:val="003002FC"/>
    <w:rsid w:val="00300AD4"/>
    <w:rsid w:val="00300BEC"/>
    <w:rsid w:val="00300D34"/>
    <w:rsid w:val="003011F5"/>
    <w:rsid w:val="0030159A"/>
    <w:rsid w:val="00301980"/>
    <w:rsid w:val="00301A4A"/>
    <w:rsid w:val="00301A84"/>
    <w:rsid w:val="00301ABE"/>
    <w:rsid w:val="00301ACA"/>
    <w:rsid w:val="00301F9C"/>
    <w:rsid w:val="0030225E"/>
    <w:rsid w:val="00302475"/>
    <w:rsid w:val="003026A1"/>
    <w:rsid w:val="0030288E"/>
    <w:rsid w:val="00302D5F"/>
    <w:rsid w:val="00302F38"/>
    <w:rsid w:val="0030318B"/>
    <w:rsid w:val="003031B2"/>
    <w:rsid w:val="00303497"/>
    <w:rsid w:val="00303972"/>
    <w:rsid w:val="00303DF2"/>
    <w:rsid w:val="003044F2"/>
    <w:rsid w:val="00304621"/>
    <w:rsid w:val="003049C2"/>
    <w:rsid w:val="00304B68"/>
    <w:rsid w:val="0030527D"/>
    <w:rsid w:val="00305487"/>
    <w:rsid w:val="00305857"/>
    <w:rsid w:val="00305939"/>
    <w:rsid w:val="00305BB5"/>
    <w:rsid w:val="00305FBD"/>
    <w:rsid w:val="0030603F"/>
    <w:rsid w:val="003064BF"/>
    <w:rsid w:val="0030685C"/>
    <w:rsid w:val="0030691A"/>
    <w:rsid w:val="003069E8"/>
    <w:rsid w:val="00306A83"/>
    <w:rsid w:val="0030797D"/>
    <w:rsid w:val="00307BDF"/>
    <w:rsid w:val="0031046B"/>
    <w:rsid w:val="00310581"/>
    <w:rsid w:val="00310619"/>
    <w:rsid w:val="00310D2D"/>
    <w:rsid w:val="003111C1"/>
    <w:rsid w:val="00311750"/>
    <w:rsid w:val="00311B89"/>
    <w:rsid w:val="00311C69"/>
    <w:rsid w:val="00312485"/>
    <w:rsid w:val="003129A6"/>
    <w:rsid w:val="00312A23"/>
    <w:rsid w:val="00312C3C"/>
    <w:rsid w:val="003131A0"/>
    <w:rsid w:val="00314561"/>
    <w:rsid w:val="00314BC1"/>
    <w:rsid w:val="00315612"/>
    <w:rsid w:val="00315A3C"/>
    <w:rsid w:val="0031633C"/>
    <w:rsid w:val="0031672F"/>
    <w:rsid w:val="00317444"/>
    <w:rsid w:val="00317539"/>
    <w:rsid w:val="00317606"/>
    <w:rsid w:val="00317769"/>
    <w:rsid w:val="00317B7C"/>
    <w:rsid w:val="00320371"/>
    <w:rsid w:val="00320647"/>
    <w:rsid w:val="00320BAD"/>
    <w:rsid w:val="00321983"/>
    <w:rsid w:val="00321B5F"/>
    <w:rsid w:val="00321C56"/>
    <w:rsid w:val="00321F19"/>
    <w:rsid w:val="00322275"/>
    <w:rsid w:val="003229FC"/>
    <w:rsid w:val="00322B56"/>
    <w:rsid w:val="003230E4"/>
    <w:rsid w:val="003233B3"/>
    <w:rsid w:val="003233DC"/>
    <w:rsid w:val="003236F7"/>
    <w:rsid w:val="00323EE0"/>
    <w:rsid w:val="00323F0C"/>
    <w:rsid w:val="003246C8"/>
    <w:rsid w:val="00324862"/>
    <w:rsid w:val="003248FB"/>
    <w:rsid w:val="00325126"/>
    <w:rsid w:val="003251AC"/>
    <w:rsid w:val="0032548E"/>
    <w:rsid w:val="003254D7"/>
    <w:rsid w:val="00325DDC"/>
    <w:rsid w:val="00325ED8"/>
    <w:rsid w:val="00326063"/>
    <w:rsid w:val="00326145"/>
    <w:rsid w:val="00326311"/>
    <w:rsid w:val="00326A08"/>
    <w:rsid w:val="00326DCB"/>
    <w:rsid w:val="00326E54"/>
    <w:rsid w:val="00326E57"/>
    <w:rsid w:val="00326F52"/>
    <w:rsid w:val="003272E1"/>
    <w:rsid w:val="0032732D"/>
    <w:rsid w:val="00327400"/>
    <w:rsid w:val="00327C6A"/>
    <w:rsid w:val="00327FD4"/>
    <w:rsid w:val="003300F0"/>
    <w:rsid w:val="003302E3"/>
    <w:rsid w:val="00330498"/>
    <w:rsid w:val="0033062E"/>
    <w:rsid w:val="00330647"/>
    <w:rsid w:val="00330D7F"/>
    <w:rsid w:val="00330F3E"/>
    <w:rsid w:val="00331717"/>
    <w:rsid w:val="0033202E"/>
    <w:rsid w:val="00332394"/>
    <w:rsid w:val="00332799"/>
    <w:rsid w:val="00332914"/>
    <w:rsid w:val="00332916"/>
    <w:rsid w:val="00333336"/>
    <w:rsid w:val="00333414"/>
    <w:rsid w:val="00333523"/>
    <w:rsid w:val="0033377C"/>
    <w:rsid w:val="00334246"/>
    <w:rsid w:val="003346F2"/>
    <w:rsid w:val="003350A6"/>
    <w:rsid w:val="0033536A"/>
    <w:rsid w:val="003354DC"/>
    <w:rsid w:val="003355AD"/>
    <w:rsid w:val="003355C9"/>
    <w:rsid w:val="00335830"/>
    <w:rsid w:val="00335A8D"/>
    <w:rsid w:val="00335E37"/>
    <w:rsid w:val="00335F2C"/>
    <w:rsid w:val="003365E5"/>
    <w:rsid w:val="00336CA2"/>
    <w:rsid w:val="00337662"/>
    <w:rsid w:val="00337787"/>
    <w:rsid w:val="003377CA"/>
    <w:rsid w:val="00337AFE"/>
    <w:rsid w:val="00337FF0"/>
    <w:rsid w:val="00340039"/>
    <w:rsid w:val="003400C8"/>
    <w:rsid w:val="00340EE3"/>
    <w:rsid w:val="003411DC"/>
    <w:rsid w:val="0034182D"/>
    <w:rsid w:val="00341BC0"/>
    <w:rsid w:val="003421E6"/>
    <w:rsid w:val="00342659"/>
    <w:rsid w:val="003427B8"/>
    <w:rsid w:val="00342827"/>
    <w:rsid w:val="003429EB"/>
    <w:rsid w:val="00342BC4"/>
    <w:rsid w:val="00342F0E"/>
    <w:rsid w:val="00342F7B"/>
    <w:rsid w:val="00343068"/>
    <w:rsid w:val="003430BE"/>
    <w:rsid w:val="0034359E"/>
    <w:rsid w:val="0034382E"/>
    <w:rsid w:val="0034398B"/>
    <w:rsid w:val="00343C26"/>
    <w:rsid w:val="00343CB4"/>
    <w:rsid w:val="00344183"/>
    <w:rsid w:val="00344781"/>
    <w:rsid w:val="0034482F"/>
    <w:rsid w:val="00344D72"/>
    <w:rsid w:val="00344EF0"/>
    <w:rsid w:val="00344F11"/>
    <w:rsid w:val="00345012"/>
    <w:rsid w:val="0034534F"/>
    <w:rsid w:val="00345602"/>
    <w:rsid w:val="00345CA3"/>
    <w:rsid w:val="003464E7"/>
    <w:rsid w:val="0034672A"/>
    <w:rsid w:val="003468EB"/>
    <w:rsid w:val="003469DB"/>
    <w:rsid w:val="00346D23"/>
    <w:rsid w:val="0034742A"/>
    <w:rsid w:val="00347728"/>
    <w:rsid w:val="0034775C"/>
    <w:rsid w:val="003477AE"/>
    <w:rsid w:val="003479E5"/>
    <w:rsid w:val="00347E59"/>
    <w:rsid w:val="00347F88"/>
    <w:rsid w:val="00350604"/>
    <w:rsid w:val="00350711"/>
    <w:rsid w:val="0035082F"/>
    <w:rsid w:val="003508A8"/>
    <w:rsid w:val="00350BE7"/>
    <w:rsid w:val="00350E82"/>
    <w:rsid w:val="00350F49"/>
    <w:rsid w:val="00350FB1"/>
    <w:rsid w:val="00352330"/>
    <w:rsid w:val="00352338"/>
    <w:rsid w:val="0035344A"/>
    <w:rsid w:val="003535B2"/>
    <w:rsid w:val="00353BD2"/>
    <w:rsid w:val="00353D9E"/>
    <w:rsid w:val="0035442B"/>
    <w:rsid w:val="0035456A"/>
    <w:rsid w:val="003547C4"/>
    <w:rsid w:val="00354F02"/>
    <w:rsid w:val="00354F40"/>
    <w:rsid w:val="00355464"/>
    <w:rsid w:val="003555FF"/>
    <w:rsid w:val="00355694"/>
    <w:rsid w:val="00355D5F"/>
    <w:rsid w:val="003564A7"/>
    <w:rsid w:val="003567B4"/>
    <w:rsid w:val="003569A6"/>
    <w:rsid w:val="00356C75"/>
    <w:rsid w:val="003572C3"/>
    <w:rsid w:val="00357A33"/>
    <w:rsid w:val="00357B99"/>
    <w:rsid w:val="00357CBA"/>
    <w:rsid w:val="00357E7E"/>
    <w:rsid w:val="00357EB6"/>
    <w:rsid w:val="0036007F"/>
    <w:rsid w:val="00360AE1"/>
    <w:rsid w:val="00360F51"/>
    <w:rsid w:val="0036110D"/>
    <w:rsid w:val="00361AF6"/>
    <w:rsid w:val="00361FA9"/>
    <w:rsid w:val="00362187"/>
    <w:rsid w:val="00362760"/>
    <w:rsid w:val="00362DAB"/>
    <w:rsid w:val="00362FD2"/>
    <w:rsid w:val="0036310A"/>
    <w:rsid w:val="00363476"/>
    <w:rsid w:val="003635B7"/>
    <w:rsid w:val="003636AB"/>
    <w:rsid w:val="003636CD"/>
    <w:rsid w:val="00363837"/>
    <w:rsid w:val="00364276"/>
    <w:rsid w:val="0036490B"/>
    <w:rsid w:val="00364B07"/>
    <w:rsid w:val="003654C6"/>
    <w:rsid w:val="003656B8"/>
    <w:rsid w:val="00365824"/>
    <w:rsid w:val="0036584A"/>
    <w:rsid w:val="0036590E"/>
    <w:rsid w:val="00365E47"/>
    <w:rsid w:val="00365E98"/>
    <w:rsid w:val="00366714"/>
    <w:rsid w:val="00366C00"/>
    <w:rsid w:val="00366DEF"/>
    <w:rsid w:val="00366F05"/>
    <w:rsid w:val="00366FCB"/>
    <w:rsid w:val="0036748D"/>
    <w:rsid w:val="003678D6"/>
    <w:rsid w:val="00367C7B"/>
    <w:rsid w:val="00367D25"/>
    <w:rsid w:val="003701AE"/>
    <w:rsid w:val="00370CB9"/>
    <w:rsid w:val="0037171D"/>
    <w:rsid w:val="0037196D"/>
    <w:rsid w:val="003721A5"/>
    <w:rsid w:val="0037270F"/>
    <w:rsid w:val="003731D1"/>
    <w:rsid w:val="0037351C"/>
    <w:rsid w:val="00373E0E"/>
    <w:rsid w:val="00374AF1"/>
    <w:rsid w:val="00375B29"/>
    <w:rsid w:val="00375BA6"/>
    <w:rsid w:val="00375E29"/>
    <w:rsid w:val="0037606B"/>
    <w:rsid w:val="003761E9"/>
    <w:rsid w:val="00376260"/>
    <w:rsid w:val="0037633C"/>
    <w:rsid w:val="00376692"/>
    <w:rsid w:val="0037698C"/>
    <w:rsid w:val="00376BDE"/>
    <w:rsid w:val="00376C7A"/>
    <w:rsid w:val="00376CFB"/>
    <w:rsid w:val="0037747B"/>
    <w:rsid w:val="00377619"/>
    <w:rsid w:val="0037765F"/>
    <w:rsid w:val="0037768D"/>
    <w:rsid w:val="00377723"/>
    <w:rsid w:val="00377E5E"/>
    <w:rsid w:val="003800C6"/>
    <w:rsid w:val="003805B1"/>
    <w:rsid w:val="00380672"/>
    <w:rsid w:val="00380748"/>
    <w:rsid w:val="00380A93"/>
    <w:rsid w:val="00381054"/>
    <w:rsid w:val="003816EB"/>
    <w:rsid w:val="003821E1"/>
    <w:rsid w:val="0038227F"/>
    <w:rsid w:val="0038255A"/>
    <w:rsid w:val="00382D74"/>
    <w:rsid w:val="003832D0"/>
    <w:rsid w:val="00383439"/>
    <w:rsid w:val="0038388D"/>
    <w:rsid w:val="00383A22"/>
    <w:rsid w:val="00383AF1"/>
    <w:rsid w:val="00383CD3"/>
    <w:rsid w:val="00383F65"/>
    <w:rsid w:val="0038438C"/>
    <w:rsid w:val="00384404"/>
    <w:rsid w:val="00384494"/>
    <w:rsid w:val="003844F6"/>
    <w:rsid w:val="00384CE5"/>
    <w:rsid w:val="0038531F"/>
    <w:rsid w:val="00385378"/>
    <w:rsid w:val="003856A6"/>
    <w:rsid w:val="00385785"/>
    <w:rsid w:val="00385822"/>
    <w:rsid w:val="003859E6"/>
    <w:rsid w:val="003861B8"/>
    <w:rsid w:val="0038683C"/>
    <w:rsid w:val="00386B7B"/>
    <w:rsid w:val="00386C3B"/>
    <w:rsid w:val="00386CDA"/>
    <w:rsid w:val="003874E1"/>
    <w:rsid w:val="0038751D"/>
    <w:rsid w:val="00387626"/>
    <w:rsid w:val="00387655"/>
    <w:rsid w:val="0038769F"/>
    <w:rsid w:val="00387A3F"/>
    <w:rsid w:val="00387E85"/>
    <w:rsid w:val="00390A1D"/>
    <w:rsid w:val="00390AC6"/>
    <w:rsid w:val="00390B03"/>
    <w:rsid w:val="00390D4A"/>
    <w:rsid w:val="0039209D"/>
    <w:rsid w:val="0039249B"/>
    <w:rsid w:val="0039287D"/>
    <w:rsid w:val="003935DC"/>
    <w:rsid w:val="003935E3"/>
    <w:rsid w:val="003937B4"/>
    <w:rsid w:val="00393AE8"/>
    <w:rsid w:val="00393D2B"/>
    <w:rsid w:val="00394078"/>
    <w:rsid w:val="003943B1"/>
    <w:rsid w:val="00394A6A"/>
    <w:rsid w:val="00395656"/>
    <w:rsid w:val="003958E5"/>
    <w:rsid w:val="00395911"/>
    <w:rsid w:val="00396736"/>
    <w:rsid w:val="003967DF"/>
    <w:rsid w:val="0039712A"/>
    <w:rsid w:val="00397372"/>
    <w:rsid w:val="003973F9"/>
    <w:rsid w:val="0039746B"/>
    <w:rsid w:val="0039764A"/>
    <w:rsid w:val="0039771F"/>
    <w:rsid w:val="00397AC1"/>
    <w:rsid w:val="00397BBF"/>
    <w:rsid w:val="003A0AF6"/>
    <w:rsid w:val="003A14FB"/>
    <w:rsid w:val="003A15F6"/>
    <w:rsid w:val="003A241C"/>
    <w:rsid w:val="003A2A55"/>
    <w:rsid w:val="003A2AEB"/>
    <w:rsid w:val="003A2C2E"/>
    <w:rsid w:val="003A363F"/>
    <w:rsid w:val="003A3666"/>
    <w:rsid w:val="003A3DB8"/>
    <w:rsid w:val="003A3FE8"/>
    <w:rsid w:val="003A406A"/>
    <w:rsid w:val="003A431D"/>
    <w:rsid w:val="003A4868"/>
    <w:rsid w:val="003A4B9A"/>
    <w:rsid w:val="003A4C1E"/>
    <w:rsid w:val="003A4CCD"/>
    <w:rsid w:val="003A5182"/>
    <w:rsid w:val="003A58C4"/>
    <w:rsid w:val="003A5904"/>
    <w:rsid w:val="003A5A65"/>
    <w:rsid w:val="003A5FF5"/>
    <w:rsid w:val="003A687A"/>
    <w:rsid w:val="003A6A6E"/>
    <w:rsid w:val="003A6B45"/>
    <w:rsid w:val="003A6DD1"/>
    <w:rsid w:val="003A766C"/>
    <w:rsid w:val="003A76EE"/>
    <w:rsid w:val="003A77E6"/>
    <w:rsid w:val="003B020E"/>
    <w:rsid w:val="003B043B"/>
    <w:rsid w:val="003B06EC"/>
    <w:rsid w:val="003B0E25"/>
    <w:rsid w:val="003B0F82"/>
    <w:rsid w:val="003B0FF2"/>
    <w:rsid w:val="003B111A"/>
    <w:rsid w:val="003B1320"/>
    <w:rsid w:val="003B160A"/>
    <w:rsid w:val="003B16CC"/>
    <w:rsid w:val="003B1948"/>
    <w:rsid w:val="003B1CB1"/>
    <w:rsid w:val="003B26A6"/>
    <w:rsid w:val="003B2939"/>
    <w:rsid w:val="003B3061"/>
    <w:rsid w:val="003B324D"/>
    <w:rsid w:val="003B3334"/>
    <w:rsid w:val="003B346E"/>
    <w:rsid w:val="003B370D"/>
    <w:rsid w:val="003B3E40"/>
    <w:rsid w:val="003B416A"/>
    <w:rsid w:val="003B49BD"/>
    <w:rsid w:val="003B537B"/>
    <w:rsid w:val="003B53F6"/>
    <w:rsid w:val="003B550E"/>
    <w:rsid w:val="003B5759"/>
    <w:rsid w:val="003B584F"/>
    <w:rsid w:val="003B5A8C"/>
    <w:rsid w:val="003B5B36"/>
    <w:rsid w:val="003B680E"/>
    <w:rsid w:val="003B6F29"/>
    <w:rsid w:val="003B71A2"/>
    <w:rsid w:val="003B7201"/>
    <w:rsid w:val="003B7854"/>
    <w:rsid w:val="003C072B"/>
    <w:rsid w:val="003C09A2"/>
    <w:rsid w:val="003C0B29"/>
    <w:rsid w:val="003C1160"/>
    <w:rsid w:val="003C11F7"/>
    <w:rsid w:val="003C11FD"/>
    <w:rsid w:val="003C183B"/>
    <w:rsid w:val="003C1925"/>
    <w:rsid w:val="003C19CE"/>
    <w:rsid w:val="003C1D10"/>
    <w:rsid w:val="003C1E34"/>
    <w:rsid w:val="003C2169"/>
    <w:rsid w:val="003C21D4"/>
    <w:rsid w:val="003C2715"/>
    <w:rsid w:val="003C2E8D"/>
    <w:rsid w:val="003C3060"/>
    <w:rsid w:val="003C3AE0"/>
    <w:rsid w:val="003C3F3A"/>
    <w:rsid w:val="003C4397"/>
    <w:rsid w:val="003C45E5"/>
    <w:rsid w:val="003C465C"/>
    <w:rsid w:val="003C4FE4"/>
    <w:rsid w:val="003C506F"/>
    <w:rsid w:val="003C5360"/>
    <w:rsid w:val="003C59EF"/>
    <w:rsid w:val="003C5A01"/>
    <w:rsid w:val="003C64C7"/>
    <w:rsid w:val="003C6A06"/>
    <w:rsid w:val="003C6CAB"/>
    <w:rsid w:val="003C6CF4"/>
    <w:rsid w:val="003C6EAD"/>
    <w:rsid w:val="003C71B5"/>
    <w:rsid w:val="003C7420"/>
    <w:rsid w:val="003C75CA"/>
    <w:rsid w:val="003C78E2"/>
    <w:rsid w:val="003C79C7"/>
    <w:rsid w:val="003C7C41"/>
    <w:rsid w:val="003D00D6"/>
    <w:rsid w:val="003D063B"/>
    <w:rsid w:val="003D0B11"/>
    <w:rsid w:val="003D0E60"/>
    <w:rsid w:val="003D1569"/>
    <w:rsid w:val="003D1944"/>
    <w:rsid w:val="003D1EFB"/>
    <w:rsid w:val="003D20B3"/>
    <w:rsid w:val="003D21FC"/>
    <w:rsid w:val="003D248C"/>
    <w:rsid w:val="003D24A6"/>
    <w:rsid w:val="003D276F"/>
    <w:rsid w:val="003D28DF"/>
    <w:rsid w:val="003D30BE"/>
    <w:rsid w:val="003D3408"/>
    <w:rsid w:val="003D3655"/>
    <w:rsid w:val="003D3855"/>
    <w:rsid w:val="003D38EF"/>
    <w:rsid w:val="003D3EF9"/>
    <w:rsid w:val="003D3F15"/>
    <w:rsid w:val="003D4CEE"/>
    <w:rsid w:val="003D4CFC"/>
    <w:rsid w:val="003D4D6A"/>
    <w:rsid w:val="003D4EB6"/>
    <w:rsid w:val="003D53FC"/>
    <w:rsid w:val="003D56D3"/>
    <w:rsid w:val="003D5B61"/>
    <w:rsid w:val="003D5FAF"/>
    <w:rsid w:val="003D608F"/>
    <w:rsid w:val="003D62C1"/>
    <w:rsid w:val="003D635D"/>
    <w:rsid w:val="003D69D8"/>
    <w:rsid w:val="003D6D82"/>
    <w:rsid w:val="003D7900"/>
    <w:rsid w:val="003E0686"/>
    <w:rsid w:val="003E1103"/>
    <w:rsid w:val="003E1372"/>
    <w:rsid w:val="003E14C3"/>
    <w:rsid w:val="003E160C"/>
    <w:rsid w:val="003E162B"/>
    <w:rsid w:val="003E2D7B"/>
    <w:rsid w:val="003E34C3"/>
    <w:rsid w:val="003E3ECF"/>
    <w:rsid w:val="003E4158"/>
    <w:rsid w:val="003E41F9"/>
    <w:rsid w:val="003E4516"/>
    <w:rsid w:val="003E4589"/>
    <w:rsid w:val="003E45AC"/>
    <w:rsid w:val="003E47B7"/>
    <w:rsid w:val="003E4C94"/>
    <w:rsid w:val="003E4FB0"/>
    <w:rsid w:val="003E57F7"/>
    <w:rsid w:val="003E59FE"/>
    <w:rsid w:val="003E5CA1"/>
    <w:rsid w:val="003E5DE9"/>
    <w:rsid w:val="003E5E02"/>
    <w:rsid w:val="003E678F"/>
    <w:rsid w:val="003E6882"/>
    <w:rsid w:val="003E73E2"/>
    <w:rsid w:val="003E75E1"/>
    <w:rsid w:val="003E7777"/>
    <w:rsid w:val="003E7DBC"/>
    <w:rsid w:val="003F0648"/>
    <w:rsid w:val="003F123D"/>
    <w:rsid w:val="003F1267"/>
    <w:rsid w:val="003F13EB"/>
    <w:rsid w:val="003F1489"/>
    <w:rsid w:val="003F16E4"/>
    <w:rsid w:val="003F17F5"/>
    <w:rsid w:val="003F1DB6"/>
    <w:rsid w:val="003F1F4A"/>
    <w:rsid w:val="003F222E"/>
    <w:rsid w:val="003F2282"/>
    <w:rsid w:val="003F235D"/>
    <w:rsid w:val="003F2947"/>
    <w:rsid w:val="003F3D24"/>
    <w:rsid w:val="003F40DA"/>
    <w:rsid w:val="003F43E7"/>
    <w:rsid w:val="003F4402"/>
    <w:rsid w:val="003F49BD"/>
    <w:rsid w:val="003F4F89"/>
    <w:rsid w:val="003F5141"/>
    <w:rsid w:val="003F5196"/>
    <w:rsid w:val="003F52D6"/>
    <w:rsid w:val="003F55E3"/>
    <w:rsid w:val="003F5745"/>
    <w:rsid w:val="003F611A"/>
    <w:rsid w:val="003F633F"/>
    <w:rsid w:val="003F6A31"/>
    <w:rsid w:val="003F6D22"/>
    <w:rsid w:val="003F705A"/>
    <w:rsid w:val="003F72AE"/>
    <w:rsid w:val="003F75D5"/>
    <w:rsid w:val="003F7665"/>
    <w:rsid w:val="003F77DB"/>
    <w:rsid w:val="003F79C7"/>
    <w:rsid w:val="003F7DFC"/>
    <w:rsid w:val="00400282"/>
    <w:rsid w:val="00400338"/>
    <w:rsid w:val="0040063F"/>
    <w:rsid w:val="00400AA1"/>
    <w:rsid w:val="00400AE1"/>
    <w:rsid w:val="004013D1"/>
    <w:rsid w:val="004013DF"/>
    <w:rsid w:val="004018DD"/>
    <w:rsid w:val="00401AE7"/>
    <w:rsid w:val="00401F4B"/>
    <w:rsid w:val="0040226D"/>
    <w:rsid w:val="00402674"/>
    <w:rsid w:val="00403155"/>
    <w:rsid w:val="004033A3"/>
    <w:rsid w:val="004035B0"/>
    <w:rsid w:val="004036E6"/>
    <w:rsid w:val="0040375A"/>
    <w:rsid w:val="004039DD"/>
    <w:rsid w:val="00403AB5"/>
    <w:rsid w:val="00403E05"/>
    <w:rsid w:val="00404091"/>
    <w:rsid w:val="00404213"/>
    <w:rsid w:val="00404FCE"/>
    <w:rsid w:val="004051BC"/>
    <w:rsid w:val="004058CC"/>
    <w:rsid w:val="0040619C"/>
    <w:rsid w:val="00406891"/>
    <w:rsid w:val="004071E7"/>
    <w:rsid w:val="004073ED"/>
    <w:rsid w:val="004074F7"/>
    <w:rsid w:val="0040764B"/>
    <w:rsid w:val="004078D3"/>
    <w:rsid w:val="00407A73"/>
    <w:rsid w:val="00407ED8"/>
    <w:rsid w:val="0041046A"/>
    <w:rsid w:val="00410665"/>
    <w:rsid w:val="00410A66"/>
    <w:rsid w:val="00410E25"/>
    <w:rsid w:val="00411055"/>
    <w:rsid w:val="00411127"/>
    <w:rsid w:val="004112F7"/>
    <w:rsid w:val="004115F4"/>
    <w:rsid w:val="004116C1"/>
    <w:rsid w:val="00411EFE"/>
    <w:rsid w:val="00411FEB"/>
    <w:rsid w:val="0041230B"/>
    <w:rsid w:val="004125B5"/>
    <w:rsid w:val="0041271D"/>
    <w:rsid w:val="00412D10"/>
    <w:rsid w:val="00413880"/>
    <w:rsid w:val="004139D8"/>
    <w:rsid w:val="0041455A"/>
    <w:rsid w:val="00414C26"/>
    <w:rsid w:val="00414F7A"/>
    <w:rsid w:val="00415198"/>
    <w:rsid w:val="0041549A"/>
    <w:rsid w:val="0041562B"/>
    <w:rsid w:val="00415733"/>
    <w:rsid w:val="00415C97"/>
    <w:rsid w:val="00415D5F"/>
    <w:rsid w:val="0041625B"/>
    <w:rsid w:val="0041669A"/>
    <w:rsid w:val="004167CC"/>
    <w:rsid w:val="00416E36"/>
    <w:rsid w:val="004175BB"/>
    <w:rsid w:val="004175DE"/>
    <w:rsid w:val="0041775E"/>
    <w:rsid w:val="00417877"/>
    <w:rsid w:val="00417A16"/>
    <w:rsid w:val="00420298"/>
    <w:rsid w:val="00420358"/>
    <w:rsid w:val="0042035A"/>
    <w:rsid w:val="00420478"/>
    <w:rsid w:val="00420758"/>
    <w:rsid w:val="004209C2"/>
    <w:rsid w:val="00420A51"/>
    <w:rsid w:val="00421B78"/>
    <w:rsid w:val="004220F9"/>
    <w:rsid w:val="0042240B"/>
    <w:rsid w:val="00422522"/>
    <w:rsid w:val="00422595"/>
    <w:rsid w:val="00422CE5"/>
    <w:rsid w:val="00422D55"/>
    <w:rsid w:val="00423098"/>
    <w:rsid w:val="0042350F"/>
    <w:rsid w:val="0042357E"/>
    <w:rsid w:val="004236E7"/>
    <w:rsid w:val="0042378A"/>
    <w:rsid w:val="00423798"/>
    <w:rsid w:val="00423A92"/>
    <w:rsid w:val="00423B6E"/>
    <w:rsid w:val="0042476B"/>
    <w:rsid w:val="00424CC0"/>
    <w:rsid w:val="00425926"/>
    <w:rsid w:val="00425B37"/>
    <w:rsid w:val="00425EA4"/>
    <w:rsid w:val="00425F82"/>
    <w:rsid w:val="00426029"/>
    <w:rsid w:val="004266D3"/>
    <w:rsid w:val="00426B37"/>
    <w:rsid w:val="004304E2"/>
    <w:rsid w:val="00430DCC"/>
    <w:rsid w:val="00430E50"/>
    <w:rsid w:val="00431572"/>
    <w:rsid w:val="004317AB"/>
    <w:rsid w:val="00431A94"/>
    <w:rsid w:val="00431C1A"/>
    <w:rsid w:val="004321CF"/>
    <w:rsid w:val="004323C6"/>
    <w:rsid w:val="00432799"/>
    <w:rsid w:val="00432E6B"/>
    <w:rsid w:val="004332B1"/>
    <w:rsid w:val="0043338F"/>
    <w:rsid w:val="00433890"/>
    <w:rsid w:val="004338A3"/>
    <w:rsid w:val="004338BF"/>
    <w:rsid w:val="00433F2A"/>
    <w:rsid w:val="00434034"/>
    <w:rsid w:val="004345DA"/>
    <w:rsid w:val="004350A4"/>
    <w:rsid w:val="004353E5"/>
    <w:rsid w:val="004359F7"/>
    <w:rsid w:val="00435DD2"/>
    <w:rsid w:val="00435E15"/>
    <w:rsid w:val="00435E2E"/>
    <w:rsid w:val="00435E5C"/>
    <w:rsid w:val="0043620C"/>
    <w:rsid w:val="0043652D"/>
    <w:rsid w:val="00436AAB"/>
    <w:rsid w:val="00436C90"/>
    <w:rsid w:val="00436DBF"/>
    <w:rsid w:val="00436E1C"/>
    <w:rsid w:val="00437ED8"/>
    <w:rsid w:val="0044060E"/>
    <w:rsid w:val="0044082E"/>
    <w:rsid w:val="00440A38"/>
    <w:rsid w:val="00440B4E"/>
    <w:rsid w:val="00440E13"/>
    <w:rsid w:val="00441185"/>
    <w:rsid w:val="004412E6"/>
    <w:rsid w:val="00441E46"/>
    <w:rsid w:val="00442436"/>
    <w:rsid w:val="00442465"/>
    <w:rsid w:val="004426BB"/>
    <w:rsid w:val="00442C57"/>
    <w:rsid w:val="00443056"/>
    <w:rsid w:val="004432E2"/>
    <w:rsid w:val="0044383F"/>
    <w:rsid w:val="00443975"/>
    <w:rsid w:val="00443AF6"/>
    <w:rsid w:val="0044422D"/>
    <w:rsid w:val="00444428"/>
    <w:rsid w:val="00444B17"/>
    <w:rsid w:val="00445180"/>
    <w:rsid w:val="0044528B"/>
    <w:rsid w:val="00445331"/>
    <w:rsid w:val="00445584"/>
    <w:rsid w:val="00445C4B"/>
    <w:rsid w:val="00445CDC"/>
    <w:rsid w:val="00446288"/>
    <w:rsid w:val="0044647F"/>
    <w:rsid w:val="004467B7"/>
    <w:rsid w:val="00446FAC"/>
    <w:rsid w:val="00447094"/>
    <w:rsid w:val="004475D5"/>
    <w:rsid w:val="00447D18"/>
    <w:rsid w:val="004502F5"/>
    <w:rsid w:val="00450332"/>
    <w:rsid w:val="0045119D"/>
    <w:rsid w:val="00451388"/>
    <w:rsid w:val="00451774"/>
    <w:rsid w:val="00451A25"/>
    <w:rsid w:val="00451DEC"/>
    <w:rsid w:val="0045220A"/>
    <w:rsid w:val="0045238A"/>
    <w:rsid w:val="00452559"/>
    <w:rsid w:val="0045270C"/>
    <w:rsid w:val="00453455"/>
    <w:rsid w:val="00454546"/>
    <w:rsid w:val="0045459E"/>
    <w:rsid w:val="0045473D"/>
    <w:rsid w:val="004547B7"/>
    <w:rsid w:val="004551DF"/>
    <w:rsid w:val="00455363"/>
    <w:rsid w:val="00455A9D"/>
    <w:rsid w:val="004561F8"/>
    <w:rsid w:val="0045639C"/>
    <w:rsid w:val="004564B2"/>
    <w:rsid w:val="00456AD1"/>
    <w:rsid w:val="00456B3D"/>
    <w:rsid w:val="00456BAE"/>
    <w:rsid w:val="00457624"/>
    <w:rsid w:val="00457643"/>
    <w:rsid w:val="004576D5"/>
    <w:rsid w:val="00457A1B"/>
    <w:rsid w:val="00457A36"/>
    <w:rsid w:val="00457AC9"/>
    <w:rsid w:val="00460307"/>
    <w:rsid w:val="00460CEF"/>
    <w:rsid w:val="004613DD"/>
    <w:rsid w:val="00461BBF"/>
    <w:rsid w:val="00461F96"/>
    <w:rsid w:val="004637AE"/>
    <w:rsid w:val="004638B2"/>
    <w:rsid w:val="00463C55"/>
    <w:rsid w:val="00464000"/>
    <w:rsid w:val="0046404F"/>
    <w:rsid w:val="00464164"/>
    <w:rsid w:val="00465115"/>
    <w:rsid w:val="004651A1"/>
    <w:rsid w:val="00465274"/>
    <w:rsid w:val="004662A1"/>
    <w:rsid w:val="00466476"/>
    <w:rsid w:val="00466550"/>
    <w:rsid w:val="0046671C"/>
    <w:rsid w:val="004667E3"/>
    <w:rsid w:val="00466855"/>
    <w:rsid w:val="00466BC8"/>
    <w:rsid w:val="00467B09"/>
    <w:rsid w:val="00467CEB"/>
    <w:rsid w:val="00467E07"/>
    <w:rsid w:val="004700DF"/>
    <w:rsid w:val="004701F7"/>
    <w:rsid w:val="0047172F"/>
    <w:rsid w:val="00471F15"/>
    <w:rsid w:val="00472279"/>
    <w:rsid w:val="00472649"/>
    <w:rsid w:val="00472C10"/>
    <w:rsid w:val="00472D75"/>
    <w:rsid w:val="00473315"/>
    <w:rsid w:val="00473DB9"/>
    <w:rsid w:val="00473F50"/>
    <w:rsid w:val="00473FAD"/>
    <w:rsid w:val="004743BB"/>
    <w:rsid w:val="00474872"/>
    <w:rsid w:val="00474ADD"/>
    <w:rsid w:val="0047524B"/>
    <w:rsid w:val="0047554E"/>
    <w:rsid w:val="0047582C"/>
    <w:rsid w:val="00476573"/>
    <w:rsid w:val="00476BE5"/>
    <w:rsid w:val="00476F00"/>
    <w:rsid w:val="004777CE"/>
    <w:rsid w:val="00477C47"/>
    <w:rsid w:val="00477CE0"/>
    <w:rsid w:val="00477E22"/>
    <w:rsid w:val="00480A7F"/>
    <w:rsid w:val="0048154F"/>
    <w:rsid w:val="00481568"/>
    <w:rsid w:val="00481979"/>
    <w:rsid w:val="004822BD"/>
    <w:rsid w:val="004822DC"/>
    <w:rsid w:val="00482446"/>
    <w:rsid w:val="00482885"/>
    <w:rsid w:val="00482960"/>
    <w:rsid w:val="00483339"/>
    <w:rsid w:val="00483491"/>
    <w:rsid w:val="00483499"/>
    <w:rsid w:val="00483612"/>
    <w:rsid w:val="004838EE"/>
    <w:rsid w:val="004839B8"/>
    <w:rsid w:val="00484164"/>
    <w:rsid w:val="004841E3"/>
    <w:rsid w:val="00484717"/>
    <w:rsid w:val="00484BD8"/>
    <w:rsid w:val="004852B3"/>
    <w:rsid w:val="00485605"/>
    <w:rsid w:val="00485946"/>
    <w:rsid w:val="0048612B"/>
    <w:rsid w:val="0048618D"/>
    <w:rsid w:val="004866F2"/>
    <w:rsid w:val="00486D37"/>
    <w:rsid w:val="00486D7A"/>
    <w:rsid w:val="004871FB"/>
    <w:rsid w:val="00487326"/>
    <w:rsid w:val="00487443"/>
    <w:rsid w:val="004874B7"/>
    <w:rsid w:val="00487B0B"/>
    <w:rsid w:val="00487CBB"/>
    <w:rsid w:val="00490401"/>
    <w:rsid w:val="00490ACE"/>
    <w:rsid w:val="00490F32"/>
    <w:rsid w:val="004913F7"/>
    <w:rsid w:val="00491902"/>
    <w:rsid w:val="00492432"/>
    <w:rsid w:val="00492553"/>
    <w:rsid w:val="00492CA2"/>
    <w:rsid w:val="004933A9"/>
    <w:rsid w:val="004934C6"/>
    <w:rsid w:val="00493518"/>
    <w:rsid w:val="0049362B"/>
    <w:rsid w:val="00493637"/>
    <w:rsid w:val="004940C4"/>
    <w:rsid w:val="0049436E"/>
    <w:rsid w:val="004949B1"/>
    <w:rsid w:val="00494F51"/>
    <w:rsid w:val="00495055"/>
    <w:rsid w:val="00495432"/>
    <w:rsid w:val="00495868"/>
    <w:rsid w:val="004959D9"/>
    <w:rsid w:val="00495A15"/>
    <w:rsid w:val="00495D82"/>
    <w:rsid w:val="00495FC5"/>
    <w:rsid w:val="0049645B"/>
    <w:rsid w:val="00496A0B"/>
    <w:rsid w:val="00496D40"/>
    <w:rsid w:val="00496DF9"/>
    <w:rsid w:val="00496F0F"/>
    <w:rsid w:val="00497067"/>
    <w:rsid w:val="004975C6"/>
    <w:rsid w:val="004978BB"/>
    <w:rsid w:val="00497AA5"/>
    <w:rsid w:val="004A00B3"/>
    <w:rsid w:val="004A041B"/>
    <w:rsid w:val="004A0A0B"/>
    <w:rsid w:val="004A0AD8"/>
    <w:rsid w:val="004A0E48"/>
    <w:rsid w:val="004A110F"/>
    <w:rsid w:val="004A13F9"/>
    <w:rsid w:val="004A16AD"/>
    <w:rsid w:val="004A199F"/>
    <w:rsid w:val="004A1DAA"/>
    <w:rsid w:val="004A2141"/>
    <w:rsid w:val="004A235E"/>
    <w:rsid w:val="004A286F"/>
    <w:rsid w:val="004A3254"/>
    <w:rsid w:val="004A36C3"/>
    <w:rsid w:val="004A3EBE"/>
    <w:rsid w:val="004A428D"/>
    <w:rsid w:val="004A4484"/>
    <w:rsid w:val="004A4700"/>
    <w:rsid w:val="004A4B5D"/>
    <w:rsid w:val="004A4C6A"/>
    <w:rsid w:val="004A5479"/>
    <w:rsid w:val="004A5EE1"/>
    <w:rsid w:val="004A612D"/>
    <w:rsid w:val="004A652D"/>
    <w:rsid w:val="004A65FF"/>
    <w:rsid w:val="004A66BF"/>
    <w:rsid w:val="004A6FDF"/>
    <w:rsid w:val="004A76F5"/>
    <w:rsid w:val="004A7A86"/>
    <w:rsid w:val="004A7C87"/>
    <w:rsid w:val="004A7F37"/>
    <w:rsid w:val="004B0DC8"/>
    <w:rsid w:val="004B135C"/>
    <w:rsid w:val="004B1CE5"/>
    <w:rsid w:val="004B20AD"/>
    <w:rsid w:val="004B23A3"/>
    <w:rsid w:val="004B23F7"/>
    <w:rsid w:val="004B26C6"/>
    <w:rsid w:val="004B27B8"/>
    <w:rsid w:val="004B2C62"/>
    <w:rsid w:val="004B37FF"/>
    <w:rsid w:val="004B46AA"/>
    <w:rsid w:val="004B4870"/>
    <w:rsid w:val="004B489A"/>
    <w:rsid w:val="004B4FC8"/>
    <w:rsid w:val="004B5715"/>
    <w:rsid w:val="004B5EC7"/>
    <w:rsid w:val="004B62B8"/>
    <w:rsid w:val="004B6363"/>
    <w:rsid w:val="004B63B5"/>
    <w:rsid w:val="004B6651"/>
    <w:rsid w:val="004B6E6D"/>
    <w:rsid w:val="004B744C"/>
    <w:rsid w:val="004B744F"/>
    <w:rsid w:val="004B7E56"/>
    <w:rsid w:val="004C036F"/>
    <w:rsid w:val="004C0FEB"/>
    <w:rsid w:val="004C13FD"/>
    <w:rsid w:val="004C18B8"/>
    <w:rsid w:val="004C18E8"/>
    <w:rsid w:val="004C1C6C"/>
    <w:rsid w:val="004C1FF2"/>
    <w:rsid w:val="004C222C"/>
    <w:rsid w:val="004C2451"/>
    <w:rsid w:val="004C25EE"/>
    <w:rsid w:val="004C2788"/>
    <w:rsid w:val="004C2CED"/>
    <w:rsid w:val="004C2DFC"/>
    <w:rsid w:val="004C2E9D"/>
    <w:rsid w:val="004C343E"/>
    <w:rsid w:val="004C358C"/>
    <w:rsid w:val="004C35FA"/>
    <w:rsid w:val="004C3C53"/>
    <w:rsid w:val="004C3CCD"/>
    <w:rsid w:val="004C4535"/>
    <w:rsid w:val="004C45A1"/>
    <w:rsid w:val="004C4E3D"/>
    <w:rsid w:val="004C5027"/>
    <w:rsid w:val="004C51AC"/>
    <w:rsid w:val="004C55F4"/>
    <w:rsid w:val="004C575D"/>
    <w:rsid w:val="004C66A0"/>
    <w:rsid w:val="004C6B47"/>
    <w:rsid w:val="004C6F3D"/>
    <w:rsid w:val="004C70ED"/>
    <w:rsid w:val="004C71EE"/>
    <w:rsid w:val="004C7239"/>
    <w:rsid w:val="004C7CAE"/>
    <w:rsid w:val="004C7CD1"/>
    <w:rsid w:val="004D038F"/>
    <w:rsid w:val="004D157C"/>
    <w:rsid w:val="004D1AE3"/>
    <w:rsid w:val="004D1B93"/>
    <w:rsid w:val="004D1CFD"/>
    <w:rsid w:val="004D1E89"/>
    <w:rsid w:val="004D2369"/>
    <w:rsid w:val="004D2AC8"/>
    <w:rsid w:val="004D2E05"/>
    <w:rsid w:val="004D2EE3"/>
    <w:rsid w:val="004D2FBE"/>
    <w:rsid w:val="004D3738"/>
    <w:rsid w:val="004D38FD"/>
    <w:rsid w:val="004D3A6A"/>
    <w:rsid w:val="004D3BDB"/>
    <w:rsid w:val="004D402B"/>
    <w:rsid w:val="004D4133"/>
    <w:rsid w:val="004D422E"/>
    <w:rsid w:val="004D4E1A"/>
    <w:rsid w:val="004D54DF"/>
    <w:rsid w:val="004D550D"/>
    <w:rsid w:val="004D565E"/>
    <w:rsid w:val="004D5761"/>
    <w:rsid w:val="004D578B"/>
    <w:rsid w:val="004D5A62"/>
    <w:rsid w:val="004D5B38"/>
    <w:rsid w:val="004D6BE5"/>
    <w:rsid w:val="004D6BF1"/>
    <w:rsid w:val="004D6FDF"/>
    <w:rsid w:val="004D728C"/>
    <w:rsid w:val="004D73F2"/>
    <w:rsid w:val="004D7637"/>
    <w:rsid w:val="004D7AE3"/>
    <w:rsid w:val="004E001B"/>
    <w:rsid w:val="004E045F"/>
    <w:rsid w:val="004E067A"/>
    <w:rsid w:val="004E0A88"/>
    <w:rsid w:val="004E1387"/>
    <w:rsid w:val="004E1F74"/>
    <w:rsid w:val="004E233D"/>
    <w:rsid w:val="004E2965"/>
    <w:rsid w:val="004E36F6"/>
    <w:rsid w:val="004E371F"/>
    <w:rsid w:val="004E38C1"/>
    <w:rsid w:val="004E3C07"/>
    <w:rsid w:val="004E3E65"/>
    <w:rsid w:val="004E43CF"/>
    <w:rsid w:val="004E4920"/>
    <w:rsid w:val="004E51AC"/>
    <w:rsid w:val="004E56D8"/>
    <w:rsid w:val="004E57D3"/>
    <w:rsid w:val="004E5982"/>
    <w:rsid w:val="004E5A94"/>
    <w:rsid w:val="004E5B56"/>
    <w:rsid w:val="004E5D35"/>
    <w:rsid w:val="004E60C6"/>
    <w:rsid w:val="004E61DF"/>
    <w:rsid w:val="004E6316"/>
    <w:rsid w:val="004E6C5B"/>
    <w:rsid w:val="004E6F5D"/>
    <w:rsid w:val="004E7068"/>
    <w:rsid w:val="004E7382"/>
    <w:rsid w:val="004E7529"/>
    <w:rsid w:val="004E7F66"/>
    <w:rsid w:val="004E7FA9"/>
    <w:rsid w:val="004F0257"/>
    <w:rsid w:val="004F068C"/>
    <w:rsid w:val="004F0BB3"/>
    <w:rsid w:val="004F0C66"/>
    <w:rsid w:val="004F0E42"/>
    <w:rsid w:val="004F0E43"/>
    <w:rsid w:val="004F0EEA"/>
    <w:rsid w:val="004F1136"/>
    <w:rsid w:val="004F160C"/>
    <w:rsid w:val="004F185A"/>
    <w:rsid w:val="004F1C77"/>
    <w:rsid w:val="004F1C9C"/>
    <w:rsid w:val="004F1CEF"/>
    <w:rsid w:val="004F1EE7"/>
    <w:rsid w:val="004F23C5"/>
    <w:rsid w:val="004F24AC"/>
    <w:rsid w:val="004F2DDF"/>
    <w:rsid w:val="004F3687"/>
    <w:rsid w:val="004F3EBE"/>
    <w:rsid w:val="004F3EDB"/>
    <w:rsid w:val="004F3F12"/>
    <w:rsid w:val="004F4021"/>
    <w:rsid w:val="004F4170"/>
    <w:rsid w:val="004F41A2"/>
    <w:rsid w:val="004F5286"/>
    <w:rsid w:val="004F588B"/>
    <w:rsid w:val="004F5F88"/>
    <w:rsid w:val="004F68BB"/>
    <w:rsid w:val="004F7119"/>
    <w:rsid w:val="004F7148"/>
    <w:rsid w:val="004F72E6"/>
    <w:rsid w:val="004F7C49"/>
    <w:rsid w:val="004F7C79"/>
    <w:rsid w:val="005000B1"/>
    <w:rsid w:val="005004EA"/>
    <w:rsid w:val="0050080D"/>
    <w:rsid w:val="00500D78"/>
    <w:rsid w:val="0050114D"/>
    <w:rsid w:val="00501483"/>
    <w:rsid w:val="00501D40"/>
    <w:rsid w:val="00501FFA"/>
    <w:rsid w:val="00502069"/>
    <w:rsid w:val="00502287"/>
    <w:rsid w:val="005022CF"/>
    <w:rsid w:val="005023EB"/>
    <w:rsid w:val="0050251C"/>
    <w:rsid w:val="00502650"/>
    <w:rsid w:val="0050295C"/>
    <w:rsid w:val="00502D3C"/>
    <w:rsid w:val="00502D4B"/>
    <w:rsid w:val="00502D63"/>
    <w:rsid w:val="00503188"/>
    <w:rsid w:val="005032CB"/>
    <w:rsid w:val="0050340A"/>
    <w:rsid w:val="00503B4E"/>
    <w:rsid w:val="00503D64"/>
    <w:rsid w:val="00503D77"/>
    <w:rsid w:val="00503F9C"/>
    <w:rsid w:val="005040A6"/>
    <w:rsid w:val="005045B2"/>
    <w:rsid w:val="005047BD"/>
    <w:rsid w:val="005048B1"/>
    <w:rsid w:val="005053EF"/>
    <w:rsid w:val="005055D9"/>
    <w:rsid w:val="00506080"/>
    <w:rsid w:val="005065BB"/>
    <w:rsid w:val="005065BC"/>
    <w:rsid w:val="005068E5"/>
    <w:rsid w:val="00506BB4"/>
    <w:rsid w:val="005073BE"/>
    <w:rsid w:val="00507569"/>
    <w:rsid w:val="005076D1"/>
    <w:rsid w:val="00507754"/>
    <w:rsid w:val="005101A7"/>
    <w:rsid w:val="00511268"/>
    <w:rsid w:val="005112A1"/>
    <w:rsid w:val="00511BE9"/>
    <w:rsid w:val="00511CDE"/>
    <w:rsid w:val="00511D73"/>
    <w:rsid w:val="00511E65"/>
    <w:rsid w:val="005128AC"/>
    <w:rsid w:val="00512C4C"/>
    <w:rsid w:val="00512DC1"/>
    <w:rsid w:val="00513387"/>
    <w:rsid w:val="0051441D"/>
    <w:rsid w:val="0051469D"/>
    <w:rsid w:val="00514711"/>
    <w:rsid w:val="00514DE2"/>
    <w:rsid w:val="00515022"/>
    <w:rsid w:val="005152C5"/>
    <w:rsid w:val="005155B2"/>
    <w:rsid w:val="005155CC"/>
    <w:rsid w:val="0051618A"/>
    <w:rsid w:val="0051674B"/>
    <w:rsid w:val="00516FEF"/>
    <w:rsid w:val="0051701F"/>
    <w:rsid w:val="0051735C"/>
    <w:rsid w:val="0051778E"/>
    <w:rsid w:val="00517BBE"/>
    <w:rsid w:val="00517DE0"/>
    <w:rsid w:val="005203B8"/>
    <w:rsid w:val="00520528"/>
    <w:rsid w:val="005206DC"/>
    <w:rsid w:val="00520935"/>
    <w:rsid w:val="00520E1C"/>
    <w:rsid w:val="005210BC"/>
    <w:rsid w:val="00521928"/>
    <w:rsid w:val="00521ADC"/>
    <w:rsid w:val="00522476"/>
    <w:rsid w:val="00522568"/>
    <w:rsid w:val="00523205"/>
    <w:rsid w:val="00523362"/>
    <w:rsid w:val="00523388"/>
    <w:rsid w:val="0052354D"/>
    <w:rsid w:val="00523859"/>
    <w:rsid w:val="00524318"/>
    <w:rsid w:val="00524A77"/>
    <w:rsid w:val="00524B47"/>
    <w:rsid w:val="00524D60"/>
    <w:rsid w:val="00525299"/>
    <w:rsid w:val="00525708"/>
    <w:rsid w:val="00525A62"/>
    <w:rsid w:val="00525C19"/>
    <w:rsid w:val="00525D35"/>
    <w:rsid w:val="00526746"/>
    <w:rsid w:val="00526A88"/>
    <w:rsid w:val="00526BCA"/>
    <w:rsid w:val="00526E2D"/>
    <w:rsid w:val="005308BC"/>
    <w:rsid w:val="00531383"/>
    <w:rsid w:val="00531594"/>
    <w:rsid w:val="00531926"/>
    <w:rsid w:val="00531D00"/>
    <w:rsid w:val="00531D76"/>
    <w:rsid w:val="00531E09"/>
    <w:rsid w:val="005324C9"/>
    <w:rsid w:val="0053274D"/>
    <w:rsid w:val="0053278F"/>
    <w:rsid w:val="005329D2"/>
    <w:rsid w:val="0053302A"/>
    <w:rsid w:val="005334F5"/>
    <w:rsid w:val="0053380A"/>
    <w:rsid w:val="00533862"/>
    <w:rsid w:val="00533CAD"/>
    <w:rsid w:val="00534AE9"/>
    <w:rsid w:val="00534C83"/>
    <w:rsid w:val="005350A7"/>
    <w:rsid w:val="00535105"/>
    <w:rsid w:val="00535B30"/>
    <w:rsid w:val="00536050"/>
    <w:rsid w:val="0053607F"/>
    <w:rsid w:val="00536093"/>
    <w:rsid w:val="00536400"/>
    <w:rsid w:val="00536A9E"/>
    <w:rsid w:val="00536AB2"/>
    <w:rsid w:val="00537023"/>
    <w:rsid w:val="00537768"/>
    <w:rsid w:val="00537B14"/>
    <w:rsid w:val="00537E42"/>
    <w:rsid w:val="0054008E"/>
    <w:rsid w:val="005400FE"/>
    <w:rsid w:val="00540891"/>
    <w:rsid w:val="00540B9F"/>
    <w:rsid w:val="00540DE0"/>
    <w:rsid w:val="005417A0"/>
    <w:rsid w:val="0054196E"/>
    <w:rsid w:val="00541C53"/>
    <w:rsid w:val="005424FB"/>
    <w:rsid w:val="00542784"/>
    <w:rsid w:val="00543042"/>
    <w:rsid w:val="00543191"/>
    <w:rsid w:val="00543707"/>
    <w:rsid w:val="00543883"/>
    <w:rsid w:val="00543996"/>
    <w:rsid w:val="0054436A"/>
    <w:rsid w:val="00544D7D"/>
    <w:rsid w:val="0054542F"/>
    <w:rsid w:val="005459EB"/>
    <w:rsid w:val="00545B81"/>
    <w:rsid w:val="00545FDF"/>
    <w:rsid w:val="00546237"/>
    <w:rsid w:val="0054626E"/>
    <w:rsid w:val="005463CC"/>
    <w:rsid w:val="00546D31"/>
    <w:rsid w:val="00546F88"/>
    <w:rsid w:val="00547338"/>
    <w:rsid w:val="0054793F"/>
    <w:rsid w:val="00547966"/>
    <w:rsid w:val="00547C7B"/>
    <w:rsid w:val="00547E6C"/>
    <w:rsid w:val="00547F36"/>
    <w:rsid w:val="00547FF8"/>
    <w:rsid w:val="005503E4"/>
    <w:rsid w:val="00550855"/>
    <w:rsid w:val="00550E15"/>
    <w:rsid w:val="005513C3"/>
    <w:rsid w:val="005517F4"/>
    <w:rsid w:val="00551F0C"/>
    <w:rsid w:val="00552040"/>
    <w:rsid w:val="0055204A"/>
    <w:rsid w:val="005521B7"/>
    <w:rsid w:val="005523C8"/>
    <w:rsid w:val="00552D9F"/>
    <w:rsid w:val="00552FFB"/>
    <w:rsid w:val="00553389"/>
    <w:rsid w:val="005537FB"/>
    <w:rsid w:val="00553A07"/>
    <w:rsid w:val="005547F5"/>
    <w:rsid w:val="00554AA1"/>
    <w:rsid w:val="00554CC2"/>
    <w:rsid w:val="00554CE6"/>
    <w:rsid w:val="00554EDD"/>
    <w:rsid w:val="005554CF"/>
    <w:rsid w:val="00555565"/>
    <w:rsid w:val="005555DB"/>
    <w:rsid w:val="0055563B"/>
    <w:rsid w:val="00556786"/>
    <w:rsid w:val="00556A0F"/>
    <w:rsid w:val="005573DB"/>
    <w:rsid w:val="0055747F"/>
    <w:rsid w:val="005574BF"/>
    <w:rsid w:val="005576EA"/>
    <w:rsid w:val="00557A99"/>
    <w:rsid w:val="00557C87"/>
    <w:rsid w:val="0056091C"/>
    <w:rsid w:val="00560D62"/>
    <w:rsid w:val="005611D0"/>
    <w:rsid w:val="00562643"/>
    <w:rsid w:val="005628DB"/>
    <w:rsid w:val="00562B22"/>
    <w:rsid w:val="00562DBE"/>
    <w:rsid w:val="00562DEC"/>
    <w:rsid w:val="005630BC"/>
    <w:rsid w:val="00563F08"/>
    <w:rsid w:val="00563FFB"/>
    <w:rsid w:val="005642C8"/>
    <w:rsid w:val="0056436C"/>
    <w:rsid w:val="00565018"/>
    <w:rsid w:val="0056548B"/>
    <w:rsid w:val="0056578C"/>
    <w:rsid w:val="00565B1F"/>
    <w:rsid w:val="00565D6A"/>
    <w:rsid w:val="005660B7"/>
    <w:rsid w:val="0056675F"/>
    <w:rsid w:val="00566849"/>
    <w:rsid w:val="0056799B"/>
    <w:rsid w:val="0057048B"/>
    <w:rsid w:val="0057055D"/>
    <w:rsid w:val="00570719"/>
    <w:rsid w:val="00570743"/>
    <w:rsid w:val="0057084E"/>
    <w:rsid w:val="005709F1"/>
    <w:rsid w:val="00570D2B"/>
    <w:rsid w:val="00570F57"/>
    <w:rsid w:val="0057108B"/>
    <w:rsid w:val="00571686"/>
    <w:rsid w:val="00571715"/>
    <w:rsid w:val="005719B6"/>
    <w:rsid w:val="00571F71"/>
    <w:rsid w:val="0057286C"/>
    <w:rsid w:val="00572CD6"/>
    <w:rsid w:val="005735E1"/>
    <w:rsid w:val="00573A78"/>
    <w:rsid w:val="00574409"/>
    <w:rsid w:val="005745B2"/>
    <w:rsid w:val="00574DEE"/>
    <w:rsid w:val="00575503"/>
    <w:rsid w:val="00575928"/>
    <w:rsid w:val="00575ACE"/>
    <w:rsid w:val="00575FB7"/>
    <w:rsid w:val="0057605E"/>
    <w:rsid w:val="00576156"/>
    <w:rsid w:val="00576611"/>
    <w:rsid w:val="00576683"/>
    <w:rsid w:val="00576B0B"/>
    <w:rsid w:val="00576FDD"/>
    <w:rsid w:val="005771B7"/>
    <w:rsid w:val="005778D1"/>
    <w:rsid w:val="00577BDF"/>
    <w:rsid w:val="00577E23"/>
    <w:rsid w:val="00580041"/>
    <w:rsid w:val="00580115"/>
    <w:rsid w:val="0058039F"/>
    <w:rsid w:val="005808C7"/>
    <w:rsid w:val="00580D3A"/>
    <w:rsid w:val="00580E94"/>
    <w:rsid w:val="00581A66"/>
    <w:rsid w:val="00581D37"/>
    <w:rsid w:val="00581D59"/>
    <w:rsid w:val="00581ECA"/>
    <w:rsid w:val="0058234D"/>
    <w:rsid w:val="0058238B"/>
    <w:rsid w:val="005826C0"/>
    <w:rsid w:val="0058271F"/>
    <w:rsid w:val="00582C4C"/>
    <w:rsid w:val="0058308C"/>
    <w:rsid w:val="00583133"/>
    <w:rsid w:val="005834A9"/>
    <w:rsid w:val="00583678"/>
    <w:rsid w:val="00583CD6"/>
    <w:rsid w:val="00583EFB"/>
    <w:rsid w:val="0058438D"/>
    <w:rsid w:val="00584F8B"/>
    <w:rsid w:val="00584F92"/>
    <w:rsid w:val="0058501F"/>
    <w:rsid w:val="00585026"/>
    <w:rsid w:val="00585777"/>
    <w:rsid w:val="00585A47"/>
    <w:rsid w:val="00585EA7"/>
    <w:rsid w:val="0058661B"/>
    <w:rsid w:val="00586978"/>
    <w:rsid w:val="0058737C"/>
    <w:rsid w:val="005877AC"/>
    <w:rsid w:val="00587CD5"/>
    <w:rsid w:val="00587E0A"/>
    <w:rsid w:val="00587F01"/>
    <w:rsid w:val="0059040D"/>
    <w:rsid w:val="00590809"/>
    <w:rsid w:val="00590A54"/>
    <w:rsid w:val="0059120C"/>
    <w:rsid w:val="00591222"/>
    <w:rsid w:val="00591234"/>
    <w:rsid w:val="00591C3A"/>
    <w:rsid w:val="00591E8D"/>
    <w:rsid w:val="00592110"/>
    <w:rsid w:val="005923D8"/>
    <w:rsid w:val="0059249C"/>
    <w:rsid w:val="0059269D"/>
    <w:rsid w:val="00592728"/>
    <w:rsid w:val="00592795"/>
    <w:rsid w:val="005927CE"/>
    <w:rsid w:val="00592919"/>
    <w:rsid w:val="00592E23"/>
    <w:rsid w:val="00592F59"/>
    <w:rsid w:val="00592FAE"/>
    <w:rsid w:val="00593269"/>
    <w:rsid w:val="005939B5"/>
    <w:rsid w:val="00593A51"/>
    <w:rsid w:val="00594357"/>
    <w:rsid w:val="005945F7"/>
    <w:rsid w:val="00594672"/>
    <w:rsid w:val="005948A2"/>
    <w:rsid w:val="00594AC4"/>
    <w:rsid w:val="0059500A"/>
    <w:rsid w:val="00595538"/>
    <w:rsid w:val="0059557B"/>
    <w:rsid w:val="0059567A"/>
    <w:rsid w:val="00595AF5"/>
    <w:rsid w:val="005960B5"/>
    <w:rsid w:val="00596344"/>
    <w:rsid w:val="00596968"/>
    <w:rsid w:val="0059700B"/>
    <w:rsid w:val="0059742F"/>
    <w:rsid w:val="00597798"/>
    <w:rsid w:val="00597E81"/>
    <w:rsid w:val="00597F16"/>
    <w:rsid w:val="005A03B6"/>
    <w:rsid w:val="005A15FD"/>
    <w:rsid w:val="005A16DE"/>
    <w:rsid w:val="005A1B10"/>
    <w:rsid w:val="005A1B93"/>
    <w:rsid w:val="005A1B97"/>
    <w:rsid w:val="005A1C21"/>
    <w:rsid w:val="005A2028"/>
    <w:rsid w:val="005A23EF"/>
    <w:rsid w:val="005A2922"/>
    <w:rsid w:val="005A2F98"/>
    <w:rsid w:val="005A379F"/>
    <w:rsid w:val="005A3CDC"/>
    <w:rsid w:val="005A40A6"/>
    <w:rsid w:val="005A4143"/>
    <w:rsid w:val="005A43A0"/>
    <w:rsid w:val="005A43BF"/>
    <w:rsid w:val="005A4D8A"/>
    <w:rsid w:val="005A4E3C"/>
    <w:rsid w:val="005A4EC8"/>
    <w:rsid w:val="005A4F37"/>
    <w:rsid w:val="005A544B"/>
    <w:rsid w:val="005A5570"/>
    <w:rsid w:val="005A57D9"/>
    <w:rsid w:val="005A5914"/>
    <w:rsid w:val="005A59B7"/>
    <w:rsid w:val="005A5A3C"/>
    <w:rsid w:val="005A5C18"/>
    <w:rsid w:val="005A5CC5"/>
    <w:rsid w:val="005A5E15"/>
    <w:rsid w:val="005A5E2A"/>
    <w:rsid w:val="005A5F87"/>
    <w:rsid w:val="005A5FB0"/>
    <w:rsid w:val="005A6141"/>
    <w:rsid w:val="005A6415"/>
    <w:rsid w:val="005A6FA8"/>
    <w:rsid w:val="005A7045"/>
    <w:rsid w:val="005B0192"/>
    <w:rsid w:val="005B049F"/>
    <w:rsid w:val="005B082E"/>
    <w:rsid w:val="005B18CE"/>
    <w:rsid w:val="005B257A"/>
    <w:rsid w:val="005B27F8"/>
    <w:rsid w:val="005B33D3"/>
    <w:rsid w:val="005B3441"/>
    <w:rsid w:val="005B34E9"/>
    <w:rsid w:val="005B35AF"/>
    <w:rsid w:val="005B3BDF"/>
    <w:rsid w:val="005B3CF7"/>
    <w:rsid w:val="005B4689"/>
    <w:rsid w:val="005B4A87"/>
    <w:rsid w:val="005B54D4"/>
    <w:rsid w:val="005B55C5"/>
    <w:rsid w:val="005B57C0"/>
    <w:rsid w:val="005B5F32"/>
    <w:rsid w:val="005B5FD1"/>
    <w:rsid w:val="005B6073"/>
    <w:rsid w:val="005B6691"/>
    <w:rsid w:val="005B6B39"/>
    <w:rsid w:val="005B7535"/>
    <w:rsid w:val="005B7E1B"/>
    <w:rsid w:val="005C002A"/>
    <w:rsid w:val="005C04AD"/>
    <w:rsid w:val="005C07AE"/>
    <w:rsid w:val="005C0D61"/>
    <w:rsid w:val="005C1B38"/>
    <w:rsid w:val="005C26A6"/>
    <w:rsid w:val="005C27A8"/>
    <w:rsid w:val="005C2865"/>
    <w:rsid w:val="005C2EEF"/>
    <w:rsid w:val="005C32A7"/>
    <w:rsid w:val="005C36D8"/>
    <w:rsid w:val="005C3C2B"/>
    <w:rsid w:val="005C3D3E"/>
    <w:rsid w:val="005C3F12"/>
    <w:rsid w:val="005C3FA6"/>
    <w:rsid w:val="005C441A"/>
    <w:rsid w:val="005C47CB"/>
    <w:rsid w:val="005C48B5"/>
    <w:rsid w:val="005C504C"/>
    <w:rsid w:val="005C55DF"/>
    <w:rsid w:val="005C5885"/>
    <w:rsid w:val="005C5BA1"/>
    <w:rsid w:val="005C5C96"/>
    <w:rsid w:val="005C624E"/>
    <w:rsid w:val="005C62B9"/>
    <w:rsid w:val="005C638A"/>
    <w:rsid w:val="005C6659"/>
    <w:rsid w:val="005C69D3"/>
    <w:rsid w:val="005C79A2"/>
    <w:rsid w:val="005D0520"/>
    <w:rsid w:val="005D0E9F"/>
    <w:rsid w:val="005D12A5"/>
    <w:rsid w:val="005D1E1F"/>
    <w:rsid w:val="005D1F10"/>
    <w:rsid w:val="005D216C"/>
    <w:rsid w:val="005D24E7"/>
    <w:rsid w:val="005D2627"/>
    <w:rsid w:val="005D2E4F"/>
    <w:rsid w:val="005D3FDB"/>
    <w:rsid w:val="005D41A8"/>
    <w:rsid w:val="005D41D4"/>
    <w:rsid w:val="005D42A9"/>
    <w:rsid w:val="005D47FE"/>
    <w:rsid w:val="005D4B36"/>
    <w:rsid w:val="005D4BA2"/>
    <w:rsid w:val="005D5004"/>
    <w:rsid w:val="005D51E2"/>
    <w:rsid w:val="005D573E"/>
    <w:rsid w:val="005D57BA"/>
    <w:rsid w:val="005D58DB"/>
    <w:rsid w:val="005D62C5"/>
    <w:rsid w:val="005D675B"/>
    <w:rsid w:val="005D6CF5"/>
    <w:rsid w:val="005D7A51"/>
    <w:rsid w:val="005D7DF7"/>
    <w:rsid w:val="005E000B"/>
    <w:rsid w:val="005E0361"/>
    <w:rsid w:val="005E09B2"/>
    <w:rsid w:val="005E0B6F"/>
    <w:rsid w:val="005E0BAB"/>
    <w:rsid w:val="005E0E88"/>
    <w:rsid w:val="005E0FDF"/>
    <w:rsid w:val="005E133D"/>
    <w:rsid w:val="005E138E"/>
    <w:rsid w:val="005E1D95"/>
    <w:rsid w:val="005E24A5"/>
    <w:rsid w:val="005E2A70"/>
    <w:rsid w:val="005E2B47"/>
    <w:rsid w:val="005E2EF5"/>
    <w:rsid w:val="005E36AC"/>
    <w:rsid w:val="005E3714"/>
    <w:rsid w:val="005E3924"/>
    <w:rsid w:val="005E440E"/>
    <w:rsid w:val="005E4A2B"/>
    <w:rsid w:val="005E550A"/>
    <w:rsid w:val="005E580B"/>
    <w:rsid w:val="005E59A1"/>
    <w:rsid w:val="005E5BF5"/>
    <w:rsid w:val="005E5BF9"/>
    <w:rsid w:val="005E5C2B"/>
    <w:rsid w:val="005E5E8E"/>
    <w:rsid w:val="005E5ED0"/>
    <w:rsid w:val="005E5FC9"/>
    <w:rsid w:val="005E6A25"/>
    <w:rsid w:val="005E6ECC"/>
    <w:rsid w:val="005E6FF4"/>
    <w:rsid w:val="005E6FFD"/>
    <w:rsid w:val="005E7050"/>
    <w:rsid w:val="005E71F5"/>
    <w:rsid w:val="005E7749"/>
    <w:rsid w:val="005E77E1"/>
    <w:rsid w:val="005E7DBA"/>
    <w:rsid w:val="005F02D3"/>
    <w:rsid w:val="005F0782"/>
    <w:rsid w:val="005F0D4F"/>
    <w:rsid w:val="005F0E56"/>
    <w:rsid w:val="005F1381"/>
    <w:rsid w:val="005F152E"/>
    <w:rsid w:val="005F1694"/>
    <w:rsid w:val="005F1F17"/>
    <w:rsid w:val="005F201F"/>
    <w:rsid w:val="005F2205"/>
    <w:rsid w:val="005F2A15"/>
    <w:rsid w:val="005F3298"/>
    <w:rsid w:val="005F3A6A"/>
    <w:rsid w:val="005F3EAE"/>
    <w:rsid w:val="005F3FE7"/>
    <w:rsid w:val="005F4153"/>
    <w:rsid w:val="005F420F"/>
    <w:rsid w:val="005F4399"/>
    <w:rsid w:val="005F43D6"/>
    <w:rsid w:val="005F4E69"/>
    <w:rsid w:val="005F5022"/>
    <w:rsid w:val="005F5067"/>
    <w:rsid w:val="005F5521"/>
    <w:rsid w:val="005F55A1"/>
    <w:rsid w:val="005F55C7"/>
    <w:rsid w:val="005F5763"/>
    <w:rsid w:val="005F589B"/>
    <w:rsid w:val="005F5918"/>
    <w:rsid w:val="005F6038"/>
    <w:rsid w:val="005F6044"/>
    <w:rsid w:val="005F65A9"/>
    <w:rsid w:val="005F68E6"/>
    <w:rsid w:val="005F6A22"/>
    <w:rsid w:val="005F6B91"/>
    <w:rsid w:val="005F6C32"/>
    <w:rsid w:val="005F6D4E"/>
    <w:rsid w:val="005F71A7"/>
    <w:rsid w:val="005F755E"/>
    <w:rsid w:val="005F77C1"/>
    <w:rsid w:val="005F790F"/>
    <w:rsid w:val="00600199"/>
    <w:rsid w:val="006003D3"/>
    <w:rsid w:val="00600439"/>
    <w:rsid w:val="00600618"/>
    <w:rsid w:val="00600675"/>
    <w:rsid w:val="00600838"/>
    <w:rsid w:val="00600AE3"/>
    <w:rsid w:val="00600BB2"/>
    <w:rsid w:val="00601217"/>
    <w:rsid w:val="00601682"/>
    <w:rsid w:val="00601C42"/>
    <w:rsid w:val="006024FB"/>
    <w:rsid w:val="00602855"/>
    <w:rsid w:val="00602AAC"/>
    <w:rsid w:val="00602C25"/>
    <w:rsid w:val="006030BC"/>
    <w:rsid w:val="00603747"/>
    <w:rsid w:val="00603E88"/>
    <w:rsid w:val="006040BE"/>
    <w:rsid w:val="00604545"/>
    <w:rsid w:val="00604C37"/>
    <w:rsid w:val="00604F84"/>
    <w:rsid w:val="00605104"/>
    <w:rsid w:val="0060519D"/>
    <w:rsid w:val="006051AE"/>
    <w:rsid w:val="006057C6"/>
    <w:rsid w:val="00605B7F"/>
    <w:rsid w:val="00605F9A"/>
    <w:rsid w:val="00606062"/>
    <w:rsid w:val="00606714"/>
    <w:rsid w:val="006067F9"/>
    <w:rsid w:val="00606B82"/>
    <w:rsid w:val="00606E5D"/>
    <w:rsid w:val="00606F95"/>
    <w:rsid w:val="0060702C"/>
    <w:rsid w:val="00607C93"/>
    <w:rsid w:val="00607D28"/>
    <w:rsid w:val="00607DB2"/>
    <w:rsid w:val="0061028E"/>
    <w:rsid w:val="00611408"/>
    <w:rsid w:val="0061173A"/>
    <w:rsid w:val="006118BB"/>
    <w:rsid w:val="00611A8C"/>
    <w:rsid w:val="00611AA9"/>
    <w:rsid w:val="00611C90"/>
    <w:rsid w:val="0061224E"/>
    <w:rsid w:val="006122BD"/>
    <w:rsid w:val="00612B0D"/>
    <w:rsid w:val="00613213"/>
    <w:rsid w:val="00613516"/>
    <w:rsid w:val="00613785"/>
    <w:rsid w:val="00614DD5"/>
    <w:rsid w:val="00615909"/>
    <w:rsid w:val="00615FE3"/>
    <w:rsid w:val="0061637E"/>
    <w:rsid w:val="006164FF"/>
    <w:rsid w:val="006165A6"/>
    <w:rsid w:val="00616600"/>
    <w:rsid w:val="0061668D"/>
    <w:rsid w:val="0061695E"/>
    <w:rsid w:val="00616B95"/>
    <w:rsid w:val="00616C46"/>
    <w:rsid w:val="00616CBB"/>
    <w:rsid w:val="00616DEC"/>
    <w:rsid w:val="00616E7A"/>
    <w:rsid w:val="0061739B"/>
    <w:rsid w:val="00620119"/>
    <w:rsid w:val="006202C4"/>
    <w:rsid w:val="00620716"/>
    <w:rsid w:val="00620B99"/>
    <w:rsid w:val="00620C5A"/>
    <w:rsid w:val="00620E96"/>
    <w:rsid w:val="00621137"/>
    <w:rsid w:val="006212BD"/>
    <w:rsid w:val="0062152E"/>
    <w:rsid w:val="006218FD"/>
    <w:rsid w:val="00621FC5"/>
    <w:rsid w:val="0062207A"/>
    <w:rsid w:val="00622322"/>
    <w:rsid w:val="006224EE"/>
    <w:rsid w:val="00622564"/>
    <w:rsid w:val="006229BB"/>
    <w:rsid w:val="00622A66"/>
    <w:rsid w:val="00622A77"/>
    <w:rsid w:val="00622BE7"/>
    <w:rsid w:val="00622C4A"/>
    <w:rsid w:val="00622D3D"/>
    <w:rsid w:val="00622EE2"/>
    <w:rsid w:val="00623149"/>
    <w:rsid w:val="00623470"/>
    <w:rsid w:val="00623C35"/>
    <w:rsid w:val="00623DEF"/>
    <w:rsid w:val="00623E99"/>
    <w:rsid w:val="00623FD1"/>
    <w:rsid w:val="006241FB"/>
    <w:rsid w:val="0062469F"/>
    <w:rsid w:val="0062490A"/>
    <w:rsid w:val="00624A56"/>
    <w:rsid w:val="0062546C"/>
    <w:rsid w:val="006259A0"/>
    <w:rsid w:val="00626AA4"/>
    <w:rsid w:val="006277BB"/>
    <w:rsid w:val="00627971"/>
    <w:rsid w:val="00627B8F"/>
    <w:rsid w:val="00627C39"/>
    <w:rsid w:val="00627F17"/>
    <w:rsid w:val="00630003"/>
    <w:rsid w:val="006301CE"/>
    <w:rsid w:val="00630349"/>
    <w:rsid w:val="006306F6"/>
    <w:rsid w:val="00630777"/>
    <w:rsid w:val="00630C76"/>
    <w:rsid w:val="00631130"/>
    <w:rsid w:val="00631730"/>
    <w:rsid w:val="00631B44"/>
    <w:rsid w:val="006326F4"/>
    <w:rsid w:val="00632A23"/>
    <w:rsid w:val="00632FA7"/>
    <w:rsid w:val="00633399"/>
    <w:rsid w:val="006333F6"/>
    <w:rsid w:val="00633478"/>
    <w:rsid w:val="006336A3"/>
    <w:rsid w:val="006337E1"/>
    <w:rsid w:val="006341BA"/>
    <w:rsid w:val="006345AB"/>
    <w:rsid w:val="0063465E"/>
    <w:rsid w:val="00634B3B"/>
    <w:rsid w:val="00635087"/>
    <w:rsid w:val="0063534E"/>
    <w:rsid w:val="006353FD"/>
    <w:rsid w:val="0063540B"/>
    <w:rsid w:val="00637250"/>
    <w:rsid w:val="00637482"/>
    <w:rsid w:val="00637834"/>
    <w:rsid w:val="00637A91"/>
    <w:rsid w:val="00637B8C"/>
    <w:rsid w:val="00637F17"/>
    <w:rsid w:val="00640101"/>
    <w:rsid w:val="00640341"/>
    <w:rsid w:val="0064040B"/>
    <w:rsid w:val="0064041C"/>
    <w:rsid w:val="006404A9"/>
    <w:rsid w:val="00640BBF"/>
    <w:rsid w:val="006412DA"/>
    <w:rsid w:val="00641476"/>
    <w:rsid w:val="006422D6"/>
    <w:rsid w:val="006422ED"/>
    <w:rsid w:val="006426D2"/>
    <w:rsid w:val="0064284F"/>
    <w:rsid w:val="0064294B"/>
    <w:rsid w:val="00642AD1"/>
    <w:rsid w:val="00642F48"/>
    <w:rsid w:val="00643719"/>
    <w:rsid w:val="00643801"/>
    <w:rsid w:val="006448E2"/>
    <w:rsid w:val="00644C3A"/>
    <w:rsid w:val="00644C8D"/>
    <w:rsid w:val="00645179"/>
    <w:rsid w:val="0064561F"/>
    <w:rsid w:val="00645D57"/>
    <w:rsid w:val="00645D6C"/>
    <w:rsid w:val="006466B3"/>
    <w:rsid w:val="00646887"/>
    <w:rsid w:val="00646F19"/>
    <w:rsid w:val="00647087"/>
    <w:rsid w:val="006474CA"/>
    <w:rsid w:val="00647AEF"/>
    <w:rsid w:val="00647E29"/>
    <w:rsid w:val="006500FF"/>
    <w:rsid w:val="0065023B"/>
    <w:rsid w:val="006506A4"/>
    <w:rsid w:val="0065074D"/>
    <w:rsid w:val="00650A15"/>
    <w:rsid w:val="00650B39"/>
    <w:rsid w:val="00650ED2"/>
    <w:rsid w:val="00651035"/>
    <w:rsid w:val="00651125"/>
    <w:rsid w:val="006514E4"/>
    <w:rsid w:val="00651AAE"/>
    <w:rsid w:val="00651FFE"/>
    <w:rsid w:val="00652150"/>
    <w:rsid w:val="006526D8"/>
    <w:rsid w:val="006535FA"/>
    <w:rsid w:val="00653758"/>
    <w:rsid w:val="00653C4F"/>
    <w:rsid w:val="00653F53"/>
    <w:rsid w:val="0065466F"/>
    <w:rsid w:val="00654CC8"/>
    <w:rsid w:val="006550FC"/>
    <w:rsid w:val="0065530A"/>
    <w:rsid w:val="00655663"/>
    <w:rsid w:val="00655948"/>
    <w:rsid w:val="006560D6"/>
    <w:rsid w:val="00656497"/>
    <w:rsid w:val="00656754"/>
    <w:rsid w:val="006569F1"/>
    <w:rsid w:val="0066000E"/>
    <w:rsid w:val="006600FC"/>
    <w:rsid w:val="00660695"/>
    <w:rsid w:val="00660876"/>
    <w:rsid w:val="00660C76"/>
    <w:rsid w:val="00660E01"/>
    <w:rsid w:val="006610C8"/>
    <w:rsid w:val="006615E1"/>
    <w:rsid w:val="00661745"/>
    <w:rsid w:val="00661A59"/>
    <w:rsid w:val="00661AE6"/>
    <w:rsid w:val="00661CD2"/>
    <w:rsid w:val="00661FA5"/>
    <w:rsid w:val="00662074"/>
    <w:rsid w:val="0066222E"/>
    <w:rsid w:val="00662293"/>
    <w:rsid w:val="006627CE"/>
    <w:rsid w:val="00662D69"/>
    <w:rsid w:val="00663131"/>
    <w:rsid w:val="00663434"/>
    <w:rsid w:val="006636CD"/>
    <w:rsid w:val="00663B1B"/>
    <w:rsid w:val="00663EFB"/>
    <w:rsid w:val="0066416B"/>
    <w:rsid w:val="0066419D"/>
    <w:rsid w:val="00664248"/>
    <w:rsid w:val="00664382"/>
    <w:rsid w:val="006649C8"/>
    <w:rsid w:val="00664F14"/>
    <w:rsid w:val="0066520B"/>
    <w:rsid w:val="0066586A"/>
    <w:rsid w:val="006659BF"/>
    <w:rsid w:val="006664B5"/>
    <w:rsid w:val="00666776"/>
    <w:rsid w:val="006671B0"/>
    <w:rsid w:val="0066734D"/>
    <w:rsid w:val="00667619"/>
    <w:rsid w:val="00667BD5"/>
    <w:rsid w:val="00667D36"/>
    <w:rsid w:val="00667F47"/>
    <w:rsid w:val="0067007C"/>
    <w:rsid w:val="00670608"/>
    <w:rsid w:val="00670772"/>
    <w:rsid w:val="00670A31"/>
    <w:rsid w:val="00670E2E"/>
    <w:rsid w:val="00670E85"/>
    <w:rsid w:val="0067123C"/>
    <w:rsid w:val="00671261"/>
    <w:rsid w:val="006713D7"/>
    <w:rsid w:val="00671780"/>
    <w:rsid w:val="00671BA1"/>
    <w:rsid w:val="006724D1"/>
    <w:rsid w:val="006729C5"/>
    <w:rsid w:val="00672CFB"/>
    <w:rsid w:val="00672D0B"/>
    <w:rsid w:val="00672F31"/>
    <w:rsid w:val="006736B4"/>
    <w:rsid w:val="00673F06"/>
    <w:rsid w:val="00674614"/>
    <w:rsid w:val="00674A68"/>
    <w:rsid w:val="00674B57"/>
    <w:rsid w:val="00674E94"/>
    <w:rsid w:val="0067539A"/>
    <w:rsid w:val="006753F6"/>
    <w:rsid w:val="006756EF"/>
    <w:rsid w:val="00675BF0"/>
    <w:rsid w:val="006761CA"/>
    <w:rsid w:val="0067634C"/>
    <w:rsid w:val="0067663C"/>
    <w:rsid w:val="00676970"/>
    <w:rsid w:val="00676C38"/>
    <w:rsid w:val="00676F4F"/>
    <w:rsid w:val="0067741D"/>
    <w:rsid w:val="00677635"/>
    <w:rsid w:val="00677898"/>
    <w:rsid w:val="0067798A"/>
    <w:rsid w:val="00677B08"/>
    <w:rsid w:val="00677B15"/>
    <w:rsid w:val="00677B18"/>
    <w:rsid w:val="00677CA3"/>
    <w:rsid w:val="00677DBB"/>
    <w:rsid w:val="0068014B"/>
    <w:rsid w:val="00680659"/>
    <w:rsid w:val="006807C7"/>
    <w:rsid w:val="00681261"/>
    <w:rsid w:val="00681492"/>
    <w:rsid w:val="00682555"/>
    <w:rsid w:val="00682B0D"/>
    <w:rsid w:val="00682BA9"/>
    <w:rsid w:val="00682DC1"/>
    <w:rsid w:val="00682DC9"/>
    <w:rsid w:val="00683210"/>
    <w:rsid w:val="006836BF"/>
    <w:rsid w:val="00683940"/>
    <w:rsid w:val="00683989"/>
    <w:rsid w:val="00684678"/>
    <w:rsid w:val="00685317"/>
    <w:rsid w:val="006855B0"/>
    <w:rsid w:val="006856AD"/>
    <w:rsid w:val="00685A82"/>
    <w:rsid w:val="00685CC0"/>
    <w:rsid w:val="00686086"/>
    <w:rsid w:val="006860C3"/>
    <w:rsid w:val="00686418"/>
    <w:rsid w:val="00686501"/>
    <w:rsid w:val="0068695B"/>
    <w:rsid w:val="00686C00"/>
    <w:rsid w:val="00686C38"/>
    <w:rsid w:val="00686D58"/>
    <w:rsid w:val="00687B5A"/>
    <w:rsid w:val="00687FC5"/>
    <w:rsid w:val="006900A1"/>
    <w:rsid w:val="0069026B"/>
    <w:rsid w:val="00690A74"/>
    <w:rsid w:val="0069136C"/>
    <w:rsid w:val="00691379"/>
    <w:rsid w:val="006915BE"/>
    <w:rsid w:val="00691634"/>
    <w:rsid w:val="0069164F"/>
    <w:rsid w:val="006917AC"/>
    <w:rsid w:val="00692770"/>
    <w:rsid w:val="00692888"/>
    <w:rsid w:val="006929CE"/>
    <w:rsid w:val="0069340F"/>
    <w:rsid w:val="00693700"/>
    <w:rsid w:val="00693D73"/>
    <w:rsid w:val="00694057"/>
    <w:rsid w:val="0069456C"/>
    <w:rsid w:val="00694822"/>
    <w:rsid w:val="00694C3B"/>
    <w:rsid w:val="00694FBE"/>
    <w:rsid w:val="00695115"/>
    <w:rsid w:val="00695611"/>
    <w:rsid w:val="00695790"/>
    <w:rsid w:val="00695A40"/>
    <w:rsid w:val="00695A4D"/>
    <w:rsid w:val="00695AD2"/>
    <w:rsid w:val="00695CF5"/>
    <w:rsid w:val="00696F6B"/>
    <w:rsid w:val="00697800"/>
    <w:rsid w:val="00697E55"/>
    <w:rsid w:val="00697F25"/>
    <w:rsid w:val="006A0411"/>
    <w:rsid w:val="006A079B"/>
    <w:rsid w:val="006A081F"/>
    <w:rsid w:val="006A1005"/>
    <w:rsid w:val="006A1022"/>
    <w:rsid w:val="006A295E"/>
    <w:rsid w:val="006A2B72"/>
    <w:rsid w:val="006A2B79"/>
    <w:rsid w:val="006A2F50"/>
    <w:rsid w:val="006A312F"/>
    <w:rsid w:val="006A3FB0"/>
    <w:rsid w:val="006A4481"/>
    <w:rsid w:val="006A44F3"/>
    <w:rsid w:val="006A4BC8"/>
    <w:rsid w:val="006A4FB0"/>
    <w:rsid w:val="006A550A"/>
    <w:rsid w:val="006A56C3"/>
    <w:rsid w:val="006A590E"/>
    <w:rsid w:val="006A5A68"/>
    <w:rsid w:val="006A6B34"/>
    <w:rsid w:val="006A71A6"/>
    <w:rsid w:val="006A7440"/>
    <w:rsid w:val="006A757F"/>
    <w:rsid w:val="006A78BA"/>
    <w:rsid w:val="006A7A82"/>
    <w:rsid w:val="006B006E"/>
    <w:rsid w:val="006B0BCB"/>
    <w:rsid w:val="006B0E27"/>
    <w:rsid w:val="006B18AD"/>
    <w:rsid w:val="006B1A2C"/>
    <w:rsid w:val="006B1B81"/>
    <w:rsid w:val="006B1F31"/>
    <w:rsid w:val="006B215A"/>
    <w:rsid w:val="006B22F6"/>
    <w:rsid w:val="006B2C40"/>
    <w:rsid w:val="006B39AF"/>
    <w:rsid w:val="006B4567"/>
    <w:rsid w:val="006B490D"/>
    <w:rsid w:val="006B4AA4"/>
    <w:rsid w:val="006B4BBC"/>
    <w:rsid w:val="006B4DC6"/>
    <w:rsid w:val="006B4F72"/>
    <w:rsid w:val="006B5124"/>
    <w:rsid w:val="006B5514"/>
    <w:rsid w:val="006B5AA0"/>
    <w:rsid w:val="006B6032"/>
    <w:rsid w:val="006B65B0"/>
    <w:rsid w:val="006B6B5A"/>
    <w:rsid w:val="006B71FB"/>
    <w:rsid w:val="006B7243"/>
    <w:rsid w:val="006B72E5"/>
    <w:rsid w:val="006B7558"/>
    <w:rsid w:val="006C001A"/>
    <w:rsid w:val="006C02B0"/>
    <w:rsid w:val="006C0514"/>
    <w:rsid w:val="006C0781"/>
    <w:rsid w:val="006C108E"/>
    <w:rsid w:val="006C1395"/>
    <w:rsid w:val="006C180F"/>
    <w:rsid w:val="006C1CB6"/>
    <w:rsid w:val="006C260A"/>
    <w:rsid w:val="006C2840"/>
    <w:rsid w:val="006C289C"/>
    <w:rsid w:val="006C2B50"/>
    <w:rsid w:val="006C2BBB"/>
    <w:rsid w:val="006C2D2F"/>
    <w:rsid w:val="006C339E"/>
    <w:rsid w:val="006C37DD"/>
    <w:rsid w:val="006C381A"/>
    <w:rsid w:val="006C3D13"/>
    <w:rsid w:val="006C40B4"/>
    <w:rsid w:val="006C4A54"/>
    <w:rsid w:val="006C4BC4"/>
    <w:rsid w:val="006C54FA"/>
    <w:rsid w:val="006C55B1"/>
    <w:rsid w:val="006C58A0"/>
    <w:rsid w:val="006C597A"/>
    <w:rsid w:val="006C5C63"/>
    <w:rsid w:val="006C5E61"/>
    <w:rsid w:val="006C6711"/>
    <w:rsid w:val="006C67AE"/>
    <w:rsid w:val="006C6CE4"/>
    <w:rsid w:val="006C72F6"/>
    <w:rsid w:val="006C74A0"/>
    <w:rsid w:val="006C796E"/>
    <w:rsid w:val="006C7B19"/>
    <w:rsid w:val="006C7CC4"/>
    <w:rsid w:val="006D0401"/>
    <w:rsid w:val="006D0439"/>
    <w:rsid w:val="006D078D"/>
    <w:rsid w:val="006D0A7E"/>
    <w:rsid w:val="006D0F14"/>
    <w:rsid w:val="006D13D9"/>
    <w:rsid w:val="006D13F1"/>
    <w:rsid w:val="006D1404"/>
    <w:rsid w:val="006D28DC"/>
    <w:rsid w:val="006D2A9B"/>
    <w:rsid w:val="006D2AF1"/>
    <w:rsid w:val="006D35F8"/>
    <w:rsid w:val="006D3DAB"/>
    <w:rsid w:val="006D3EEB"/>
    <w:rsid w:val="006D42C9"/>
    <w:rsid w:val="006D46CE"/>
    <w:rsid w:val="006D574E"/>
    <w:rsid w:val="006D5A78"/>
    <w:rsid w:val="006D628D"/>
    <w:rsid w:val="006D65F7"/>
    <w:rsid w:val="006D671E"/>
    <w:rsid w:val="006D67D8"/>
    <w:rsid w:val="006D6F28"/>
    <w:rsid w:val="006D7164"/>
    <w:rsid w:val="006D719F"/>
    <w:rsid w:val="006D7538"/>
    <w:rsid w:val="006D76FC"/>
    <w:rsid w:val="006D7B55"/>
    <w:rsid w:val="006D7D56"/>
    <w:rsid w:val="006E00AF"/>
    <w:rsid w:val="006E0581"/>
    <w:rsid w:val="006E06AA"/>
    <w:rsid w:val="006E0B4D"/>
    <w:rsid w:val="006E1005"/>
    <w:rsid w:val="006E1083"/>
    <w:rsid w:val="006E12BC"/>
    <w:rsid w:val="006E1E00"/>
    <w:rsid w:val="006E1E64"/>
    <w:rsid w:val="006E1F21"/>
    <w:rsid w:val="006E28FA"/>
    <w:rsid w:val="006E30D3"/>
    <w:rsid w:val="006E3423"/>
    <w:rsid w:val="006E3D14"/>
    <w:rsid w:val="006E43C4"/>
    <w:rsid w:val="006E4AB1"/>
    <w:rsid w:val="006E4CB9"/>
    <w:rsid w:val="006E526E"/>
    <w:rsid w:val="006E52EB"/>
    <w:rsid w:val="006E5670"/>
    <w:rsid w:val="006E5EBF"/>
    <w:rsid w:val="006E612B"/>
    <w:rsid w:val="006E6BE5"/>
    <w:rsid w:val="006E6CE1"/>
    <w:rsid w:val="006E6E63"/>
    <w:rsid w:val="006E705B"/>
    <w:rsid w:val="006E7208"/>
    <w:rsid w:val="006E729E"/>
    <w:rsid w:val="006E75B0"/>
    <w:rsid w:val="006E782D"/>
    <w:rsid w:val="006E7902"/>
    <w:rsid w:val="006E797F"/>
    <w:rsid w:val="006E7AB6"/>
    <w:rsid w:val="006E7B07"/>
    <w:rsid w:val="006E7C4D"/>
    <w:rsid w:val="006E7DBF"/>
    <w:rsid w:val="006F06AD"/>
    <w:rsid w:val="006F0BCE"/>
    <w:rsid w:val="006F0E36"/>
    <w:rsid w:val="006F10D3"/>
    <w:rsid w:val="006F11EA"/>
    <w:rsid w:val="006F1327"/>
    <w:rsid w:val="006F1962"/>
    <w:rsid w:val="006F1F6C"/>
    <w:rsid w:val="006F2107"/>
    <w:rsid w:val="006F2291"/>
    <w:rsid w:val="006F240E"/>
    <w:rsid w:val="006F2972"/>
    <w:rsid w:val="006F29B7"/>
    <w:rsid w:val="006F29D4"/>
    <w:rsid w:val="006F2ADB"/>
    <w:rsid w:val="006F2ED2"/>
    <w:rsid w:val="006F33B0"/>
    <w:rsid w:val="006F3695"/>
    <w:rsid w:val="006F3E2B"/>
    <w:rsid w:val="006F3EC4"/>
    <w:rsid w:val="006F5043"/>
    <w:rsid w:val="006F565C"/>
    <w:rsid w:val="006F5A4F"/>
    <w:rsid w:val="006F5C38"/>
    <w:rsid w:val="006F5C46"/>
    <w:rsid w:val="006F5D31"/>
    <w:rsid w:val="006F5EB7"/>
    <w:rsid w:val="006F6162"/>
    <w:rsid w:val="006F675F"/>
    <w:rsid w:val="006F6932"/>
    <w:rsid w:val="006F7263"/>
    <w:rsid w:val="006F7304"/>
    <w:rsid w:val="006F7978"/>
    <w:rsid w:val="006F7A8D"/>
    <w:rsid w:val="0070020E"/>
    <w:rsid w:val="007005EC"/>
    <w:rsid w:val="0070070B"/>
    <w:rsid w:val="00700C2E"/>
    <w:rsid w:val="00700C63"/>
    <w:rsid w:val="007013C9"/>
    <w:rsid w:val="00702161"/>
    <w:rsid w:val="007029DB"/>
    <w:rsid w:val="00702E71"/>
    <w:rsid w:val="00703502"/>
    <w:rsid w:val="00703974"/>
    <w:rsid w:val="00703A9B"/>
    <w:rsid w:val="00703DF3"/>
    <w:rsid w:val="00703E8F"/>
    <w:rsid w:val="00703FAB"/>
    <w:rsid w:val="00704560"/>
    <w:rsid w:val="00704669"/>
    <w:rsid w:val="00704FA8"/>
    <w:rsid w:val="0070555C"/>
    <w:rsid w:val="00705611"/>
    <w:rsid w:val="007056EA"/>
    <w:rsid w:val="007057BD"/>
    <w:rsid w:val="007059F4"/>
    <w:rsid w:val="00705D22"/>
    <w:rsid w:val="00705D48"/>
    <w:rsid w:val="00705DA0"/>
    <w:rsid w:val="007060A5"/>
    <w:rsid w:val="007067D8"/>
    <w:rsid w:val="00706943"/>
    <w:rsid w:val="00706EA3"/>
    <w:rsid w:val="0070718F"/>
    <w:rsid w:val="007073A0"/>
    <w:rsid w:val="007074C0"/>
    <w:rsid w:val="00707A13"/>
    <w:rsid w:val="00710EF9"/>
    <w:rsid w:val="00711784"/>
    <w:rsid w:val="00711874"/>
    <w:rsid w:val="00712067"/>
    <w:rsid w:val="00712656"/>
    <w:rsid w:val="007127EA"/>
    <w:rsid w:val="00712C23"/>
    <w:rsid w:val="00712C59"/>
    <w:rsid w:val="00713059"/>
    <w:rsid w:val="007131E2"/>
    <w:rsid w:val="00714253"/>
    <w:rsid w:val="007146E2"/>
    <w:rsid w:val="007149CA"/>
    <w:rsid w:val="00714B39"/>
    <w:rsid w:val="00714CB4"/>
    <w:rsid w:val="00714E84"/>
    <w:rsid w:val="00715090"/>
    <w:rsid w:val="00715147"/>
    <w:rsid w:val="00715892"/>
    <w:rsid w:val="00715AB6"/>
    <w:rsid w:val="00715EC0"/>
    <w:rsid w:val="00715F68"/>
    <w:rsid w:val="0071620A"/>
    <w:rsid w:val="00716BFE"/>
    <w:rsid w:val="00717281"/>
    <w:rsid w:val="00717586"/>
    <w:rsid w:val="0071792A"/>
    <w:rsid w:val="0072006F"/>
    <w:rsid w:val="00720303"/>
    <w:rsid w:val="007205D1"/>
    <w:rsid w:val="0072082A"/>
    <w:rsid w:val="00720E50"/>
    <w:rsid w:val="00720FF5"/>
    <w:rsid w:val="00721106"/>
    <w:rsid w:val="00721413"/>
    <w:rsid w:val="00721D45"/>
    <w:rsid w:val="00721E34"/>
    <w:rsid w:val="00721F25"/>
    <w:rsid w:val="00721F48"/>
    <w:rsid w:val="00722227"/>
    <w:rsid w:val="007223D2"/>
    <w:rsid w:val="00722558"/>
    <w:rsid w:val="0072265B"/>
    <w:rsid w:val="00722A07"/>
    <w:rsid w:val="00723799"/>
    <w:rsid w:val="00724274"/>
    <w:rsid w:val="007246AF"/>
    <w:rsid w:val="00724F38"/>
    <w:rsid w:val="00725108"/>
    <w:rsid w:val="0072545F"/>
    <w:rsid w:val="00725C9B"/>
    <w:rsid w:val="00726315"/>
    <w:rsid w:val="0072643D"/>
    <w:rsid w:val="007264B6"/>
    <w:rsid w:val="00726EC2"/>
    <w:rsid w:val="007271CB"/>
    <w:rsid w:val="00727437"/>
    <w:rsid w:val="007276B3"/>
    <w:rsid w:val="00727728"/>
    <w:rsid w:val="0072781A"/>
    <w:rsid w:val="00727C0D"/>
    <w:rsid w:val="00727CD1"/>
    <w:rsid w:val="00727FCD"/>
    <w:rsid w:val="007308C4"/>
    <w:rsid w:val="007312A3"/>
    <w:rsid w:val="0073139A"/>
    <w:rsid w:val="007313E4"/>
    <w:rsid w:val="007316E2"/>
    <w:rsid w:val="00731881"/>
    <w:rsid w:val="00731C3B"/>
    <w:rsid w:val="007320CB"/>
    <w:rsid w:val="00732524"/>
    <w:rsid w:val="0073303D"/>
    <w:rsid w:val="007333ED"/>
    <w:rsid w:val="007334EC"/>
    <w:rsid w:val="0073392F"/>
    <w:rsid w:val="007339E0"/>
    <w:rsid w:val="00733A86"/>
    <w:rsid w:val="0073414D"/>
    <w:rsid w:val="00734AB9"/>
    <w:rsid w:val="00734C18"/>
    <w:rsid w:val="007350BC"/>
    <w:rsid w:val="00735919"/>
    <w:rsid w:val="007359E6"/>
    <w:rsid w:val="00736644"/>
    <w:rsid w:val="00736B68"/>
    <w:rsid w:val="00736C63"/>
    <w:rsid w:val="00736DA8"/>
    <w:rsid w:val="007371D4"/>
    <w:rsid w:val="007374A0"/>
    <w:rsid w:val="007375C8"/>
    <w:rsid w:val="00737CA1"/>
    <w:rsid w:val="00737FF4"/>
    <w:rsid w:val="00740F6D"/>
    <w:rsid w:val="007410CD"/>
    <w:rsid w:val="007411E8"/>
    <w:rsid w:val="00741BC4"/>
    <w:rsid w:val="00741C65"/>
    <w:rsid w:val="00741F18"/>
    <w:rsid w:val="00742E45"/>
    <w:rsid w:val="00743026"/>
    <w:rsid w:val="007430E8"/>
    <w:rsid w:val="00743322"/>
    <w:rsid w:val="00744032"/>
    <w:rsid w:val="007444C7"/>
    <w:rsid w:val="00744511"/>
    <w:rsid w:val="0074454B"/>
    <w:rsid w:val="00744D9E"/>
    <w:rsid w:val="007451F4"/>
    <w:rsid w:val="007453B6"/>
    <w:rsid w:val="00745AA6"/>
    <w:rsid w:val="00745BF4"/>
    <w:rsid w:val="00745D40"/>
    <w:rsid w:val="00746512"/>
    <w:rsid w:val="00746B7C"/>
    <w:rsid w:val="00746E29"/>
    <w:rsid w:val="00746FAC"/>
    <w:rsid w:val="00746FDC"/>
    <w:rsid w:val="0074704D"/>
    <w:rsid w:val="00747185"/>
    <w:rsid w:val="007474E4"/>
    <w:rsid w:val="00747948"/>
    <w:rsid w:val="00747BC5"/>
    <w:rsid w:val="00747CE8"/>
    <w:rsid w:val="00747EE2"/>
    <w:rsid w:val="00747F58"/>
    <w:rsid w:val="00750103"/>
    <w:rsid w:val="007503C6"/>
    <w:rsid w:val="00750869"/>
    <w:rsid w:val="00750A39"/>
    <w:rsid w:val="00750B6B"/>
    <w:rsid w:val="00751372"/>
    <w:rsid w:val="00751C49"/>
    <w:rsid w:val="00751E8C"/>
    <w:rsid w:val="00753405"/>
    <w:rsid w:val="00753618"/>
    <w:rsid w:val="00753768"/>
    <w:rsid w:val="00753798"/>
    <w:rsid w:val="0075396C"/>
    <w:rsid w:val="00754353"/>
    <w:rsid w:val="0075440C"/>
    <w:rsid w:val="0075458E"/>
    <w:rsid w:val="007546CC"/>
    <w:rsid w:val="00755395"/>
    <w:rsid w:val="00755873"/>
    <w:rsid w:val="00755B18"/>
    <w:rsid w:val="00755D9D"/>
    <w:rsid w:val="007562ED"/>
    <w:rsid w:val="0075638B"/>
    <w:rsid w:val="00756DB4"/>
    <w:rsid w:val="00757602"/>
    <w:rsid w:val="00757CCF"/>
    <w:rsid w:val="0076031C"/>
    <w:rsid w:val="0076053C"/>
    <w:rsid w:val="00760744"/>
    <w:rsid w:val="0076098E"/>
    <w:rsid w:val="007617AF"/>
    <w:rsid w:val="00761A34"/>
    <w:rsid w:val="00761B70"/>
    <w:rsid w:val="00761B86"/>
    <w:rsid w:val="007625B5"/>
    <w:rsid w:val="0076262F"/>
    <w:rsid w:val="00762D4D"/>
    <w:rsid w:val="007633C0"/>
    <w:rsid w:val="007633FA"/>
    <w:rsid w:val="0076340C"/>
    <w:rsid w:val="00763728"/>
    <w:rsid w:val="00763BAC"/>
    <w:rsid w:val="00763DD0"/>
    <w:rsid w:val="00763FE1"/>
    <w:rsid w:val="00764684"/>
    <w:rsid w:val="00764CE5"/>
    <w:rsid w:val="007651C9"/>
    <w:rsid w:val="00765A93"/>
    <w:rsid w:val="00765C9F"/>
    <w:rsid w:val="0076710C"/>
    <w:rsid w:val="007676B0"/>
    <w:rsid w:val="0076782E"/>
    <w:rsid w:val="00767894"/>
    <w:rsid w:val="00770399"/>
    <w:rsid w:val="00770B26"/>
    <w:rsid w:val="00770F55"/>
    <w:rsid w:val="007718B6"/>
    <w:rsid w:val="007727DD"/>
    <w:rsid w:val="00772A2E"/>
    <w:rsid w:val="00772AC4"/>
    <w:rsid w:val="00772C4E"/>
    <w:rsid w:val="00774089"/>
    <w:rsid w:val="00774468"/>
    <w:rsid w:val="00774670"/>
    <w:rsid w:val="00774709"/>
    <w:rsid w:val="007749B0"/>
    <w:rsid w:val="00774C3B"/>
    <w:rsid w:val="00774D32"/>
    <w:rsid w:val="00774DCF"/>
    <w:rsid w:val="00774F3B"/>
    <w:rsid w:val="0077512A"/>
    <w:rsid w:val="007752B3"/>
    <w:rsid w:val="00776801"/>
    <w:rsid w:val="00776860"/>
    <w:rsid w:val="00776E63"/>
    <w:rsid w:val="007772F9"/>
    <w:rsid w:val="00780309"/>
    <w:rsid w:val="00780369"/>
    <w:rsid w:val="007817B5"/>
    <w:rsid w:val="007824C9"/>
    <w:rsid w:val="00782CA1"/>
    <w:rsid w:val="00783A37"/>
    <w:rsid w:val="00783D56"/>
    <w:rsid w:val="00783DE1"/>
    <w:rsid w:val="007846D3"/>
    <w:rsid w:val="007846EE"/>
    <w:rsid w:val="00784761"/>
    <w:rsid w:val="00784A68"/>
    <w:rsid w:val="00784DD0"/>
    <w:rsid w:val="0078510A"/>
    <w:rsid w:val="00785261"/>
    <w:rsid w:val="007854B1"/>
    <w:rsid w:val="0078552D"/>
    <w:rsid w:val="00786524"/>
    <w:rsid w:val="00786E2B"/>
    <w:rsid w:val="007901B7"/>
    <w:rsid w:val="0079025A"/>
    <w:rsid w:val="0079029B"/>
    <w:rsid w:val="00790341"/>
    <w:rsid w:val="0079056D"/>
    <w:rsid w:val="00790A24"/>
    <w:rsid w:val="00790C02"/>
    <w:rsid w:val="00790C23"/>
    <w:rsid w:val="00790C29"/>
    <w:rsid w:val="00790C42"/>
    <w:rsid w:val="00791028"/>
    <w:rsid w:val="007914C4"/>
    <w:rsid w:val="0079158D"/>
    <w:rsid w:val="007916B0"/>
    <w:rsid w:val="007924F5"/>
    <w:rsid w:val="0079264A"/>
    <w:rsid w:val="007926DB"/>
    <w:rsid w:val="007935E3"/>
    <w:rsid w:val="00793B86"/>
    <w:rsid w:val="00794201"/>
    <w:rsid w:val="007942FA"/>
    <w:rsid w:val="007947F3"/>
    <w:rsid w:val="00794F9E"/>
    <w:rsid w:val="007953E2"/>
    <w:rsid w:val="007958CA"/>
    <w:rsid w:val="007960B6"/>
    <w:rsid w:val="00796257"/>
    <w:rsid w:val="00796273"/>
    <w:rsid w:val="00796898"/>
    <w:rsid w:val="00796A49"/>
    <w:rsid w:val="0079751A"/>
    <w:rsid w:val="007976C1"/>
    <w:rsid w:val="00797BBB"/>
    <w:rsid w:val="007A0334"/>
    <w:rsid w:val="007A052F"/>
    <w:rsid w:val="007A0AB6"/>
    <w:rsid w:val="007A0C81"/>
    <w:rsid w:val="007A1107"/>
    <w:rsid w:val="007A1356"/>
    <w:rsid w:val="007A1371"/>
    <w:rsid w:val="007A1B62"/>
    <w:rsid w:val="007A1C09"/>
    <w:rsid w:val="007A20EE"/>
    <w:rsid w:val="007A221F"/>
    <w:rsid w:val="007A22FA"/>
    <w:rsid w:val="007A306B"/>
    <w:rsid w:val="007A30E7"/>
    <w:rsid w:val="007A32F3"/>
    <w:rsid w:val="007A3991"/>
    <w:rsid w:val="007A3C77"/>
    <w:rsid w:val="007A433A"/>
    <w:rsid w:val="007A4F74"/>
    <w:rsid w:val="007A5662"/>
    <w:rsid w:val="007A5ED3"/>
    <w:rsid w:val="007A6172"/>
    <w:rsid w:val="007A6274"/>
    <w:rsid w:val="007A636F"/>
    <w:rsid w:val="007A686E"/>
    <w:rsid w:val="007A6B9B"/>
    <w:rsid w:val="007A6C6F"/>
    <w:rsid w:val="007A6FFC"/>
    <w:rsid w:val="007B05FD"/>
    <w:rsid w:val="007B0757"/>
    <w:rsid w:val="007B0761"/>
    <w:rsid w:val="007B08FF"/>
    <w:rsid w:val="007B0F67"/>
    <w:rsid w:val="007B1012"/>
    <w:rsid w:val="007B11D1"/>
    <w:rsid w:val="007B134B"/>
    <w:rsid w:val="007B156E"/>
    <w:rsid w:val="007B23D1"/>
    <w:rsid w:val="007B2CE2"/>
    <w:rsid w:val="007B2DBC"/>
    <w:rsid w:val="007B309E"/>
    <w:rsid w:val="007B33F5"/>
    <w:rsid w:val="007B3463"/>
    <w:rsid w:val="007B3C13"/>
    <w:rsid w:val="007B3CB7"/>
    <w:rsid w:val="007B3EBA"/>
    <w:rsid w:val="007B40E3"/>
    <w:rsid w:val="007B4936"/>
    <w:rsid w:val="007B5226"/>
    <w:rsid w:val="007B58ED"/>
    <w:rsid w:val="007B5B82"/>
    <w:rsid w:val="007B5C3F"/>
    <w:rsid w:val="007B5CA4"/>
    <w:rsid w:val="007B5F43"/>
    <w:rsid w:val="007B60A1"/>
    <w:rsid w:val="007B60E8"/>
    <w:rsid w:val="007B6212"/>
    <w:rsid w:val="007B629B"/>
    <w:rsid w:val="007B653B"/>
    <w:rsid w:val="007B654B"/>
    <w:rsid w:val="007B6613"/>
    <w:rsid w:val="007B6940"/>
    <w:rsid w:val="007B7656"/>
    <w:rsid w:val="007B7984"/>
    <w:rsid w:val="007C0408"/>
    <w:rsid w:val="007C0459"/>
    <w:rsid w:val="007C0460"/>
    <w:rsid w:val="007C0ECA"/>
    <w:rsid w:val="007C111E"/>
    <w:rsid w:val="007C1A66"/>
    <w:rsid w:val="007C2134"/>
    <w:rsid w:val="007C2A14"/>
    <w:rsid w:val="007C2BB6"/>
    <w:rsid w:val="007C2DC2"/>
    <w:rsid w:val="007C330A"/>
    <w:rsid w:val="007C337F"/>
    <w:rsid w:val="007C3D43"/>
    <w:rsid w:val="007C4350"/>
    <w:rsid w:val="007C4869"/>
    <w:rsid w:val="007C4948"/>
    <w:rsid w:val="007C4A9A"/>
    <w:rsid w:val="007C4AFE"/>
    <w:rsid w:val="007C4E81"/>
    <w:rsid w:val="007C4F83"/>
    <w:rsid w:val="007C5381"/>
    <w:rsid w:val="007C569B"/>
    <w:rsid w:val="007C5AC9"/>
    <w:rsid w:val="007C5DC1"/>
    <w:rsid w:val="007C691A"/>
    <w:rsid w:val="007C6ADA"/>
    <w:rsid w:val="007C70D4"/>
    <w:rsid w:val="007C71A2"/>
    <w:rsid w:val="007C71EB"/>
    <w:rsid w:val="007C773D"/>
    <w:rsid w:val="007C79C9"/>
    <w:rsid w:val="007C7CFA"/>
    <w:rsid w:val="007D0267"/>
    <w:rsid w:val="007D02B4"/>
    <w:rsid w:val="007D066B"/>
    <w:rsid w:val="007D08B5"/>
    <w:rsid w:val="007D0959"/>
    <w:rsid w:val="007D0C3F"/>
    <w:rsid w:val="007D1406"/>
    <w:rsid w:val="007D226B"/>
    <w:rsid w:val="007D255B"/>
    <w:rsid w:val="007D28C1"/>
    <w:rsid w:val="007D2B22"/>
    <w:rsid w:val="007D2D9A"/>
    <w:rsid w:val="007D3475"/>
    <w:rsid w:val="007D351A"/>
    <w:rsid w:val="007D355E"/>
    <w:rsid w:val="007D39CC"/>
    <w:rsid w:val="007D3A86"/>
    <w:rsid w:val="007D3EEC"/>
    <w:rsid w:val="007D408F"/>
    <w:rsid w:val="007D40EE"/>
    <w:rsid w:val="007D4527"/>
    <w:rsid w:val="007D45D0"/>
    <w:rsid w:val="007D45E0"/>
    <w:rsid w:val="007D4651"/>
    <w:rsid w:val="007D4DBC"/>
    <w:rsid w:val="007D5020"/>
    <w:rsid w:val="007D50D2"/>
    <w:rsid w:val="007D5431"/>
    <w:rsid w:val="007D5538"/>
    <w:rsid w:val="007D579D"/>
    <w:rsid w:val="007D595F"/>
    <w:rsid w:val="007D5AAC"/>
    <w:rsid w:val="007D5AE0"/>
    <w:rsid w:val="007D5CE6"/>
    <w:rsid w:val="007D5D3D"/>
    <w:rsid w:val="007D60FB"/>
    <w:rsid w:val="007D651B"/>
    <w:rsid w:val="007D697B"/>
    <w:rsid w:val="007D6EF7"/>
    <w:rsid w:val="007D71E1"/>
    <w:rsid w:val="007D7502"/>
    <w:rsid w:val="007D7A56"/>
    <w:rsid w:val="007D7D08"/>
    <w:rsid w:val="007E0D54"/>
    <w:rsid w:val="007E13A8"/>
    <w:rsid w:val="007E1511"/>
    <w:rsid w:val="007E153F"/>
    <w:rsid w:val="007E175A"/>
    <w:rsid w:val="007E177F"/>
    <w:rsid w:val="007E1842"/>
    <w:rsid w:val="007E23FA"/>
    <w:rsid w:val="007E2571"/>
    <w:rsid w:val="007E2857"/>
    <w:rsid w:val="007E34C1"/>
    <w:rsid w:val="007E461B"/>
    <w:rsid w:val="007E4653"/>
    <w:rsid w:val="007E4716"/>
    <w:rsid w:val="007E480B"/>
    <w:rsid w:val="007E4822"/>
    <w:rsid w:val="007E4A9A"/>
    <w:rsid w:val="007E5057"/>
    <w:rsid w:val="007E54E6"/>
    <w:rsid w:val="007E568C"/>
    <w:rsid w:val="007E57B9"/>
    <w:rsid w:val="007E5824"/>
    <w:rsid w:val="007E5B69"/>
    <w:rsid w:val="007E5B8D"/>
    <w:rsid w:val="007E6082"/>
    <w:rsid w:val="007E63EF"/>
    <w:rsid w:val="007E6419"/>
    <w:rsid w:val="007E668E"/>
    <w:rsid w:val="007E6C83"/>
    <w:rsid w:val="007E7763"/>
    <w:rsid w:val="007E77B4"/>
    <w:rsid w:val="007E7BD4"/>
    <w:rsid w:val="007F008F"/>
    <w:rsid w:val="007F0C9E"/>
    <w:rsid w:val="007F0E23"/>
    <w:rsid w:val="007F0E9B"/>
    <w:rsid w:val="007F0FB3"/>
    <w:rsid w:val="007F1134"/>
    <w:rsid w:val="007F1259"/>
    <w:rsid w:val="007F1566"/>
    <w:rsid w:val="007F1686"/>
    <w:rsid w:val="007F35E8"/>
    <w:rsid w:val="007F3D03"/>
    <w:rsid w:val="007F4347"/>
    <w:rsid w:val="007F4841"/>
    <w:rsid w:val="007F4A31"/>
    <w:rsid w:val="007F578E"/>
    <w:rsid w:val="007F57A4"/>
    <w:rsid w:val="007F57E6"/>
    <w:rsid w:val="007F5989"/>
    <w:rsid w:val="007F5A59"/>
    <w:rsid w:val="007F5D92"/>
    <w:rsid w:val="007F62DA"/>
    <w:rsid w:val="007F6B1A"/>
    <w:rsid w:val="007F6B7A"/>
    <w:rsid w:val="007F6BC8"/>
    <w:rsid w:val="007F7050"/>
    <w:rsid w:val="007F7704"/>
    <w:rsid w:val="007F78C8"/>
    <w:rsid w:val="007F7B4A"/>
    <w:rsid w:val="00800448"/>
    <w:rsid w:val="00800A02"/>
    <w:rsid w:val="00800DB6"/>
    <w:rsid w:val="00800DDA"/>
    <w:rsid w:val="008018C3"/>
    <w:rsid w:val="00802159"/>
    <w:rsid w:val="008025D8"/>
    <w:rsid w:val="00802783"/>
    <w:rsid w:val="00802F28"/>
    <w:rsid w:val="00803148"/>
    <w:rsid w:val="00803197"/>
    <w:rsid w:val="00803381"/>
    <w:rsid w:val="00803551"/>
    <w:rsid w:val="00803757"/>
    <w:rsid w:val="00803BDC"/>
    <w:rsid w:val="00803D3C"/>
    <w:rsid w:val="00803D46"/>
    <w:rsid w:val="00803E39"/>
    <w:rsid w:val="00804297"/>
    <w:rsid w:val="008043D6"/>
    <w:rsid w:val="0080442E"/>
    <w:rsid w:val="00804B7D"/>
    <w:rsid w:val="008054D8"/>
    <w:rsid w:val="00805603"/>
    <w:rsid w:val="00805693"/>
    <w:rsid w:val="00805B38"/>
    <w:rsid w:val="00805EC6"/>
    <w:rsid w:val="00806363"/>
    <w:rsid w:val="00806CD8"/>
    <w:rsid w:val="00806FFD"/>
    <w:rsid w:val="00807954"/>
    <w:rsid w:val="00807A3B"/>
    <w:rsid w:val="00807AD6"/>
    <w:rsid w:val="00807B90"/>
    <w:rsid w:val="00807FA3"/>
    <w:rsid w:val="008108AF"/>
    <w:rsid w:val="008117CB"/>
    <w:rsid w:val="00811897"/>
    <w:rsid w:val="00811A8D"/>
    <w:rsid w:val="00811F6A"/>
    <w:rsid w:val="008120CD"/>
    <w:rsid w:val="0081352C"/>
    <w:rsid w:val="00813610"/>
    <w:rsid w:val="00813D8E"/>
    <w:rsid w:val="00813E0E"/>
    <w:rsid w:val="008140C8"/>
    <w:rsid w:val="008143CC"/>
    <w:rsid w:val="00814449"/>
    <w:rsid w:val="008145D8"/>
    <w:rsid w:val="00814A2A"/>
    <w:rsid w:val="00814A8A"/>
    <w:rsid w:val="00814F8A"/>
    <w:rsid w:val="0081508E"/>
    <w:rsid w:val="0081528C"/>
    <w:rsid w:val="00815522"/>
    <w:rsid w:val="00815986"/>
    <w:rsid w:val="008159C9"/>
    <w:rsid w:val="00815CD2"/>
    <w:rsid w:val="00815E60"/>
    <w:rsid w:val="00816393"/>
    <w:rsid w:val="00816A84"/>
    <w:rsid w:val="00816B0E"/>
    <w:rsid w:val="00816D98"/>
    <w:rsid w:val="008171E3"/>
    <w:rsid w:val="00817569"/>
    <w:rsid w:val="0081776B"/>
    <w:rsid w:val="008201BC"/>
    <w:rsid w:val="008206B0"/>
    <w:rsid w:val="00820955"/>
    <w:rsid w:val="0082104F"/>
    <w:rsid w:val="00821303"/>
    <w:rsid w:val="008215E1"/>
    <w:rsid w:val="008218F7"/>
    <w:rsid w:val="00821E97"/>
    <w:rsid w:val="008222FC"/>
    <w:rsid w:val="008223B0"/>
    <w:rsid w:val="0082292E"/>
    <w:rsid w:val="008229B8"/>
    <w:rsid w:val="00822A22"/>
    <w:rsid w:val="00822D79"/>
    <w:rsid w:val="00822E85"/>
    <w:rsid w:val="008233B6"/>
    <w:rsid w:val="00823632"/>
    <w:rsid w:val="008240BF"/>
    <w:rsid w:val="008241C9"/>
    <w:rsid w:val="008245F2"/>
    <w:rsid w:val="00824AD4"/>
    <w:rsid w:val="00825A4D"/>
    <w:rsid w:val="008262F6"/>
    <w:rsid w:val="008265F7"/>
    <w:rsid w:val="00826796"/>
    <w:rsid w:val="00826C15"/>
    <w:rsid w:val="00826E9D"/>
    <w:rsid w:val="0082709B"/>
    <w:rsid w:val="0082775F"/>
    <w:rsid w:val="0082779E"/>
    <w:rsid w:val="00827B14"/>
    <w:rsid w:val="0083044A"/>
    <w:rsid w:val="008304B1"/>
    <w:rsid w:val="00832095"/>
    <w:rsid w:val="0083258F"/>
    <w:rsid w:val="008325B6"/>
    <w:rsid w:val="0083288A"/>
    <w:rsid w:val="0083291D"/>
    <w:rsid w:val="00832943"/>
    <w:rsid w:val="00832BC2"/>
    <w:rsid w:val="00833047"/>
    <w:rsid w:val="00833179"/>
    <w:rsid w:val="008339C0"/>
    <w:rsid w:val="008340A8"/>
    <w:rsid w:val="00834563"/>
    <w:rsid w:val="00835090"/>
    <w:rsid w:val="00835246"/>
    <w:rsid w:val="008358EB"/>
    <w:rsid w:val="00836323"/>
    <w:rsid w:val="00836C3A"/>
    <w:rsid w:val="00837026"/>
    <w:rsid w:val="00837644"/>
    <w:rsid w:val="00840059"/>
    <w:rsid w:val="008401CB"/>
    <w:rsid w:val="00840633"/>
    <w:rsid w:val="00840638"/>
    <w:rsid w:val="0084090B"/>
    <w:rsid w:val="008412FE"/>
    <w:rsid w:val="008419BF"/>
    <w:rsid w:val="00841DB6"/>
    <w:rsid w:val="008428A9"/>
    <w:rsid w:val="00842CCF"/>
    <w:rsid w:val="00842FBE"/>
    <w:rsid w:val="008436E5"/>
    <w:rsid w:val="00843CD3"/>
    <w:rsid w:val="00843CF7"/>
    <w:rsid w:val="00843FB5"/>
    <w:rsid w:val="00843FC5"/>
    <w:rsid w:val="00844054"/>
    <w:rsid w:val="008440E3"/>
    <w:rsid w:val="00844129"/>
    <w:rsid w:val="0084477E"/>
    <w:rsid w:val="00844910"/>
    <w:rsid w:val="00844A26"/>
    <w:rsid w:val="00844AF4"/>
    <w:rsid w:val="00844D40"/>
    <w:rsid w:val="00845426"/>
    <w:rsid w:val="008459E9"/>
    <w:rsid w:val="0084691C"/>
    <w:rsid w:val="00846A8F"/>
    <w:rsid w:val="008471CF"/>
    <w:rsid w:val="008473DF"/>
    <w:rsid w:val="008476CB"/>
    <w:rsid w:val="00847A99"/>
    <w:rsid w:val="00847B94"/>
    <w:rsid w:val="00847BE8"/>
    <w:rsid w:val="00847D9E"/>
    <w:rsid w:val="00847E60"/>
    <w:rsid w:val="0085044A"/>
    <w:rsid w:val="00850CD9"/>
    <w:rsid w:val="00850CFB"/>
    <w:rsid w:val="00850F69"/>
    <w:rsid w:val="00851097"/>
    <w:rsid w:val="00851688"/>
    <w:rsid w:val="0085193E"/>
    <w:rsid w:val="00852299"/>
    <w:rsid w:val="0085259C"/>
    <w:rsid w:val="00852F11"/>
    <w:rsid w:val="00854BD6"/>
    <w:rsid w:val="00854C37"/>
    <w:rsid w:val="00854D70"/>
    <w:rsid w:val="00855412"/>
    <w:rsid w:val="00855A22"/>
    <w:rsid w:val="00855DD2"/>
    <w:rsid w:val="00855E19"/>
    <w:rsid w:val="008561B5"/>
    <w:rsid w:val="00856258"/>
    <w:rsid w:val="00856454"/>
    <w:rsid w:val="008565FD"/>
    <w:rsid w:val="00856615"/>
    <w:rsid w:val="008567C4"/>
    <w:rsid w:val="00856B36"/>
    <w:rsid w:val="00856E21"/>
    <w:rsid w:val="008571C8"/>
    <w:rsid w:val="008571E1"/>
    <w:rsid w:val="00857741"/>
    <w:rsid w:val="00857877"/>
    <w:rsid w:val="00857897"/>
    <w:rsid w:val="00860026"/>
    <w:rsid w:val="00860844"/>
    <w:rsid w:val="00860A7C"/>
    <w:rsid w:val="00860D59"/>
    <w:rsid w:val="008611CA"/>
    <w:rsid w:val="00861CC5"/>
    <w:rsid w:val="008620E8"/>
    <w:rsid w:val="008620F3"/>
    <w:rsid w:val="00862B42"/>
    <w:rsid w:val="008632E3"/>
    <w:rsid w:val="008635DB"/>
    <w:rsid w:val="00863915"/>
    <w:rsid w:val="00863D9D"/>
    <w:rsid w:val="00864221"/>
    <w:rsid w:val="00864242"/>
    <w:rsid w:val="008646BC"/>
    <w:rsid w:val="00864822"/>
    <w:rsid w:val="00865042"/>
    <w:rsid w:val="00865644"/>
    <w:rsid w:val="00865CAB"/>
    <w:rsid w:val="00865E61"/>
    <w:rsid w:val="0086665B"/>
    <w:rsid w:val="008668C5"/>
    <w:rsid w:val="00866D04"/>
    <w:rsid w:val="00867224"/>
    <w:rsid w:val="008678D5"/>
    <w:rsid w:val="00867A83"/>
    <w:rsid w:val="00867CA7"/>
    <w:rsid w:val="00867EB8"/>
    <w:rsid w:val="00867FAF"/>
    <w:rsid w:val="00870147"/>
    <w:rsid w:val="00870360"/>
    <w:rsid w:val="008705AD"/>
    <w:rsid w:val="00870630"/>
    <w:rsid w:val="008706A6"/>
    <w:rsid w:val="00870DE1"/>
    <w:rsid w:val="00871075"/>
    <w:rsid w:val="00871089"/>
    <w:rsid w:val="0087183C"/>
    <w:rsid w:val="008718E9"/>
    <w:rsid w:val="0087282E"/>
    <w:rsid w:val="00872F58"/>
    <w:rsid w:val="008730AE"/>
    <w:rsid w:val="008735C1"/>
    <w:rsid w:val="00873C9C"/>
    <w:rsid w:val="00873E9F"/>
    <w:rsid w:val="008748A2"/>
    <w:rsid w:val="00874920"/>
    <w:rsid w:val="00874F5D"/>
    <w:rsid w:val="00875026"/>
    <w:rsid w:val="0087519F"/>
    <w:rsid w:val="008751D1"/>
    <w:rsid w:val="0087554E"/>
    <w:rsid w:val="00875B58"/>
    <w:rsid w:val="00875C99"/>
    <w:rsid w:val="008760F5"/>
    <w:rsid w:val="00876265"/>
    <w:rsid w:val="008768D9"/>
    <w:rsid w:val="008769D3"/>
    <w:rsid w:val="00877115"/>
    <w:rsid w:val="0087747E"/>
    <w:rsid w:val="008774E3"/>
    <w:rsid w:val="0087762F"/>
    <w:rsid w:val="0087768D"/>
    <w:rsid w:val="0087779C"/>
    <w:rsid w:val="00877C15"/>
    <w:rsid w:val="00877D1E"/>
    <w:rsid w:val="00877E99"/>
    <w:rsid w:val="008802B7"/>
    <w:rsid w:val="008803EB"/>
    <w:rsid w:val="00880509"/>
    <w:rsid w:val="0088071F"/>
    <w:rsid w:val="00880827"/>
    <w:rsid w:val="008809FD"/>
    <w:rsid w:val="00881347"/>
    <w:rsid w:val="00881506"/>
    <w:rsid w:val="00881C30"/>
    <w:rsid w:val="00881E43"/>
    <w:rsid w:val="0088226E"/>
    <w:rsid w:val="00882610"/>
    <w:rsid w:val="00882D4F"/>
    <w:rsid w:val="00883006"/>
    <w:rsid w:val="008833E1"/>
    <w:rsid w:val="0088361E"/>
    <w:rsid w:val="00883666"/>
    <w:rsid w:val="00883902"/>
    <w:rsid w:val="00883DB9"/>
    <w:rsid w:val="008844B8"/>
    <w:rsid w:val="0088452F"/>
    <w:rsid w:val="00884D6E"/>
    <w:rsid w:val="008850E1"/>
    <w:rsid w:val="00886855"/>
    <w:rsid w:val="00887862"/>
    <w:rsid w:val="0088790B"/>
    <w:rsid w:val="00887B71"/>
    <w:rsid w:val="00887E11"/>
    <w:rsid w:val="00887E98"/>
    <w:rsid w:val="00887FD6"/>
    <w:rsid w:val="008900EA"/>
    <w:rsid w:val="0089094A"/>
    <w:rsid w:val="00890A3E"/>
    <w:rsid w:val="00890C0F"/>
    <w:rsid w:val="00890FEF"/>
    <w:rsid w:val="00891102"/>
    <w:rsid w:val="0089172C"/>
    <w:rsid w:val="00891EB0"/>
    <w:rsid w:val="00891ECA"/>
    <w:rsid w:val="00891FE9"/>
    <w:rsid w:val="008920B2"/>
    <w:rsid w:val="008922D2"/>
    <w:rsid w:val="00892945"/>
    <w:rsid w:val="00892BD8"/>
    <w:rsid w:val="00892D5C"/>
    <w:rsid w:val="00892F77"/>
    <w:rsid w:val="00893C07"/>
    <w:rsid w:val="00893FC5"/>
    <w:rsid w:val="00894B51"/>
    <w:rsid w:val="0089529E"/>
    <w:rsid w:val="008958F5"/>
    <w:rsid w:val="00895C89"/>
    <w:rsid w:val="00895D03"/>
    <w:rsid w:val="00895F9B"/>
    <w:rsid w:val="008962AA"/>
    <w:rsid w:val="00896476"/>
    <w:rsid w:val="00896C69"/>
    <w:rsid w:val="00896D73"/>
    <w:rsid w:val="00897247"/>
    <w:rsid w:val="00897A4E"/>
    <w:rsid w:val="00897B8C"/>
    <w:rsid w:val="008A062A"/>
    <w:rsid w:val="008A0B8A"/>
    <w:rsid w:val="008A0B96"/>
    <w:rsid w:val="008A1241"/>
    <w:rsid w:val="008A1285"/>
    <w:rsid w:val="008A1A78"/>
    <w:rsid w:val="008A1AE1"/>
    <w:rsid w:val="008A2A90"/>
    <w:rsid w:val="008A2AD1"/>
    <w:rsid w:val="008A2FAC"/>
    <w:rsid w:val="008A33C2"/>
    <w:rsid w:val="008A35F7"/>
    <w:rsid w:val="008A363C"/>
    <w:rsid w:val="008A3ABE"/>
    <w:rsid w:val="008A42C2"/>
    <w:rsid w:val="008A443A"/>
    <w:rsid w:val="008A4716"/>
    <w:rsid w:val="008A47F9"/>
    <w:rsid w:val="008A4A62"/>
    <w:rsid w:val="008A4B4A"/>
    <w:rsid w:val="008A57F4"/>
    <w:rsid w:val="008A59B9"/>
    <w:rsid w:val="008A5D54"/>
    <w:rsid w:val="008A5F5F"/>
    <w:rsid w:val="008A600F"/>
    <w:rsid w:val="008A6637"/>
    <w:rsid w:val="008A6678"/>
    <w:rsid w:val="008A6703"/>
    <w:rsid w:val="008A6EA8"/>
    <w:rsid w:val="008A755E"/>
    <w:rsid w:val="008A77D4"/>
    <w:rsid w:val="008A7846"/>
    <w:rsid w:val="008A79F6"/>
    <w:rsid w:val="008B03F8"/>
    <w:rsid w:val="008B06B2"/>
    <w:rsid w:val="008B06B7"/>
    <w:rsid w:val="008B0F47"/>
    <w:rsid w:val="008B111F"/>
    <w:rsid w:val="008B12F4"/>
    <w:rsid w:val="008B1663"/>
    <w:rsid w:val="008B169F"/>
    <w:rsid w:val="008B17C3"/>
    <w:rsid w:val="008B1E74"/>
    <w:rsid w:val="008B226E"/>
    <w:rsid w:val="008B28DF"/>
    <w:rsid w:val="008B2FF0"/>
    <w:rsid w:val="008B33DA"/>
    <w:rsid w:val="008B3619"/>
    <w:rsid w:val="008B36F9"/>
    <w:rsid w:val="008B404A"/>
    <w:rsid w:val="008B46B6"/>
    <w:rsid w:val="008B4959"/>
    <w:rsid w:val="008B4B0D"/>
    <w:rsid w:val="008B4CFB"/>
    <w:rsid w:val="008B4ED3"/>
    <w:rsid w:val="008B504C"/>
    <w:rsid w:val="008B566F"/>
    <w:rsid w:val="008B58D4"/>
    <w:rsid w:val="008B5BFE"/>
    <w:rsid w:val="008B5D40"/>
    <w:rsid w:val="008B6081"/>
    <w:rsid w:val="008B61D5"/>
    <w:rsid w:val="008B6BA2"/>
    <w:rsid w:val="008B6D23"/>
    <w:rsid w:val="008B6DDD"/>
    <w:rsid w:val="008B70CA"/>
    <w:rsid w:val="008B721E"/>
    <w:rsid w:val="008B7416"/>
    <w:rsid w:val="008B75AD"/>
    <w:rsid w:val="008C0567"/>
    <w:rsid w:val="008C0634"/>
    <w:rsid w:val="008C0796"/>
    <w:rsid w:val="008C172C"/>
    <w:rsid w:val="008C1754"/>
    <w:rsid w:val="008C1789"/>
    <w:rsid w:val="008C23E4"/>
    <w:rsid w:val="008C28B8"/>
    <w:rsid w:val="008C29EC"/>
    <w:rsid w:val="008C2A85"/>
    <w:rsid w:val="008C2AB5"/>
    <w:rsid w:val="008C2EF7"/>
    <w:rsid w:val="008C2F6E"/>
    <w:rsid w:val="008C3060"/>
    <w:rsid w:val="008C3178"/>
    <w:rsid w:val="008C3509"/>
    <w:rsid w:val="008C3FE1"/>
    <w:rsid w:val="008C4170"/>
    <w:rsid w:val="008C4AD3"/>
    <w:rsid w:val="008C4EC1"/>
    <w:rsid w:val="008C4F41"/>
    <w:rsid w:val="008C5256"/>
    <w:rsid w:val="008C53F0"/>
    <w:rsid w:val="008C55BD"/>
    <w:rsid w:val="008C59DD"/>
    <w:rsid w:val="008C5B25"/>
    <w:rsid w:val="008C5E21"/>
    <w:rsid w:val="008C603A"/>
    <w:rsid w:val="008C66C1"/>
    <w:rsid w:val="008C66CB"/>
    <w:rsid w:val="008C68DD"/>
    <w:rsid w:val="008C6ADA"/>
    <w:rsid w:val="008C6D7D"/>
    <w:rsid w:val="008C766E"/>
    <w:rsid w:val="008C77C9"/>
    <w:rsid w:val="008C7BF4"/>
    <w:rsid w:val="008D0C2B"/>
    <w:rsid w:val="008D0E05"/>
    <w:rsid w:val="008D0E87"/>
    <w:rsid w:val="008D1160"/>
    <w:rsid w:val="008D13C8"/>
    <w:rsid w:val="008D1904"/>
    <w:rsid w:val="008D1D89"/>
    <w:rsid w:val="008D2DDB"/>
    <w:rsid w:val="008D2DDD"/>
    <w:rsid w:val="008D2E10"/>
    <w:rsid w:val="008D2E78"/>
    <w:rsid w:val="008D3380"/>
    <w:rsid w:val="008D46DA"/>
    <w:rsid w:val="008D4883"/>
    <w:rsid w:val="008D4B95"/>
    <w:rsid w:val="008D5228"/>
    <w:rsid w:val="008D54B0"/>
    <w:rsid w:val="008D569E"/>
    <w:rsid w:val="008D6445"/>
    <w:rsid w:val="008D646B"/>
    <w:rsid w:val="008D6591"/>
    <w:rsid w:val="008D695C"/>
    <w:rsid w:val="008D6E5E"/>
    <w:rsid w:val="008D6F4A"/>
    <w:rsid w:val="008D7359"/>
    <w:rsid w:val="008D7637"/>
    <w:rsid w:val="008D76D0"/>
    <w:rsid w:val="008E02C4"/>
    <w:rsid w:val="008E0505"/>
    <w:rsid w:val="008E0580"/>
    <w:rsid w:val="008E0645"/>
    <w:rsid w:val="008E0D59"/>
    <w:rsid w:val="008E0E50"/>
    <w:rsid w:val="008E0EDB"/>
    <w:rsid w:val="008E1D20"/>
    <w:rsid w:val="008E1D4D"/>
    <w:rsid w:val="008E216A"/>
    <w:rsid w:val="008E2341"/>
    <w:rsid w:val="008E24F4"/>
    <w:rsid w:val="008E2630"/>
    <w:rsid w:val="008E26F5"/>
    <w:rsid w:val="008E34C0"/>
    <w:rsid w:val="008E34CC"/>
    <w:rsid w:val="008E35C5"/>
    <w:rsid w:val="008E39AB"/>
    <w:rsid w:val="008E39CD"/>
    <w:rsid w:val="008E3B14"/>
    <w:rsid w:val="008E3BB0"/>
    <w:rsid w:val="008E3CD5"/>
    <w:rsid w:val="008E445E"/>
    <w:rsid w:val="008E4CAA"/>
    <w:rsid w:val="008E4DBA"/>
    <w:rsid w:val="008E5564"/>
    <w:rsid w:val="008E574E"/>
    <w:rsid w:val="008E5E9B"/>
    <w:rsid w:val="008E5F83"/>
    <w:rsid w:val="008E602B"/>
    <w:rsid w:val="008E6C21"/>
    <w:rsid w:val="008E7F00"/>
    <w:rsid w:val="008F01DA"/>
    <w:rsid w:val="008F0202"/>
    <w:rsid w:val="008F024F"/>
    <w:rsid w:val="008F08F2"/>
    <w:rsid w:val="008F0B52"/>
    <w:rsid w:val="008F0D29"/>
    <w:rsid w:val="008F137F"/>
    <w:rsid w:val="008F1B0C"/>
    <w:rsid w:val="008F1E02"/>
    <w:rsid w:val="008F242B"/>
    <w:rsid w:val="008F2597"/>
    <w:rsid w:val="008F2CAC"/>
    <w:rsid w:val="008F2F2F"/>
    <w:rsid w:val="008F316E"/>
    <w:rsid w:val="008F4189"/>
    <w:rsid w:val="008F4909"/>
    <w:rsid w:val="008F51DD"/>
    <w:rsid w:val="008F534C"/>
    <w:rsid w:val="008F5D98"/>
    <w:rsid w:val="008F5F6B"/>
    <w:rsid w:val="008F61B4"/>
    <w:rsid w:val="008F6255"/>
    <w:rsid w:val="008F64C5"/>
    <w:rsid w:val="008F6793"/>
    <w:rsid w:val="008F6855"/>
    <w:rsid w:val="008F68D2"/>
    <w:rsid w:val="008F6A3C"/>
    <w:rsid w:val="008F6CBE"/>
    <w:rsid w:val="008F6EE1"/>
    <w:rsid w:val="008F719F"/>
    <w:rsid w:val="008F724C"/>
    <w:rsid w:val="008F7800"/>
    <w:rsid w:val="00900255"/>
    <w:rsid w:val="00900992"/>
    <w:rsid w:val="00900B90"/>
    <w:rsid w:val="00900C31"/>
    <w:rsid w:val="00900C3E"/>
    <w:rsid w:val="009013B8"/>
    <w:rsid w:val="009014C8"/>
    <w:rsid w:val="00901655"/>
    <w:rsid w:val="009021EA"/>
    <w:rsid w:val="0090225B"/>
    <w:rsid w:val="00902635"/>
    <w:rsid w:val="00902891"/>
    <w:rsid w:val="0090362D"/>
    <w:rsid w:val="0090382B"/>
    <w:rsid w:val="00903997"/>
    <w:rsid w:val="00903FEB"/>
    <w:rsid w:val="009048A4"/>
    <w:rsid w:val="00904B24"/>
    <w:rsid w:val="00905096"/>
    <w:rsid w:val="009051B6"/>
    <w:rsid w:val="00905B94"/>
    <w:rsid w:val="00906485"/>
    <w:rsid w:val="00906D94"/>
    <w:rsid w:val="00906D97"/>
    <w:rsid w:val="0090750C"/>
    <w:rsid w:val="0090776E"/>
    <w:rsid w:val="0091003B"/>
    <w:rsid w:val="0091020F"/>
    <w:rsid w:val="00910351"/>
    <w:rsid w:val="009104A9"/>
    <w:rsid w:val="00910665"/>
    <w:rsid w:val="009106C6"/>
    <w:rsid w:val="00910817"/>
    <w:rsid w:val="00910BC4"/>
    <w:rsid w:val="00910F4A"/>
    <w:rsid w:val="009112B8"/>
    <w:rsid w:val="009113D8"/>
    <w:rsid w:val="0091193A"/>
    <w:rsid w:val="00911957"/>
    <w:rsid w:val="00911958"/>
    <w:rsid w:val="0091220F"/>
    <w:rsid w:val="009126E4"/>
    <w:rsid w:val="00912EC6"/>
    <w:rsid w:val="00913403"/>
    <w:rsid w:val="00914600"/>
    <w:rsid w:val="0091488E"/>
    <w:rsid w:val="00914ABE"/>
    <w:rsid w:val="009150A2"/>
    <w:rsid w:val="009150F7"/>
    <w:rsid w:val="00915286"/>
    <w:rsid w:val="009157E2"/>
    <w:rsid w:val="00915E09"/>
    <w:rsid w:val="009165F5"/>
    <w:rsid w:val="00916662"/>
    <w:rsid w:val="00916711"/>
    <w:rsid w:val="009168ED"/>
    <w:rsid w:val="00916E53"/>
    <w:rsid w:val="00917697"/>
    <w:rsid w:val="00917A49"/>
    <w:rsid w:val="00917AA2"/>
    <w:rsid w:val="00917FFA"/>
    <w:rsid w:val="009200DB"/>
    <w:rsid w:val="00920A8E"/>
    <w:rsid w:val="00920C2C"/>
    <w:rsid w:val="00921017"/>
    <w:rsid w:val="0092121D"/>
    <w:rsid w:val="0092165E"/>
    <w:rsid w:val="009217CC"/>
    <w:rsid w:val="00922340"/>
    <w:rsid w:val="00922730"/>
    <w:rsid w:val="00923137"/>
    <w:rsid w:val="00923337"/>
    <w:rsid w:val="009237C4"/>
    <w:rsid w:val="0092383C"/>
    <w:rsid w:val="00923C64"/>
    <w:rsid w:val="00924280"/>
    <w:rsid w:val="009252CB"/>
    <w:rsid w:val="0092556B"/>
    <w:rsid w:val="00925892"/>
    <w:rsid w:val="00925C1F"/>
    <w:rsid w:val="0092612E"/>
    <w:rsid w:val="00927483"/>
    <w:rsid w:val="009279E3"/>
    <w:rsid w:val="00927A0C"/>
    <w:rsid w:val="00927CA7"/>
    <w:rsid w:val="00930034"/>
    <w:rsid w:val="0093007B"/>
    <w:rsid w:val="00930D24"/>
    <w:rsid w:val="00930E77"/>
    <w:rsid w:val="00930E78"/>
    <w:rsid w:val="00931151"/>
    <w:rsid w:val="00931F17"/>
    <w:rsid w:val="00931FB4"/>
    <w:rsid w:val="00931FFB"/>
    <w:rsid w:val="0093200E"/>
    <w:rsid w:val="009323B5"/>
    <w:rsid w:val="00932852"/>
    <w:rsid w:val="00932FC9"/>
    <w:rsid w:val="009332BB"/>
    <w:rsid w:val="00933456"/>
    <w:rsid w:val="00933AC8"/>
    <w:rsid w:val="00934681"/>
    <w:rsid w:val="00934A0C"/>
    <w:rsid w:val="00935201"/>
    <w:rsid w:val="00935883"/>
    <w:rsid w:val="00935BDE"/>
    <w:rsid w:val="00935F37"/>
    <w:rsid w:val="009361F5"/>
    <w:rsid w:val="00936250"/>
    <w:rsid w:val="00937004"/>
    <w:rsid w:val="00937282"/>
    <w:rsid w:val="0093749E"/>
    <w:rsid w:val="00937649"/>
    <w:rsid w:val="00937B6C"/>
    <w:rsid w:val="0094045B"/>
    <w:rsid w:val="00940596"/>
    <w:rsid w:val="0094070E"/>
    <w:rsid w:val="009407CA"/>
    <w:rsid w:val="00940F31"/>
    <w:rsid w:val="009417A0"/>
    <w:rsid w:val="00941DB5"/>
    <w:rsid w:val="00942A56"/>
    <w:rsid w:val="00942D78"/>
    <w:rsid w:val="00943083"/>
    <w:rsid w:val="009431EE"/>
    <w:rsid w:val="00943224"/>
    <w:rsid w:val="009432A6"/>
    <w:rsid w:val="0094352D"/>
    <w:rsid w:val="00943989"/>
    <w:rsid w:val="009441C6"/>
    <w:rsid w:val="009446B9"/>
    <w:rsid w:val="00944812"/>
    <w:rsid w:val="009448D0"/>
    <w:rsid w:val="00944A2C"/>
    <w:rsid w:val="00944B6C"/>
    <w:rsid w:val="00944C40"/>
    <w:rsid w:val="00944D9B"/>
    <w:rsid w:val="0094610E"/>
    <w:rsid w:val="0094623E"/>
    <w:rsid w:val="0094626E"/>
    <w:rsid w:val="00946297"/>
    <w:rsid w:val="009464C9"/>
    <w:rsid w:val="0094676A"/>
    <w:rsid w:val="00946B19"/>
    <w:rsid w:val="00946E43"/>
    <w:rsid w:val="009470A9"/>
    <w:rsid w:val="00947318"/>
    <w:rsid w:val="009473C4"/>
    <w:rsid w:val="00947A7D"/>
    <w:rsid w:val="0095032C"/>
    <w:rsid w:val="0095085C"/>
    <w:rsid w:val="00950E13"/>
    <w:rsid w:val="00950EC6"/>
    <w:rsid w:val="009510AD"/>
    <w:rsid w:val="009515AD"/>
    <w:rsid w:val="009515EE"/>
    <w:rsid w:val="00951C71"/>
    <w:rsid w:val="0095203A"/>
    <w:rsid w:val="00952716"/>
    <w:rsid w:val="00952EF5"/>
    <w:rsid w:val="0095303C"/>
    <w:rsid w:val="00953227"/>
    <w:rsid w:val="00953CFB"/>
    <w:rsid w:val="00953F8D"/>
    <w:rsid w:val="009542F5"/>
    <w:rsid w:val="00954E76"/>
    <w:rsid w:val="00954F98"/>
    <w:rsid w:val="00954FA6"/>
    <w:rsid w:val="009556DD"/>
    <w:rsid w:val="009563B5"/>
    <w:rsid w:val="00956498"/>
    <w:rsid w:val="00956813"/>
    <w:rsid w:val="00957209"/>
    <w:rsid w:val="0095743D"/>
    <w:rsid w:val="009578A4"/>
    <w:rsid w:val="009578D0"/>
    <w:rsid w:val="00957A25"/>
    <w:rsid w:val="00957EAD"/>
    <w:rsid w:val="00957FB2"/>
    <w:rsid w:val="00960650"/>
    <w:rsid w:val="00960A60"/>
    <w:rsid w:val="00960AA5"/>
    <w:rsid w:val="00960C92"/>
    <w:rsid w:val="00960F42"/>
    <w:rsid w:val="009610E8"/>
    <w:rsid w:val="00961AFF"/>
    <w:rsid w:val="00961C56"/>
    <w:rsid w:val="00961C87"/>
    <w:rsid w:val="00961CBD"/>
    <w:rsid w:val="009623A0"/>
    <w:rsid w:val="00962862"/>
    <w:rsid w:val="00962AAD"/>
    <w:rsid w:val="00962AF2"/>
    <w:rsid w:val="00962D29"/>
    <w:rsid w:val="00962DD9"/>
    <w:rsid w:val="0096301B"/>
    <w:rsid w:val="00963196"/>
    <w:rsid w:val="009633CA"/>
    <w:rsid w:val="00963B32"/>
    <w:rsid w:val="00964544"/>
    <w:rsid w:val="00964E7F"/>
    <w:rsid w:val="00964EC9"/>
    <w:rsid w:val="00964F6E"/>
    <w:rsid w:val="009655CB"/>
    <w:rsid w:val="00965A64"/>
    <w:rsid w:val="00965E22"/>
    <w:rsid w:val="00965E90"/>
    <w:rsid w:val="009666DF"/>
    <w:rsid w:val="009669B2"/>
    <w:rsid w:val="00967201"/>
    <w:rsid w:val="00967F06"/>
    <w:rsid w:val="0097035F"/>
    <w:rsid w:val="00970538"/>
    <w:rsid w:val="0097063B"/>
    <w:rsid w:val="009708FC"/>
    <w:rsid w:val="00970E0B"/>
    <w:rsid w:val="0097106F"/>
    <w:rsid w:val="0097112C"/>
    <w:rsid w:val="009714D6"/>
    <w:rsid w:val="00971F7E"/>
    <w:rsid w:val="00972095"/>
    <w:rsid w:val="009722A1"/>
    <w:rsid w:val="00972305"/>
    <w:rsid w:val="00972736"/>
    <w:rsid w:val="0097273C"/>
    <w:rsid w:val="00972BF1"/>
    <w:rsid w:val="00973137"/>
    <w:rsid w:val="00973480"/>
    <w:rsid w:val="00973AAD"/>
    <w:rsid w:val="00973F15"/>
    <w:rsid w:val="0097467A"/>
    <w:rsid w:val="009746CB"/>
    <w:rsid w:val="009746EB"/>
    <w:rsid w:val="0097486A"/>
    <w:rsid w:val="00975344"/>
    <w:rsid w:val="0097539F"/>
    <w:rsid w:val="009753BD"/>
    <w:rsid w:val="00975426"/>
    <w:rsid w:val="0097551F"/>
    <w:rsid w:val="0097565C"/>
    <w:rsid w:val="00975B0D"/>
    <w:rsid w:val="00975DB6"/>
    <w:rsid w:val="00975F0A"/>
    <w:rsid w:val="00976610"/>
    <w:rsid w:val="00976B4D"/>
    <w:rsid w:val="00977165"/>
    <w:rsid w:val="00980226"/>
    <w:rsid w:val="009806AA"/>
    <w:rsid w:val="0098097D"/>
    <w:rsid w:val="00980E19"/>
    <w:rsid w:val="009816FC"/>
    <w:rsid w:val="00981CEC"/>
    <w:rsid w:val="00981FE4"/>
    <w:rsid w:val="0098232B"/>
    <w:rsid w:val="009825E9"/>
    <w:rsid w:val="00982CE1"/>
    <w:rsid w:val="00982D71"/>
    <w:rsid w:val="009834DE"/>
    <w:rsid w:val="00983CAB"/>
    <w:rsid w:val="00983E93"/>
    <w:rsid w:val="00984384"/>
    <w:rsid w:val="00984CF2"/>
    <w:rsid w:val="00984DF7"/>
    <w:rsid w:val="0098537D"/>
    <w:rsid w:val="0098602A"/>
    <w:rsid w:val="009863DD"/>
    <w:rsid w:val="00986739"/>
    <w:rsid w:val="00986820"/>
    <w:rsid w:val="009874B4"/>
    <w:rsid w:val="00987827"/>
    <w:rsid w:val="009879BD"/>
    <w:rsid w:val="0099048A"/>
    <w:rsid w:val="009906B4"/>
    <w:rsid w:val="00990825"/>
    <w:rsid w:val="009908B7"/>
    <w:rsid w:val="00991065"/>
    <w:rsid w:val="009913EA"/>
    <w:rsid w:val="00991640"/>
    <w:rsid w:val="00992590"/>
    <w:rsid w:val="009926D9"/>
    <w:rsid w:val="00992BA1"/>
    <w:rsid w:val="009935A0"/>
    <w:rsid w:val="00993AE8"/>
    <w:rsid w:val="00993D93"/>
    <w:rsid w:val="00993E55"/>
    <w:rsid w:val="00994582"/>
    <w:rsid w:val="00994EBF"/>
    <w:rsid w:val="009951C2"/>
    <w:rsid w:val="009954B7"/>
    <w:rsid w:val="0099574B"/>
    <w:rsid w:val="009960CF"/>
    <w:rsid w:val="00996235"/>
    <w:rsid w:val="009963DB"/>
    <w:rsid w:val="00996E3C"/>
    <w:rsid w:val="00997031"/>
    <w:rsid w:val="009970A6"/>
    <w:rsid w:val="009975C6"/>
    <w:rsid w:val="00997616"/>
    <w:rsid w:val="00997AD3"/>
    <w:rsid w:val="00997B4D"/>
    <w:rsid w:val="009A0C33"/>
    <w:rsid w:val="009A0CB1"/>
    <w:rsid w:val="009A13A0"/>
    <w:rsid w:val="009A1515"/>
    <w:rsid w:val="009A1717"/>
    <w:rsid w:val="009A1B44"/>
    <w:rsid w:val="009A1C91"/>
    <w:rsid w:val="009A2196"/>
    <w:rsid w:val="009A23B4"/>
    <w:rsid w:val="009A2666"/>
    <w:rsid w:val="009A26BB"/>
    <w:rsid w:val="009A2A90"/>
    <w:rsid w:val="009A2BCC"/>
    <w:rsid w:val="009A2F98"/>
    <w:rsid w:val="009A302B"/>
    <w:rsid w:val="009A33BE"/>
    <w:rsid w:val="009A34EB"/>
    <w:rsid w:val="009A35D0"/>
    <w:rsid w:val="009A35F7"/>
    <w:rsid w:val="009A3677"/>
    <w:rsid w:val="009A3F0D"/>
    <w:rsid w:val="009A44A4"/>
    <w:rsid w:val="009A4C9A"/>
    <w:rsid w:val="009A4E46"/>
    <w:rsid w:val="009A5DB7"/>
    <w:rsid w:val="009A6183"/>
    <w:rsid w:val="009A62E4"/>
    <w:rsid w:val="009A6329"/>
    <w:rsid w:val="009A6878"/>
    <w:rsid w:val="009A70A6"/>
    <w:rsid w:val="009A7369"/>
    <w:rsid w:val="009A77FB"/>
    <w:rsid w:val="009B0047"/>
    <w:rsid w:val="009B0091"/>
    <w:rsid w:val="009B0AF6"/>
    <w:rsid w:val="009B0E77"/>
    <w:rsid w:val="009B129C"/>
    <w:rsid w:val="009B1444"/>
    <w:rsid w:val="009B1E85"/>
    <w:rsid w:val="009B1F8C"/>
    <w:rsid w:val="009B231F"/>
    <w:rsid w:val="009B25EE"/>
    <w:rsid w:val="009B2A5C"/>
    <w:rsid w:val="009B31E1"/>
    <w:rsid w:val="009B3C7E"/>
    <w:rsid w:val="009B3FC9"/>
    <w:rsid w:val="009B452E"/>
    <w:rsid w:val="009B4810"/>
    <w:rsid w:val="009B5768"/>
    <w:rsid w:val="009B57D8"/>
    <w:rsid w:val="009B5967"/>
    <w:rsid w:val="009B5984"/>
    <w:rsid w:val="009B6477"/>
    <w:rsid w:val="009B6B76"/>
    <w:rsid w:val="009B6CE7"/>
    <w:rsid w:val="009B7696"/>
    <w:rsid w:val="009B7A92"/>
    <w:rsid w:val="009B7AFD"/>
    <w:rsid w:val="009B7D19"/>
    <w:rsid w:val="009C03A5"/>
    <w:rsid w:val="009C08F3"/>
    <w:rsid w:val="009C0EB2"/>
    <w:rsid w:val="009C0FC2"/>
    <w:rsid w:val="009C123B"/>
    <w:rsid w:val="009C16D1"/>
    <w:rsid w:val="009C1960"/>
    <w:rsid w:val="009C1A7E"/>
    <w:rsid w:val="009C21A7"/>
    <w:rsid w:val="009C238C"/>
    <w:rsid w:val="009C2C44"/>
    <w:rsid w:val="009C2D5D"/>
    <w:rsid w:val="009C2E1E"/>
    <w:rsid w:val="009C2FF1"/>
    <w:rsid w:val="009C345A"/>
    <w:rsid w:val="009C37EE"/>
    <w:rsid w:val="009C3A29"/>
    <w:rsid w:val="009C3C52"/>
    <w:rsid w:val="009C3DA1"/>
    <w:rsid w:val="009C3F32"/>
    <w:rsid w:val="009C4447"/>
    <w:rsid w:val="009C4493"/>
    <w:rsid w:val="009C4738"/>
    <w:rsid w:val="009C47CA"/>
    <w:rsid w:val="009C4894"/>
    <w:rsid w:val="009C4FFD"/>
    <w:rsid w:val="009C507A"/>
    <w:rsid w:val="009C5649"/>
    <w:rsid w:val="009C5EA4"/>
    <w:rsid w:val="009C6AE3"/>
    <w:rsid w:val="009C6BFE"/>
    <w:rsid w:val="009C6E6B"/>
    <w:rsid w:val="009C6FEB"/>
    <w:rsid w:val="009C70A2"/>
    <w:rsid w:val="009C7167"/>
    <w:rsid w:val="009C7942"/>
    <w:rsid w:val="009C7BE2"/>
    <w:rsid w:val="009D00DF"/>
    <w:rsid w:val="009D02EC"/>
    <w:rsid w:val="009D092C"/>
    <w:rsid w:val="009D0B79"/>
    <w:rsid w:val="009D0C1F"/>
    <w:rsid w:val="009D11A4"/>
    <w:rsid w:val="009D1558"/>
    <w:rsid w:val="009D1882"/>
    <w:rsid w:val="009D1A7E"/>
    <w:rsid w:val="009D1E2B"/>
    <w:rsid w:val="009D2D03"/>
    <w:rsid w:val="009D2F56"/>
    <w:rsid w:val="009D3074"/>
    <w:rsid w:val="009D3339"/>
    <w:rsid w:val="009D37A9"/>
    <w:rsid w:val="009D3F7E"/>
    <w:rsid w:val="009D4A2E"/>
    <w:rsid w:val="009D4A3E"/>
    <w:rsid w:val="009D50C8"/>
    <w:rsid w:val="009D540E"/>
    <w:rsid w:val="009D582A"/>
    <w:rsid w:val="009D5A4F"/>
    <w:rsid w:val="009D5F69"/>
    <w:rsid w:val="009D64D3"/>
    <w:rsid w:val="009D64EA"/>
    <w:rsid w:val="009D6CA9"/>
    <w:rsid w:val="009D6EA9"/>
    <w:rsid w:val="009D7046"/>
    <w:rsid w:val="009D7743"/>
    <w:rsid w:val="009D7881"/>
    <w:rsid w:val="009D78B6"/>
    <w:rsid w:val="009D7906"/>
    <w:rsid w:val="009D7B67"/>
    <w:rsid w:val="009D7C86"/>
    <w:rsid w:val="009E05CC"/>
    <w:rsid w:val="009E0B5F"/>
    <w:rsid w:val="009E0ED2"/>
    <w:rsid w:val="009E1110"/>
    <w:rsid w:val="009E167B"/>
    <w:rsid w:val="009E174E"/>
    <w:rsid w:val="009E1B0F"/>
    <w:rsid w:val="009E1D5E"/>
    <w:rsid w:val="009E23E9"/>
    <w:rsid w:val="009E28F4"/>
    <w:rsid w:val="009E2929"/>
    <w:rsid w:val="009E2A9A"/>
    <w:rsid w:val="009E2B9B"/>
    <w:rsid w:val="009E301D"/>
    <w:rsid w:val="009E3298"/>
    <w:rsid w:val="009E3934"/>
    <w:rsid w:val="009E4A49"/>
    <w:rsid w:val="009E4C35"/>
    <w:rsid w:val="009E5171"/>
    <w:rsid w:val="009E5209"/>
    <w:rsid w:val="009E551B"/>
    <w:rsid w:val="009E59B5"/>
    <w:rsid w:val="009E5B6C"/>
    <w:rsid w:val="009E5C7B"/>
    <w:rsid w:val="009E5CD5"/>
    <w:rsid w:val="009E5D4B"/>
    <w:rsid w:val="009E608F"/>
    <w:rsid w:val="009E6119"/>
    <w:rsid w:val="009E6BB0"/>
    <w:rsid w:val="009E742C"/>
    <w:rsid w:val="009E7CDF"/>
    <w:rsid w:val="009E7D2B"/>
    <w:rsid w:val="009E7FF6"/>
    <w:rsid w:val="009F01F3"/>
    <w:rsid w:val="009F0219"/>
    <w:rsid w:val="009F037A"/>
    <w:rsid w:val="009F03B4"/>
    <w:rsid w:val="009F0F22"/>
    <w:rsid w:val="009F138C"/>
    <w:rsid w:val="009F1452"/>
    <w:rsid w:val="009F14F7"/>
    <w:rsid w:val="009F1EBA"/>
    <w:rsid w:val="009F20E7"/>
    <w:rsid w:val="009F25D2"/>
    <w:rsid w:val="009F26AC"/>
    <w:rsid w:val="009F2E5E"/>
    <w:rsid w:val="009F3061"/>
    <w:rsid w:val="009F3130"/>
    <w:rsid w:val="009F3173"/>
    <w:rsid w:val="009F35B8"/>
    <w:rsid w:val="009F3AA6"/>
    <w:rsid w:val="009F3CA4"/>
    <w:rsid w:val="009F475B"/>
    <w:rsid w:val="009F4990"/>
    <w:rsid w:val="009F4AE2"/>
    <w:rsid w:val="009F4CFA"/>
    <w:rsid w:val="009F66B4"/>
    <w:rsid w:val="009F6A4F"/>
    <w:rsid w:val="009F6AE0"/>
    <w:rsid w:val="009F6B14"/>
    <w:rsid w:val="009F7098"/>
    <w:rsid w:val="009F71B2"/>
    <w:rsid w:val="009F74B6"/>
    <w:rsid w:val="009F7549"/>
    <w:rsid w:val="009F773F"/>
    <w:rsid w:val="009F7C1B"/>
    <w:rsid w:val="009F7D18"/>
    <w:rsid w:val="009F7EAC"/>
    <w:rsid w:val="00A0011F"/>
    <w:rsid w:val="00A00289"/>
    <w:rsid w:val="00A00416"/>
    <w:rsid w:val="00A00650"/>
    <w:rsid w:val="00A0066B"/>
    <w:rsid w:val="00A00819"/>
    <w:rsid w:val="00A00B61"/>
    <w:rsid w:val="00A01063"/>
    <w:rsid w:val="00A01987"/>
    <w:rsid w:val="00A01E8C"/>
    <w:rsid w:val="00A02608"/>
    <w:rsid w:val="00A02C35"/>
    <w:rsid w:val="00A02FC5"/>
    <w:rsid w:val="00A03512"/>
    <w:rsid w:val="00A03C35"/>
    <w:rsid w:val="00A0435B"/>
    <w:rsid w:val="00A04484"/>
    <w:rsid w:val="00A046C9"/>
    <w:rsid w:val="00A04719"/>
    <w:rsid w:val="00A047B1"/>
    <w:rsid w:val="00A04AA7"/>
    <w:rsid w:val="00A04B19"/>
    <w:rsid w:val="00A05197"/>
    <w:rsid w:val="00A05500"/>
    <w:rsid w:val="00A056E6"/>
    <w:rsid w:val="00A05808"/>
    <w:rsid w:val="00A06E26"/>
    <w:rsid w:val="00A07221"/>
    <w:rsid w:val="00A07315"/>
    <w:rsid w:val="00A07499"/>
    <w:rsid w:val="00A078A8"/>
    <w:rsid w:val="00A079BA"/>
    <w:rsid w:val="00A07AD8"/>
    <w:rsid w:val="00A07D02"/>
    <w:rsid w:val="00A07D4D"/>
    <w:rsid w:val="00A10335"/>
    <w:rsid w:val="00A10BD8"/>
    <w:rsid w:val="00A10F44"/>
    <w:rsid w:val="00A1172F"/>
    <w:rsid w:val="00A11A6D"/>
    <w:rsid w:val="00A11AC7"/>
    <w:rsid w:val="00A12372"/>
    <w:rsid w:val="00A12912"/>
    <w:rsid w:val="00A13087"/>
    <w:rsid w:val="00A1333F"/>
    <w:rsid w:val="00A13458"/>
    <w:rsid w:val="00A137EA"/>
    <w:rsid w:val="00A13CD4"/>
    <w:rsid w:val="00A143CE"/>
    <w:rsid w:val="00A1452B"/>
    <w:rsid w:val="00A148ED"/>
    <w:rsid w:val="00A14B39"/>
    <w:rsid w:val="00A14F11"/>
    <w:rsid w:val="00A150DE"/>
    <w:rsid w:val="00A1546E"/>
    <w:rsid w:val="00A1559F"/>
    <w:rsid w:val="00A158BD"/>
    <w:rsid w:val="00A160E7"/>
    <w:rsid w:val="00A16243"/>
    <w:rsid w:val="00A166F1"/>
    <w:rsid w:val="00A1674D"/>
    <w:rsid w:val="00A169D9"/>
    <w:rsid w:val="00A16F19"/>
    <w:rsid w:val="00A1788D"/>
    <w:rsid w:val="00A17A09"/>
    <w:rsid w:val="00A17DB0"/>
    <w:rsid w:val="00A17ECA"/>
    <w:rsid w:val="00A202F3"/>
    <w:rsid w:val="00A20F13"/>
    <w:rsid w:val="00A2137D"/>
    <w:rsid w:val="00A21404"/>
    <w:rsid w:val="00A215F0"/>
    <w:rsid w:val="00A21CD6"/>
    <w:rsid w:val="00A22156"/>
    <w:rsid w:val="00A225FD"/>
    <w:rsid w:val="00A22A8C"/>
    <w:rsid w:val="00A22B98"/>
    <w:rsid w:val="00A23908"/>
    <w:rsid w:val="00A23A71"/>
    <w:rsid w:val="00A23C7A"/>
    <w:rsid w:val="00A240EF"/>
    <w:rsid w:val="00A24840"/>
    <w:rsid w:val="00A2499C"/>
    <w:rsid w:val="00A24F94"/>
    <w:rsid w:val="00A2519A"/>
    <w:rsid w:val="00A25272"/>
    <w:rsid w:val="00A25D47"/>
    <w:rsid w:val="00A2609D"/>
    <w:rsid w:val="00A26297"/>
    <w:rsid w:val="00A262C8"/>
    <w:rsid w:val="00A26352"/>
    <w:rsid w:val="00A26B3D"/>
    <w:rsid w:val="00A26CE2"/>
    <w:rsid w:val="00A26F07"/>
    <w:rsid w:val="00A2718D"/>
    <w:rsid w:val="00A273EF"/>
    <w:rsid w:val="00A27A3B"/>
    <w:rsid w:val="00A300D7"/>
    <w:rsid w:val="00A30347"/>
    <w:rsid w:val="00A3093B"/>
    <w:rsid w:val="00A30CC6"/>
    <w:rsid w:val="00A315A9"/>
    <w:rsid w:val="00A317A8"/>
    <w:rsid w:val="00A31DA8"/>
    <w:rsid w:val="00A31F28"/>
    <w:rsid w:val="00A32479"/>
    <w:rsid w:val="00A32535"/>
    <w:rsid w:val="00A326D1"/>
    <w:rsid w:val="00A33367"/>
    <w:rsid w:val="00A3371A"/>
    <w:rsid w:val="00A337DD"/>
    <w:rsid w:val="00A338D4"/>
    <w:rsid w:val="00A33A22"/>
    <w:rsid w:val="00A33B7E"/>
    <w:rsid w:val="00A33B87"/>
    <w:rsid w:val="00A33BD9"/>
    <w:rsid w:val="00A357EE"/>
    <w:rsid w:val="00A35B6B"/>
    <w:rsid w:val="00A35DD3"/>
    <w:rsid w:val="00A360CF"/>
    <w:rsid w:val="00A36180"/>
    <w:rsid w:val="00A36475"/>
    <w:rsid w:val="00A36485"/>
    <w:rsid w:val="00A36E5D"/>
    <w:rsid w:val="00A37190"/>
    <w:rsid w:val="00A378E7"/>
    <w:rsid w:val="00A40309"/>
    <w:rsid w:val="00A4050E"/>
    <w:rsid w:val="00A40917"/>
    <w:rsid w:val="00A40A54"/>
    <w:rsid w:val="00A40BF7"/>
    <w:rsid w:val="00A40F6B"/>
    <w:rsid w:val="00A413BA"/>
    <w:rsid w:val="00A419F3"/>
    <w:rsid w:val="00A41DD8"/>
    <w:rsid w:val="00A424B8"/>
    <w:rsid w:val="00A424BE"/>
    <w:rsid w:val="00A4262C"/>
    <w:rsid w:val="00A427CC"/>
    <w:rsid w:val="00A42843"/>
    <w:rsid w:val="00A429BC"/>
    <w:rsid w:val="00A43069"/>
    <w:rsid w:val="00A439D1"/>
    <w:rsid w:val="00A43B78"/>
    <w:rsid w:val="00A4400E"/>
    <w:rsid w:val="00A44948"/>
    <w:rsid w:val="00A44D5D"/>
    <w:rsid w:val="00A44EDD"/>
    <w:rsid w:val="00A45099"/>
    <w:rsid w:val="00A450E2"/>
    <w:rsid w:val="00A45240"/>
    <w:rsid w:val="00A45881"/>
    <w:rsid w:val="00A45EA2"/>
    <w:rsid w:val="00A462CD"/>
    <w:rsid w:val="00A46639"/>
    <w:rsid w:val="00A467A5"/>
    <w:rsid w:val="00A469A3"/>
    <w:rsid w:val="00A46D14"/>
    <w:rsid w:val="00A46F08"/>
    <w:rsid w:val="00A4716F"/>
    <w:rsid w:val="00A475E4"/>
    <w:rsid w:val="00A47DD8"/>
    <w:rsid w:val="00A50324"/>
    <w:rsid w:val="00A50420"/>
    <w:rsid w:val="00A50916"/>
    <w:rsid w:val="00A51EB3"/>
    <w:rsid w:val="00A52B69"/>
    <w:rsid w:val="00A52CAA"/>
    <w:rsid w:val="00A52FD0"/>
    <w:rsid w:val="00A53674"/>
    <w:rsid w:val="00A538EB"/>
    <w:rsid w:val="00A53A7B"/>
    <w:rsid w:val="00A54544"/>
    <w:rsid w:val="00A54919"/>
    <w:rsid w:val="00A54A42"/>
    <w:rsid w:val="00A54BFB"/>
    <w:rsid w:val="00A54D0A"/>
    <w:rsid w:val="00A54F35"/>
    <w:rsid w:val="00A552D1"/>
    <w:rsid w:val="00A5538D"/>
    <w:rsid w:val="00A55691"/>
    <w:rsid w:val="00A55DE6"/>
    <w:rsid w:val="00A562D0"/>
    <w:rsid w:val="00A562F2"/>
    <w:rsid w:val="00A5639F"/>
    <w:rsid w:val="00A567BF"/>
    <w:rsid w:val="00A57638"/>
    <w:rsid w:val="00A57678"/>
    <w:rsid w:val="00A57C90"/>
    <w:rsid w:val="00A60066"/>
    <w:rsid w:val="00A604C5"/>
    <w:rsid w:val="00A6076D"/>
    <w:rsid w:val="00A60B7E"/>
    <w:rsid w:val="00A617F9"/>
    <w:rsid w:val="00A61A92"/>
    <w:rsid w:val="00A61B50"/>
    <w:rsid w:val="00A61C13"/>
    <w:rsid w:val="00A62018"/>
    <w:rsid w:val="00A62088"/>
    <w:rsid w:val="00A62356"/>
    <w:rsid w:val="00A62A25"/>
    <w:rsid w:val="00A62EB0"/>
    <w:rsid w:val="00A63052"/>
    <w:rsid w:val="00A63989"/>
    <w:rsid w:val="00A63B92"/>
    <w:rsid w:val="00A6450C"/>
    <w:rsid w:val="00A649ED"/>
    <w:rsid w:val="00A64A70"/>
    <w:rsid w:val="00A65407"/>
    <w:rsid w:val="00A6543E"/>
    <w:rsid w:val="00A657B5"/>
    <w:rsid w:val="00A662EC"/>
    <w:rsid w:val="00A663A0"/>
    <w:rsid w:val="00A66AA1"/>
    <w:rsid w:val="00A66E2E"/>
    <w:rsid w:val="00A66F2F"/>
    <w:rsid w:val="00A67164"/>
    <w:rsid w:val="00A67E5C"/>
    <w:rsid w:val="00A67FB2"/>
    <w:rsid w:val="00A700AF"/>
    <w:rsid w:val="00A705D0"/>
    <w:rsid w:val="00A708C9"/>
    <w:rsid w:val="00A70A47"/>
    <w:rsid w:val="00A70B2C"/>
    <w:rsid w:val="00A70EBD"/>
    <w:rsid w:val="00A7180A"/>
    <w:rsid w:val="00A7185B"/>
    <w:rsid w:val="00A730F4"/>
    <w:rsid w:val="00A7355C"/>
    <w:rsid w:val="00A7395C"/>
    <w:rsid w:val="00A73A63"/>
    <w:rsid w:val="00A74A7D"/>
    <w:rsid w:val="00A74B08"/>
    <w:rsid w:val="00A74F2A"/>
    <w:rsid w:val="00A752C6"/>
    <w:rsid w:val="00A75AAA"/>
    <w:rsid w:val="00A75E11"/>
    <w:rsid w:val="00A760F3"/>
    <w:rsid w:val="00A7698A"/>
    <w:rsid w:val="00A7715E"/>
    <w:rsid w:val="00A773C9"/>
    <w:rsid w:val="00A77DCD"/>
    <w:rsid w:val="00A80204"/>
    <w:rsid w:val="00A807F5"/>
    <w:rsid w:val="00A808AF"/>
    <w:rsid w:val="00A80B4A"/>
    <w:rsid w:val="00A80D7D"/>
    <w:rsid w:val="00A81362"/>
    <w:rsid w:val="00A81A84"/>
    <w:rsid w:val="00A81C7E"/>
    <w:rsid w:val="00A82304"/>
    <w:rsid w:val="00A82321"/>
    <w:rsid w:val="00A827F3"/>
    <w:rsid w:val="00A82847"/>
    <w:rsid w:val="00A82960"/>
    <w:rsid w:val="00A832A8"/>
    <w:rsid w:val="00A833B8"/>
    <w:rsid w:val="00A83559"/>
    <w:rsid w:val="00A836C7"/>
    <w:rsid w:val="00A837F5"/>
    <w:rsid w:val="00A838EF"/>
    <w:rsid w:val="00A839DA"/>
    <w:rsid w:val="00A83AB9"/>
    <w:rsid w:val="00A83B27"/>
    <w:rsid w:val="00A83BF9"/>
    <w:rsid w:val="00A841FF"/>
    <w:rsid w:val="00A842B1"/>
    <w:rsid w:val="00A842DB"/>
    <w:rsid w:val="00A846C1"/>
    <w:rsid w:val="00A84BA7"/>
    <w:rsid w:val="00A84C2F"/>
    <w:rsid w:val="00A84E55"/>
    <w:rsid w:val="00A8591F"/>
    <w:rsid w:val="00A8606C"/>
    <w:rsid w:val="00A8625E"/>
    <w:rsid w:val="00A866A0"/>
    <w:rsid w:val="00A86D83"/>
    <w:rsid w:val="00A86F98"/>
    <w:rsid w:val="00A87190"/>
    <w:rsid w:val="00A87BE8"/>
    <w:rsid w:val="00A87FCE"/>
    <w:rsid w:val="00A900D2"/>
    <w:rsid w:val="00A904D5"/>
    <w:rsid w:val="00A909FB"/>
    <w:rsid w:val="00A90ADE"/>
    <w:rsid w:val="00A91416"/>
    <w:rsid w:val="00A915E5"/>
    <w:rsid w:val="00A917FA"/>
    <w:rsid w:val="00A9207B"/>
    <w:rsid w:val="00A9273D"/>
    <w:rsid w:val="00A928C2"/>
    <w:rsid w:val="00A92A65"/>
    <w:rsid w:val="00A92C1E"/>
    <w:rsid w:val="00A93055"/>
    <w:rsid w:val="00A93855"/>
    <w:rsid w:val="00A939B6"/>
    <w:rsid w:val="00A93A04"/>
    <w:rsid w:val="00A93C0D"/>
    <w:rsid w:val="00A9402C"/>
    <w:rsid w:val="00A9418B"/>
    <w:rsid w:val="00A942FA"/>
    <w:rsid w:val="00A94878"/>
    <w:rsid w:val="00A94A8C"/>
    <w:rsid w:val="00A9612B"/>
    <w:rsid w:val="00A9674D"/>
    <w:rsid w:val="00A96C03"/>
    <w:rsid w:val="00A96CC1"/>
    <w:rsid w:val="00A96D35"/>
    <w:rsid w:val="00A96F0C"/>
    <w:rsid w:val="00A97068"/>
    <w:rsid w:val="00A9722B"/>
    <w:rsid w:val="00A979D1"/>
    <w:rsid w:val="00A97AF6"/>
    <w:rsid w:val="00A97BCC"/>
    <w:rsid w:val="00A97BE9"/>
    <w:rsid w:val="00A97D53"/>
    <w:rsid w:val="00AA04B6"/>
    <w:rsid w:val="00AA0E00"/>
    <w:rsid w:val="00AA1954"/>
    <w:rsid w:val="00AA1A6E"/>
    <w:rsid w:val="00AA1D74"/>
    <w:rsid w:val="00AA1F3A"/>
    <w:rsid w:val="00AA26C2"/>
    <w:rsid w:val="00AA2ABE"/>
    <w:rsid w:val="00AA3424"/>
    <w:rsid w:val="00AA3CB5"/>
    <w:rsid w:val="00AA3E2C"/>
    <w:rsid w:val="00AA3F3F"/>
    <w:rsid w:val="00AA3F6D"/>
    <w:rsid w:val="00AA4104"/>
    <w:rsid w:val="00AA4771"/>
    <w:rsid w:val="00AA48F2"/>
    <w:rsid w:val="00AA4B01"/>
    <w:rsid w:val="00AA4F05"/>
    <w:rsid w:val="00AA5528"/>
    <w:rsid w:val="00AA58B2"/>
    <w:rsid w:val="00AA5CA6"/>
    <w:rsid w:val="00AA5EDC"/>
    <w:rsid w:val="00AA5F95"/>
    <w:rsid w:val="00AA6242"/>
    <w:rsid w:val="00AA6ACB"/>
    <w:rsid w:val="00AA6BEF"/>
    <w:rsid w:val="00AA70AF"/>
    <w:rsid w:val="00AA767C"/>
    <w:rsid w:val="00AA77E1"/>
    <w:rsid w:val="00AA77F2"/>
    <w:rsid w:val="00AA78F7"/>
    <w:rsid w:val="00AA7FB0"/>
    <w:rsid w:val="00AB0153"/>
    <w:rsid w:val="00AB071F"/>
    <w:rsid w:val="00AB1461"/>
    <w:rsid w:val="00AB186C"/>
    <w:rsid w:val="00AB1DC7"/>
    <w:rsid w:val="00AB1EE2"/>
    <w:rsid w:val="00AB1F3A"/>
    <w:rsid w:val="00AB2523"/>
    <w:rsid w:val="00AB2C21"/>
    <w:rsid w:val="00AB30D3"/>
    <w:rsid w:val="00AB31B8"/>
    <w:rsid w:val="00AB384E"/>
    <w:rsid w:val="00AB38C2"/>
    <w:rsid w:val="00AB3977"/>
    <w:rsid w:val="00AB3B92"/>
    <w:rsid w:val="00AB42C2"/>
    <w:rsid w:val="00AB47A8"/>
    <w:rsid w:val="00AB48DD"/>
    <w:rsid w:val="00AB4ACB"/>
    <w:rsid w:val="00AB4D37"/>
    <w:rsid w:val="00AB5397"/>
    <w:rsid w:val="00AB5CE6"/>
    <w:rsid w:val="00AB6B3F"/>
    <w:rsid w:val="00AB6BB1"/>
    <w:rsid w:val="00AB6F3B"/>
    <w:rsid w:val="00AB6F71"/>
    <w:rsid w:val="00AB722E"/>
    <w:rsid w:val="00AB7B34"/>
    <w:rsid w:val="00AB7C37"/>
    <w:rsid w:val="00AB7FD3"/>
    <w:rsid w:val="00AC0840"/>
    <w:rsid w:val="00AC086B"/>
    <w:rsid w:val="00AC0A64"/>
    <w:rsid w:val="00AC0D3A"/>
    <w:rsid w:val="00AC141C"/>
    <w:rsid w:val="00AC1433"/>
    <w:rsid w:val="00AC1915"/>
    <w:rsid w:val="00AC1BD6"/>
    <w:rsid w:val="00AC281A"/>
    <w:rsid w:val="00AC2C70"/>
    <w:rsid w:val="00AC319F"/>
    <w:rsid w:val="00AC35B6"/>
    <w:rsid w:val="00AC3990"/>
    <w:rsid w:val="00AC3C32"/>
    <w:rsid w:val="00AC3F41"/>
    <w:rsid w:val="00AC4861"/>
    <w:rsid w:val="00AC4A3D"/>
    <w:rsid w:val="00AC4C70"/>
    <w:rsid w:val="00AC5119"/>
    <w:rsid w:val="00AC5598"/>
    <w:rsid w:val="00AC5B91"/>
    <w:rsid w:val="00AC5BF8"/>
    <w:rsid w:val="00AC68DD"/>
    <w:rsid w:val="00AC6988"/>
    <w:rsid w:val="00AC6B36"/>
    <w:rsid w:val="00AC6BAB"/>
    <w:rsid w:val="00AC6C82"/>
    <w:rsid w:val="00AC6E0B"/>
    <w:rsid w:val="00AC7272"/>
    <w:rsid w:val="00AC7751"/>
    <w:rsid w:val="00AC7BF1"/>
    <w:rsid w:val="00AC7C5E"/>
    <w:rsid w:val="00AC7DF1"/>
    <w:rsid w:val="00AD053D"/>
    <w:rsid w:val="00AD05B3"/>
    <w:rsid w:val="00AD1134"/>
    <w:rsid w:val="00AD120C"/>
    <w:rsid w:val="00AD169E"/>
    <w:rsid w:val="00AD1961"/>
    <w:rsid w:val="00AD19DE"/>
    <w:rsid w:val="00AD1D05"/>
    <w:rsid w:val="00AD1E8B"/>
    <w:rsid w:val="00AD2261"/>
    <w:rsid w:val="00AD2270"/>
    <w:rsid w:val="00AD241C"/>
    <w:rsid w:val="00AD2DCA"/>
    <w:rsid w:val="00AD2EF6"/>
    <w:rsid w:val="00AD2F1C"/>
    <w:rsid w:val="00AD3019"/>
    <w:rsid w:val="00AD32E2"/>
    <w:rsid w:val="00AD33DB"/>
    <w:rsid w:val="00AD37C0"/>
    <w:rsid w:val="00AD3AF3"/>
    <w:rsid w:val="00AD45B6"/>
    <w:rsid w:val="00AD4F12"/>
    <w:rsid w:val="00AD550E"/>
    <w:rsid w:val="00AD6648"/>
    <w:rsid w:val="00AD6679"/>
    <w:rsid w:val="00AD66E7"/>
    <w:rsid w:val="00AD6931"/>
    <w:rsid w:val="00AD69E6"/>
    <w:rsid w:val="00AD6D9F"/>
    <w:rsid w:val="00AD7094"/>
    <w:rsid w:val="00AD70DF"/>
    <w:rsid w:val="00AD7220"/>
    <w:rsid w:val="00AD72C7"/>
    <w:rsid w:val="00AD72E2"/>
    <w:rsid w:val="00AD7321"/>
    <w:rsid w:val="00AD736B"/>
    <w:rsid w:val="00AD7426"/>
    <w:rsid w:val="00AD767A"/>
    <w:rsid w:val="00AD77F1"/>
    <w:rsid w:val="00AD791A"/>
    <w:rsid w:val="00AD7CCF"/>
    <w:rsid w:val="00AD7D4A"/>
    <w:rsid w:val="00AE0A3C"/>
    <w:rsid w:val="00AE0B8D"/>
    <w:rsid w:val="00AE0BCB"/>
    <w:rsid w:val="00AE0D3F"/>
    <w:rsid w:val="00AE0E24"/>
    <w:rsid w:val="00AE105D"/>
    <w:rsid w:val="00AE1245"/>
    <w:rsid w:val="00AE1B2B"/>
    <w:rsid w:val="00AE1B70"/>
    <w:rsid w:val="00AE1CA9"/>
    <w:rsid w:val="00AE1DEE"/>
    <w:rsid w:val="00AE1FF0"/>
    <w:rsid w:val="00AE23AF"/>
    <w:rsid w:val="00AE26E4"/>
    <w:rsid w:val="00AE2B1B"/>
    <w:rsid w:val="00AE2B20"/>
    <w:rsid w:val="00AE2DFC"/>
    <w:rsid w:val="00AE335F"/>
    <w:rsid w:val="00AE33D4"/>
    <w:rsid w:val="00AE39D6"/>
    <w:rsid w:val="00AE3A41"/>
    <w:rsid w:val="00AE3C97"/>
    <w:rsid w:val="00AE409C"/>
    <w:rsid w:val="00AE42B6"/>
    <w:rsid w:val="00AE461E"/>
    <w:rsid w:val="00AE4C66"/>
    <w:rsid w:val="00AE4E2A"/>
    <w:rsid w:val="00AE4E74"/>
    <w:rsid w:val="00AE5107"/>
    <w:rsid w:val="00AE5281"/>
    <w:rsid w:val="00AE55E4"/>
    <w:rsid w:val="00AE563E"/>
    <w:rsid w:val="00AE5802"/>
    <w:rsid w:val="00AE5AA9"/>
    <w:rsid w:val="00AE67F3"/>
    <w:rsid w:val="00AE68FD"/>
    <w:rsid w:val="00AE6CB9"/>
    <w:rsid w:val="00AE7001"/>
    <w:rsid w:val="00AE73D4"/>
    <w:rsid w:val="00AE74C7"/>
    <w:rsid w:val="00AF077F"/>
    <w:rsid w:val="00AF0AB0"/>
    <w:rsid w:val="00AF0D13"/>
    <w:rsid w:val="00AF0EFE"/>
    <w:rsid w:val="00AF106A"/>
    <w:rsid w:val="00AF189B"/>
    <w:rsid w:val="00AF1F2B"/>
    <w:rsid w:val="00AF2410"/>
    <w:rsid w:val="00AF27A0"/>
    <w:rsid w:val="00AF2C06"/>
    <w:rsid w:val="00AF3548"/>
    <w:rsid w:val="00AF39DB"/>
    <w:rsid w:val="00AF40C2"/>
    <w:rsid w:val="00AF428F"/>
    <w:rsid w:val="00AF4CEC"/>
    <w:rsid w:val="00AF509C"/>
    <w:rsid w:val="00AF51D1"/>
    <w:rsid w:val="00AF53F0"/>
    <w:rsid w:val="00AF5459"/>
    <w:rsid w:val="00AF5965"/>
    <w:rsid w:val="00AF5F8D"/>
    <w:rsid w:val="00AF69BC"/>
    <w:rsid w:val="00AF6EB2"/>
    <w:rsid w:val="00AF6FAE"/>
    <w:rsid w:val="00AF723A"/>
    <w:rsid w:val="00AF7357"/>
    <w:rsid w:val="00AF73BA"/>
    <w:rsid w:val="00AF73E1"/>
    <w:rsid w:val="00AF7C34"/>
    <w:rsid w:val="00AF7E00"/>
    <w:rsid w:val="00AF7E01"/>
    <w:rsid w:val="00B00007"/>
    <w:rsid w:val="00B007DB"/>
    <w:rsid w:val="00B0086C"/>
    <w:rsid w:val="00B00A3E"/>
    <w:rsid w:val="00B00D3E"/>
    <w:rsid w:val="00B00DC2"/>
    <w:rsid w:val="00B011F8"/>
    <w:rsid w:val="00B0138B"/>
    <w:rsid w:val="00B01B4D"/>
    <w:rsid w:val="00B022D4"/>
    <w:rsid w:val="00B02476"/>
    <w:rsid w:val="00B024E6"/>
    <w:rsid w:val="00B027DD"/>
    <w:rsid w:val="00B02A6C"/>
    <w:rsid w:val="00B03319"/>
    <w:rsid w:val="00B03A6A"/>
    <w:rsid w:val="00B04A7D"/>
    <w:rsid w:val="00B04BF0"/>
    <w:rsid w:val="00B04CB8"/>
    <w:rsid w:val="00B04D89"/>
    <w:rsid w:val="00B05969"/>
    <w:rsid w:val="00B06025"/>
    <w:rsid w:val="00B06034"/>
    <w:rsid w:val="00B0652E"/>
    <w:rsid w:val="00B066E9"/>
    <w:rsid w:val="00B067C5"/>
    <w:rsid w:val="00B0688A"/>
    <w:rsid w:val="00B06B3C"/>
    <w:rsid w:val="00B06D0F"/>
    <w:rsid w:val="00B070C8"/>
    <w:rsid w:val="00B07540"/>
    <w:rsid w:val="00B07B1C"/>
    <w:rsid w:val="00B07BC4"/>
    <w:rsid w:val="00B109DA"/>
    <w:rsid w:val="00B10B6C"/>
    <w:rsid w:val="00B10BDE"/>
    <w:rsid w:val="00B11222"/>
    <w:rsid w:val="00B11305"/>
    <w:rsid w:val="00B1163D"/>
    <w:rsid w:val="00B11A4B"/>
    <w:rsid w:val="00B12CEF"/>
    <w:rsid w:val="00B12E24"/>
    <w:rsid w:val="00B130EB"/>
    <w:rsid w:val="00B13504"/>
    <w:rsid w:val="00B13849"/>
    <w:rsid w:val="00B1427F"/>
    <w:rsid w:val="00B145DA"/>
    <w:rsid w:val="00B148DA"/>
    <w:rsid w:val="00B1509B"/>
    <w:rsid w:val="00B150E2"/>
    <w:rsid w:val="00B154CB"/>
    <w:rsid w:val="00B15CED"/>
    <w:rsid w:val="00B160B0"/>
    <w:rsid w:val="00B162CF"/>
    <w:rsid w:val="00B166EB"/>
    <w:rsid w:val="00B1694D"/>
    <w:rsid w:val="00B16C53"/>
    <w:rsid w:val="00B17150"/>
    <w:rsid w:val="00B17DF4"/>
    <w:rsid w:val="00B17E55"/>
    <w:rsid w:val="00B21155"/>
    <w:rsid w:val="00B215B9"/>
    <w:rsid w:val="00B21767"/>
    <w:rsid w:val="00B218A4"/>
    <w:rsid w:val="00B21BCB"/>
    <w:rsid w:val="00B22269"/>
    <w:rsid w:val="00B222F0"/>
    <w:rsid w:val="00B22AB9"/>
    <w:rsid w:val="00B22DF0"/>
    <w:rsid w:val="00B2315D"/>
    <w:rsid w:val="00B2375F"/>
    <w:rsid w:val="00B24213"/>
    <w:rsid w:val="00B25B51"/>
    <w:rsid w:val="00B2647D"/>
    <w:rsid w:val="00B266C1"/>
    <w:rsid w:val="00B26800"/>
    <w:rsid w:val="00B26B54"/>
    <w:rsid w:val="00B26C9A"/>
    <w:rsid w:val="00B276D0"/>
    <w:rsid w:val="00B302AD"/>
    <w:rsid w:val="00B311BA"/>
    <w:rsid w:val="00B31225"/>
    <w:rsid w:val="00B31252"/>
    <w:rsid w:val="00B315F9"/>
    <w:rsid w:val="00B3178B"/>
    <w:rsid w:val="00B31855"/>
    <w:rsid w:val="00B31A73"/>
    <w:rsid w:val="00B31F32"/>
    <w:rsid w:val="00B321C1"/>
    <w:rsid w:val="00B327AE"/>
    <w:rsid w:val="00B32B9D"/>
    <w:rsid w:val="00B32F4F"/>
    <w:rsid w:val="00B331D5"/>
    <w:rsid w:val="00B33A80"/>
    <w:rsid w:val="00B33B9E"/>
    <w:rsid w:val="00B33F66"/>
    <w:rsid w:val="00B340BE"/>
    <w:rsid w:val="00B34324"/>
    <w:rsid w:val="00B349E3"/>
    <w:rsid w:val="00B350FA"/>
    <w:rsid w:val="00B35867"/>
    <w:rsid w:val="00B35F5D"/>
    <w:rsid w:val="00B35F78"/>
    <w:rsid w:val="00B36075"/>
    <w:rsid w:val="00B360E0"/>
    <w:rsid w:val="00B36241"/>
    <w:rsid w:val="00B3638B"/>
    <w:rsid w:val="00B363AD"/>
    <w:rsid w:val="00B36A49"/>
    <w:rsid w:val="00B36B17"/>
    <w:rsid w:val="00B36D82"/>
    <w:rsid w:val="00B370F7"/>
    <w:rsid w:val="00B375BC"/>
    <w:rsid w:val="00B378F0"/>
    <w:rsid w:val="00B37A02"/>
    <w:rsid w:val="00B37A29"/>
    <w:rsid w:val="00B37C26"/>
    <w:rsid w:val="00B4020B"/>
    <w:rsid w:val="00B409FD"/>
    <w:rsid w:val="00B40BC6"/>
    <w:rsid w:val="00B40C22"/>
    <w:rsid w:val="00B40FE9"/>
    <w:rsid w:val="00B4100B"/>
    <w:rsid w:val="00B41225"/>
    <w:rsid w:val="00B418F9"/>
    <w:rsid w:val="00B421C3"/>
    <w:rsid w:val="00B42EC0"/>
    <w:rsid w:val="00B434E2"/>
    <w:rsid w:val="00B43645"/>
    <w:rsid w:val="00B43A4A"/>
    <w:rsid w:val="00B43B8B"/>
    <w:rsid w:val="00B43EF2"/>
    <w:rsid w:val="00B44638"/>
    <w:rsid w:val="00B44669"/>
    <w:rsid w:val="00B44CE5"/>
    <w:rsid w:val="00B450A2"/>
    <w:rsid w:val="00B451ED"/>
    <w:rsid w:val="00B454D2"/>
    <w:rsid w:val="00B45834"/>
    <w:rsid w:val="00B45C20"/>
    <w:rsid w:val="00B45D67"/>
    <w:rsid w:val="00B461F4"/>
    <w:rsid w:val="00B46763"/>
    <w:rsid w:val="00B46BEB"/>
    <w:rsid w:val="00B472CD"/>
    <w:rsid w:val="00B47619"/>
    <w:rsid w:val="00B476BC"/>
    <w:rsid w:val="00B5052A"/>
    <w:rsid w:val="00B50A42"/>
    <w:rsid w:val="00B50ACD"/>
    <w:rsid w:val="00B50E16"/>
    <w:rsid w:val="00B50F10"/>
    <w:rsid w:val="00B510AC"/>
    <w:rsid w:val="00B51118"/>
    <w:rsid w:val="00B518A8"/>
    <w:rsid w:val="00B51A54"/>
    <w:rsid w:val="00B51B73"/>
    <w:rsid w:val="00B51F27"/>
    <w:rsid w:val="00B5212C"/>
    <w:rsid w:val="00B52715"/>
    <w:rsid w:val="00B52A9A"/>
    <w:rsid w:val="00B53168"/>
    <w:rsid w:val="00B532B5"/>
    <w:rsid w:val="00B53338"/>
    <w:rsid w:val="00B538B1"/>
    <w:rsid w:val="00B5400C"/>
    <w:rsid w:val="00B5417C"/>
    <w:rsid w:val="00B54244"/>
    <w:rsid w:val="00B546D5"/>
    <w:rsid w:val="00B5518E"/>
    <w:rsid w:val="00B55390"/>
    <w:rsid w:val="00B556CB"/>
    <w:rsid w:val="00B55811"/>
    <w:rsid w:val="00B55915"/>
    <w:rsid w:val="00B55B53"/>
    <w:rsid w:val="00B55B57"/>
    <w:rsid w:val="00B55C10"/>
    <w:rsid w:val="00B55E1C"/>
    <w:rsid w:val="00B55F62"/>
    <w:rsid w:val="00B56080"/>
    <w:rsid w:val="00B56534"/>
    <w:rsid w:val="00B571D4"/>
    <w:rsid w:val="00B5746F"/>
    <w:rsid w:val="00B57672"/>
    <w:rsid w:val="00B60750"/>
    <w:rsid w:val="00B60765"/>
    <w:rsid w:val="00B617FD"/>
    <w:rsid w:val="00B6193C"/>
    <w:rsid w:val="00B61D51"/>
    <w:rsid w:val="00B61FD2"/>
    <w:rsid w:val="00B622DF"/>
    <w:rsid w:val="00B6266D"/>
    <w:rsid w:val="00B62726"/>
    <w:rsid w:val="00B6296D"/>
    <w:rsid w:val="00B632D2"/>
    <w:rsid w:val="00B635FF"/>
    <w:rsid w:val="00B6397A"/>
    <w:rsid w:val="00B63A51"/>
    <w:rsid w:val="00B63D88"/>
    <w:rsid w:val="00B63FEC"/>
    <w:rsid w:val="00B64657"/>
    <w:rsid w:val="00B649FF"/>
    <w:rsid w:val="00B64E1F"/>
    <w:rsid w:val="00B64F1B"/>
    <w:rsid w:val="00B6500C"/>
    <w:rsid w:val="00B650EB"/>
    <w:rsid w:val="00B65CE3"/>
    <w:rsid w:val="00B65E2A"/>
    <w:rsid w:val="00B661BE"/>
    <w:rsid w:val="00B7005D"/>
    <w:rsid w:val="00B704A3"/>
    <w:rsid w:val="00B705A5"/>
    <w:rsid w:val="00B707C3"/>
    <w:rsid w:val="00B7100B"/>
    <w:rsid w:val="00B711B4"/>
    <w:rsid w:val="00B7140C"/>
    <w:rsid w:val="00B71F21"/>
    <w:rsid w:val="00B72298"/>
    <w:rsid w:val="00B724F2"/>
    <w:rsid w:val="00B72D72"/>
    <w:rsid w:val="00B730C4"/>
    <w:rsid w:val="00B73977"/>
    <w:rsid w:val="00B7413A"/>
    <w:rsid w:val="00B7462B"/>
    <w:rsid w:val="00B74774"/>
    <w:rsid w:val="00B747C1"/>
    <w:rsid w:val="00B74C25"/>
    <w:rsid w:val="00B74D89"/>
    <w:rsid w:val="00B7502C"/>
    <w:rsid w:val="00B751DC"/>
    <w:rsid w:val="00B75C27"/>
    <w:rsid w:val="00B75ED0"/>
    <w:rsid w:val="00B76B7A"/>
    <w:rsid w:val="00B76DED"/>
    <w:rsid w:val="00B77376"/>
    <w:rsid w:val="00B777AF"/>
    <w:rsid w:val="00B77DC2"/>
    <w:rsid w:val="00B80160"/>
    <w:rsid w:val="00B801E6"/>
    <w:rsid w:val="00B804D3"/>
    <w:rsid w:val="00B8078A"/>
    <w:rsid w:val="00B80831"/>
    <w:rsid w:val="00B8095D"/>
    <w:rsid w:val="00B8098D"/>
    <w:rsid w:val="00B8108F"/>
    <w:rsid w:val="00B8126B"/>
    <w:rsid w:val="00B81549"/>
    <w:rsid w:val="00B81623"/>
    <w:rsid w:val="00B81A57"/>
    <w:rsid w:val="00B821A9"/>
    <w:rsid w:val="00B82D24"/>
    <w:rsid w:val="00B82EFE"/>
    <w:rsid w:val="00B83062"/>
    <w:rsid w:val="00B830B7"/>
    <w:rsid w:val="00B83536"/>
    <w:rsid w:val="00B835C5"/>
    <w:rsid w:val="00B83B89"/>
    <w:rsid w:val="00B83DE8"/>
    <w:rsid w:val="00B84106"/>
    <w:rsid w:val="00B8433C"/>
    <w:rsid w:val="00B84B06"/>
    <w:rsid w:val="00B84C13"/>
    <w:rsid w:val="00B84CAA"/>
    <w:rsid w:val="00B851CB"/>
    <w:rsid w:val="00B85277"/>
    <w:rsid w:val="00B85735"/>
    <w:rsid w:val="00B85A27"/>
    <w:rsid w:val="00B85A5C"/>
    <w:rsid w:val="00B86692"/>
    <w:rsid w:val="00B86A57"/>
    <w:rsid w:val="00B87618"/>
    <w:rsid w:val="00B8781E"/>
    <w:rsid w:val="00B90139"/>
    <w:rsid w:val="00B901F0"/>
    <w:rsid w:val="00B903FC"/>
    <w:rsid w:val="00B90BA0"/>
    <w:rsid w:val="00B90E98"/>
    <w:rsid w:val="00B91865"/>
    <w:rsid w:val="00B91D56"/>
    <w:rsid w:val="00B92203"/>
    <w:rsid w:val="00B92EDB"/>
    <w:rsid w:val="00B9325B"/>
    <w:rsid w:val="00B93312"/>
    <w:rsid w:val="00B9360D"/>
    <w:rsid w:val="00B93686"/>
    <w:rsid w:val="00B93A3B"/>
    <w:rsid w:val="00B93FA6"/>
    <w:rsid w:val="00B940BD"/>
    <w:rsid w:val="00B943E1"/>
    <w:rsid w:val="00B9492A"/>
    <w:rsid w:val="00B94BC0"/>
    <w:rsid w:val="00B94C42"/>
    <w:rsid w:val="00B94C72"/>
    <w:rsid w:val="00B94E25"/>
    <w:rsid w:val="00B95382"/>
    <w:rsid w:val="00B95565"/>
    <w:rsid w:val="00B95629"/>
    <w:rsid w:val="00B95B30"/>
    <w:rsid w:val="00B95B8F"/>
    <w:rsid w:val="00B95D85"/>
    <w:rsid w:val="00B95DCC"/>
    <w:rsid w:val="00B96250"/>
    <w:rsid w:val="00B965D3"/>
    <w:rsid w:val="00B96B48"/>
    <w:rsid w:val="00B97183"/>
    <w:rsid w:val="00B9730B"/>
    <w:rsid w:val="00B9772D"/>
    <w:rsid w:val="00B97753"/>
    <w:rsid w:val="00BA0221"/>
    <w:rsid w:val="00BA0232"/>
    <w:rsid w:val="00BA047B"/>
    <w:rsid w:val="00BA060F"/>
    <w:rsid w:val="00BA0680"/>
    <w:rsid w:val="00BA07E8"/>
    <w:rsid w:val="00BA0942"/>
    <w:rsid w:val="00BA10E3"/>
    <w:rsid w:val="00BA146C"/>
    <w:rsid w:val="00BA1692"/>
    <w:rsid w:val="00BA1B44"/>
    <w:rsid w:val="00BA1C24"/>
    <w:rsid w:val="00BA1D6F"/>
    <w:rsid w:val="00BA1E58"/>
    <w:rsid w:val="00BA2214"/>
    <w:rsid w:val="00BA2556"/>
    <w:rsid w:val="00BA25FA"/>
    <w:rsid w:val="00BA2BDF"/>
    <w:rsid w:val="00BA2D96"/>
    <w:rsid w:val="00BA302F"/>
    <w:rsid w:val="00BA3151"/>
    <w:rsid w:val="00BA3246"/>
    <w:rsid w:val="00BA3300"/>
    <w:rsid w:val="00BA35C4"/>
    <w:rsid w:val="00BA36F7"/>
    <w:rsid w:val="00BA3AA1"/>
    <w:rsid w:val="00BA3D95"/>
    <w:rsid w:val="00BA406F"/>
    <w:rsid w:val="00BA41E0"/>
    <w:rsid w:val="00BA4876"/>
    <w:rsid w:val="00BA4B0D"/>
    <w:rsid w:val="00BA4B20"/>
    <w:rsid w:val="00BA4D9E"/>
    <w:rsid w:val="00BA4EE7"/>
    <w:rsid w:val="00BA4FB5"/>
    <w:rsid w:val="00BA54E7"/>
    <w:rsid w:val="00BA550C"/>
    <w:rsid w:val="00BA5990"/>
    <w:rsid w:val="00BA5DCC"/>
    <w:rsid w:val="00BA61C1"/>
    <w:rsid w:val="00BA624E"/>
    <w:rsid w:val="00BA64B1"/>
    <w:rsid w:val="00BA7AB3"/>
    <w:rsid w:val="00BA7B46"/>
    <w:rsid w:val="00BA7BF1"/>
    <w:rsid w:val="00BA7C67"/>
    <w:rsid w:val="00BB0637"/>
    <w:rsid w:val="00BB072B"/>
    <w:rsid w:val="00BB09DE"/>
    <w:rsid w:val="00BB09E0"/>
    <w:rsid w:val="00BB0A23"/>
    <w:rsid w:val="00BB0E46"/>
    <w:rsid w:val="00BB116C"/>
    <w:rsid w:val="00BB19EB"/>
    <w:rsid w:val="00BB278A"/>
    <w:rsid w:val="00BB2863"/>
    <w:rsid w:val="00BB28C5"/>
    <w:rsid w:val="00BB2DAC"/>
    <w:rsid w:val="00BB34C4"/>
    <w:rsid w:val="00BB36C4"/>
    <w:rsid w:val="00BB37FB"/>
    <w:rsid w:val="00BB411A"/>
    <w:rsid w:val="00BB4152"/>
    <w:rsid w:val="00BB4339"/>
    <w:rsid w:val="00BB46BC"/>
    <w:rsid w:val="00BB4BD5"/>
    <w:rsid w:val="00BB4ED9"/>
    <w:rsid w:val="00BB52E5"/>
    <w:rsid w:val="00BB5E28"/>
    <w:rsid w:val="00BB5F37"/>
    <w:rsid w:val="00BB6409"/>
    <w:rsid w:val="00BB646A"/>
    <w:rsid w:val="00BB6AD6"/>
    <w:rsid w:val="00BB7019"/>
    <w:rsid w:val="00BB72D9"/>
    <w:rsid w:val="00BB72E4"/>
    <w:rsid w:val="00BB7416"/>
    <w:rsid w:val="00BB796D"/>
    <w:rsid w:val="00BC0088"/>
    <w:rsid w:val="00BC0364"/>
    <w:rsid w:val="00BC0C5C"/>
    <w:rsid w:val="00BC0FC6"/>
    <w:rsid w:val="00BC14CC"/>
    <w:rsid w:val="00BC15C0"/>
    <w:rsid w:val="00BC1880"/>
    <w:rsid w:val="00BC1AA3"/>
    <w:rsid w:val="00BC1EC0"/>
    <w:rsid w:val="00BC1FF5"/>
    <w:rsid w:val="00BC21DA"/>
    <w:rsid w:val="00BC21E0"/>
    <w:rsid w:val="00BC25D4"/>
    <w:rsid w:val="00BC278B"/>
    <w:rsid w:val="00BC335D"/>
    <w:rsid w:val="00BC3549"/>
    <w:rsid w:val="00BC3C1D"/>
    <w:rsid w:val="00BC3DFB"/>
    <w:rsid w:val="00BC48B9"/>
    <w:rsid w:val="00BC4A5C"/>
    <w:rsid w:val="00BC4AFD"/>
    <w:rsid w:val="00BC4B17"/>
    <w:rsid w:val="00BC4DEF"/>
    <w:rsid w:val="00BC51D4"/>
    <w:rsid w:val="00BC52E1"/>
    <w:rsid w:val="00BC594A"/>
    <w:rsid w:val="00BC5A7B"/>
    <w:rsid w:val="00BC60AE"/>
    <w:rsid w:val="00BC6484"/>
    <w:rsid w:val="00BC6EE1"/>
    <w:rsid w:val="00BC733B"/>
    <w:rsid w:val="00BC733E"/>
    <w:rsid w:val="00BC7A9A"/>
    <w:rsid w:val="00BC7FED"/>
    <w:rsid w:val="00BD0072"/>
    <w:rsid w:val="00BD02B7"/>
    <w:rsid w:val="00BD07D6"/>
    <w:rsid w:val="00BD0AC9"/>
    <w:rsid w:val="00BD0B9A"/>
    <w:rsid w:val="00BD0CB8"/>
    <w:rsid w:val="00BD0D94"/>
    <w:rsid w:val="00BD147A"/>
    <w:rsid w:val="00BD1576"/>
    <w:rsid w:val="00BD19DE"/>
    <w:rsid w:val="00BD1B9F"/>
    <w:rsid w:val="00BD1EDC"/>
    <w:rsid w:val="00BD2246"/>
    <w:rsid w:val="00BD27D1"/>
    <w:rsid w:val="00BD2C52"/>
    <w:rsid w:val="00BD3717"/>
    <w:rsid w:val="00BD4043"/>
    <w:rsid w:val="00BD41A9"/>
    <w:rsid w:val="00BD42E0"/>
    <w:rsid w:val="00BD430F"/>
    <w:rsid w:val="00BD4AF4"/>
    <w:rsid w:val="00BD4B83"/>
    <w:rsid w:val="00BD4DCB"/>
    <w:rsid w:val="00BD4E46"/>
    <w:rsid w:val="00BD509F"/>
    <w:rsid w:val="00BD584A"/>
    <w:rsid w:val="00BD5A5B"/>
    <w:rsid w:val="00BD5FDD"/>
    <w:rsid w:val="00BD6737"/>
    <w:rsid w:val="00BD673C"/>
    <w:rsid w:val="00BD6EE2"/>
    <w:rsid w:val="00BD7315"/>
    <w:rsid w:val="00BD782D"/>
    <w:rsid w:val="00BD7A02"/>
    <w:rsid w:val="00BE0517"/>
    <w:rsid w:val="00BE0624"/>
    <w:rsid w:val="00BE0731"/>
    <w:rsid w:val="00BE1284"/>
    <w:rsid w:val="00BE1A10"/>
    <w:rsid w:val="00BE2099"/>
    <w:rsid w:val="00BE216B"/>
    <w:rsid w:val="00BE2482"/>
    <w:rsid w:val="00BE2E3F"/>
    <w:rsid w:val="00BE2E4A"/>
    <w:rsid w:val="00BE3314"/>
    <w:rsid w:val="00BE33DE"/>
    <w:rsid w:val="00BE3A01"/>
    <w:rsid w:val="00BE3F99"/>
    <w:rsid w:val="00BE4071"/>
    <w:rsid w:val="00BE4ECA"/>
    <w:rsid w:val="00BE53F3"/>
    <w:rsid w:val="00BE5B03"/>
    <w:rsid w:val="00BE5E1D"/>
    <w:rsid w:val="00BE5E99"/>
    <w:rsid w:val="00BE666B"/>
    <w:rsid w:val="00BE68D6"/>
    <w:rsid w:val="00BE7361"/>
    <w:rsid w:val="00BE758F"/>
    <w:rsid w:val="00BE7868"/>
    <w:rsid w:val="00BE7BE2"/>
    <w:rsid w:val="00BE7E2C"/>
    <w:rsid w:val="00BE7FD6"/>
    <w:rsid w:val="00BF079F"/>
    <w:rsid w:val="00BF0A1F"/>
    <w:rsid w:val="00BF0A36"/>
    <w:rsid w:val="00BF0B66"/>
    <w:rsid w:val="00BF0C0A"/>
    <w:rsid w:val="00BF0D66"/>
    <w:rsid w:val="00BF10D6"/>
    <w:rsid w:val="00BF143B"/>
    <w:rsid w:val="00BF19D6"/>
    <w:rsid w:val="00BF1DCB"/>
    <w:rsid w:val="00BF1F45"/>
    <w:rsid w:val="00BF209D"/>
    <w:rsid w:val="00BF2E34"/>
    <w:rsid w:val="00BF357A"/>
    <w:rsid w:val="00BF42C6"/>
    <w:rsid w:val="00BF4323"/>
    <w:rsid w:val="00BF4336"/>
    <w:rsid w:val="00BF4B48"/>
    <w:rsid w:val="00BF4E01"/>
    <w:rsid w:val="00BF5C9F"/>
    <w:rsid w:val="00BF5DD7"/>
    <w:rsid w:val="00BF5E2D"/>
    <w:rsid w:val="00BF5F8A"/>
    <w:rsid w:val="00BF60A5"/>
    <w:rsid w:val="00BF6653"/>
    <w:rsid w:val="00BF6CDA"/>
    <w:rsid w:val="00BF6CFD"/>
    <w:rsid w:val="00BF6DC9"/>
    <w:rsid w:val="00BF6F4A"/>
    <w:rsid w:val="00BF6FBF"/>
    <w:rsid w:val="00BF744D"/>
    <w:rsid w:val="00BF7458"/>
    <w:rsid w:val="00BF7D76"/>
    <w:rsid w:val="00C0028C"/>
    <w:rsid w:val="00C00875"/>
    <w:rsid w:val="00C00DDC"/>
    <w:rsid w:val="00C011FB"/>
    <w:rsid w:val="00C020F6"/>
    <w:rsid w:val="00C0235C"/>
    <w:rsid w:val="00C02877"/>
    <w:rsid w:val="00C0339E"/>
    <w:rsid w:val="00C039D5"/>
    <w:rsid w:val="00C03C90"/>
    <w:rsid w:val="00C04239"/>
    <w:rsid w:val="00C0431D"/>
    <w:rsid w:val="00C04521"/>
    <w:rsid w:val="00C04B2B"/>
    <w:rsid w:val="00C05553"/>
    <w:rsid w:val="00C059BE"/>
    <w:rsid w:val="00C05B50"/>
    <w:rsid w:val="00C05C8E"/>
    <w:rsid w:val="00C05CF7"/>
    <w:rsid w:val="00C06263"/>
    <w:rsid w:val="00C06482"/>
    <w:rsid w:val="00C06CF7"/>
    <w:rsid w:val="00C06E87"/>
    <w:rsid w:val="00C06E92"/>
    <w:rsid w:val="00C0701F"/>
    <w:rsid w:val="00C07145"/>
    <w:rsid w:val="00C07294"/>
    <w:rsid w:val="00C0792C"/>
    <w:rsid w:val="00C07B04"/>
    <w:rsid w:val="00C107C2"/>
    <w:rsid w:val="00C10982"/>
    <w:rsid w:val="00C11287"/>
    <w:rsid w:val="00C11E87"/>
    <w:rsid w:val="00C12147"/>
    <w:rsid w:val="00C12194"/>
    <w:rsid w:val="00C12371"/>
    <w:rsid w:val="00C123BF"/>
    <w:rsid w:val="00C12A0C"/>
    <w:rsid w:val="00C12BDC"/>
    <w:rsid w:val="00C12EAD"/>
    <w:rsid w:val="00C12FC9"/>
    <w:rsid w:val="00C133E8"/>
    <w:rsid w:val="00C13DB5"/>
    <w:rsid w:val="00C14213"/>
    <w:rsid w:val="00C14B06"/>
    <w:rsid w:val="00C14B45"/>
    <w:rsid w:val="00C14BE1"/>
    <w:rsid w:val="00C15139"/>
    <w:rsid w:val="00C1543C"/>
    <w:rsid w:val="00C157F2"/>
    <w:rsid w:val="00C159A2"/>
    <w:rsid w:val="00C15A83"/>
    <w:rsid w:val="00C15F77"/>
    <w:rsid w:val="00C163C0"/>
    <w:rsid w:val="00C16661"/>
    <w:rsid w:val="00C16777"/>
    <w:rsid w:val="00C1693D"/>
    <w:rsid w:val="00C16BD0"/>
    <w:rsid w:val="00C16EE0"/>
    <w:rsid w:val="00C170E3"/>
    <w:rsid w:val="00C17353"/>
    <w:rsid w:val="00C1768D"/>
    <w:rsid w:val="00C17899"/>
    <w:rsid w:val="00C20039"/>
    <w:rsid w:val="00C2011C"/>
    <w:rsid w:val="00C2041A"/>
    <w:rsid w:val="00C20660"/>
    <w:rsid w:val="00C214FE"/>
    <w:rsid w:val="00C21684"/>
    <w:rsid w:val="00C21C85"/>
    <w:rsid w:val="00C21CC9"/>
    <w:rsid w:val="00C22848"/>
    <w:rsid w:val="00C2299F"/>
    <w:rsid w:val="00C22C3D"/>
    <w:rsid w:val="00C243CA"/>
    <w:rsid w:val="00C245E7"/>
    <w:rsid w:val="00C25165"/>
    <w:rsid w:val="00C2538E"/>
    <w:rsid w:val="00C25795"/>
    <w:rsid w:val="00C25923"/>
    <w:rsid w:val="00C259A6"/>
    <w:rsid w:val="00C25A3D"/>
    <w:rsid w:val="00C25DF3"/>
    <w:rsid w:val="00C26277"/>
    <w:rsid w:val="00C26959"/>
    <w:rsid w:val="00C26BEC"/>
    <w:rsid w:val="00C26DD2"/>
    <w:rsid w:val="00C26F3D"/>
    <w:rsid w:val="00C26FCB"/>
    <w:rsid w:val="00C274B4"/>
    <w:rsid w:val="00C27A2A"/>
    <w:rsid w:val="00C27D7A"/>
    <w:rsid w:val="00C3096E"/>
    <w:rsid w:val="00C31022"/>
    <w:rsid w:val="00C31340"/>
    <w:rsid w:val="00C3144D"/>
    <w:rsid w:val="00C31541"/>
    <w:rsid w:val="00C31630"/>
    <w:rsid w:val="00C31BDD"/>
    <w:rsid w:val="00C3202E"/>
    <w:rsid w:val="00C32286"/>
    <w:rsid w:val="00C32335"/>
    <w:rsid w:val="00C323C0"/>
    <w:rsid w:val="00C32D3E"/>
    <w:rsid w:val="00C32DEC"/>
    <w:rsid w:val="00C343EF"/>
    <w:rsid w:val="00C34E52"/>
    <w:rsid w:val="00C3512F"/>
    <w:rsid w:val="00C355A6"/>
    <w:rsid w:val="00C355A9"/>
    <w:rsid w:val="00C3583D"/>
    <w:rsid w:val="00C35A47"/>
    <w:rsid w:val="00C3623D"/>
    <w:rsid w:val="00C368F5"/>
    <w:rsid w:val="00C36950"/>
    <w:rsid w:val="00C36972"/>
    <w:rsid w:val="00C36DAC"/>
    <w:rsid w:val="00C36FA3"/>
    <w:rsid w:val="00C370D2"/>
    <w:rsid w:val="00C372C5"/>
    <w:rsid w:val="00C3763E"/>
    <w:rsid w:val="00C37653"/>
    <w:rsid w:val="00C377EA"/>
    <w:rsid w:val="00C37972"/>
    <w:rsid w:val="00C4026C"/>
    <w:rsid w:val="00C40660"/>
    <w:rsid w:val="00C406B1"/>
    <w:rsid w:val="00C40BC0"/>
    <w:rsid w:val="00C40BF2"/>
    <w:rsid w:val="00C40D84"/>
    <w:rsid w:val="00C41102"/>
    <w:rsid w:val="00C411DB"/>
    <w:rsid w:val="00C41373"/>
    <w:rsid w:val="00C41548"/>
    <w:rsid w:val="00C4159E"/>
    <w:rsid w:val="00C416BF"/>
    <w:rsid w:val="00C41AB3"/>
    <w:rsid w:val="00C41E01"/>
    <w:rsid w:val="00C421CF"/>
    <w:rsid w:val="00C42366"/>
    <w:rsid w:val="00C42796"/>
    <w:rsid w:val="00C42BFB"/>
    <w:rsid w:val="00C42D93"/>
    <w:rsid w:val="00C43518"/>
    <w:rsid w:val="00C438F1"/>
    <w:rsid w:val="00C43E00"/>
    <w:rsid w:val="00C43F2B"/>
    <w:rsid w:val="00C44060"/>
    <w:rsid w:val="00C44124"/>
    <w:rsid w:val="00C443A7"/>
    <w:rsid w:val="00C44685"/>
    <w:rsid w:val="00C44805"/>
    <w:rsid w:val="00C44DF4"/>
    <w:rsid w:val="00C45487"/>
    <w:rsid w:val="00C45606"/>
    <w:rsid w:val="00C458DC"/>
    <w:rsid w:val="00C45E18"/>
    <w:rsid w:val="00C45EA9"/>
    <w:rsid w:val="00C46058"/>
    <w:rsid w:val="00C46199"/>
    <w:rsid w:val="00C4624F"/>
    <w:rsid w:val="00C4630D"/>
    <w:rsid w:val="00C468EA"/>
    <w:rsid w:val="00C46B6A"/>
    <w:rsid w:val="00C4713A"/>
    <w:rsid w:val="00C473E6"/>
    <w:rsid w:val="00C47543"/>
    <w:rsid w:val="00C47637"/>
    <w:rsid w:val="00C478F9"/>
    <w:rsid w:val="00C501FA"/>
    <w:rsid w:val="00C503B4"/>
    <w:rsid w:val="00C509D3"/>
    <w:rsid w:val="00C50A87"/>
    <w:rsid w:val="00C50B24"/>
    <w:rsid w:val="00C50D89"/>
    <w:rsid w:val="00C50F11"/>
    <w:rsid w:val="00C513B6"/>
    <w:rsid w:val="00C51742"/>
    <w:rsid w:val="00C519F3"/>
    <w:rsid w:val="00C51D1C"/>
    <w:rsid w:val="00C521C8"/>
    <w:rsid w:val="00C52664"/>
    <w:rsid w:val="00C52B59"/>
    <w:rsid w:val="00C52CC0"/>
    <w:rsid w:val="00C53221"/>
    <w:rsid w:val="00C53452"/>
    <w:rsid w:val="00C5349C"/>
    <w:rsid w:val="00C53611"/>
    <w:rsid w:val="00C53970"/>
    <w:rsid w:val="00C53B90"/>
    <w:rsid w:val="00C53E96"/>
    <w:rsid w:val="00C5443C"/>
    <w:rsid w:val="00C54986"/>
    <w:rsid w:val="00C54E03"/>
    <w:rsid w:val="00C5535A"/>
    <w:rsid w:val="00C55413"/>
    <w:rsid w:val="00C55416"/>
    <w:rsid w:val="00C55613"/>
    <w:rsid w:val="00C557B1"/>
    <w:rsid w:val="00C55B77"/>
    <w:rsid w:val="00C55C8E"/>
    <w:rsid w:val="00C55E12"/>
    <w:rsid w:val="00C5629B"/>
    <w:rsid w:val="00C5638E"/>
    <w:rsid w:val="00C563AC"/>
    <w:rsid w:val="00C56B01"/>
    <w:rsid w:val="00C56C18"/>
    <w:rsid w:val="00C573D5"/>
    <w:rsid w:val="00C57920"/>
    <w:rsid w:val="00C600BC"/>
    <w:rsid w:val="00C60333"/>
    <w:rsid w:val="00C60CB0"/>
    <w:rsid w:val="00C60EC2"/>
    <w:rsid w:val="00C60F74"/>
    <w:rsid w:val="00C611F8"/>
    <w:rsid w:val="00C61337"/>
    <w:rsid w:val="00C61426"/>
    <w:rsid w:val="00C614D3"/>
    <w:rsid w:val="00C6156E"/>
    <w:rsid w:val="00C61936"/>
    <w:rsid w:val="00C619B3"/>
    <w:rsid w:val="00C62122"/>
    <w:rsid w:val="00C62D90"/>
    <w:rsid w:val="00C62E52"/>
    <w:rsid w:val="00C6303B"/>
    <w:rsid w:val="00C63257"/>
    <w:rsid w:val="00C634FE"/>
    <w:rsid w:val="00C63B34"/>
    <w:rsid w:val="00C63BEA"/>
    <w:rsid w:val="00C63CAA"/>
    <w:rsid w:val="00C64204"/>
    <w:rsid w:val="00C643D7"/>
    <w:rsid w:val="00C64489"/>
    <w:rsid w:val="00C64983"/>
    <w:rsid w:val="00C64E0C"/>
    <w:rsid w:val="00C6500F"/>
    <w:rsid w:val="00C6519A"/>
    <w:rsid w:val="00C65370"/>
    <w:rsid w:val="00C654A3"/>
    <w:rsid w:val="00C65575"/>
    <w:rsid w:val="00C65676"/>
    <w:rsid w:val="00C658BE"/>
    <w:rsid w:val="00C65B36"/>
    <w:rsid w:val="00C6601C"/>
    <w:rsid w:val="00C66135"/>
    <w:rsid w:val="00C6618B"/>
    <w:rsid w:val="00C6693F"/>
    <w:rsid w:val="00C66983"/>
    <w:rsid w:val="00C66B0B"/>
    <w:rsid w:val="00C66B15"/>
    <w:rsid w:val="00C67FCE"/>
    <w:rsid w:val="00C704EF"/>
    <w:rsid w:val="00C7093E"/>
    <w:rsid w:val="00C7139B"/>
    <w:rsid w:val="00C7139C"/>
    <w:rsid w:val="00C713B4"/>
    <w:rsid w:val="00C71581"/>
    <w:rsid w:val="00C71949"/>
    <w:rsid w:val="00C722DC"/>
    <w:rsid w:val="00C72A88"/>
    <w:rsid w:val="00C72CB6"/>
    <w:rsid w:val="00C73358"/>
    <w:rsid w:val="00C7373B"/>
    <w:rsid w:val="00C738D2"/>
    <w:rsid w:val="00C73C52"/>
    <w:rsid w:val="00C73F81"/>
    <w:rsid w:val="00C74209"/>
    <w:rsid w:val="00C742DA"/>
    <w:rsid w:val="00C744CA"/>
    <w:rsid w:val="00C74BF8"/>
    <w:rsid w:val="00C74E2A"/>
    <w:rsid w:val="00C75294"/>
    <w:rsid w:val="00C75BD7"/>
    <w:rsid w:val="00C75DF9"/>
    <w:rsid w:val="00C76CD8"/>
    <w:rsid w:val="00C76F02"/>
    <w:rsid w:val="00C76FB1"/>
    <w:rsid w:val="00C76FEF"/>
    <w:rsid w:val="00C7725C"/>
    <w:rsid w:val="00C772E0"/>
    <w:rsid w:val="00C773DA"/>
    <w:rsid w:val="00C779DA"/>
    <w:rsid w:val="00C77B38"/>
    <w:rsid w:val="00C77CA7"/>
    <w:rsid w:val="00C77E79"/>
    <w:rsid w:val="00C77F05"/>
    <w:rsid w:val="00C8022F"/>
    <w:rsid w:val="00C80505"/>
    <w:rsid w:val="00C806A4"/>
    <w:rsid w:val="00C80E0F"/>
    <w:rsid w:val="00C81580"/>
    <w:rsid w:val="00C815FC"/>
    <w:rsid w:val="00C81EA1"/>
    <w:rsid w:val="00C8255F"/>
    <w:rsid w:val="00C82F3B"/>
    <w:rsid w:val="00C836C3"/>
    <w:rsid w:val="00C839EF"/>
    <w:rsid w:val="00C83F0B"/>
    <w:rsid w:val="00C844AF"/>
    <w:rsid w:val="00C844E4"/>
    <w:rsid w:val="00C84530"/>
    <w:rsid w:val="00C84776"/>
    <w:rsid w:val="00C84FB5"/>
    <w:rsid w:val="00C85143"/>
    <w:rsid w:val="00C85404"/>
    <w:rsid w:val="00C8541B"/>
    <w:rsid w:val="00C85A2D"/>
    <w:rsid w:val="00C862D7"/>
    <w:rsid w:val="00C86A11"/>
    <w:rsid w:val="00C86E33"/>
    <w:rsid w:val="00C90342"/>
    <w:rsid w:val="00C906A9"/>
    <w:rsid w:val="00C9078B"/>
    <w:rsid w:val="00C90A4B"/>
    <w:rsid w:val="00C911D4"/>
    <w:rsid w:val="00C917E3"/>
    <w:rsid w:val="00C91D19"/>
    <w:rsid w:val="00C91E50"/>
    <w:rsid w:val="00C92606"/>
    <w:rsid w:val="00C9262E"/>
    <w:rsid w:val="00C928DF"/>
    <w:rsid w:val="00C92A12"/>
    <w:rsid w:val="00C93343"/>
    <w:rsid w:val="00C93418"/>
    <w:rsid w:val="00C9354F"/>
    <w:rsid w:val="00C936B0"/>
    <w:rsid w:val="00C93E04"/>
    <w:rsid w:val="00C93EAF"/>
    <w:rsid w:val="00C94488"/>
    <w:rsid w:val="00C94A5A"/>
    <w:rsid w:val="00C94B89"/>
    <w:rsid w:val="00C95233"/>
    <w:rsid w:val="00C95587"/>
    <w:rsid w:val="00C95834"/>
    <w:rsid w:val="00C95ACC"/>
    <w:rsid w:val="00C95F65"/>
    <w:rsid w:val="00C9603E"/>
    <w:rsid w:val="00C9607B"/>
    <w:rsid w:val="00C967FB"/>
    <w:rsid w:val="00C96BE8"/>
    <w:rsid w:val="00C96D3A"/>
    <w:rsid w:val="00C96D90"/>
    <w:rsid w:val="00C96FB9"/>
    <w:rsid w:val="00C97718"/>
    <w:rsid w:val="00C97A51"/>
    <w:rsid w:val="00C97DC2"/>
    <w:rsid w:val="00C97E76"/>
    <w:rsid w:val="00CA0C3C"/>
    <w:rsid w:val="00CA0EAF"/>
    <w:rsid w:val="00CA0FBA"/>
    <w:rsid w:val="00CA10CF"/>
    <w:rsid w:val="00CA18AA"/>
    <w:rsid w:val="00CA19C1"/>
    <w:rsid w:val="00CA1A28"/>
    <w:rsid w:val="00CA2624"/>
    <w:rsid w:val="00CA272D"/>
    <w:rsid w:val="00CA2884"/>
    <w:rsid w:val="00CA296F"/>
    <w:rsid w:val="00CA2B94"/>
    <w:rsid w:val="00CA2B99"/>
    <w:rsid w:val="00CA2D28"/>
    <w:rsid w:val="00CA2FA2"/>
    <w:rsid w:val="00CA2FF6"/>
    <w:rsid w:val="00CA3416"/>
    <w:rsid w:val="00CA40EE"/>
    <w:rsid w:val="00CA40FB"/>
    <w:rsid w:val="00CA427C"/>
    <w:rsid w:val="00CA460E"/>
    <w:rsid w:val="00CA47AB"/>
    <w:rsid w:val="00CA485A"/>
    <w:rsid w:val="00CA4C3F"/>
    <w:rsid w:val="00CA4C67"/>
    <w:rsid w:val="00CA5277"/>
    <w:rsid w:val="00CA544B"/>
    <w:rsid w:val="00CA5578"/>
    <w:rsid w:val="00CA5E51"/>
    <w:rsid w:val="00CA5EC0"/>
    <w:rsid w:val="00CA659D"/>
    <w:rsid w:val="00CA6728"/>
    <w:rsid w:val="00CA692F"/>
    <w:rsid w:val="00CA6A23"/>
    <w:rsid w:val="00CA6BC0"/>
    <w:rsid w:val="00CA6C6C"/>
    <w:rsid w:val="00CA73D0"/>
    <w:rsid w:val="00CA7522"/>
    <w:rsid w:val="00CA75A4"/>
    <w:rsid w:val="00CA76E2"/>
    <w:rsid w:val="00CA79AE"/>
    <w:rsid w:val="00CA7DC6"/>
    <w:rsid w:val="00CB07F9"/>
    <w:rsid w:val="00CB0A91"/>
    <w:rsid w:val="00CB1392"/>
    <w:rsid w:val="00CB14E8"/>
    <w:rsid w:val="00CB177F"/>
    <w:rsid w:val="00CB2384"/>
    <w:rsid w:val="00CB2C61"/>
    <w:rsid w:val="00CB2CA4"/>
    <w:rsid w:val="00CB2D31"/>
    <w:rsid w:val="00CB307D"/>
    <w:rsid w:val="00CB37DE"/>
    <w:rsid w:val="00CB38E8"/>
    <w:rsid w:val="00CB3959"/>
    <w:rsid w:val="00CB3CE1"/>
    <w:rsid w:val="00CB3D63"/>
    <w:rsid w:val="00CB4326"/>
    <w:rsid w:val="00CB4400"/>
    <w:rsid w:val="00CB440E"/>
    <w:rsid w:val="00CB443C"/>
    <w:rsid w:val="00CB4532"/>
    <w:rsid w:val="00CB4551"/>
    <w:rsid w:val="00CB4980"/>
    <w:rsid w:val="00CB4C77"/>
    <w:rsid w:val="00CB5202"/>
    <w:rsid w:val="00CB58F0"/>
    <w:rsid w:val="00CB5B97"/>
    <w:rsid w:val="00CB60E9"/>
    <w:rsid w:val="00CB69D9"/>
    <w:rsid w:val="00CB6F25"/>
    <w:rsid w:val="00CB71AE"/>
    <w:rsid w:val="00CB75DD"/>
    <w:rsid w:val="00CC04E4"/>
    <w:rsid w:val="00CC053F"/>
    <w:rsid w:val="00CC099B"/>
    <w:rsid w:val="00CC0A1C"/>
    <w:rsid w:val="00CC0B7D"/>
    <w:rsid w:val="00CC1426"/>
    <w:rsid w:val="00CC17CD"/>
    <w:rsid w:val="00CC1812"/>
    <w:rsid w:val="00CC1EE6"/>
    <w:rsid w:val="00CC28AC"/>
    <w:rsid w:val="00CC2A0C"/>
    <w:rsid w:val="00CC313C"/>
    <w:rsid w:val="00CC3232"/>
    <w:rsid w:val="00CC3283"/>
    <w:rsid w:val="00CC3356"/>
    <w:rsid w:val="00CC484C"/>
    <w:rsid w:val="00CC498E"/>
    <w:rsid w:val="00CC49BF"/>
    <w:rsid w:val="00CC4D44"/>
    <w:rsid w:val="00CC4D90"/>
    <w:rsid w:val="00CC5012"/>
    <w:rsid w:val="00CC57B8"/>
    <w:rsid w:val="00CC59B4"/>
    <w:rsid w:val="00CC5BD5"/>
    <w:rsid w:val="00CC5D3E"/>
    <w:rsid w:val="00CC5E77"/>
    <w:rsid w:val="00CC629D"/>
    <w:rsid w:val="00CC6526"/>
    <w:rsid w:val="00CC663A"/>
    <w:rsid w:val="00CC6A5F"/>
    <w:rsid w:val="00CC6A80"/>
    <w:rsid w:val="00CC6BCF"/>
    <w:rsid w:val="00CC6F37"/>
    <w:rsid w:val="00CC75B0"/>
    <w:rsid w:val="00CC782D"/>
    <w:rsid w:val="00CD0595"/>
    <w:rsid w:val="00CD0B76"/>
    <w:rsid w:val="00CD0BA7"/>
    <w:rsid w:val="00CD0C96"/>
    <w:rsid w:val="00CD0E13"/>
    <w:rsid w:val="00CD12AA"/>
    <w:rsid w:val="00CD1A51"/>
    <w:rsid w:val="00CD218C"/>
    <w:rsid w:val="00CD2688"/>
    <w:rsid w:val="00CD271B"/>
    <w:rsid w:val="00CD2B38"/>
    <w:rsid w:val="00CD3241"/>
    <w:rsid w:val="00CD3304"/>
    <w:rsid w:val="00CD3367"/>
    <w:rsid w:val="00CD35D6"/>
    <w:rsid w:val="00CD35FB"/>
    <w:rsid w:val="00CD3728"/>
    <w:rsid w:val="00CD3944"/>
    <w:rsid w:val="00CD3A50"/>
    <w:rsid w:val="00CD40DE"/>
    <w:rsid w:val="00CD40E9"/>
    <w:rsid w:val="00CD440E"/>
    <w:rsid w:val="00CD4435"/>
    <w:rsid w:val="00CD4506"/>
    <w:rsid w:val="00CD46BB"/>
    <w:rsid w:val="00CD4EC8"/>
    <w:rsid w:val="00CD5480"/>
    <w:rsid w:val="00CD5D32"/>
    <w:rsid w:val="00CD67D2"/>
    <w:rsid w:val="00CD6CBA"/>
    <w:rsid w:val="00CD6E52"/>
    <w:rsid w:val="00CD70D5"/>
    <w:rsid w:val="00CD7556"/>
    <w:rsid w:val="00CD771B"/>
    <w:rsid w:val="00CD7AA2"/>
    <w:rsid w:val="00CE053D"/>
    <w:rsid w:val="00CE0E53"/>
    <w:rsid w:val="00CE0FB5"/>
    <w:rsid w:val="00CE1629"/>
    <w:rsid w:val="00CE185B"/>
    <w:rsid w:val="00CE19BD"/>
    <w:rsid w:val="00CE1FA9"/>
    <w:rsid w:val="00CE2002"/>
    <w:rsid w:val="00CE23BA"/>
    <w:rsid w:val="00CE26A5"/>
    <w:rsid w:val="00CE275E"/>
    <w:rsid w:val="00CE2882"/>
    <w:rsid w:val="00CE2EE9"/>
    <w:rsid w:val="00CE3AE9"/>
    <w:rsid w:val="00CE3AED"/>
    <w:rsid w:val="00CE3C37"/>
    <w:rsid w:val="00CE43C1"/>
    <w:rsid w:val="00CE467F"/>
    <w:rsid w:val="00CE5400"/>
    <w:rsid w:val="00CE540E"/>
    <w:rsid w:val="00CE5B9B"/>
    <w:rsid w:val="00CE5D11"/>
    <w:rsid w:val="00CE5E4B"/>
    <w:rsid w:val="00CE5FC1"/>
    <w:rsid w:val="00CE6135"/>
    <w:rsid w:val="00CE6434"/>
    <w:rsid w:val="00CE6788"/>
    <w:rsid w:val="00CE6CD9"/>
    <w:rsid w:val="00CE6FAD"/>
    <w:rsid w:val="00CE7144"/>
    <w:rsid w:val="00CE71B7"/>
    <w:rsid w:val="00CE775F"/>
    <w:rsid w:val="00CE7B57"/>
    <w:rsid w:val="00CE7DAD"/>
    <w:rsid w:val="00CE7DDA"/>
    <w:rsid w:val="00CE7E6B"/>
    <w:rsid w:val="00CE7F53"/>
    <w:rsid w:val="00CF004B"/>
    <w:rsid w:val="00CF019D"/>
    <w:rsid w:val="00CF1492"/>
    <w:rsid w:val="00CF14DC"/>
    <w:rsid w:val="00CF183E"/>
    <w:rsid w:val="00CF1B4B"/>
    <w:rsid w:val="00CF21F7"/>
    <w:rsid w:val="00CF24F3"/>
    <w:rsid w:val="00CF2679"/>
    <w:rsid w:val="00CF29D0"/>
    <w:rsid w:val="00CF2A14"/>
    <w:rsid w:val="00CF2A59"/>
    <w:rsid w:val="00CF2A8A"/>
    <w:rsid w:val="00CF2C7E"/>
    <w:rsid w:val="00CF3527"/>
    <w:rsid w:val="00CF3BB6"/>
    <w:rsid w:val="00CF3CF2"/>
    <w:rsid w:val="00CF3FC4"/>
    <w:rsid w:val="00CF43AA"/>
    <w:rsid w:val="00CF47A9"/>
    <w:rsid w:val="00CF49CA"/>
    <w:rsid w:val="00CF4AA1"/>
    <w:rsid w:val="00CF4CCD"/>
    <w:rsid w:val="00CF5B4E"/>
    <w:rsid w:val="00CF62E5"/>
    <w:rsid w:val="00CF67FD"/>
    <w:rsid w:val="00CF6800"/>
    <w:rsid w:val="00CF6A48"/>
    <w:rsid w:val="00CF6B9C"/>
    <w:rsid w:val="00CF72F8"/>
    <w:rsid w:val="00CF7326"/>
    <w:rsid w:val="00CF753D"/>
    <w:rsid w:val="00CF7666"/>
    <w:rsid w:val="00D001B6"/>
    <w:rsid w:val="00D002B4"/>
    <w:rsid w:val="00D003CB"/>
    <w:rsid w:val="00D0056C"/>
    <w:rsid w:val="00D00598"/>
    <w:rsid w:val="00D0065D"/>
    <w:rsid w:val="00D00E77"/>
    <w:rsid w:val="00D00F85"/>
    <w:rsid w:val="00D011CB"/>
    <w:rsid w:val="00D01F2B"/>
    <w:rsid w:val="00D0232D"/>
    <w:rsid w:val="00D02985"/>
    <w:rsid w:val="00D02B6F"/>
    <w:rsid w:val="00D02BEC"/>
    <w:rsid w:val="00D03205"/>
    <w:rsid w:val="00D039F9"/>
    <w:rsid w:val="00D03A6E"/>
    <w:rsid w:val="00D03BB9"/>
    <w:rsid w:val="00D03CB3"/>
    <w:rsid w:val="00D03D9D"/>
    <w:rsid w:val="00D03FFD"/>
    <w:rsid w:val="00D04005"/>
    <w:rsid w:val="00D0429F"/>
    <w:rsid w:val="00D04966"/>
    <w:rsid w:val="00D04E04"/>
    <w:rsid w:val="00D05012"/>
    <w:rsid w:val="00D05C14"/>
    <w:rsid w:val="00D05F82"/>
    <w:rsid w:val="00D06431"/>
    <w:rsid w:val="00D06FB9"/>
    <w:rsid w:val="00D070C8"/>
    <w:rsid w:val="00D077F9"/>
    <w:rsid w:val="00D07966"/>
    <w:rsid w:val="00D07E2F"/>
    <w:rsid w:val="00D07EC4"/>
    <w:rsid w:val="00D105B6"/>
    <w:rsid w:val="00D10618"/>
    <w:rsid w:val="00D107F5"/>
    <w:rsid w:val="00D10D9D"/>
    <w:rsid w:val="00D11246"/>
    <w:rsid w:val="00D11C9D"/>
    <w:rsid w:val="00D11D33"/>
    <w:rsid w:val="00D121F7"/>
    <w:rsid w:val="00D12347"/>
    <w:rsid w:val="00D1250D"/>
    <w:rsid w:val="00D12714"/>
    <w:rsid w:val="00D12A8F"/>
    <w:rsid w:val="00D13511"/>
    <w:rsid w:val="00D13E16"/>
    <w:rsid w:val="00D1420E"/>
    <w:rsid w:val="00D1427C"/>
    <w:rsid w:val="00D14997"/>
    <w:rsid w:val="00D14DF5"/>
    <w:rsid w:val="00D1560E"/>
    <w:rsid w:val="00D15921"/>
    <w:rsid w:val="00D15C63"/>
    <w:rsid w:val="00D15EAC"/>
    <w:rsid w:val="00D15FBA"/>
    <w:rsid w:val="00D16073"/>
    <w:rsid w:val="00D16436"/>
    <w:rsid w:val="00D1679C"/>
    <w:rsid w:val="00D16D00"/>
    <w:rsid w:val="00D16D11"/>
    <w:rsid w:val="00D1707F"/>
    <w:rsid w:val="00D17479"/>
    <w:rsid w:val="00D1793D"/>
    <w:rsid w:val="00D17B87"/>
    <w:rsid w:val="00D17C48"/>
    <w:rsid w:val="00D17D1B"/>
    <w:rsid w:val="00D17EEC"/>
    <w:rsid w:val="00D17F46"/>
    <w:rsid w:val="00D17F96"/>
    <w:rsid w:val="00D2013B"/>
    <w:rsid w:val="00D2034C"/>
    <w:rsid w:val="00D210BA"/>
    <w:rsid w:val="00D21565"/>
    <w:rsid w:val="00D218D4"/>
    <w:rsid w:val="00D219A1"/>
    <w:rsid w:val="00D21A14"/>
    <w:rsid w:val="00D21BA9"/>
    <w:rsid w:val="00D21E2C"/>
    <w:rsid w:val="00D21E6B"/>
    <w:rsid w:val="00D21F0A"/>
    <w:rsid w:val="00D22054"/>
    <w:rsid w:val="00D22DA4"/>
    <w:rsid w:val="00D230B4"/>
    <w:rsid w:val="00D23640"/>
    <w:rsid w:val="00D2397F"/>
    <w:rsid w:val="00D23FDB"/>
    <w:rsid w:val="00D245FA"/>
    <w:rsid w:val="00D2477F"/>
    <w:rsid w:val="00D24CBF"/>
    <w:rsid w:val="00D25240"/>
    <w:rsid w:val="00D253C3"/>
    <w:rsid w:val="00D257B6"/>
    <w:rsid w:val="00D25BB0"/>
    <w:rsid w:val="00D25D93"/>
    <w:rsid w:val="00D25DE8"/>
    <w:rsid w:val="00D26441"/>
    <w:rsid w:val="00D26569"/>
    <w:rsid w:val="00D265FB"/>
    <w:rsid w:val="00D2688A"/>
    <w:rsid w:val="00D26E2C"/>
    <w:rsid w:val="00D26FAE"/>
    <w:rsid w:val="00D27330"/>
    <w:rsid w:val="00D273E5"/>
    <w:rsid w:val="00D2750D"/>
    <w:rsid w:val="00D2793D"/>
    <w:rsid w:val="00D27BFF"/>
    <w:rsid w:val="00D27E32"/>
    <w:rsid w:val="00D27EC5"/>
    <w:rsid w:val="00D30024"/>
    <w:rsid w:val="00D30198"/>
    <w:rsid w:val="00D30251"/>
    <w:rsid w:val="00D30270"/>
    <w:rsid w:val="00D30C77"/>
    <w:rsid w:val="00D319A0"/>
    <w:rsid w:val="00D31F5D"/>
    <w:rsid w:val="00D321D8"/>
    <w:rsid w:val="00D3228B"/>
    <w:rsid w:val="00D32AC9"/>
    <w:rsid w:val="00D33112"/>
    <w:rsid w:val="00D334A6"/>
    <w:rsid w:val="00D33814"/>
    <w:rsid w:val="00D33A1C"/>
    <w:rsid w:val="00D33B6E"/>
    <w:rsid w:val="00D34143"/>
    <w:rsid w:val="00D3448B"/>
    <w:rsid w:val="00D34514"/>
    <w:rsid w:val="00D347F6"/>
    <w:rsid w:val="00D34B15"/>
    <w:rsid w:val="00D3512D"/>
    <w:rsid w:val="00D35134"/>
    <w:rsid w:val="00D35433"/>
    <w:rsid w:val="00D357A0"/>
    <w:rsid w:val="00D357BD"/>
    <w:rsid w:val="00D359F9"/>
    <w:rsid w:val="00D36285"/>
    <w:rsid w:val="00D363B7"/>
    <w:rsid w:val="00D365B2"/>
    <w:rsid w:val="00D36C7B"/>
    <w:rsid w:val="00D374AF"/>
    <w:rsid w:val="00D40419"/>
    <w:rsid w:val="00D4081F"/>
    <w:rsid w:val="00D41E7B"/>
    <w:rsid w:val="00D41F9A"/>
    <w:rsid w:val="00D4231C"/>
    <w:rsid w:val="00D424B8"/>
    <w:rsid w:val="00D424D5"/>
    <w:rsid w:val="00D426CA"/>
    <w:rsid w:val="00D42965"/>
    <w:rsid w:val="00D42BF5"/>
    <w:rsid w:val="00D42DF3"/>
    <w:rsid w:val="00D42EA4"/>
    <w:rsid w:val="00D434C1"/>
    <w:rsid w:val="00D43978"/>
    <w:rsid w:val="00D43DE7"/>
    <w:rsid w:val="00D443C4"/>
    <w:rsid w:val="00D444DE"/>
    <w:rsid w:val="00D44A4C"/>
    <w:rsid w:val="00D44A9D"/>
    <w:rsid w:val="00D44BEA"/>
    <w:rsid w:val="00D44C50"/>
    <w:rsid w:val="00D44D29"/>
    <w:rsid w:val="00D45361"/>
    <w:rsid w:val="00D458F1"/>
    <w:rsid w:val="00D45EDE"/>
    <w:rsid w:val="00D45FF1"/>
    <w:rsid w:val="00D46932"/>
    <w:rsid w:val="00D46996"/>
    <w:rsid w:val="00D46F0E"/>
    <w:rsid w:val="00D47761"/>
    <w:rsid w:val="00D47917"/>
    <w:rsid w:val="00D47D6C"/>
    <w:rsid w:val="00D47F06"/>
    <w:rsid w:val="00D47F60"/>
    <w:rsid w:val="00D5032D"/>
    <w:rsid w:val="00D508A0"/>
    <w:rsid w:val="00D50B83"/>
    <w:rsid w:val="00D519D7"/>
    <w:rsid w:val="00D528ED"/>
    <w:rsid w:val="00D52EA3"/>
    <w:rsid w:val="00D539B2"/>
    <w:rsid w:val="00D5415D"/>
    <w:rsid w:val="00D54835"/>
    <w:rsid w:val="00D54B05"/>
    <w:rsid w:val="00D54C8E"/>
    <w:rsid w:val="00D54E3A"/>
    <w:rsid w:val="00D54E6D"/>
    <w:rsid w:val="00D552CD"/>
    <w:rsid w:val="00D55767"/>
    <w:rsid w:val="00D55A71"/>
    <w:rsid w:val="00D55D74"/>
    <w:rsid w:val="00D56830"/>
    <w:rsid w:val="00D5699E"/>
    <w:rsid w:val="00D569A9"/>
    <w:rsid w:val="00D570DE"/>
    <w:rsid w:val="00D57176"/>
    <w:rsid w:val="00D5720D"/>
    <w:rsid w:val="00D57463"/>
    <w:rsid w:val="00D576D8"/>
    <w:rsid w:val="00D578CE"/>
    <w:rsid w:val="00D605E0"/>
    <w:rsid w:val="00D60D00"/>
    <w:rsid w:val="00D60ED1"/>
    <w:rsid w:val="00D61F86"/>
    <w:rsid w:val="00D624E4"/>
    <w:rsid w:val="00D62547"/>
    <w:rsid w:val="00D6274C"/>
    <w:rsid w:val="00D627AE"/>
    <w:rsid w:val="00D6369B"/>
    <w:rsid w:val="00D63AE1"/>
    <w:rsid w:val="00D63EDF"/>
    <w:rsid w:val="00D64021"/>
    <w:rsid w:val="00D64697"/>
    <w:rsid w:val="00D64C98"/>
    <w:rsid w:val="00D651C2"/>
    <w:rsid w:val="00D661E9"/>
    <w:rsid w:val="00D66538"/>
    <w:rsid w:val="00D666C6"/>
    <w:rsid w:val="00D66D6C"/>
    <w:rsid w:val="00D67053"/>
    <w:rsid w:val="00D67189"/>
    <w:rsid w:val="00D672A8"/>
    <w:rsid w:val="00D67502"/>
    <w:rsid w:val="00D67598"/>
    <w:rsid w:val="00D675DD"/>
    <w:rsid w:val="00D6770B"/>
    <w:rsid w:val="00D67AA1"/>
    <w:rsid w:val="00D67D60"/>
    <w:rsid w:val="00D67DE0"/>
    <w:rsid w:val="00D700D0"/>
    <w:rsid w:val="00D701DC"/>
    <w:rsid w:val="00D70243"/>
    <w:rsid w:val="00D70B83"/>
    <w:rsid w:val="00D70F10"/>
    <w:rsid w:val="00D7162A"/>
    <w:rsid w:val="00D71C1B"/>
    <w:rsid w:val="00D71DB1"/>
    <w:rsid w:val="00D720DA"/>
    <w:rsid w:val="00D724FF"/>
    <w:rsid w:val="00D72DE6"/>
    <w:rsid w:val="00D743CE"/>
    <w:rsid w:val="00D747A3"/>
    <w:rsid w:val="00D74D1C"/>
    <w:rsid w:val="00D74F9A"/>
    <w:rsid w:val="00D75C47"/>
    <w:rsid w:val="00D76085"/>
    <w:rsid w:val="00D7642B"/>
    <w:rsid w:val="00D76490"/>
    <w:rsid w:val="00D766B2"/>
    <w:rsid w:val="00D76737"/>
    <w:rsid w:val="00D7681B"/>
    <w:rsid w:val="00D76F2A"/>
    <w:rsid w:val="00D777E7"/>
    <w:rsid w:val="00D77C17"/>
    <w:rsid w:val="00D77D8F"/>
    <w:rsid w:val="00D80D36"/>
    <w:rsid w:val="00D810EE"/>
    <w:rsid w:val="00D82022"/>
    <w:rsid w:val="00D82314"/>
    <w:rsid w:val="00D82A79"/>
    <w:rsid w:val="00D82D0E"/>
    <w:rsid w:val="00D82E93"/>
    <w:rsid w:val="00D841C6"/>
    <w:rsid w:val="00D84683"/>
    <w:rsid w:val="00D848D2"/>
    <w:rsid w:val="00D8521A"/>
    <w:rsid w:val="00D85480"/>
    <w:rsid w:val="00D85B55"/>
    <w:rsid w:val="00D85C7E"/>
    <w:rsid w:val="00D85DB2"/>
    <w:rsid w:val="00D85FDE"/>
    <w:rsid w:val="00D86048"/>
    <w:rsid w:val="00D867F8"/>
    <w:rsid w:val="00D86EE2"/>
    <w:rsid w:val="00D873DB"/>
    <w:rsid w:val="00D875AD"/>
    <w:rsid w:val="00D90045"/>
    <w:rsid w:val="00D903F8"/>
    <w:rsid w:val="00D90432"/>
    <w:rsid w:val="00D9052B"/>
    <w:rsid w:val="00D90A61"/>
    <w:rsid w:val="00D90AEA"/>
    <w:rsid w:val="00D90E59"/>
    <w:rsid w:val="00D90E6C"/>
    <w:rsid w:val="00D910E2"/>
    <w:rsid w:val="00D917E2"/>
    <w:rsid w:val="00D91CEC"/>
    <w:rsid w:val="00D91E64"/>
    <w:rsid w:val="00D91F1B"/>
    <w:rsid w:val="00D91F54"/>
    <w:rsid w:val="00D92470"/>
    <w:rsid w:val="00D92564"/>
    <w:rsid w:val="00D927AA"/>
    <w:rsid w:val="00D92C6F"/>
    <w:rsid w:val="00D934EC"/>
    <w:rsid w:val="00D93AB9"/>
    <w:rsid w:val="00D93C59"/>
    <w:rsid w:val="00D93FC6"/>
    <w:rsid w:val="00D941E9"/>
    <w:rsid w:val="00D944AD"/>
    <w:rsid w:val="00D94517"/>
    <w:rsid w:val="00D94880"/>
    <w:rsid w:val="00D948FC"/>
    <w:rsid w:val="00D94F95"/>
    <w:rsid w:val="00D95532"/>
    <w:rsid w:val="00D95AA0"/>
    <w:rsid w:val="00D9624C"/>
    <w:rsid w:val="00D9661B"/>
    <w:rsid w:val="00D9680D"/>
    <w:rsid w:val="00D96822"/>
    <w:rsid w:val="00D96E06"/>
    <w:rsid w:val="00D96E7A"/>
    <w:rsid w:val="00D96F4A"/>
    <w:rsid w:val="00D973A2"/>
    <w:rsid w:val="00D97C32"/>
    <w:rsid w:val="00D97DC8"/>
    <w:rsid w:val="00DA0E49"/>
    <w:rsid w:val="00DA14CA"/>
    <w:rsid w:val="00DA169D"/>
    <w:rsid w:val="00DA182B"/>
    <w:rsid w:val="00DA1DB7"/>
    <w:rsid w:val="00DA21F2"/>
    <w:rsid w:val="00DA2D6E"/>
    <w:rsid w:val="00DA3142"/>
    <w:rsid w:val="00DA33BF"/>
    <w:rsid w:val="00DA38FD"/>
    <w:rsid w:val="00DA39B0"/>
    <w:rsid w:val="00DA3B8C"/>
    <w:rsid w:val="00DA40E4"/>
    <w:rsid w:val="00DA445F"/>
    <w:rsid w:val="00DA49B6"/>
    <w:rsid w:val="00DA4B0E"/>
    <w:rsid w:val="00DA4D08"/>
    <w:rsid w:val="00DA5834"/>
    <w:rsid w:val="00DA5E30"/>
    <w:rsid w:val="00DA6ACB"/>
    <w:rsid w:val="00DA6D0E"/>
    <w:rsid w:val="00DA6DDD"/>
    <w:rsid w:val="00DA6FCD"/>
    <w:rsid w:val="00DA7DB0"/>
    <w:rsid w:val="00DA7DF8"/>
    <w:rsid w:val="00DB06BA"/>
    <w:rsid w:val="00DB0BCD"/>
    <w:rsid w:val="00DB0BDB"/>
    <w:rsid w:val="00DB12DF"/>
    <w:rsid w:val="00DB1B25"/>
    <w:rsid w:val="00DB1D68"/>
    <w:rsid w:val="00DB21BE"/>
    <w:rsid w:val="00DB270A"/>
    <w:rsid w:val="00DB2972"/>
    <w:rsid w:val="00DB29B3"/>
    <w:rsid w:val="00DB2B26"/>
    <w:rsid w:val="00DB3443"/>
    <w:rsid w:val="00DB3E1D"/>
    <w:rsid w:val="00DB3F19"/>
    <w:rsid w:val="00DB43CD"/>
    <w:rsid w:val="00DB448C"/>
    <w:rsid w:val="00DB481C"/>
    <w:rsid w:val="00DB4A47"/>
    <w:rsid w:val="00DB4CD2"/>
    <w:rsid w:val="00DB4F73"/>
    <w:rsid w:val="00DB55EE"/>
    <w:rsid w:val="00DB59E2"/>
    <w:rsid w:val="00DB5BD6"/>
    <w:rsid w:val="00DB5C64"/>
    <w:rsid w:val="00DB5DA5"/>
    <w:rsid w:val="00DB66C3"/>
    <w:rsid w:val="00DB6B91"/>
    <w:rsid w:val="00DB6FA4"/>
    <w:rsid w:val="00DB737D"/>
    <w:rsid w:val="00DB73E5"/>
    <w:rsid w:val="00DB764E"/>
    <w:rsid w:val="00DB7961"/>
    <w:rsid w:val="00DB79F9"/>
    <w:rsid w:val="00DB7BCA"/>
    <w:rsid w:val="00DB7CE2"/>
    <w:rsid w:val="00DB7E5B"/>
    <w:rsid w:val="00DB7E64"/>
    <w:rsid w:val="00DC0214"/>
    <w:rsid w:val="00DC0DD3"/>
    <w:rsid w:val="00DC1B85"/>
    <w:rsid w:val="00DC1DA5"/>
    <w:rsid w:val="00DC1E2F"/>
    <w:rsid w:val="00DC1FAE"/>
    <w:rsid w:val="00DC23AC"/>
    <w:rsid w:val="00DC23CD"/>
    <w:rsid w:val="00DC25EE"/>
    <w:rsid w:val="00DC3110"/>
    <w:rsid w:val="00DC31F3"/>
    <w:rsid w:val="00DC3694"/>
    <w:rsid w:val="00DC371A"/>
    <w:rsid w:val="00DC3DF9"/>
    <w:rsid w:val="00DC3FD3"/>
    <w:rsid w:val="00DC4160"/>
    <w:rsid w:val="00DC48A7"/>
    <w:rsid w:val="00DC55D4"/>
    <w:rsid w:val="00DC55EC"/>
    <w:rsid w:val="00DC5659"/>
    <w:rsid w:val="00DC572F"/>
    <w:rsid w:val="00DC6411"/>
    <w:rsid w:val="00DC6423"/>
    <w:rsid w:val="00DC64A2"/>
    <w:rsid w:val="00DC6CAA"/>
    <w:rsid w:val="00DC7571"/>
    <w:rsid w:val="00DC7B1B"/>
    <w:rsid w:val="00DD04D7"/>
    <w:rsid w:val="00DD0511"/>
    <w:rsid w:val="00DD0E0B"/>
    <w:rsid w:val="00DD0F34"/>
    <w:rsid w:val="00DD0FAF"/>
    <w:rsid w:val="00DD1304"/>
    <w:rsid w:val="00DD16B8"/>
    <w:rsid w:val="00DD1C26"/>
    <w:rsid w:val="00DD1E93"/>
    <w:rsid w:val="00DD27EB"/>
    <w:rsid w:val="00DD2A77"/>
    <w:rsid w:val="00DD2B00"/>
    <w:rsid w:val="00DD3B67"/>
    <w:rsid w:val="00DD3DF4"/>
    <w:rsid w:val="00DD3F4D"/>
    <w:rsid w:val="00DD3FD8"/>
    <w:rsid w:val="00DD4823"/>
    <w:rsid w:val="00DD5211"/>
    <w:rsid w:val="00DD542C"/>
    <w:rsid w:val="00DD5923"/>
    <w:rsid w:val="00DD5E22"/>
    <w:rsid w:val="00DD5F00"/>
    <w:rsid w:val="00DD6183"/>
    <w:rsid w:val="00DD65F3"/>
    <w:rsid w:val="00DD66B8"/>
    <w:rsid w:val="00DD67E6"/>
    <w:rsid w:val="00DD692F"/>
    <w:rsid w:val="00DD6A0F"/>
    <w:rsid w:val="00DD7892"/>
    <w:rsid w:val="00DD7B2E"/>
    <w:rsid w:val="00DD7C1F"/>
    <w:rsid w:val="00DD7D43"/>
    <w:rsid w:val="00DE034F"/>
    <w:rsid w:val="00DE068D"/>
    <w:rsid w:val="00DE1381"/>
    <w:rsid w:val="00DE1AAA"/>
    <w:rsid w:val="00DE3474"/>
    <w:rsid w:val="00DE371D"/>
    <w:rsid w:val="00DE3B14"/>
    <w:rsid w:val="00DE3DD8"/>
    <w:rsid w:val="00DE3E8A"/>
    <w:rsid w:val="00DE4185"/>
    <w:rsid w:val="00DE58F0"/>
    <w:rsid w:val="00DE597D"/>
    <w:rsid w:val="00DE5E8E"/>
    <w:rsid w:val="00DE5F09"/>
    <w:rsid w:val="00DE61DD"/>
    <w:rsid w:val="00DE6D87"/>
    <w:rsid w:val="00DE74E4"/>
    <w:rsid w:val="00DE790E"/>
    <w:rsid w:val="00DE7DF9"/>
    <w:rsid w:val="00DE7FE2"/>
    <w:rsid w:val="00DF01DF"/>
    <w:rsid w:val="00DF035E"/>
    <w:rsid w:val="00DF0493"/>
    <w:rsid w:val="00DF0721"/>
    <w:rsid w:val="00DF15E6"/>
    <w:rsid w:val="00DF1CBB"/>
    <w:rsid w:val="00DF2899"/>
    <w:rsid w:val="00DF2A94"/>
    <w:rsid w:val="00DF3446"/>
    <w:rsid w:val="00DF3502"/>
    <w:rsid w:val="00DF3B07"/>
    <w:rsid w:val="00DF3F38"/>
    <w:rsid w:val="00DF4001"/>
    <w:rsid w:val="00DF41EB"/>
    <w:rsid w:val="00DF490B"/>
    <w:rsid w:val="00DF4F8D"/>
    <w:rsid w:val="00DF500C"/>
    <w:rsid w:val="00DF5106"/>
    <w:rsid w:val="00DF5732"/>
    <w:rsid w:val="00DF5CE4"/>
    <w:rsid w:val="00DF648F"/>
    <w:rsid w:val="00DF6967"/>
    <w:rsid w:val="00DF6B11"/>
    <w:rsid w:val="00DF6D7E"/>
    <w:rsid w:val="00DF6EC1"/>
    <w:rsid w:val="00DF706D"/>
    <w:rsid w:val="00DF73F7"/>
    <w:rsid w:val="00E005B1"/>
    <w:rsid w:val="00E00A2C"/>
    <w:rsid w:val="00E00B24"/>
    <w:rsid w:val="00E010D5"/>
    <w:rsid w:val="00E013E6"/>
    <w:rsid w:val="00E01573"/>
    <w:rsid w:val="00E01991"/>
    <w:rsid w:val="00E019CC"/>
    <w:rsid w:val="00E0219B"/>
    <w:rsid w:val="00E02438"/>
    <w:rsid w:val="00E02B28"/>
    <w:rsid w:val="00E03651"/>
    <w:rsid w:val="00E03874"/>
    <w:rsid w:val="00E03C73"/>
    <w:rsid w:val="00E04624"/>
    <w:rsid w:val="00E048EE"/>
    <w:rsid w:val="00E04C90"/>
    <w:rsid w:val="00E050E0"/>
    <w:rsid w:val="00E0521D"/>
    <w:rsid w:val="00E0546C"/>
    <w:rsid w:val="00E055D3"/>
    <w:rsid w:val="00E05EFA"/>
    <w:rsid w:val="00E063F9"/>
    <w:rsid w:val="00E06935"/>
    <w:rsid w:val="00E07034"/>
    <w:rsid w:val="00E071C7"/>
    <w:rsid w:val="00E102B6"/>
    <w:rsid w:val="00E102E8"/>
    <w:rsid w:val="00E10858"/>
    <w:rsid w:val="00E108AA"/>
    <w:rsid w:val="00E10928"/>
    <w:rsid w:val="00E10EFB"/>
    <w:rsid w:val="00E10FA0"/>
    <w:rsid w:val="00E111D5"/>
    <w:rsid w:val="00E11277"/>
    <w:rsid w:val="00E11660"/>
    <w:rsid w:val="00E118EA"/>
    <w:rsid w:val="00E11BAA"/>
    <w:rsid w:val="00E11E9C"/>
    <w:rsid w:val="00E12095"/>
    <w:rsid w:val="00E125F3"/>
    <w:rsid w:val="00E12788"/>
    <w:rsid w:val="00E13138"/>
    <w:rsid w:val="00E13178"/>
    <w:rsid w:val="00E132AE"/>
    <w:rsid w:val="00E1343F"/>
    <w:rsid w:val="00E13AA2"/>
    <w:rsid w:val="00E13B50"/>
    <w:rsid w:val="00E13FC5"/>
    <w:rsid w:val="00E14614"/>
    <w:rsid w:val="00E146A5"/>
    <w:rsid w:val="00E147D8"/>
    <w:rsid w:val="00E153CE"/>
    <w:rsid w:val="00E15754"/>
    <w:rsid w:val="00E15CDA"/>
    <w:rsid w:val="00E15F9A"/>
    <w:rsid w:val="00E16236"/>
    <w:rsid w:val="00E1648F"/>
    <w:rsid w:val="00E167F8"/>
    <w:rsid w:val="00E16F7E"/>
    <w:rsid w:val="00E16FAD"/>
    <w:rsid w:val="00E17847"/>
    <w:rsid w:val="00E17949"/>
    <w:rsid w:val="00E17AD8"/>
    <w:rsid w:val="00E17EA3"/>
    <w:rsid w:val="00E17F77"/>
    <w:rsid w:val="00E200CC"/>
    <w:rsid w:val="00E20969"/>
    <w:rsid w:val="00E20985"/>
    <w:rsid w:val="00E21187"/>
    <w:rsid w:val="00E22233"/>
    <w:rsid w:val="00E22435"/>
    <w:rsid w:val="00E22AC6"/>
    <w:rsid w:val="00E231A2"/>
    <w:rsid w:val="00E2320C"/>
    <w:rsid w:val="00E23419"/>
    <w:rsid w:val="00E2386D"/>
    <w:rsid w:val="00E24450"/>
    <w:rsid w:val="00E2487E"/>
    <w:rsid w:val="00E248BD"/>
    <w:rsid w:val="00E24914"/>
    <w:rsid w:val="00E2497B"/>
    <w:rsid w:val="00E24A1F"/>
    <w:rsid w:val="00E24CE1"/>
    <w:rsid w:val="00E24EEA"/>
    <w:rsid w:val="00E25333"/>
    <w:rsid w:val="00E25575"/>
    <w:rsid w:val="00E2585D"/>
    <w:rsid w:val="00E25A3A"/>
    <w:rsid w:val="00E25E8E"/>
    <w:rsid w:val="00E26BC8"/>
    <w:rsid w:val="00E26C6C"/>
    <w:rsid w:val="00E27315"/>
    <w:rsid w:val="00E27D18"/>
    <w:rsid w:val="00E3005E"/>
    <w:rsid w:val="00E305E0"/>
    <w:rsid w:val="00E30729"/>
    <w:rsid w:val="00E30A6F"/>
    <w:rsid w:val="00E3152C"/>
    <w:rsid w:val="00E317C9"/>
    <w:rsid w:val="00E31A3C"/>
    <w:rsid w:val="00E320BF"/>
    <w:rsid w:val="00E32196"/>
    <w:rsid w:val="00E3250E"/>
    <w:rsid w:val="00E32EA3"/>
    <w:rsid w:val="00E332D9"/>
    <w:rsid w:val="00E33587"/>
    <w:rsid w:val="00E335EC"/>
    <w:rsid w:val="00E33F9F"/>
    <w:rsid w:val="00E34432"/>
    <w:rsid w:val="00E34936"/>
    <w:rsid w:val="00E34B3E"/>
    <w:rsid w:val="00E3549E"/>
    <w:rsid w:val="00E372F0"/>
    <w:rsid w:val="00E3777F"/>
    <w:rsid w:val="00E37AF6"/>
    <w:rsid w:val="00E37BBE"/>
    <w:rsid w:val="00E40040"/>
    <w:rsid w:val="00E40208"/>
    <w:rsid w:val="00E40280"/>
    <w:rsid w:val="00E414D8"/>
    <w:rsid w:val="00E41A01"/>
    <w:rsid w:val="00E41EFB"/>
    <w:rsid w:val="00E420CF"/>
    <w:rsid w:val="00E43097"/>
    <w:rsid w:val="00E432EF"/>
    <w:rsid w:val="00E433F0"/>
    <w:rsid w:val="00E4366F"/>
    <w:rsid w:val="00E436AF"/>
    <w:rsid w:val="00E43C0E"/>
    <w:rsid w:val="00E44745"/>
    <w:rsid w:val="00E44BFF"/>
    <w:rsid w:val="00E45329"/>
    <w:rsid w:val="00E460C4"/>
    <w:rsid w:val="00E464E7"/>
    <w:rsid w:val="00E4669A"/>
    <w:rsid w:val="00E4689D"/>
    <w:rsid w:val="00E46DAA"/>
    <w:rsid w:val="00E47492"/>
    <w:rsid w:val="00E47549"/>
    <w:rsid w:val="00E479DB"/>
    <w:rsid w:val="00E47D03"/>
    <w:rsid w:val="00E5068E"/>
    <w:rsid w:val="00E50B4B"/>
    <w:rsid w:val="00E511C4"/>
    <w:rsid w:val="00E5131A"/>
    <w:rsid w:val="00E514E4"/>
    <w:rsid w:val="00E5165E"/>
    <w:rsid w:val="00E51B73"/>
    <w:rsid w:val="00E51ED5"/>
    <w:rsid w:val="00E51F78"/>
    <w:rsid w:val="00E52476"/>
    <w:rsid w:val="00E525BB"/>
    <w:rsid w:val="00E5378F"/>
    <w:rsid w:val="00E53BBB"/>
    <w:rsid w:val="00E53FD5"/>
    <w:rsid w:val="00E5412B"/>
    <w:rsid w:val="00E541EC"/>
    <w:rsid w:val="00E5432A"/>
    <w:rsid w:val="00E544F4"/>
    <w:rsid w:val="00E54527"/>
    <w:rsid w:val="00E54716"/>
    <w:rsid w:val="00E55459"/>
    <w:rsid w:val="00E558DC"/>
    <w:rsid w:val="00E55A4B"/>
    <w:rsid w:val="00E5617B"/>
    <w:rsid w:val="00E561FF"/>
    <w:rsid w:val="00E56341"/>
    <w:rsid w:val="00E564CB"/>
    <w:rsid w:val="00E5693B"/>
    <w:rsid w:val="00E56FF4"/>
    <w:rsid w:val="00E57017"/>
    <w:rsid w:val="00E57DD5"/>
    <w:rsid w:val="00E6003B"/>
    <w:rsid w:val="00E600D6"/>
    <w:rsid w:val="00E606FC"/>
    <w:rsid w:val="00E610C0"/>
    <w:rsid w:val="00E61387"/>
    <w:rsid w:val="00E61656"/>
    <w:rsid w:val="00E61A25"/>
    <w:rsid w:val="00E61AE9"/>
    <w:rsid w:val="00E61AF0"/>
    <w:rsid w:val="00E620A3"/>
    <w:rsid w:val="00E6219C"/>
    <w:rsid w:val="00E6245A"/>
    <w:rsid w:val="00E62978"/>
    <w:rsid w:val="00E629E5"/>
    <w:rsid w:val="00E63132"/>
    <w:rsid w:val="00E6350E"/>
    <w:rsid w:val="00E635AA"/>
    <w:rsid w:val="00E637C0"/>
    <w:rsid w:val="00E63A93"/>
    <w:rsid w:val="00E643F5"/>
    <w:rsid w:val="00E644C9"/>
    <w:rsid w:val="00E64691"/>
    <w:rsid w:val="00E64983"/>
    <w:rsid w:val="00E64CA0"/>
    <w:rsid w:val="00E652E8"/>
    <w:rsid w:val="00E65535"/>
    <w:rsid w:val="00E65781"/>
    <w:rsid w:val="00E657BE"/>
    <w:rsid w:val="00E658D1"/>
    <w:rsid w:val="00E659C0"/>
    <w:rsid w:val="00E65C02"/>
    <w:rsid w:val="00E65C0D"/>
    <w:rsid w:val="00E663D6"/>
    <w:rsid w:val="00E666A0"/>
    <w:rsid w:val="00E66827"/>
    <w:rsid w:val="00E66889"/>
    <w:rsid w:val="00E66CBF"/>
    <w:rsid w:val="00E66DA0"/>
    <w:rsid w:val="00E6718E"/>
    <w:rsid w:val="00E67945"/>
    <w:rsid w:val="00E67E3E"/>
    <w:rsid w:val="00E67F4B"/>
    <w:rsid w:val="00E67FF7"/>
    <w:rsid w:val="00E7010E"/>
    <w:rsid w:val="00E70545"/>
    <w:rsid w:val="00E70553"/>
    <w:rsid w:val="00E70613"/>
    <w:rsid w:val="00E709A7"/>
    <w:rsid w:val="00E71080"/>
    <w:rsid w:val="00E715B0"/>
    <w:rsid w:val="00E71F04"/>
    <w:rsid w:val="00E729F6"/>
    <w:rsid w:val="00E72EA7"/>
    <w:rsid w:val="00E72FDA"/>
    <w:rsid w:val="00E730CB"/>
    <w:rsid w:val="00E7318A"/>
    <w:rsid w:val="00E73A33"/>
    <w:rsid w:val="00E746B8"/>
    <w:rsid w:val="00E751C7"/>
    <w:rsid w:val="00E75995"/>
    <w:rsid w:val="00E75A6A"/>
    <w:rsid w:val="00E75E86"/>
    <w:rsid w:val="00E75F3B"/>
    <w:rsid w:val="00E763BB"/>
    <w:rsid w:val="00E765A0"/>
    <w:rsid w:val="00E76821"/>
    <w:rsid w:val="00E769A9"/>
    <w:rsid w:val="00E769F2"/>
    <w:rsid w:val="00E76AF7"/>
    <w:rsid w:val="00E770B4"/>
    <w:rsid w:val="00E771CF"/>
    <w:rsid w:val="00E7786E"/>
    <w:rsid w:val="00E778D2"/>
    <w:rsid w:val="00E77A1B"/>
    <w:rsid w:val="00E77F62"/>
    <w:rsid w:val="00E77FAF"/>
    <w:rsid w:val="00E803E8"/>
    <w:rsid w:val="00E8040F"/>
    <w:rsid w:val="00E80446"/>
    <w:rsid w:val="00E80461"/>
    <w:rsid w:val="00E804B6"/>
    <w:rsid w:val="00E805F2"/>
    <w:rsid w:val="00E8097A"/>
    <w:rsid w:val="00E80A18"/>
    <w:rsid w:val="00E80EE5"/>
    <w:rsid w:val="00E81BCD"/>
    <w:rsid w:val="00E81EC8"/>
    <w:rsid w:val="00E81F11"/>
    <w:rsid w:val="00E81FE5"/>
    <w:rsid w:val="00E820DA"/>
    <w:rsid w:val="00E821AB"/>
    <w:rsid w:val="00E845C0"/>
    <w:rsid w:val="00E84642"/>
    <w:rsid w:val="00E84A07"/>
    <w:rsid w:val="00E84F7D"/>
    <w:rsid w:val="00E84FC3"/>
    <w:rsid w:val="00E855FF"/>
    <w:rsid w:val="00E86395"/>
    <w:rsid w:val="00E863FC"/>
    <w:rsid w:val="00E86558"/>
    <w:rsid w:val="00E86A5C"/>
    <w:rsid w:val="00E86B7B"/>
    <w:rsid w:val="00E86BA3"/>
    <w:rsid w:val="00E875B5"/>
    <w:rsid w:val="00E876D3"/>
    <w:rsid w:val="00E901FF"/>
    <w:rsid w:val="00E90472"/>
    <w:rsid w:val="00E90DEB"/>
    <w:rsid w:val="00E90EDF"/>
    <w:rsid w:val="00E9100F"/>
    <w:rsid w:val="00E910C8"/>
    <w:rsid w:val="00E91C1F"/>
    <w:rsid w:val="00E920EE"/>
    <w:rsid w:val="00E921C3"/>
    <w:rsid w:val="00E92745"/>
    <w:rsid w:val="00E92827"/>
    <w:rsid w:val="00E935A5"/>
    <w:rsid w:val="00E9378B"/>
    <w:rsid w:val="00E93802"/>
    <w:rsid w:val="00E93D42"/>
    <w:rsid w:val="00E940F2"/>
    <w:rsid w:val="00E944C3"/>
    <w:rsid w:val="00E9470B"/>
    <w:rsid w:val="00E955FA"/>
    <w:rsid w:val="00E9585B"/>
    <w:rsid w:val="00E95DCA"/>
    <w:rsid w:val="00E96839"/>
    <w:rsid w:val="00E96860"/>
    <w:rsid w:val="00E97320"/>
    <w:rsid w:val="00E9758C"/>
    <w:rsid w:val="00E97CE5"/>
    <w:rsid w:val="00E97EB2"/>
    <w:rsid w:val="00EA047F"/>
    <w:rsid w:val="00EA0848"/>
    <w:rsid w:val="00EA0B60"/>
    <w:rsid w:val="00EA0BB6"/>
    <w:rsid w:val="00EA1649"/>
    <w:rsid w:val="00EA1694"/>
    <w:rsid w:val="00EA1806"/>
    <w:rsid w:val="00EA1AAE"/>
    <w:rsid w:val="00EA22A8"/>
    <w:rsid w:val="00EA236B"/>
    <w:rsid w:val="00EA24CE"/>
    <w:rsid w:val="00EA2DE6"/>
    <w:rsid w:val="00EA3858"/>
    <w:rsid w:val="00EA3AA9"/>
    <w:rsid w:val="00EA3D1C"/>
    <w:rsid w:val="00EA3E79"/>
    <w:rsid w:val="00EA40FF"/>
    <w:rsid w:val="00EA424C"/>
    <w:rsid w:val="00EA43F4"/>
    <w:rsid w:val="00EA46AC"/>
    <w:rsid w:val="00EA48B3"/>
    <w:rsid w:val="00EA4C0E"/>
    <w:rsid w:val="00EA52B7"/>
    <w:rsid w:val="00EA5563"/>
    <w:rsid w:val="00EA5A03"/>
    <w:rsid w:val="00EA5E84"/>
    <w:rsid w:val="00EA727C"/>
    <w:rsid w:val="00EA72FB"/>
    <w:rsid w:val="00EA7923"/>
    <w:rsid w:val="00EA7A16"/>
    <w:rsid w:val="00EA7F81"/>
    <w:rsid w:val="00EA7FDE"/>
    <w:rsid w:val="00EB0282"/>
    <w:rsid w:val="00EB02A9"/>
    <w:rsid w:val="00EB0329"/>
    <w:rsid w:val="00EB0BAE"/>
    <w:rsid w:val="00EB0D44"/>
    <w:rsid w:val="00EB1520"/>
    <w:rsid w:val="00EB1820"/>
    <w:rsid w:val="00EB2329"/>
    <w:rsid w:val="00EB26DA"/>
    <w:rsid w:val="00EB2D7D"/>
    <w:rsid w:val="00EB2EA9"/>
    <w:rsid w:val="00EB3101"/>
    <w:rsid w:val="00EB3204"/>
    <w:rsid w:val="00EB3469"/>
    <w:rsid w:val="00EB3EDE"/>
    <w:rsid w:val="00EB46B6"/>
    <w:rsid w:val="00EB4AFA"/>
    <w:rsid w:val="00EB4FE5"/>
    <w:rsid w:val="00EB55D4"/>
    <w:rsid w:val="00EB5603"/>
    <w:rsid w:val="00EB5904"/>
    <w:rsid w:val="00EB5B95"/>
    <w:rsid w:val="00EB6845"/>
    <w:rsid w:val="00EB6AD1"/>
    <w:rsid w:val="00EB6D25"/>
    <w:rsid w:val="00EB77DD"/>
    <w:rsid w:val="00EB78C0"/>
    <w:rsid w:val="00EB7C2B"/>
    <w:rsid w:val="00EB7DCB"/>
    <w:rsid w:val="00EB7F1B"/>
    <w:rsid w:val="00EC0282"/>
    <w:rsid w:val="00EC028C"/>
    <w:rsid w:val="00EC0740"/>
    <w:rsid w:val="00EC076B"/>
    <w:rsid w:val="00EC0799"/>
    <w:rsid w:val="00EC0BE6"/>
    <w:rsid w:val="00EC0D77"/>
    <w:rsid w:val="00EC122C"/>
    <w:rsid w:val="00EC1338"/>
    <w:rsid w:val="00EC193A"/>
    <w:rsid w:val="00EC26E3"/>
    <w:rsid w:val="00EC2C31"/>
    <w:rsid w:val="00EC32AF"/>
    <w:rsid w:val="00EC3C83"/>
    <w:rsid w:val="00EC4549"/>
    <w:rsid w:val="00EC4B14"/>
    <w:rsid w:val="00EC54B8"/>
    <w:rsid w:val="00EC54CD"/>
    <w:rsid w:val="00EC56BF"/>
    <w:rsid w:val="00EC57A4"/>
    <w:rsid w:val="00EC59D9"/>
    <w:rsid w:val="00EC5CDF"/>
    <w:rsid w:val="00EC5E9C"/>
    <w:rsid w:val="00EC60C0"/>
    <w:rsid w:val="00EC6293"/>
    <w:rsid w:val="00EC6C8B"/>
    <w:rsid w:val="00EC75F8"/>
    <w:rsid w:val="00EC76F9"/>
    <w:rsid w:val="00EC7891"/>
    <w:rsid w:val="00EC7A0D"/>
    <w:rsid w:val="00EC7BDA"/>
    <w:rsid w:val="00EC7D1E"/>
    <w:rsid w:val="00ED0269"/>
    <w:rsid w:val="00ED04E0"/>
    <w:rsid w:val="00ED094E"/>
    <w:rsid w:val="00ED0977"/>
    <w:rsid w:val="00ED0C63"/>
    <w:rsid w:val="00ED1028"/>
    <w:rsid w:val="00ED1903"/>
    <w:rsid w:val="00ED1B52"/>
    <w:rsid w:val="00ED1C7F"/>
    <w:rsid w:val="00ED238B"/>
    <w:rsid w:val="00ED2B94"/>
    <w:rsid w:val="00ED2C57"/>
    <w:rsid w:val="00ED2F01"/>
    <w:rsid w:val="00ED33E7"/>
    <w:rsid w:val="00ED39CB"/>
    <w:rsid w:val="00ED3AD7"/>
    <w:rsid w:val="00ED3B6A"/>
    <w:rsid w:val="00ED408A"/>
    <w:rsid w:val="00ED436A"/>
    <w:rsid w:val="00ED44D4"/>
    <w:rsid w:val="00ED456C"/>
    <w:rsid w:val="00ED4842"/>
    <w:rsid w:val="00ED4DB6"/>
    <w:rsid w:val="00ED57A0"/>
    <w:rsid w:val="00ED6425"/>
    <w:rsid w:val="00ED6E94"/>
    <w:rsid w:val="00ED71DD"/>
    <w:rsid w:val="00ED7687"/>
    <w:rsid w:val="00ED79AB"/>
    <w:rsid w:val="00ED7B87"/>
    <w:rsid w:val="00EE02AE"/>
    <w:rsid w:val="00EE0B64"/>
    <w:rsid w:val="00EE0E1A"/>
    <w:rsid w:val="00EE17CF"/>
    <w:rsid w:val="00EE1842"/>
    <w:rsid w:val="00EE1B5F"/>
    <w:rsid w:val="00EE1D61"/>
    <w:rsid w:val="00EE20B8"/>
    <w:rsid w:val="00EE22FA"/>
    <w:rsid w:val="00EE2AF4"/>
    <w:rsid w:val="00EE2E98"/>
    <w:rsid w:val="00EE2EE9"/>
    <w:rsid w:val="00EE325C"/>
    <w:rsid w:val="00EE40D4"/>
    <w:rsid w:val="00EE4942"/>
    <w:rsid w:val="00EE5582"/>
    <w:rsid w:val="00EE56FB"/>
    <w:rsid w:val="00EE58DD"/>
    <w:rsid w:val="00EE5B87"/>
    <w:rsid w:val="00EE5E2D"/>
    <w:rsid w:val="00EE5E50"/>
    <w:rsid w:val="00EE647F"/>
    <w:rsid w:val="00EE673B"/>
    <w:rsid w:val="00EE72A8"/>
    <w:rsid w:val="00EE7771"/>
    <w:rsid w:val="00EE79CF"/>
    <w:rsid w:val="00EE7A1C"/>
    <w:rsid w:val="00EE7D01"/>
    <w:rsid w:val="00EE7D30"/>
    <w:rsid w:val="00EE7D89"/>
    <w:rsid w:val="00EE7EC9"/>
    <w:rsid w:val="00EF0076"/>
    <w:rsid w:val="00EF008E"/>
    <w:rsid w:val="00EF0395"/>
    <w:rsid w:val="00EF0598"/>
    <w:rsid w:val="00EF097C"/>
    <w:rsid w:val="00EF1112"/>
    <w:rsid w:val="00EF11FA"/>
    <w:rsid w:val="00EF14D3"/>
    <w:rsid w:val="00EF16D6"/>
    <w:rsid w:val="00EF1843"/>
    <w:rsid w:val="00EF1A87"/>
    <w:rsid w:val="00EF1F04"/>
    <w:rsid w:val="00EF2F8C"/>
    <w:rsid w:val="00EF3726"/>
    <w:rsid w:val="00EF3AAF"/>
    <w:rsid w:val="00EF432C"/>
    <w:rsid w:val="00EF48B4"/>
    <w:rsid w:val="00EF49EB"/>
    <w:rsid w:val="00EF4FDE"/>
    <w:rsid w:val="00EF562C"/>
    <w:rsid w:val="00EF5811"/>
    <w:rsid w:val="00EF5CCD"/>
    <w:rsid w:val="00EF5DD3"/>
    <w:rsid w:val="00EF5EF2"/>
    <w:rsid w:val="00EF601C"/>
    <w:rsid w:val="00EF61D0"/>
    <w:rsid w:val="00EF6A66"/>
    <w:rsid w:val="00EF7158"/>
    <w:rsid w:val="00EF725B"/>
    <w:rsid w:val="00EF776F"/>
    <w:rsid w:val="00EF7AA7"/>
    <w:rsid w:val="00EF7F19"/>
    <w:rsid w:val="00F0009D"/>
    <w:rsid w:val="00F000F0"/>
    <w:rsid w:val="00F00441"/>
    <w:rsid w:val="00F00B7C"/>
    <w:rsid w:val="00F00EBC"/>
    <w:rsid w:val="00F00FD6"/>
    <w:rsid w:val="00F00FF4"/>
    <w:rsid w:val="00F0118F"/>
    <w:rsid w:val="00F011D2"/>
    <w:rsid w:val="00F01A29"/>
    <w:rsid w:val="00F01A52"/>
    <w:rsid w:val="00F02229"/>
    <w:rsid w:val="00F02238"/>
    <w:rsid w:val="00F02EFD"/>
    <w:rsid w:val="00F033E5"/>
    <w:rsid w:val="00F03498"/>
    <w:rsid w:val="00F03996"/>
    <w:rsid w:val="00F03C29"/>
    <w:rsid w:val="00F03C8F"/>
    <w:rsid w:val="00F0413B"/>
    <w:rsid w:val="00F04167"/>
    <w:rsid w:val="00F04520"/>
    <w:rsid w:val="00F05234"/>
    <w:rsid w:val="00F0543A"/>
    <w:rsid w:val="00F05504"/>
    <w:rsid w:val="00F056F3"/>
    <w:rsid w:val="00F05CD4"/>
    <w:rsid w:val="00F063F2"/>
    <w:rsid w:val="00F0683D"/>
    <w:rsid w:val="00F06A08"/>
    <w:rsid w:val="00F07236"/>
    <w:rsid w:val="00F07B42"/>
    <w:rsid w:val="00F07BB1"/>
    <w:rsid w:val="00F07CB0"/>
    <w:rsid w:val="00F07DBA"/>
    <w:rsid w:val="00F103FB"/>
    <w:rsid w:val="00F10476"/>
    <w:rsid w:val="00F108D9"/>
    <w:rsid w:val="00F1092A"/>
    <w:rsid w:val="00F10FD7"/>
    <w:rsid w:val="00F11086"/>
    <w:rsid w:val="00F11A98"/>
    <w:rsid w:val="00F129B6"/>
    <w:rsid w:val="00F12D32"/>
    <w:rsid w:val="00F132BB"/>
    <w:rsid w:val="00F135F8"/>
    <w:rsid w:val="00F138A2"/>
    <w:rsid w:val="00F13D97"/>
    <w:rsid w:val="00F13E32"/>
    <w:rsid w:val="00F14847"/>
    <w:rsid w:val="00F15642"/>
    <w:rsid w:val="00F15645"/>
    <w:rsid w:val="00F156DE"/>
    <w:rsid w:val="00F16070"/>
    <w:rsid w:val="00F16133"/>
    <w:rsid w:val="00F16204"/>
    <w:rsid w:val="00F1687D"/>
    <w:rsid w:val="00F16B90"/>
    <w:rsid w:val="00F16E0D"/>
    <w:rsid w:val="00F16F9A"/>
    <w:rsid w:val="00F170E2"/>
    <w:rsid w:val="00F175EC"/>
    <w:rsid w:val="00F176E9"/>
    <w:rsid w:val="00F177CC"/>
    <w:rsid w:val="00F179FC"/>
    <w:rsid w:val="00F17D5D"/>
    <w:rsid w:val="00F2029B"/>
    <w:rsid w:val="00F20572"/>
    <w:rsid w:val="00F20804"/>
    <w:rsid w:val="00F216E0"/>
    <w:rsid w:val="00F219A4"/>
    <w:rsid w:val="00F219A8"/>
    <w:rsid w:val="00F21A4B"/>
    <w:rsid w:val="00F21FB1"/>
    <w:rsid w:val="00F220F3"/>
    <w:rsid w:val="00F221B2"/>
    <w:rsid w:val="00F22900"/>
    <w:rsid w:val="00F22D88"/>
    <w:rsid w:val="00F23351"/>
    <w:rsid w:val="00F233C7"/>
    <w:rsid w:val="00F23575"/>
    <w:rsid w:val="00F23961"/>
    <w:rsid w:val="00F23D1B"/>
    <w:rsid w:val="00F23F5F"/>
    <w:rsid w:val="00F240DD"/>
    <w:rsid w:val="00F243AE"/>
    <w:rsid w:val="00F244E5"/>
    <w:rsid w:val="00F250FD"/>
    <w:rsid w:val="00F253B2"/>
    <w:rsid w:val="00F25700"/>
    <w:rsid w:val="00F26000"/>
    <w:rsid w:val="00F26197"/>
    <w:rsid w:val="00F269FE"/>
    <w:rsid w:val="00F26AE4"/>
    <w:rsid w:val="00F26DFC"/>
    <w:rsid w:val="00F26E5E"/>
    <w:rsid w:val="00F2722B"/>
    <w:rsid w:val="00F272E0"/>
    <w:rsid w:val="00F279F7"/>
    <w:rsid w:val="00F30113"/>
    <w:rsid w:val="00F30EAB"/>
    <w:rsid w:val="00F3143C"/>
    <w:rsid w:val="00F314AB"/>
    <w:rsid w:val="00F31A78"/>
    <w:rsid w:val="00F31D80"/>
    <w:rsid w:val="00F323FB"/>
    <w:rsid w:val="00F32447"/>
    <w:rsid w:val="00F326E1"/>
    <w:rsid w:val="00F331AC"/>
    <w:rsid w:val="00F331ED"/>
    <w:rsid w:val="00F33454"/>
    <w:rsid w:val="00F33B03"/>
    <w:rsid w:val="00F33E62"/>
    <w:rsid w:val="00F33F83"/>
    <w:rsid w:val="00F342FC"/>
    <w:rsid w:val="00F343DD"/>
    <w:rsid w:val="00F345EE"/>
    <w:rsid w:val="00F346C7"/>
    <w:rsid w:val="00F347DE"/>
    <w:rsid w:val="00F35200"/>
    <w:rsid w:val="00F352A1"/>
    <w:rsid w:val="00F358C1"/>
    <w:rsid w:val="00F35AAF"/>
    <w:rsid w:val="00F36176"/>
    <w:rsid w:val="00F362FF"/>
    <w:rsid w:val="00F36A74"/>
    <w:rsid w:val="00F36FB7"/>
    <w:rsid w:val="00F3779A"/>
    <w:rsid w:val="00F37A06"/>
    <w:rsid w:val="00F40031"/>
    <w:rsid w:val="00F4020D"/>
    <w:rsid w:val="00F40A13"/>
    <w:rsid w:val="00F40C8F"/>
    <w:rsid w:val="00F41786"/>
    <w:rsid w:val="00F418BE"/>
    <w:rsid w:val="00F41B0B"/>
    <w:rsid w:val="00F41C35"/>
    <w:rsid w:val="00F42073"/>
    <w:rsid w:val="00F42103"/>
    <w:rsid w:val="00F421BD"/>
    <w:rsid w:val="00F42331"/>
    <w:rsid w:val="00F4240E"/>
    <w:rsid w:val="00F426DF"/>
    <w:rsid w:val="00F42B50"/>
    <w:rsid w:val="00F42C4E"/>
    <w:rsid w:val="00F42C97"/>
    <w:rsid w:val="00F430C9"/>
    <w:rsid w:val="00F434A9"/>
    <w:rsid w:val="00F439CC"/>
    <w:rsid w:val="00F43A87"/>
    <w:rsid w:val="00F44486"/>
    <w:rsid w:val="00F44803"/>
    <w:rsid w:val="00F44C74"/>
    <w:rsid w:val="00F44CA2"/>
    <w:rsid w:val="00F44E78"/>
    <w:rsid w:val="00F44EEB"/>
    <w:rsid w:val="00F455CB"/>
    <w:rsid w:val="00F45771"/>
    <w:rsid w:val="00F4636B"/>
    <w:rsid w:val="00F463FE"/>
    <w:rsid w:val="00F4657D"/>
    <w:rsid w:val="00F46748"/>
    <w:rsid w:val="00F46876"/>
    <w:rsid w:val="00F471F0"/>
    <w:rsid w:val="00F4726D"/>
    <w:rsid w:val="00F47344"/>
    <w:rsid w:val="00F47E70"/>
    <w:rsid w:val="00F47FC4"/>
    <w:rsid w:val="00F50760"/>
    <w:rsid w:val="00F50E2C"/>
    <w:rsid w:val="00F5107A"/>
    <w:rsid w:val="00F51938"/>
    <w:rsid w:val="00F51C14"/>
    <w:rsid w:val="00F51D5F"/>
    <w:rsid w:val="00F51DBB"/>
    <w:rsid w:val="00F529B3"/>
    <w:rsid w:val="00F529BC"/>
    <w:rsid w:val="00F52B15"/>
    <w:rsid w:val="00F52B34"/>
    <w:rsid w:val="00F537F0"/>
    <w:rsid w:val="00F5385E"/>
    <w:rsid w:val="00F53BBB"/>
    <w:rsid w:val="00F53C01"/>
    <w:rsid w:val="00F5448A"/>
    <w:rsid w:val="00F547E7"/>
    <w:rsid w:val="00F549C0"/>
    <w:rsid w:val="00F55018"/>
    <w:rsid w:val="00F550B9"/>
    <w:rsid w:val="00F550D2"/>
    <w:rsid w:val="00F55932"/>
    <w:rsid w:val="00F56288"/>
    <w:rsid w:val="00F56374"/>
    <w:rsid w:val="00F56675"/>
    <w:rsid w:val="00F569C0"/>
    <w:rsid w:val="00F56D43"/>
    <w:rsid w:val="00F56D9B"/>
    <w:rsid w:val="00F57407"/>
    <w:rsid w:val="00F579D0"/>
    <w:rsid w:val="00F6039E"/>
    <w:rsid w:val="00F605D0"/>
    <w:rsid w:val="00F605E2"/>
    <w:rsid w:val="00F606E8"/>
    <w:rsid w:val="00F60722"/>
    <w:rsid w:val="00F60969"/>
    <w:rsid w:val="00F60B02"/>
    <w:rsid w:val="00F60F08"/>
    <w:rsid w:val="00F6137D"/>
    <w:rsid w:val="00F613D5"/>
    <w:rsid w:val="00F6200B"/>
    <w:rsid w:val="00F62EC7"/>
    <w:rsid w:val="00F6303E"/>
    <w:rsid w:val="00F63247"/>
    <w:rsid w:val="00F63523"/>
    <w:rsid w:val="00F63606"/>
    <w:rsid w:val="00F639BC"/>
    <w:rsid w:val="00F639FB"/>
    <w:rsid w:val="00F63BCE"/>
    <w:rsid w:val="00F63D31"/>
    <w:rsid w:val="00F644B2"/>
    <w:rsid w:val="00F64A55"/>
    <w:rsid w:val="00F652F3"/>
    <w:rsid w:val="00F65458"/>
    <w:rsid w:val="00F65BBE"/>
    <w:rsid w:val="00F65DB7"/>
    <w:rsid w:val="00F664E5"/>
    <w:rsid w:val="00F66B95"/>
    <w:rsid w:val="00F67957"/>
    <w:rsid w:val="00F67CFB"/>
    <w:rsid w:val="00F704F6"/>
    <w:rsid w:val="00F70505"/>
    <w:rsid w:val="00F706E9"/>
    <w:rsid w:val="00F707ED"/>
    <w:rsid w:val="00F70A33"/>
    <w:rsid w:val="00F70D81"/>
    <w:rsid w:val="00F70F89"/>
    <w:rsid w:val="00F714AF"/>
    <w:rsid w:val="00F7197A"/>
    <w:rsid w:val="00F719CF"/>
    <w:rsid w:val="00F71C99"/>
    <w:rsid w:val="00F71EF4"/>
    <w:rsid w:val="00F725A2"/>
    <w:rsid w:val="00F729E3"/>
    <w:rsid w:val="00F73A81"/>
    <w:rsid w:val="00F73B1B"/>
    <w:rsid w:val="00F73B7F"/>
    <w:rsid w:val="00F73D32"/>
    <w:rsid w:val="00F74870"/>
    <w:rsid w:val="00F749B1"/>
    <w:rsid w:val="00F74FA5"/>
    <w:rsid w:val="00F74FDC"/>
    <w:rsid w:val="00F7556F"/>
    <w:rsid w:val="00F758C6"/>
    <w:rsid w:val="00F75A08"/>
    <w:rsid w:val="00F75D53"/>
    <w:rsid w:val="00F762B7"/>
    <w:rsid w:val="00F76352"/>
    <w:rsid w:val="00F764C5"/>
    <w:rsid w:val="00F77654"/>
    <w:rsid w:val="00F777C7"/>
    <w:rsid w:val="00F77E6E"/>
    <w:rsid w:val="00F77F3B"/>
    <w:rsid w:val="00F803E3"/>
    <w:rsid w:val="00F8064E"/>
    <w:rsid w:val="00F80C50"/>
    <w:rsid w:val="00F80F6E"/>
    <w:rsid w:val="00F8105A"/>
    <w:rsid w:val="00F811F7"/>
    <w:rsid w:val="00F81347"/>
    <w:rsid w:val="00F816A7"/>
    <w:rsid w:val="00F81A1B"/>
    <w:rsid w:val="00F81CDE"/>
    <w:rsid w:val="00F8260E"/>
    <w:rsid w:val="00F827DD"/>
    <w:rsid w:val="00F82FAA"/>
    <w:rsid w:val="00F83D6D"/>
    <w:rsid w:val="00F84500"/>
    <w:rsid w:val="00F851F6"/>
    <w:rsid w:val="00F85344"/>
    <w:rsid w:val="00F85677"/>
    <w:rsid w:val="00F85CF8"/>
    <w:rsid w:val="00F861F3"/>
    <w:rsid w:val="00F86303"/>
    <w:rsid w:val="00F8632D"/>
    <w:rsid w:val="00F86495"/>
    <w:rsid w:val="00F8683C"/>
    <w:rsid w:val="00F86A4B"/>
    <w:rsid w:val="00F86B3A"/>
    <w:rsid w:val="00F86CF3"/>
    <w:rsid w:val="00F87467"/>
    <w:rsid w:val="00F875C1"/>
    <w:rsid w:val="00F878E7"/>
    <w:rsid w:val="00F87F3B"/>
    <w:rsid w:val="00F90464"/>
    <w:rsid w:val="00F90648"/>
    <w:rsid w:val="00F90C36"/>
    <w:rsid w:val="00F911E6"/>
    <w:rsid w:val="00F9157D"/>
    <w:rsid w:val="00F91B5F"/>
    <w:rsid w:val="00F9209D"/>
    <w:rsid w:val="00F926AA"/>
    <w:rsid w:val="00F92992"/>
    <w:rsid w:val="00F93177"/>
    <w:rsid w:val="00F93608"/>
    <w:rsid w:val="00F939B1"/>
    <w:rsid w:val="00F93DB2"/>
    <w:rsid w:val="00F93EEC"/>
    <w:rsid w:val="00F944DE"/>
    <w:rsid w:val="00F9472C"/>
    <w:rsid w:val="00F948A9"/>
    <w:rsid w:val="00F9496B"/>
    <w:rsid w:val="00F94B8C"/>
    <w:rsid w:val="00F94CC0"/>
    <w:rsid w:val="00F94E60"/>
    <w:rsid w:val="00F95374"/>
    <w:rsid w:val="00F957A3"/>
    <w:rsid w:val="00F95929"/>
    <w:rsid w:val="00F96470"/>
    <w:rsid w:val="00F96677"/>
    <w:rsid w:val="00F96888"/>
    <w:rsid w:val="00F96C42"/>
    <w:rsid w:val="00F96DED"/>
    <w:rsid w:val="00F96E76"/>
    <w:rsid w:val="00F978A1"/>
    <w:rsid w:val="00F97AF0"/>
    <w:rsid w:val="00F97DD3"/>
    <w:rsid w:val="00FA03EF"/>
    <w:rsid w:val="00FA059B"/>
    <w:rsid w:val="00FA0FE3"/>
    <w:rsid w:val="00FA1253"/>
    <w:rsid w:val="00FA1466"/>
    <w:rsid w:val="00FA18C0"/>
    <w:rsid w:val="00FA1BE2"/>
    <w:rsid w:val="00FA1C3C"/>
    <w:rsid w:val="00FA1D27"/>
    <w:rsid w:val="00FA1D2D"/>
    <w:rsid w:val="00FA1D5D"/>
    <w:rsid w:val="00FA1E06"/>
    <w:rsid w:val="00FA20FA"/>
    <w:rsid w:val="00FA2171"/>
    <w:rsid w:val="00FA2FA0"/>
    <w:rsid w:val="00FA31E7"/>
    <w:rsid w:val="00FA352E"/>
    <w:rsid w:val="00FA37B3"/>
    <w:rsid w:val="00FA3EFA"/>
    <w:rsid w:val="00FA44E1"/>
    <w:rsid w:val="00FA4685"/>
    <w:rsid w:val="00FA4772"/>
    <w:rsid w:val="00FA4BFA"/>
    <w:rsid w:val="00FA5121"/>
    <w:rsid w:val="00FA581F"/>
    <w:rsid w:val="00FA5F76"/>
    <w:rsid w:val="00FA615A"/>
    <w:rsid w:val="00FA6E4D"/>
    <w:rsid w:val="00FA76FD"/>
    <w:rsid w:val="00FA77D9"/>
    <w:rsid w:val="00FA7D61"/>
    <w:rsid w:val="00FB01A2"/>
    <w:rsid w:val="00FB0DD0"/>
    <w:rsid w:val="00FB1097"/>
    <w:rsid w:val="00FB1677"/>
    <w:rsid w:val="00FB167D"/>
    <w:rsid w:val="00FB1770"/>
    <w:rsid w:val="00FB1935"/>
    <w:rsid w:val="00FB1B8D"/>
    <w:rsid w:val="00FB1E6B"/>
    <w:rsid w:val="00FB2721"/>
    <w:rsid w:val="00FB3093"/>
    <w:rsid w:val="00FB417D"/>
    <w:rsid w:val="00FB439D"/>
    <w:rsid w:val="00FB47E2"/>
    <w:rsid w:val="00FB48A7"/>
    <w:rsid w:val="00FB4C3B"/>
    <w:rsid w:val="00FB5180"/>
    <w:rsid w:val="00FB53E1"/>
    <w:rsid w:val="00FB5510"/>
    <w:rsid w:val="00FB5EFD"/>
    <w:rsid w:val="00FB602F"/>
    <w:rsid w:val="00FB6499"/>
    <w:rsid w:val="00FB660A"/>
    <w:rsid w:val="00FB68FC"/>
    <w:rsid w:val="00FB6ABC"/>
    <w:rsid w:val="00FB7764"/>
    <w:rsid w:val="00FC01B9"/>
    <w:rsid w:val="00FC0542"/>
    <w:rsid w:val="00FC05C3"/>
    <w:rsid w:val="00FC0AD2"/>
    <w:rsid w:val="00FC0C34"/>
    <w:rsid w:val="00FC136F"/>
    <w:rsid w:val="00FC1C36"/>
    <w:rsid w:val="00FC1CFA"/>
    <w:rsid w:val="00FC321D"/>
    <w:rsid w:val="00FC36F5"/>
    <w:rsid w:val="00FC3B4E"/>
    <w:rsid w:val="00FC3F11"/>
    <w:rsid w:val="00FC43CF"/>
    <w:rsid w:val="00FC45E1"/>
    <w:rsid w:val="00FC46A0"/>
    <w:rsid w:val="00FC4801"/>
    <w:rsid w:val="00FC4D3D"/>
    <w:rsid w:val="00FC508A"/>
    <w:rsid w:val="00FC5541"/>
    <w:rsid w:val="00FC5771"/>
    <w:rsid w:val="00FC5861"/>
    <w:rsid w:val="00FC59AA"/>
    <w:rsid w:val="00FC5D71"/>
    <w:rsid w:val="00FC5E63"/>
    <w:rsid w:val="00FC5EDF"/>
    <w:rsid w:val="00FC61CE"/>
    <w:rsid w:val="00FC61D0"/>
    <w:rsid w:val="00FC66F9"/>
    <w:rsid w:val="00FC6A4A"/>
    <w:rsid w:val="00FC6A7B"/>
    <w:rsid w:val="00FC6BEB"/>
    <w:rsid w:val="00FC6CA5"/>
    <w:rsid w:val="00FC6D62"/>
    <w:rsid w:val="00FC6F76"/>
    <w:rsid w:val="00FC71F3"/>
    <w:rsid w:val="00FC7267"/>
    <w:rsid w:val="00FC7608"/>
    <w:rsid w:val="00FC77D8"/>
    <w:rsid w:val="00FC79E2"/>
    <w:rsid w:val="00FC7B52"/>
    <w:rsid w:val="00FC7B97"/>
    <w:rsid w:val="00FC7FBA"/>
    <w:rsid w:val="00FD0421"/>
    <w:rsid w:val="00FD051F"/>
    <w:rsid w:val="00FD06A5"/>
    <w:rsid w:val="00FD0FBE"/>
    <w:rsid w:val="00FD15DD"/>
    <w:rsid w:val="00FD1A26"/>
    <w:rsid w:val="00FD1DD4"/>
    <w:rsid w:val="00FD22E1"/>
    <w:rsid w:val="00FD264E"/>
    <w:rsid w:val="00FD2B0D"/>
    <w:rsid w:val="00FD2C75"/>
    <w:rsid w:val="00FD2C7F"/>
    <w:rsid w:val="00FD32F3"/>
    <w:rsid w:val="00FD3680"/>
    <w:rsid w:val="00FD3759"/>
    <w:rsid w:val="00FD37BB"/>
    <w:rsid w:val="00FD3A9C"/>
    <w:rsid w:val="00FD3D97"/>
    <w:rsid w:val="00FD3F72"/>
    <w:rsid w:val="00FD3FD2"/>
    <w:rsid w:val="00FD48B1"/>
    <w:rsid w:val="00FD4D00"/>
    <w:rsid w:val="00FD50C9"/>
    <w:rsid w:val="00FD6172"/>
    <w:rsid w:val="00FD625E"/>
    <w:rsid w:val="00FD68EF"/>
    <w:rsid w:val="00FD6A5D"/>
    <w:rsid w:val="00FD6CB4"/>
    <w:rsid w:val="00FD70BA"/>
    <w:rsid w:val="00FD73FE"/>
    <w:rsid w:val="00FD7ACF"/>
    <w:rsid w:val="00FD7B1F"/>
    <w:rsid w:val="00FD7B4E"/>
    <w:rsid w:val="00FD7B66"/>
    <w:rsid w:val="00FD7C3F"/>
    <w:rsid w:val="00FD7DBE"/>
    <w:rsid w:val="00FE0361"/>
    <w:rsid w:val="00FE09AC"/>
    <w:rsid w:val="00FE0AF6"/>
    <w:rsid w:val="00FE102B"/>
    <w:rsid w:val="00FE10B6"/>
    <w:rsid w:val="00FE15ED"/>
    <w:rsid w:val="00FE19DB"/>
    <w:rsid w:val="00FE1C2B"/>
    <w:rsid w:val="00FE1CCD"/>
    <w:rsid w:val="00FE1DCC"/>
    <w:rsid w:val="00FE1E01"/>
    <w:rsid w:val="00FE2253"/>
    <w:rsid w:val="00FE2483"/>
    <w:rsid w:val="00FE2B6B"/>
    <w:rsid w:val="00FE3044"/>
    <w:rsid w:val="00FE3180"/>
    <w:rsid w:val="00FE3A03"/>
    <w:rsid w:val="00FE3A55"/>
    <w:rsid w:val="00FE3F9A"/>
    <w:rsid w:val="00FE42F0"/>
    <w:rsid w:val="00FE4B78"/>
    <w:rsid w:val="00FE512E"/>
    <w:rsid w:val="00FE55F1"/>
    <w:rsid w:val="00FE578C"/>
    <w:rsid w:val="00FE58B7"/>
    <w:rsid w:val="00FE5BFD"/>
    <w:rsid w:val="00FE612B"/>
    <w:rsid w:val="00FE62C3"/>
    <w:rsid w:val="00FE6574"/>
    <w:rsid w:val="00FE77B3"/>
    <w:rsid w:val="00FE7810"/>
    <w:rsid w:val="00FE7C11"/>
    <w:rsid w:val="00FE7CF7"/>
    <w:rsid w:val="00FF0856"/>
    <w:rsid w:val="00FF0AE7"/>
    <w:rsid w:val="00FF0BCD"/>
    <w:rsid w:val="00FF131B"/>
    <w:rsid w:val="00FF145E"/>
    <w:rsid w:val="00FF1729"/>
    <w:rsid w:val="00FF1954"/>
    <w:rsid w:val="00FF27F5"/>
    <w:rsid w:val="00FF2A46"/>
    <w:rsid w:val="00FF2B01"/>
    <w:rsid w:val="00FF313E"/>
    <w:rsid w:val="00FF3C24"/>
    <w:rsid w:val="00FF4948"/>
    <w:rsid w:val="00FF4982"/>
    <w:rsid w:val="00FF4E9A"/>
    <w:rsid w:val="00FF5321"/>
    <w:rsid w:val="00FF5642"/>
    <w:rsid w:val="00FF5E14"/>
    <w:rsid w:val="00FF60AC"/>
    <w:rsid w:val="00FF6491"/>
    <w:rsid w:val="00FF66D5"/>
    <w:rsid w:val="00FF68E4"/>
    <w:rsid w:val="00FF6C44"/>
    <w:rsid w:val="00FF6DE0"/>
    <w:rsid w:val="00FF7602"/>
    <w:rsid w:val="00FF766A"/>
    <w:rsid w:val="00FF77B4"/>
    <w:rsid w:val="00FF77F2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v:textbox inset="0,0,0,0"/>
      <o:colormru v:ext="edit" colors="#9fb7bf,#fafbfc,#f8f8f8,white,#dde1e1,#0d2779,#3ca63c,#1236a8"/>
    </o:shapedefaults>
    <o:shapelayout v:ext="edit">
      <o:idmap v:ext="edit" data="1"/>
    </o:shapelayout>
  </w:shapeDefaults>
  <w:decimalSymbol w:val=","/>
  <w:listSeparator w:val=";"/>
  <w14:docId w14:val="77AD50DB"/>
  <w15:docId w15:val="{CC99B4BD-BD32-4978-91F8-D725956B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0E0"/>
    <w:pPr>
      <w:keepNext/>
      <w:keepLines/>
      <w:spacing w:line="360" w:lineRule="auto"/>
      <w:jc w:val="both"/>
    </w:pPr>
    <w:rPr>
      <w:rFonts w:ascii="Arial Narrow" w:hAnsi="Arial Narrow" w:cs="Arial"/>
      <w:color w:val="000000"/>
      <w:sz w:val="22"/>
      <w:szCs w:val="24"/>
      <w:lang w:eastAsia="ja-JP"/>
    </w:rPr>
  </w:style>
  <w:style w:type="paragraph" w:styleId="Ttulo1">
    <w:name w:val="heading 1"/>
    <w:aliases w:val="H1,Attribute Heading 1,Titre§,1,Box Header,Titre§1,11,Box Header1,T..."/>
    <w:next w:val="Normal"/>
    <w:link w:val="Ttulo1Carter"/>
    <w:autoRedefine/>
    <w:qFormat/>
    <w:rsid w:val="00BF6DC9"/>
    <w:pPr>
      <w:keepNext/>
      <w:keepLines/>
      <w:pageBreakBefore/>
      <w:numPr>
        <w:numId w:val="1"/>
      </w:numPr>
      <w:tabs>
        <w:tab w:val="clear" w:pos="857"/>
      </w:tabs>
      <w:autoSpaceDE w:val="0"/>
      <w:autoSpaceDN w:val="0"/>
      <w:adjustRightInd w:val="0"/>
      <w:spacing w:before="360" w:after="240"/>
      <w:ind w:left="426" w:right="493" w:hanging="431"/>
      <w:outlineLvl w:val="0"/>
    </w:pPr>
    <w:rPr>
      <w:rFonts w:ascii="Arial Narrow" w:hAnsi="Arial Narrow" w:cs="Arial"/>
      <w:b/>
      <w:bCs/>
      <w:caps/>
      <w:spacing w:val="20"/>
      <w:kern w:val="32"/>
      <w:sz w:val="28"/>
      <w:szCs w:val="36"/>
      <w:lang w:eastAsia="en-US"/>
    </w:rPr>
  </w:style>
  <w:style w:type="paragraph" w:styleId="Ttulo2">
    <w:name w:val="heading 2"/>
    <w:aliases w:val="H2"/>
    <w:basedOn w:val="Ttulo3"/>
    <w:next w:val="Normal"/>
    <w:link w:val="Ttulo2Carter"/>
    <w:autoRedefine/>
    <w:qFormat/>
    <w:rsid w:val="009D7046"/>
    <w:pPr>
      <w:keepLines/>
      <w:numPr>
        <w:ilvl w:val="1"/>
      </w:numPr>
      <w:shd w:val="clear" w:color="auto" w:fill="7F7F7F" w:themeFill="text1" w:themeFillTint="80"/>
      <w:tabs>
        <w:tab w:val="clear" w:pos="1852"/>
      </w:tabs>
      <w:spacing w:after="240" w:line="240" w:lineRule="auto"/>
      <w:ind w:left="567" w:hanging="578"/>
      <w:outlineLvl w:val="1"/>
    </w:pPr>
    <w:rPr>
      <w:color w:val="FFFFFF" w:themeColor="background1"/>
      <w:sz w:val="28"/>
      <w:szCs w:val="24"/>
    </w:rPr>
  </w:style>
  <w:style w:type="paragraph" w:styleId="Ttulo3">
    <w:name w:val="heading 3"/>
    <w:aliases w:val="H3,PARA3,Table Attribute Heading,TextProp,3,TextProp1,31,TextProp2,..."/>
    <w:next w:val="Normal"/>
    <w:qFormat/>
    <w:rsid w:val="00BF6DC9"/>
    <w:pPr>
      <w:keepNext/>
      <w:numPr>
        <w:ilvl w:val="2"/>
        <w:numId w:val="1"/>
      </w:numPr>
      <w:tabs>
        <w:tab w:val="clear" w:pos="1712"/>
        <w:tab w:val="num" w:pos="1843"/>
      </w:tabs>
      <w:snapToGrid w:val="0"/>
      <w:spacing w:before="240" w:after="120" w:line="360" w:lineRule="auto"/>
      <w:ind w:left="851" w:right="-142"/>
      <w:outlineLvl w:val="2"/>
    </w:pPr>
    <w:rPr>
      <w:rFonts w:ascii="Arial Narrow" w:hAnsi="Arial Narrow" w:cs="Arial"/>
      <w:b/>
      <w:sz w:val="22"/>
      <w:szCs w:val="22"/>
      <w:lang w:eastAsia="ja-JP"/>
    </w:rPr>
  </w:style>
  <w:style w:type="paragraph" w:styleId="Ttulo4">
    <w:name w:val="heading 4"/>
    <w:aliases w:val="H4,H41,H42,H411,H43,H412,H44,H413,H45,H414,H46,H415,H47,H416,H48,H4..."/>
    <w:basedOn w:val="Ttulo3"/>
    <w:next w:val="Normal"/>
    <w:autoRedefine/>
    <w:qFormat/>
    <w:rsid w:val="004F3F12"/>
    <w:pPr>
      <w:numPr>
        <w:ilvl w:val="0"/>
        <w:numId w:val="0"/>
      </w:numPr>
      <w:tabs>
        <w:tab w:val="num" w:pos="851"/>
      </w:tabs>
      <w:ind w:left="851"/>
      <w:outlineLvl w:val="3"/>
    </w:pPr>
    <w:rPr>
      <w:sz w:val="24"/>
      <w:szCs w:val="24"/>
      <w:u w:val="single"/>
    </w:rPr>
  </w:style>
  <w:style w:type="paragraph" w:styleId="Ttulo5">
    <w:name w:val="heading 5"/>
    <w:aliases w:val="H5,H51,H52,H53,H54,H55,H56,H511"/>
    <w:basedOn w:val="Normal"/>
    <w:next w:val="Normal"/>
    <w:link w:val="Ttulo5Carter"/>
    <w:qFormat/>
    <w:rsid w:val="00F7556F"/>
    <w:pPr>
      <w:numPr>
        <w:ilvl w:val="4"/>
        <w:numId w:val="1"/>
      </w:numPr>
      <w:tabs>
        <w:tab w:val="left" w:pos="2410"/>
      </w:tabs>
      <w:spacing w:before="240" w:after="240"/>
      <w:outlineLvl w:val="4"/>
    </w:pPr>
    <w:rPr>
      <w:b/>
      <w:bCs/>
      <w:iCs/>
      <w:sz w:val="24"/>
    </w:rPr>
  </w:style>
  <w:style w:type="paragraph" w:styleId="Ttulo6">
    <w:name w:val="heading 6"/>
    <w:basedOn w:val="Normal"/>
    <w:next w:val="Normal"/>
    <w:link w:val="Ttulo6Carter"/>
    <w:qFormat/>
    <w:rsid w:val="00780312"/>
    <w:pPr>
      <w:numPr>
        <w:ilvl w:val="5"/>
        <w:numId w:val="1"/>
      </w:numPr>
      <w:jc w:val="center"/>
      <w:outlineLvl w:val="5"/>
    </w:pPr>
  </w:style>
  <w:style w:type="paragraph" w:styleId="Ttulo7">
    <w:name w:val="heading 7"/>
    <w:basedOn w:val="Normal"/>
    <w:next w:val="Normal"/>
    <w:link w:val="Ttulo7Carter"/>
    <w:qFormat/>
    <w:rsid w:val="0078031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780312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Ttulo9">
    <w:name w:val="heading 9"/>
    <w:basedOn w:val="Normal"/>
    <w:next w:val="Normal"/>
    <w:link w:val="Ttulo9Carter"/>
    <w:qFormat/>
    <w:rsid w:val="00780312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erNN,Text"/>
    <w:link w:val="CabealhoCarter"/>
    <w:uiPriority w:val="99"/>
    <w:rsid w:val="007276B3"/>
    <w:pPr>
      <w:tabs>
        <w:tab w:val="center" w:pos="4252"/>
        <w:tab w:val="right" w:pos="8504"/>
      </w:tabs>
      <w:spacing w:line="360" w:lineRule="auto"/>
    </w:pPr>
    <w:rPr>
      <w:rFonts w:ascii="Verdana" w:hAnsi="Verdana"/>
      <w:b/>
      <w:caps/>
      <w:color w:val="003366"/>
      <w:lang w:eastAsia="en-US"/>
    </w:rPr>
  </w:style>
  <w:style w:type="paragraph" w:styleId="Ttulo">
    <w:name w:val="Title"/>
    <w:link w:val="TtuloCarter"/>
    <w:qFormat/>
    <w:rsid w:val="007276B3"/>
    <w:pPr>
      <w:spacing w:before="240" w:after="60"/>
      <w:outlineLvl w:val="0"/>
    </w:pPr>
    <w:rPr>
      <w:rFonts w:ascii="Verdana" w:hAnsi="Verdana"/>
      <w:b/>
      <w:caps/>
      <w:color w:val="003366"/>
      <w:kern w:val="28"/>
      <w:sz w:val="24"/>
      <w:szCs w:val="32"/>
      <w:lang w:eastAsia="en-US"/>
    </w:rPr>
  </w:style>
  <w:style w:type="paragraph" w:styleId="Data">
    <w:name w:val="Date"/>
    <w:next w:val="Normal"/>
    <w:link w:val="DataCarter"/>
    <w:rsid w:val="007276B3"/>
    <w:pPr>
      <w:jc w:val="center"/>
    </w:pPr>
    <w:rPr>
      <w:rFonts w:ascii="Verdana" w:hAnsi="Verdana"/>
      <w:lang w:eastAsia="en-US"/>
    </w:rPr>
  </w:style>
  <w:style w:type="paragraph" w:styleId="Rodap">
    <w:name w:val="footer"/>
    <w:link w:val="RodapCarter"/>
    <w:uiPriority w:val="99"/>
    <w:rsid w:val="007276B3"/>
    <w:pPr>
      <w:tabs>
        <w:tab w:val="center" w:pos="4252"/>
        <w:tab w:val="right" w:pos="8504"/>
      </w:tabs>
      <w:spacing w:line="360" w:lineRule="auto"/>
      <w:ind w:left="567"/>
    </w:pPr>
    <w:rPr>
      <w:rFonts w:ascii="Verdana" w:hAnsi="Verdana"/>
      <w:b/>
      <w:color w:val="9FB7BF"/>
      <w:sz w:val="16"/>
      <w:lang w:eastAsia="en-US"/>
    </w:rPr>
  </w:style>
  <w:style w:type="paragraph" w:customStyle="1" w:styleId="TEXTO">
    <w:name w:val="TEXTO"/>
    <w:basedOn w:val="Normal"/>
    <w:link w:val="TEXTOChar1"/>
    <w:autoRedefine/>
    <w:rsid w:val="00593269"/>
    <w:pPr>
      <w:keepNext w:val="0"/>
      <w:keepLines w:val="0"/>
    </w:pPr>
    <w:rPr>
      <w:rFonts w:eastAsia="Calibri"/>
      <w:bCs/>
      <w:color w:val="auto"/>
      <w:szCs w:val="20"/>
    </w:rPr>
  </w:style>
  <w:style w:type="character" w:customStyle="1" w:styleId="TEXTOChar">
    <w:name w:val="TEXTO Char"/>
    <w:rsid w:val="007276B3"/>
    <w:rPr>
      <w:rFonts w:ascii="Verdana" w:hAnsi="Verdana" w:cs="Tahoma"/>
      <w:color w:val="000000"/>
      <w:spacing w:val="20"/>
      <w:szCs w:val="24"/>
      <w:lang w:val="pt-PT" w:eastAsia="en-US" w:bidi="ar-SA"/>
    </w:rPr>
  </w:style>
  <w:style w:type="character" w:styleId="Nmerodepgina">
    <w:name w:val="page number"/>
    <w:rsid w:val="007276B3"/>
    <w:rPr>
      <w:rFonts w:ascii="Verdana" w:hAnsi="Verdana"/>
      <w:b/>
      <w:color w:val="9FB7BF"/>
      <w:sz w:val="16"/>
    </w:rPr>
  </w:style>
  <w:style w:type="paragraph" w:customStyle="1" w:styleId="texto0">
    <w:name w:val="texto"/>
    <w:rsid w:val="007276B3"/>
    <w:pPr>
      <w:framePr w:hSpace="180" w:wrap="around" w:vAnchor="text" w:hAnchor="margin" w:xAlign="center" w:y="6479"/>
    </w:pPr>
    <w:rPr>
      <w:rFonts w:ascii="Verdana" w:hAnsi="Verdana"/>
      <w:b/>
      <w:bCs/>
      <w:color w:val="003366"/>
      <w:lang w:eastAsia="en-US"/>
    </w:rPr>
  </w:style>
  <w:style w:type="character" w:styleId="Hiperligao">
    <w:name w:val="Hyperlink"/>
    <w:uiPriority w:val="99"/>
    <w:rsid w:val="0021405E"/>
  </w:style>
  <w:style w:type="paragraph" w:customStyle="1" w:styleId="SubTitulo1">
    <w:name w:val="SubTitulo1"/>
    <w:basedOn w:val="Normal"/>
    <w:link w:val="SubTitulo1Char"/>
    <w:rsid w:val="007276B3"/>
    <w:pPr>
      <w:keepLines w:val="0"/>
      <w:pBdr>
        <w:bottom w:val="dotted" w:sz="12" w:space="1" w:color="808080"/>
      </w:pBdr>
      <w:spacing w:before="120" w:after="120" w:line="320" w:lineRule="exact"/>
      <w:ind w:right="-142"/>
    </w:pPr>
    <w:rPr>
      <w:b/>
      <w:bCs/>
      <w:color w:val="auto"/>
      <w:szCs w:val="20"/>
    </w:rPr>
  </w:style>
  <w:style w:type="paragraph" w:styleId="Corpodetexto">
    <w:name w:val="Body Text"/>
    <w:aliases w:val="contents indent,contents,body text"/>
    <w:basedOn w:val="Normal"/>
    <w:link w:val="CorpodetextoCarter"/>
    <w:rsid w:val="007276B3"/>
    <w:pPr>
      <w:keepNext w:val="0"/>
      <w:keepLines w:val="0"/>
      <w:spacing w:before="240" w:after="120" w:line="288" w:lineRule="auto"/>
    </w:pPr>
    <w:rPr>
      <w:rFonts w:ascii="Book Antiqua" w:hAnsi="Book Antiqua"/>
      <w:color w:val="auto"/>
    </w:rPr>
  </w:style>
  <w:style w:type="paragraph" w:customStyle="1" w:styleId="tabela1bbb">
    <w:name w:val="tabela1bbb"/>
    <w:basedOn w:val="Normal"/>
    <w:rsid w:val="007276B3"/>
    <w:pPr>
      <w:keepNext w:val="0"/>
      <w:widowControl w:val="0"/>
      <w:spacing w:before="60" w:after="60" w:line="240" w:lineRule="auto"/>
    </w:pPr>
    <w:rPr>
      <w:rFonts w:eastAsia="Arial Unicode MS" w:cs="Tahoma"/>
      <w:snapToGrid w:val="0"/>
      <w:color w:val="auto"/>
      <w:spacing w:val="20"/>
      <w:sz w:val="16"/>
      <w:szCs w:val="20"/>
    </w:rPr>
  </w:style>
  <w:style w:type="paragraph" w:customStyle="1" w:styleId="Tabela">
    <w:name w:val="Tabela"/>
    <w:basedOn w:val="Normal"/>
    <w:link w:val="TabelaChar"/>
    <w:uiPriority w:val="99"/>
    <w:rsid w:val="007276B3"/>
    <w:pPr>
      <w:keepNext w:val="0"/>
      <w:keepLines w:val="0"/>
      <w:spacing w:before="180" w:after="60" w:line="240" w:lineRule="auto"/>
      <w:ind w:left="51"/>
      <w:jc w:val="center"/>
    </w:pPr>
    <w:rPr>
      <w:rFonts w:ascii="Tahoma" w:hAnsi="Tahoma"/>
      <w:color w:val="auto"/>
      <w:spacing w:val="20"/>
      <w:sz w:val="16"/>
      <w:szCs w:val="20"/>
    </w:rPr>
  </w:style>
  <w:style w:type="paragraph" w:styleId="ndice2">
    <w:name w:val="toc 2"/>
    <w:basedOn w:val="Normal"/>
    <w:next w:val="Normal"/>
    <w:autoRedefine/>
    <w:uiPriority w:val="39"/>
    <w:rsid w:val="00593269"/>
    <w:pPr>
      <w:keepNext w:val="0"/>
      <w:keepLines w:val="0"/>
      <w:tabs>
        <w:tab w:val="left" w:pos="960"/>
        <w:tab w:val="right" w:leader="dot" w:pos="9072"/>
      </w:tabs>
      <w:spacing w:before="60" w:after="60" w:line="240" w:lineRule="auto"/>
      <w:ind w:left="238"/>
    </w:pPr>
    <w:rPr>
      <w:noProof/>
      <w:color w:val="auto"/>
      <w:sz w:val="24"/>
      <w:lang w:eastAsia="pt-PT"/>
    </w:rPr>
  </w:style>
  <w:style w:type="paragraph" w:styleId="ndice1">
    <w:name w:val="toc 1"/>
    <w:basedOn w:val="Normal"/>
    <w:next w:val="Normal"/>
    <w:autoRedefine/>
    <w:uiPriority w:val="39"/>
    <w:rsid w:val="00EE647F"/>
    <w:pPr>
      <w:keepNext w:val="0"/>
      <w:keepLines w:val="0"/>
      <w:tabs>
        <w:tab w:val="left" w:pos="960"/>
        <w:tab w:val="right" w:leader="dot" w:pos="9072"/>
      </w:tabs>
      <w:spacing w:before="120" w:after="120" w:line="240" w:lineRule="auto"/>
    </w:pPr>
    <w:rPr>
      <w:bCs/>
      <w:noProof/>
      <w:color w:val="auto"/>
      <w:sz w:val="24"/>
      <w:lang w:eastAsia="pt-PT"/>
    </w:rPr>
  </w:style>
  <w:style w:type="paragraph" w:styleId="ndice3">
    <w:name w:val="toc 3"/>
    <w:basedOn w:val="Normal"/>
    <w:next w:val="Normal"/>
    <w:autoRedefine/>
    <w:uiPriority w:val="39"/>
    <w:rsid w:val="0038388D"/>
    <w:pPr>
      <w:keepNext w:val="0"/>
      <w:keepLines w:val="0"/>
      <w:tabs>
        <w:tab w:val="left" w:pos="1440"/>
        <w:tab w:val="right" w:leader="dot" w:pos="9639"/>
      </w:tabs>
      <w:spacing w:line="240" w:lineRule="auto"/>
      <w:ind w:left="480"/>
    </w:pPr>
    <w:rPr>
      <w:noProof/>
      <w:color w:val="auto"/>
      <w:sz w:val="24"/>
      <w:lang w:eastAsia="pt-PT"/>
    </w:rPr>
  </w:style>
  <w:style w:type="paragraph" w:customStyle="1" w:styleId="Texto1">
    <w:name w:val="Texto"/>
    <w:basedOn w:val="Normal"/>
    <w:rsid w:val="007276B3"/>
    <w:pPr>
      <w:keepNext w:val="0"/>
      <w:keepLines w:val="0"/>
      <w:spacing w:line="240" w:lineRule="auto"/>
      <w:ind w:left="1138" w:right="43"/>
    </w:pPr>
    <w:rPr>
      <w:color w:val="auto"/>
      <w:sz w:val="24"/>
      <w:szCs w:val="20"/>
    </w:rPr>
  </w:style>
  <w:style w:type="character" w:customStyle="1" w:styleId="TextoChar0">
    <w:name w:val="Texto Char"/>
    <w:rsid w:val="007276B3"/>
    <w:rPr>
      <w:rFonts w:ascii="Arial" w:hAnsi="Arial"/>
      <w:sz w:val="24"/>
      <w:lang w:val="pt-PT" w:eastAsia="en-US" w:bidi="ar-SA"/>
    </w:rPr>
  </w:style>
  <w:style w:type="character" w:styleId="Hiperligaovisitada">
    <w:name w:val="FollowedHyperlink"/>
    <w:uiPriority w:val="99"/>
    <w:rsid w:val="007276B3"/>
    <w:rPr>
      <w:color w:val="800080"/>
      <w:u w:val="single"/>
    </w:rPr>
  </w:style>
  <w:style w:type="paragraph" w:customStyle="1" w:styleId="xl25">
    <w:name w:val="xl25"/>
    <w:basedOn w:val="Normal"/>
    <w:rsid w:val="007276B3"/>
    <w:pPr>
      <w:keepNext w:val="0"/>
      <w:keepLines w:val="0"/>
      <w:spacing w:before="100" w:beforeAutospacing="1" w:after="100" w:afterAutospacing="1" w:line="240" w:lineRule="auto"/>
    </w:pPr>
    <w:rPr>
      <w:rFonts w:eastAsia="Arial Unicode MS"/>
      <w:color w:val="auto"/>
      <w:sz w:val="16"/>
      <w:szCs w:val="16"/>
      <w:lang w:val="en-GB"/>
    </w:rPr>
  </w:style>
  <w:style w:type="character" w:customStyle="1" w:styleId="Heading4Char">
    <w:name w:val="Heading 4 Char"/>
    <w:aliases w:val="H4 Char,H41 Char,H42 Char,H411 Char,H43 Char,H412 Char,H44 Char,H413 Char,H45 Char,H414 Char,H46 Char,H415 Char,H47 Char,H416 Char,H48 Char,H4... Char"/>
    <w:rsid w:val="007276B3"/>
    <w:rPr>
      <w:rFonts w:ascii="Verdana" w:hAnsi="Verdana"/>
      <w:b/>
      <w:bCs/>
      <w:sz w:val="22"/>
      <w:szCs w:val="28"/>
      <w:lang w:val="pt-PT" w:eastAsia="pt-PT" w:bidi="ar-SA"/>
    </w:rPr>
  </w:style>
  <w:style w:type="character" w:customStyle="1" w:styleId="Heading3Char">
    <w:name w:val="Heading 3 Char"/>
    <w:aliases w:val="H3 Char,PARA3 Char,Table Attribute Heading Char,TextProp Char,3 Char,TextProp1 Char,31 Char,TextProp2 Char,... Char"/>
    <w:rsid w:val="007276B3"/>
    <w:rPr>
      <w:rFonts w:ascii="Verdana" w:hAnsi="Verdana" w:cs="Arial"/>
      <w:b/>
      <w:bCs/>
      <w:sz w:val="24"/>
      <w:szCs w:val="22"/>
      <w:lang w:val="pt-PT" w:eastAsia="pt-PT" w:bidi="ar-SA"/>
    </w:rPr>
  </w:style>
  <w:style w:type="paragraph" w:customStyle="1" w:styleId="BodyTextInd">
    <w:name w:val="BodyTextInd"/>
    <w:basedOn w:val="Corpodetexto"/>
    <w:link w:val="BodyTextIndChar"/>
    <w:rsid w:val="007276B3"/>
    <w:pPr>
      <w:keepNext/>
      <w:numPr>
        <w:numId w:val="2"/>
      </w:numPr>
      <w:spacing w:before="60" w:after="60" w:line="360" w:lineRule="auto"/>
      <w:jc w:val="left"/>
    </w:pPr>
    <w:rPr>
      <w:rFonts w:ascii="Verdana" w:hAnsi="Verdana"/>
      <w:bCs/>
      <w:spacing w:val="20"/>
      <w:szCs w:val="20"/>
    </w:rPr>
  </w:style>
  <w:style w:type="character" w:customStyle="1" w:styleId="CharChar">
    <w:name w:val="Char Char"/>
    <w:rsid w:val="007276B3"/>
    <w:rPr>
      <w:rFonts w:ascii="Verdana" w:hAnsi="Verdana" w:cs="Arial"/>
      <w:b/>
      <w:iCs/>
      <w:caps/>
      <w:noProof/>
      <w:color w:val="000000"/>
      <w:spacing w:val="20"/>
      <w:sz w:val="22"/>
      <w:szCs w:val="24"/>
      <w:lang w:val="pt-PT" w:eastAsia="en-US" w:bidi="ar-SA"/>
    </w:rPr>
  </w:style>
  <w:style w:type="paragraph" w:styleId="Textodenotaderodap">
    <w:name w:val="footnote text"/>
    <w:basedOn w:val="Normal"/>
    <w:link w:val="TextodenotaderodapCarter"/>
    <w:rsid w:val="007276B3"/>
    <w:rPr>
      <w:noProof/>
      <w:szCs w:val="20"/>
    </w:rPr>
  </w:style>
  <w:style w:type="paragraph" w:customStyle="1" w:styleId="tabela0">
    <w:name w:val="tabela"/>
    <w:basedOn w:val="Normal"/>
    <w:rsid w:val="007276B3"/>
    <w:pPr>
      <w:keepNext w:val="0"/>
      <w:keepLines w:val="0"/>
      <w:tabs>
        <w:tab w:val="left" w:pos="2260"/>
        <w:tab w:val="left" w:leader="dot" w:pos="5980"/>
      </w:tabs>
      <w:spacing w:before="240" w:after="240" w:line="240" w:lineRule="auto"/>
      <w:ind w:left="1134"/>
      <w:jc w:val="center"/>
    </w:pPr>
    <w:rPr>
      <w:rFonts w:ascii="Tahoma" w:hAnsi="Tahoma"/>
      <w:noProof/>
      <w:snapToGrid w:val="0"/>
      <w:color w:val="auto"/>
      <w:spacing w:val="20"/>
      <w:szCs w:val="20"/>
    </w:rPr>
  </w:style>
  <w:style w:type="paragraph" w:customStyle="1" w:styleId="TableText">
    <w:name w:val="TableText"/>
    <w:basedOn w:val="Normal"/>
    <w:rsid w:val="007276B3"/>
    <w:pPr>
      <w:keepNext w:val="0"/>
      <w:keepLines w:val="0"/>
      <w:spacing w:before="60" w:after="60" w:line="240" w:lineRule="auto"/>
    </w:pPr>
    <w:rPr>
      <w:bCs/>
      <w:color w:val="auto"/>
      <w:szCs w:val="20"/>
    </w:rPr>
  </w:style>
  <w:style w:type="paragraph" w:styleId="ndiceremissivo6">
    <w:name w:val="index 6"/>
    <w:basedOn w:val="Normal"/>
    <w:next w:val="Normal"/>
    <w:autoRedefine/>
    <w:semiHidden/>
    <w:rsid w:val="007276B3"/>
    <w:pPr>
      <w:keepNext w:val="0"/>
      <w:keepLines w:val="0"/>
      <w:spacing w:line="240" w:lineRule="auto"/>
      <w:ind w:left="1440" w:hanging="240"/>
    </w:pPr>
    <w:rPr>
      <w:rFonts w:ascii="Times New Roman" w:hAnsi="Times New Roman"/>
      <w:color w:val="auto"/>
      <w:sz w:val="24"/>
      <w:szCs w:val="21"/>
    </w:rPr>
  </w:style>
  <w:style w:type="paragraph" w:styleId="Textodebalo">
    <w:name w:val="Balloon Text"/>
    <w:basedOn w:val="Normal"/>
    <w:link w:val="TextodebaloCarter"/>
    <w:uiPriority w:val="99"/>
    <w:semiHidden/>
    <w:rsid w:val="007276B3"/>
    <w:rPr>
      <w:rFonts w:ascii="Tahoma" w:hAnsi="Tahoma"/>
      <w:sz w:val="16"/>
      <w:szCs w:val="16"/>
    </w:rPr>
  </w:style>
  <w:style w:type="paragraph" w:customStyle="1" w:styleId="BodyTextInd1">
    <w:name w:val="BodyTextInd1"/>
    <w:basedOn w:val="BodyTextInd"/>
    <w:rsid w:val="007276B3"/>
    <w:pPr>
      <w:tabs>
        <w:tab w:val="left" w:pos="1260"/>
      </w:tabs>
    </w:pPr>
  </w:style>
  <w:style w:type="paragraph" w:customStyle="1" w:styleId="Figura">
    <w:name w:val="Figura"/>
    <w:basedOn w:val="Normal"/>
    <w:rsid w:val="007276B3"/>
    <w:pPr>
      <w:keepNext w:val="0"/>
      <w:keepLines w:val="0"/>
      <w:spacing w:before="120" w:after="60" w:line="240" w:lineRule="auto"/>
      <w:jc w:val="center"/>
    </w:pPr>
    <w:rPr>
      <w:rFonts w:ascii="Tahoma" w:hAnsi="Tahoma" w:cs="Tahoma"/>
      <w:color w:val="auto"/>
      <w:spacing w:val="20"/>
    </w:rPr>
  </w:style>
  <w:style w:type="paragraph" w:styleId="NormalWeb">
    <w:name w:val="Normal (Web)"/>
    <w:basedOn w:val="Normal"/>
    <w:uiPriority w:val="99"/>
    <w:rsid w:val="007276B3"/>
    <w:pPr>
      <w:keepNext w:val="0"/>
      <w:keepLines w:val="0"/>
      <w:pBdr>
        <w:bottom w:val="dotted" w:sz="4" w:space="1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auto"/>
      <w:spacing w:val="20"/>
    </w:rPr>
  </w:style>
  <w:style w:type="paragraph" w:customStyle="1" w:styleId="tabela1b">
    <w:name w:val="tabela1b"/>
    <w:basedOn w:val="Normal"/>
    <w:rsid w:val="007276B3"/>
    <w:pPr>
      <w:keepNext w:val="0"/>
      <w:keepLines w:val="0"/>
      <w:numPr>
        <w:numId w:val="3"/>
      </w:numPr>
      <w:spacing w:before="60" w:after="60" w:line="240" w:lineRule="auto"/>
    </w:pPr>
    <w:rPr>
      <w:rFonts w:ascii="Tahoma" w:hAnsi="Tahoma" w:cs="Tahoma"/>
      <w:color w:val="auto"/>
      <w:spacing w:val="10"/>
      <w:sz w:val="16"/>
      <w:szCs w:val="20"/>
    </w:rPr>
  </w:style>
  <w:style w:type="paragraph" w:customStyle="1" w:styleId="ident2">
    <w:name w:val="ident2"/>
    <w:basedOn w:val="tabela1b"/>
    <w:rsid w:val="007276B3"/>
    <w:pPr>
      <w:numPr>
        <w:numId w:val="5"/>
      </w:numPr>
      <w:tabs>
        <w:tab w:val="clear" w:pos="360"/>
        <w:tab w:val="num" w:pos="926"/>
      </w:tabs>
      <w:ind w:left="1843" w:hanging="284"/>
    </w:pPr>
    <w:rPr>
      <w:spacing w:val="20"/>
    </w:rPr>
  </w:style>
  <w:style w:type="paragraph" w:customStyle="1" w:styleId="ident1">
    <w:name w:val="ident1"/>
    <w:basedOn w:val="tabela1b"/>
    <w:rsid w:val="007276B3"/>
    <w:pPr>
      <w:numPr>
        <w:numId w:val="4"/>
      </w:numPr>
      <w:tabs>
        <w:tab w:val="clear" w:pos="360"/>
        <w:tab w:val="num" w:pos="643"/>
        <w:tab w:val="num" w:pos="720"/>
      </w:tabs>
      <w:ind w:left="1418" w:hanging="425"/>
    </w:pPr>
  </w:style>
  <w:style w:type="paragraph" w:customStyle="1" w:styleId="NaoIndice">
    <w:name w:val="Nao Indice"/>
    <w:basedOn w:val="Ttulo1"/>
    <w:rsid w:val="007276B3"/>
    <w:pPr>
      <w:numPr>
        <w:numId w:val="0"/>
      </w:numPr>
      <w:pBdr>
        <w:bottom w:val="dotted" w:sz="4" w:space="5" w:color="000000"/>
      </w:pBdr>
      <w:shd w:val="clear" w:color="C0C0C0" w:fill="auto"/>
      <w:autoSpaceDE/>
      <w:autoSpaceDN/>
      <w:adjustRightInd/>
      <w:spacing w:before="0"/>
      <w:ind w:right="872"/>
    </w:pPr>
    <w:rPr>
      <w:rFonts w:ascii="Tahoma" w:hAnsi="Tahoma" w:cs="Tahoma"/>
      <w:bCs w:val="0"/>
      <w:caps w:val="0"/>
      <w:smallCaps/>
      <w:kern w:val="28"/>
      <w:sz w:val="24"/>
      <w:szCs w:val="20"/>
    </w:rPr>
  </w:style>
  <w:style w:type="paragraph" w:customStyle="1" w:styleId="ident">
    <w:name w:val="ident"/>
    <w:basedOn w:val="Normal"/>
    <w:rsid w:val="007276B3"/>
    <w:pPr>
      <w:keepNext w:val="0"/>
      <w:keepLines w:val="0"/>
      <w:numPr>
        <w:numId w:val="6"/>
      </w:numPr>
      <w:autoSpaceDE w:val="0"/>
      <w:autoSpaceDN w:val="0"/>
      <w:adjustRightInd w:val="0"/>
      <w:spacing w:before="60" w:after="60" w:line="240" w:lineRule="auto"/>
      <w:ind w:left="709" w:hanging="283"/>
    </w:pPr>
    <w:rPr>
      <w:rFonts w:ascii="Tahoma" w:hAnsi="Tahoma" w:cs="Tahoma"/>
      <w:color w:val="auto"/>
      <w:spacing w:val="20"/>
      <w:szCs w:val="20"/>
      <w:u w:val="single"/>
    </w:rPr>
  </w:style>
  <w:style w:type="paragraph" w:customStyle="1" w:styleId="tabela2">
    <w:name w:val="tabela2"/>
    <w:basedOn w:val="tabela1b"/>
    <w:rsid w:val="007276B3"/>
    <w:pPr>
      <w:ind w:left="1985"/>
    </w:pPr>
    <w:rPr>
      <w:sz w:val="18"/>
    </w:rPr>
  </w:style>
  <w:style w:type="paragraph" w:customStyle="1" w:styleId="Bullet">
    <w:name w:val="Bullet"/>
    <w:basedOn w:val="Tabela"/>
    <w:rsid w:val="007276B3"/>
    <w:pPr>
      <w:numPr>
        <w:numId w:val="7"/>
      </w:numPr>
      <w:tabs>
        <w:tab w:val="clear" w:pos="1100"/>
      </w:tabs>
      <w:spacing w:before="120" w:after="120"/>
      <w:ind w:left="1440"/>
      <w:jc w:val="left"/>
    </w:pPr>
    <w:rPr>
      <w:rFonts w:cs="Tahoma"/>
      <w:b/>
      <w:bCs/>
      <w:sz w:val="20"/>
    </w:rPr>
  </w:style>
  <w:style w:type="paragraph" w:styleId="Mapadodocumento">
    <w:name w:val="Document Map"/>
    <w:basedOn w:val="Normal"/>
    <w:link w:val="MapadodocumentoCarter"/>
    <w:semiHidden/>
    <w:rsid w:val="00A3561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contgeralcustom-titulo">
    <w:name w:val="contgeralcustom-titulo"/>
    <w:basedOn w:val="Tipodeletrapredefinidodopargrafo"/>
    <w:rsid w:val="00FA18C0"/>
  </w:style>
  <w:style w:type="character" w:styleId="Forte">
    <w:name w:val="Strong"/>
    <w:uiPriority w:val="22"/>
    <w:qFormat/>
    <w:rsid w:val="00355D5F"/>
    <w:rPr>
      <w:bCs/>
      <w:sz w:val="44"/>
      <w:szCs w:val="28"/>
    </w:rPr>
  </w:style>
  <w:style w:type="paragraph" w:customStyle="1" w:styleId="msonospacing0">
    <w:name w:val="msonospacing"/>
    <w:basedOn w:val="Normal"/>
    <w:rsid w:val="00BF4E01"/>
    <w:pPr>
      <w:keepNext w:val="0"/>
      <w:keepLine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pt-PT"/>
    </w:rPr>
  </w:style>
  <w:style w:type="paragraph" w:customStyle="1" w:styleId="Default">
    <w:name w:val="Default"/>
    <w:rsid w:val="002C6473"/>
    <w:pPr>
      <w:autoSpaceDE w:val="0"/>
      <w:autoSpaceDN w:val="0"/>
      <w:adjustRightInd w:val="0"/>
    </w:pPr>
    <w:rPr>
      <w:rFonts w:ascii="Eras Demi ITC" w:hAnsi="Eras Demi ITC" w:cs="Eras Demi ITC"/>
      <w:color w:val="000000"/>
      <w:sz w:val="24"/>
      <w:szCs w:val="24"/>
    </w:rPr>
  </w:style>
  <w:style w:type="character" w:styleId="nfase">
    <w:name w:val="Emphasis"/>
    <w:qFormat/>
    <w:rsid w:val="004913F7"/>
    <w:rPr>
      <w:rFonts w:ascii="Calibri" w:hAnsi="Calibri"/>
      <w:bCs/>
      <w:color w:val="auto"/>
      <w:sz w:val="32"/>
    </w:rPr>
  </w:style>
  <w:style w:type="table" w:styleId="TabelacomGrelha">
    <w:name w:val="Table Grid"/>
    <w:basedOn w:val="Tabelanormal"/>
    <w:uiPriority w:val="59"/>
    <w:rsid w:val="004B489A"/>
    <w:pPr>
      <w:keepNext/>
      <w:keepLine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elaCalibri10ptBoldLeftLeft0cmBefore3">
    <w:name w:val="Style Tabela + Calibri 10 pt Bold Left Left:  0 cm Before:  3 ..."/>
    <w:basedOn w:val="Tabela"/>
    <w:autoRedefine/>
    <w:rsid w:val="00EB02A9"/>
    <w:pPr>
      <w:tabs>
        <w:tab w:val="left" w:pos="237"/>
      </w:tabs>
      <w:spacing w:before="60"/>
      <w:ind w:left="0"/>
      <w:jc w:val="left"/>
    </w:pPr>
    <w:rPr>
      <w:rFonts w:ascii="Calibri" w:hAnsi="Calibri"/>
      <w:bCs/>
      <w:spacing w:val="0"/>
      <w:sz w:val="22"/>
      <w:szCs w:val="22"/>
    </w:rPr>
  </w:style>
  <w:style w:type="paragraph" w:customStyle="1" w:styleId="BodyTextIndCalibri">
    <w:name w:val="BodyTextInd + Calibri"/>
    <w:aliases w:val="12 pt,Expanded by  0,5 pt,Line spacing:  single"/>
    <w:basedOn w:val="BodyTextInd"/>
    <w:rsid w:val="00AE1B2B"/>
    <w:pPr>
      <w:keepNext w:val="0"/>
      <w:spacing w:line="240" w:lineRule="auto"/>
    </w:pPr>
    <w:rPr>
      <w:rFonts w:ascii="Calibri" w:hAnsi="Calibri"/>
      <w:spacing w:val="1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3152C"/>
    <w:pPr>
      <w:ind w:left="720"/>
    </w:pPr>
  </w:style>
  <w:style w:type="paragraph" w:customStyle="1" w:styleId="TEXTOCharCalibri">
    <w:name w:val="TEXTO Char + Calibri"/>
    <w:aliases w:val="Italic,Not Expanded by / Condensed by"/>
    <w:basedOn w:val="TEXTO"/>
    <w:rsid w:val="00173571"/>
    <w:rPr>
      <w:i/>
    </w:rPr>
  </w:style>
  <w:style w:type="paragraph" w:styleId="Legenda">
    <w:name w:val="caption"/>
    <w:basedOn w:val="Normal"/>
    <w:next w:val="Normal"/>
    <w:uiPriority w:val="99"/>
    <w:qFormat/>
    <w:rsid w:val="009217CC"/>
    <w:pPr>
      <w:keepNext w:val="0"/>
      <w:keepLines w:val="0"/>
      <w:spacing w:before="120" w:after="120"/>
      <w:jc w:val="center"/>
    </w:pPr>
    <w:rPr>
      <w:b/>
      <w:bCs/>
      <w:sz w:val="16"/>
      <w:szCs w:val="20"/>
    </w:rPr>
  </w:style>
  <w:style w:type="paragraph" w:styleId="SemEspaamento">
    <w:name w:val="No Spacing"/>
    <w:qFormat/>
    <w:rsid w:val="00BF6CDA"/>
    <w:rPr>
      <w:rFonts w:ascii="Calibri" w:hAnsi="Calibri"/>
      <w:sz w:val="22"/>
      <w:szCs w:val="22"/>
      <w:lang w:val="en-US" w:eastAsia="en-US"/>
    </w:rPr>
  </w:style>
  <w:style w:type="character" w:customStyle="1" w:styleId="CorpodetextoCarter">
    <w:name w:val="Corpo de texto Caráter"/>
    <w:aliases w:val="contents indent Caráter,contents Caráter,body text Caráter"/>
    <w:link w:val="Corpodetexto"/>
    <w:uiPriority w:val="99"/>
    <w:rsid w:val="006C1395"/>
    <w:rPr>
      <w:rFonts w:ascii="Book Antiqua" w:hAnsi="Book Antiqua"/>
      <w:szCs w:val="24"/>
      <w:lang w:val="pt-PT" w:eastAsia="en-US" w:bidi="ar-SA"/>
    </w:rPr>
  </w:style>
  <w:style w:type="character" w:customStyle="1" w:styleId="BodyTextIndChar">
    <w:name w:val="BodyTextInd Char"/>
    <w:link w:val="BodyTextInd"/>
    <w:rsid w:val="006C1395"/>
    <w:rPr>
      <w:rFonts w:ascii="Verdana" w:hAnsi="Verdana" w:cs="Arial"/>
      <w:bCs/>
      <w:spacing w:val="20"/>
      <w:sz w:val="22"/>
      <w:lang w:eastAsia="ja-JP"/>
    </w:rPr>
  </w:style>
  <w:style w:type="character" w:customStyle="1" w:styleId="RodapCarter">
    <w:name w:val="Rodapé Caráter"/>
    <w:link w:val="Rodap"/>
    <w:uiPriority w:val="99"/>
    <w:rsid w:val="002C6D6B"/>
    <w:rPr>
      <w:rFonts w:ascii="Verdana" w:hAnsi="Verdana"/>
      <w:b/>
      <w:color w:val="9FB7BF"/>
      <w:sz w:val="16"/>
      <w:lang w:val="pt-PT" w:eastAsia="en-US" w:bidi="ar-SA"/>
    </w:rPr>
  </w:style>
  <w:style w:type="paragraph" w:customStyle="1" w:styleId="Tabelaident">
    <w:name w:val="Tabelaident"/>
    <w:basedOn w:val="Normal"/>
    <w:rsid w:val="00650ED2"/>
    <w:pPr>
      <w:keepNext w:val="0"/>
      <w:keepLines w:val="0"/>
      <w:numPr>
        <w:numId w:val="8"/>
      </w:numPr>
      <w:tabs>
        <w:tab w:val="clear" w:pos="360"/>
      </w:tabs>
      <w:spacing w:before="60" w:after="60" w:line="240" w:lineRule="auto"/>
      <w:ind w:left="366"/>
    </w:pPr>
    <w:rPr>
      <w:rFonts w:ascii="Tahoma" w:hAnsi="Tahoma" w:cs="Tahoma"/>
      <w:color w:val="auto"/>
      <w:spacing w:val="20"/>
      <w:sz w:val="18"/>
    </w:rPr>
  </w:style>
  <w:style w:type="character" w:customStyle="1" w:styleId="apple-style-span">
    <w:name w:val="apple-style-span"/>
    <w:basedOn w:val="Tipodeletrapredefinidodopargrafo"/>
    <w:rsid w:val="007A3C77"/>
  </w:style>
  <w:style w:type="character" w:styleId="Refdenotaderodap">
    <w:name w:val="footnote reference"/>
    <w:uiPriority w:val="99"/>
    <w:rsid w:val="00BD1EDC"/>
    <w:rPr>
      <w:vertAlign w:val="superscript"/>
    </w:rPr>
  </w:style>
  <w:style w:type="character" w:styleId="CitaoHTML">
    <w:name w:val="HTML Cite"/>
    <w:rsid w:val="00BD1EDC"/>
    <w:rPr>
      <w:i/>
      <w:iCs/>
    </w:rPr>
  </w:style>
  <w:style w:type="character" w:customStyle="1" w:styleId="apple-converted-space">
    <w:name w:val="apple-converted-space"/>
    <w:basedOn w:val="Tipodeletrapredefinidodopargrafo"/>
    <w:rsid w:val="00BD1EDC"/>
  </w:style>
  <w:style w:type="character" w:customStyle="1" w:styleId="Ttulo2Carter">
    <w:name w:val="Título 2 Caráter"/>
    <w:aliases w:val="H2 Caráter"/>
    <w:link w:val="Ttulo2"/>
    <w:rsid w:val="009D7046"/>
    <w:rPr>
      <w:rFonts w:ascii="Arial Narrow" w:hAnsi="Arial Narrow" w:cs="Arial"/>
      <w:b/>
      <w:color w:val="FFFFFF" w:themeColor="background1"/>
      <w:sz w:val="28"/>
      <w:szCs w:val="24"/>
      <w:shd w:val="clear" w:color="auto" w:fill="7F7F7F" w:themeFill="text1" w:themeFillTint="80"/>
      <w:lang w:eastAsia="ja-JP"/>
    </w:rPr>
  </w:style>
  <w:style w:type="paragraph" w:styleId="ndice4">
    <w:name w:val="toc 4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660"/>
    </w:pPr>
    <w:rPr>
      <w:color w:val="auto"/>
      <w:szCs w:val="22"/>
      <w:lang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880"/>
    </w:pPr>
    <w:rPr>
      <w:color w:val="auto"/>
      <w:szCs w:val="22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100"/>
    </w:pPr>
    <w:rPr>
      <w:color w:val="auto"/>
      <w:szCs w:val="22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320"/>
    </w:pPr>
    <w:rPr>
      <w:color w:val="auto"/>
      <w:szCs w:val="22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540"/>
    </w:pPr>
    <w:rPr>
      <w:color w:val="auto"/>
      <w:szCs w:val="22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760"/>
    </w:pPr>
    <w:rPr>
      <w:color w:val="auto"/>
      <w:szCs w:val="22"/>
      <w:lang w:eastAsia="pt-PT"/>
    </w:rPr>
  </w:style>
  <w:style w:type="character" w:customStyle="1" w:styleId="CabealhoCarter">
    <w:name w:val="Cabeçalho Caráter"/>
    <w:aliases w:val="HeaderNN Caráter,Text Caráter"/>
    <w:link w:val="Cabealho"/>
    <w:uiPriority w:val="99"/>
    <w:rsid w:val="00C94488"/>
    <w:rPr>
      <w:rFonts w:ascii="Verdana" w:hAnsi="Verdana"/>
      <w:b/>
      <w:caps/>
      <w:color w:val="003366"/>
      <w:lang w:eastAsia="en-US" w:bidi="ar-SA"/>
    </w:rPr>
  </w:style>
  <w:style w:type="paragraph" w:customStyle="1" w:styleId="Identado">
    <w:name w:val="Identado"/>
    <w:basedOn w:val="TEXTO"/>
    <w:link w:val="IdentadoChar"/>
    <w:qFormat/>
    <w:rsid w:val="00736C63"/>
    <w:pPr>
      <w:numPr>
        <w:numId w:val="9"/>
      </w:numPr>
      <w:tabs>
        <w:tab w:val="left" w:pos="1560"/>
      </w:tabs>
      <w:ind w:left="1560"/>
    </w:pPr>
    <w:rPr>
      <w:rFonts w:eastAsia="Times New Roman"/>
      <w:bCs w:val="0"/>
    </w:rPr>
  </w:style>
  <w:style w:type="paragraph" w:styleId="Corpodetexto2">
    <w:name w:val="Body Text 2"/>
    <w:basedOn w:val="Normal"/>
    <w:link w:val="Corpodetexto2Carter"/>
    <w:rsid w:val="007C4E81"/>
    <w:pPr>
      <w:spacing w:after="120" w:line="480" w:lineRule="auto"/>
    </w:pPr>
  </w:style>
  <w:style w:type="character" w:customStyle="1" w:styleId="TEXTOChar1">
    <w:name w:val="TEXTO Char1"/>
    <w:link w:val="TEXTO"/>
    <w:rsid w:val="00593269"/>
    <w:rPr>
      <w:rFonts w:ascii="Arial" w:eastAsia="Calibri" w:hAnsi="Arial" w:cs="Arial"/>
      <w:bCs/>
      <w:lang w:eastAsia="en-US"/>
    </w:rPr>
  </w:style>
  <w:style w:type="character" w:customStyle="1" w:styleId="IdentadoChar">
    <w:name w:val="Identado Char"/>
    <w:link w:val="Identado"/>
    <w:rsid w:val="00736C63"/>
    <w:rPr>
      <w:rFonts w:ascii="Arial Narrow" w:hAnsi="Arial Narrow" w:cs="Arial"/>
      <w:sz w:val="22"/>
      <w:lang w:eastAsia="ja-JP"/>
    </w:rPr>
  </w:style>
  <w:style w:type="character" w:customStyle="1" w:styleId="Corpodetexto2Carter">
    <w:name w:val="Corpo de texto 2 Caráter"/>
    <w:link w:val="Corpodetexto2"/>
    <w:rsid w:val="007C4E81"/>
    <w:rPr>
      <w:rFonts w:ascii="Calibri" w:hAnsi="Calibri"/>
      <w:color w:val="000000"/>
      <w:szCs w:val="24"/>
      <w:lang w:eastAsia="en-US"/>
    </w:rPr>
  </w:style>
  <w:style w:type="character" w:customStyle="1" w:styleId="TextodenotaderodapCarter">
    <w:name w:val="Texto de nota de rodapé Caráter"/>
    <w:link w:val="Textodenotaderodap"/>
    <w:rsid w:val="007C4E81"/>
    <w:rPr>
      <w:rFonts w:ascii="Calibri" w:hAnsi="Calibri"/>
      <w:noProof/>
      <w:color w:val="000000"/>
      <w:lang w:eastAsia="en-US"/>
    </w:rPr>
  </w:style>
  <w:style w:type="paragraph" w:customStyle="1" w:styleId="Style">
    <w:name w:val="Style"/>
    <w:rsid w:val="00B10B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5Carter">
    <w:name w:val="Título 5 Caráter"/>
    <w:aliases w:val="H5 Caráter,H51 Caráter,H52 Caráter,H53 Caráter,H54 Caráter,H55 Caráter,H56 Caráter,H511 Caráter"/>
    <w:link w:val="Ttulo5"/>
    <w:rsid w:val="00F7556F"/>
    <w:rPr>
      <w:rFonts w:ascii="Arial Narrow" w:hAnsi="Arial Narrow" w:cs="Arial"/>
      <w:b/>
      <w:bCs/>
      <w:iCs/>
      <w:color w:val="000000"/>
      <w:sz w:val="24"/>
      <w:szCs w:val="24"/>
      <w:lang w:eastAsia="ja-JP"/>
    </w:rPr>
  </w:style>
  <w:style w:type="paragraph" w:customStyle="1" w:styleId="Rodap3">
    <w:name w:val="Rodapé3"/>
    <w:basedOn w:val="Textodenotaderodap"/>
    <w:link w:val="RodapChar"/>
    <w:qFormat/>
    <w:rsid w:val="0014182D"/>
    <w:pPr>
      <w:spacing w:line="240" w:lineRule="auto"/>
      <w:ind w:left="426"/>
    </w:pPr>
    <w:rPr>
      <w:sz w:val="16"/>
      <w:szCs w:val="16"/>
    </w:rPr>
  </w:style>
  <w:style w:type="character" w:customStyle="1" w:styleId="RodapChar">
    <w:name w:val="Rodapé Char"/>
    <w:link w:val="Rodap3"/>
    <w:rsid w:val="0014182D"/>
    <w:rPr>
      <w:rFonts w:ascii="Calibri" w:hAnsi="Calibri"/>
      <w:noProof/>
      <w:color w:val="000000"/>
      <w:sz w:val="16"/>
      <w:szCs w:val="16"/>
      <w:lang w:eastAsia="en-US"/>
    </w:rPr>
  </w:style>
  <w:style w:type="paragraph" w:styleId="ndicedeilustraes">
    <w:name w:val="table of figures"/>
    <w:basedOn w:val="Normal"/>
    <w:next w:val="Normal"/>
    <w:link w:val="ndicedeilustraesCarter"/>
    <w:uiPriority w:val="99"/>
    <w:rsid w:val="00847E60"/>
  </w:style>
  <w:style w:type="character" w:customStyle="1" w:styleId="CharChar1">
    <w:name w:val="Char Char1"/>
    <w:rsid w:val="0096301B"/>
    <w:rPr>
      <w:rFonts w:ascii="Verdana" w:hAnsi="Verdana" w:cs="Arial"/>
      <w:b/>
      <w:iCs/>
      <w:caps/>
      <w:noProof/>
      <w:color w:val="000000"/>
      <w:spacing w:val="20"/>
      <w:sz w:val="22"/>
      <w:szCs w:val="24"/>
      <w:lang w:val="pt-PT" w:eastAsia="en-US" w:bidi="ar-SA"/>
    </w:rPr>
  </w:style>
  <w:style w:type="paragraph" w:customStyle="1" w:styleId="Rodap1">
    <w:name w:val="Rodapé1"/>
    <w:basedOn w:val="Textodenotaderodap"/>
    <w:qFormat/>
    <w:rsid w:val="0096301B"/>
    <w:pPr>
      <w:spacing w:line="240" w:lineRule="auto"/>
      <w:ind w:left="709"/>
    </w:pPr>
    <w:rPr>
      <w:sz w:val="18"/>
      <w:szCs w:val="18"/>
    </w:rPr>
  </w:style>
  <w:style w:type="paragraph" w:customStyle="1" w:styleId="Rodap2">
    <w:name w:val="Rodapé2"/>
    <w:basedOn w:val="Textodenotaderodap"/>
    <w:link w:val="Rodap2Char"/>
    <w:uiPriority w:val="99"/>
    <w:qFormat/>
    <w:rsid w:val="00803148"/>
    <w:pPr>
      <w:spacing w:line="240" w:lineRule="auto"/>
      <w:ind w:left="284"/>
    </w:pPr>
    <w:rPr>
      <w:sz w:val="16"/>
      <w:szCs w:val="16"/>
    </w:rPr>
  </w:style>
  <w:style w:type="character" w:styleId="Nmerodelinha">
    <w:name w:val="line number"/>
    <w:rsid w:val="0096301B"/>
  </w:style>
  <w:style w:type="character" w:customStyle="1" w:styleId="hps">
    <w:name w:val="hps"/>
    <w:rsid w:val="0096301B"/>
  </w:style>
  <w:style w:type="paragraph" w:styleId="Avanodecorpodetexto3">
    <w:name w:val="Body Text Indent 3"/>
    <w:basedOn w:val="Normal"/>
    <w:link w:val="Avanodecorpodetexto3Carter"/>
    <w:rsid w:val="00C40660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rsid w:val="00C40660"/>
    <w:rPr>
      <w:rFonts w:ascii="Calibri" w:hAnsi="Calibri"/>
      <w:color w:val="000000"/>
      <w:sz w:val="16"/>
      <w:szCs w:val="16"/>
      <w:lang w:eastAsia="en-US"/>
    </w:rPr>
  </w:style>
  <w:style w:type="paragraph" w:customStyle="1" w:styleId="narratstyle">
    <w:name w:val="narrat style"/>
    <w:basedOn w:val="Normal"/>
    <w:rsid w:val="00C40660"/>
    <w:pPr>
      <w:keepNext w:val="0"/>
      <w:keepLines w:val="0"/>
      <w:spacing w:line="240" w:lineRule="auto"/>
      <w:ind w:left="342" w:right="355"/>
      <w:jc w:val="center"/>
    </w:pPr>
    <w:rPr>
      <w:rFonts w:ascii="Book Antiqua" w:hAnsi="Book Antiqua"/>
      <w:b/>
      <w:i/>
      <w:color w:val="auto"/>
      <w:szCs w:val="20"/>
      <w:lang w:val="en-US"/>
    </w:rPr>
  </w:style>
  <w:style w:type="character" w:customStyle="1" w:styleId="doltraduztrad">
    <w:name w:val="doltraduztrad"/>
    <w:rsid w:val="0093200E"/>
  </w:style>
  <w:style w:type="paragraph" w:customStyle="1" w:styleId="figura0">
    <w:name w:val="figura"/>
    <w:basedOn w:val="TEXTO"/>
    <w:link w:val="figuraChar"/>
    <w:uiPriority w:val="99"/>
    <w:qFormat/>
    <w:rsid w:val="00CE1FA9"/>
    <w:pPr>
      <w:spacing w:before="120" w:after="60" w:line="240" w:lineRule="auto"/>
      <w:ind w:left="142"/>
      <w:jc w:val="center"/>
    </w:pPr>
    <w:rPr>
      <w:rFonts w:eastAsia="Times New Roman"/>
      <w:bCs w:val="0"/>
      <w:noProof/>
    </w:rPr>
  </w:style>
  <w:style w:type="paragraph" w:customStyle="1" w:styleId="ident20">
    <w:name w:val="ident 2"/>
    <w:basedOn w:val="Identado"/>
    <w:link w:val="ident2Char"/>
    <w:qFormat/>
    <w:rsid w:val="00040BFC"/>
    <w:pPr>
      <w:numPr>
        <w:ilvl w:val="1"/>
      </w:numPr>
      <w:tabs>
        <w:tab w:val="clear" w:pos="1560"/>
        <w:tab w:val="left" w:pos="1026"/>
      </w:tabs>
      <w:ind w:left="1026"/>
    </w:pPr>
    <w:rPr>
      <w:rFonts w:eastAsia="Calibri"/>
      <w:noProof/>
    </w:rPr>
  </w:style>
  <w:style w:type="character" w:customStyle="1" w:styleId="figuraChar">
    <w:name w:val="figura Char"/>
    <w:link w:val="figura0"/>
    <w:uiPriority w:val="99"/>
    <w:rsid w:val="00CE1FA9"/>
    <w:rPr>
      <w:rFonts w:ascii="Arial" w:hAnsi="Arial" w:cs="Arial"/>
      <w:noProof/>
      <w:sz w:val="22"/>
      <w:lang w:eastAsia="en-US"/>
    </w:rPr>
  </w:style>
  <w:style w:type="paragraph" w:customStyle="1" w:styleId="IdentNumerico">
    <w:name w:val="IdentNumerico"/>
    <w:basedOn w:val="Identado"/>
    <w:link w:val="IdentNumericoChar"/>
    <w:qFormat/>
    <w:rsid w:val="0095743D"/>
    <w:pPr>
      <w:numPr>
        <w:numId w:val="10"/>
      </w:numPr>
      <w:tabs>
        <w:tab w:val="clear" w:pos="1560"/>
      </w:tabs>
    </w:pPr>
  </w:style>
  <w:style w:type="character" w:customStyle="1" w:styleId="ident2Char">
    <w:name w:val="ident 2 Char"/>
    <w:link w:val="ident20"/>
    <w:rsid w:val="00040BFC"/>
    <w:rPr>
      <w:rFonts w:ascii="Arial Narrow" w:eastAsia="Calibri" w:hAnsi="Arial Narrow" w:cs="Arial"/>
      <w:noProof/>
      <w:sz w:val="22"/>
      <w:lang w:eastAsia="ja-JP"/>
    </w:rPr>
  </w:style>
  <w:style w:type="paragraph" w:customStyle="1" w:styleId="RodapFigTab">
    <w:name w:val="RodapéFigTab"/>
    <w:basedOn w:val="Rodap2"/>
    <w:link w:val="RodapFigTabChar"/>
    <w:qFormat/>
    <w:rsid w:val="009C47CA"/>
    <w:rPr>
      <w:sz w:val="22"/>
      <w:szCs w:val="22"/>
    </w:rPr>
  </w:style>
  <w:style w:type="character" w:customStyle="1" w:styleId="IdentNumericoChar">
    <w:name w:val="IdentNumerico Char"/>
    <w:basedOn w:val="IdentadoChar"/>
    <w:link w:val="IdentNumerico"/>
    <w:rsid w:val="0095743D"/>
    <w:rPr>
      <w:rFonts w:ascii="Arial Narrow" w:hAnsi="Arial Narrow" w:cs="Arial"/>
      <w:sz w:val="22"/>
      <w:lang w:eastAsia="ja-JP"/>
    </w:rPr>
  </w:style>
  <w:style w:type="paragraph" w:customStyle="1" w:styleId="InteriorTabela1">
    <w:name w:val="InteriorTabela1"/>
    <w:basedOn w:val="TEXTO"/>
    <w:link w:val="InteriorTabela1Char"/>
    <w:qFormat/>
    <w:rsid w:val="003701AE"/>
    <w:pPr>
      <w:spacing w:before="60" w:after="60" w:line="300" w:lineRule="exact"/>
      <w:ind w:left="34"/>
      <w:jc w:val="left"/>
    </w:pPr>
    <w:rPr>
      <w:szCs w:val="22"/>
      <w:lang w:eastAsia="pt-PT"/>
    </w:rPr>
  </w:style>
  <w:style w:type="character" w:customStyle="1" w:styleId="Rodap2Char">
    <w:name w:val="Rodapé2 Char"/>
    <w:link w:val="Rodap2"/>
    <w:uiPriority w:val="99"/>
    <w:rsid w:val="00803148"/>
    <w:rPr>
      <w:rFonts w:ascii="Calibri" w:hAnsi="Calibri"/>
      <w:noProof/>
      <w:color w:val="000000"/>
      <w:sz w:val="16"/>
      <w:szCs w:val="16"/>
      <w:lang w:eastAsia="en-US"/>
    </w:rPr>
  </w:style>
  <w:style w:type="character" w:customStyle="1" w:styleId="RodapFigTabChar">
    <w:name w:val="RodapéFigTab Char"/>
    <w:link w:val="RodapFigTab"/>
    <w:rsid w:val="009C47CA"/>
    <w:rPr>
      <w:rFonts w:ascii="Calibri" w:hAnsi="Calibri"/>
      <w:noProof/>
      <w:color w:val="000000"/>
      <w:sz w:val="22"/>
      <w:szCs w:val="22"/>
      <w:lang w:eastAsia="en-US"/>
    </w:rPr>
  </w:style>
  <w:style w:type="paragraph" w:customStyle="1" w:styleId="TabelaInterior">
    <w:name w:val="TabelaInterior"/>
    <w:basedOn w:val="Normal"/>
    <w:link w:val="TabelaInteriorChar"/>
    <w:qFormat/>
    <w:rsid w:val="007546CC"/>
    <w:pPr>
      <w:keepNext w:val="0"/>
      <w:keepLines w:val="0"/>
      <w:tabs>
        <w:tab w:val="left" w:pos="176"/>
        <w:tab w:val="left" w:pos="284"/>
      </w:tabs>
      <w:autoSpaceDE w:val="0"/>
      <w:autoSpaceDN w:val="0"/>
      <w:adjustRightInd w:val="0"/>
      <w:spacing w:line="240" w:lineRule="auto"/>
    </w:pPr>
    <w:rPr>
      <w:color w:val="auto"/>
      <w:szCs w:val="20"/>
      <w:lang w:val="en-US"/>
    </w:rPr>
  </w:style>
  <w:style w:type="character" w:customStyle="1" w:styleId="InteriorTabela1Char">
    <w:name w:val="InteriorTabela1 Char"/>
    <w:basedOn w:val="TEXTOChar1"/>
    <w:link w:val="InteriorTabela1"/>
    <w:rsid w:val="003701AE"/>
    <w:rPr>
      <w:rFonts w:ascii="Arial" w:eastAsia="Calibri" w:hAnsi="Arial" w:cs="Arial"/>
      <w:bCs/>
      <w:sz w:val="22"/>
      <w:szCs w:val="22"/>
      <w:lang w:eastAsia="en-US"/>
    </w:rPr>
  </w:style>
  <w:style w:type="paragraph" w:customStyle="1" w:styleId="Pa15">
    <w:name w:val="Pa15"/>
    <w:basedOn w:val="Default"/>
    <w:next w:val="Default"/>
    <w:uiPriority w:val="99"/>
    <w:rsid w:val="007546CC"/>
    <w:pPr>
      <w:spacing w:line="161" w:lineRule="atLeast"/>
    </w:pPr>
    <w:rPr>
      <w:rFonts w:ascii="Myriad Pro" w:hAnsi="Myriad Pro" w:cs="Times New Roman"/>
      <w:color w:val="auto"/>
    </w:rPr>
  </w:style>
  <w:style w:type="character" w:customStyle="1" w:styleId="TabelaInteriorChar">
    <w:name w:val="TabelaInterior Char"/>
    <w:link w:val="TabelaInterior"/>
    <w:rsid w:val="007546CC"/>
    <w:rPr>
      <w:rFonts w:ascii="Calibri" w:hAnsi="Calibri" w:cs="Arial"/>
      <w:lang w:val="en-US"/>
    </w:rPr>
  </w:style>
  <w:style w:type="paragraph" w:customStyle="1" w:styleId="Pa5">
    <w:name w:val="Pa5"/>
    <w:basedOn w:val="Default"/>
    <w:next w:val="Default"/>
    <w:uiPriority w:val="99"/>
    <w:rsid w:val="00F56374"/>
    <w:pPr>
      <w:spacing w:line="181" w:lineRule="atLeast"/>
    </w:pPr>
    <w:rPr>
      <w:rFonts w:ascii="Myriad Pro" w:hAnsi="Myriad Pro" w:cs="Times New Roman"/>
      <w:color w:val="auto"/>
    </w:rPr>
  </w:style>
  <w:style w:type="paragraph" w:styleId="Textosimples">
    <w:name w:val="Plain Text"/>
    <w:basedOn w:val="Normal"/>
    <w:link w:val="TextosimplesCarter"/>
    <w:uiPriority w:val="99"/>
    <w:unhideWhenUsed/>
    <w:rsid w:val="00CB3D63"/>
    <w:pPr>
      <w:keepNext w:val="0"/>
      <w:keepLines w:val="0"/>
      <w:spacing w:line="240" w:lineRule="auto"/>
    </w:pPr>
    <w:rPr>
      <w:rFonts w:eastAsia="Calibri"/>
      <w:color w:val="auto"/>
      <w:szCs w:val="21"/>
    </w:rPr>
  </w:style>
  <w:style w:type="character" w:customStyle="1" w:styleId="TextosimplesCarter">
    <w:name w:val="Texto simples Caráter"/>
    <w:link w:val="Textosimples"/>
    <w:uiPriority w:val="99"/>
    <w:rsid w:val="00CB3D63"/>
    <w:rPr>
      <w:rFonts w:ascii="Calibri" w:eastAsia="Calibri" w:hAnsi="Calibri"/>
      <w:sz w:val="22"/>
      <w:szCs w:val="21"/>
      <w:lang w:eastAsia="en-US"/>
    </w:rPr>
  </w:style>
  <w:style w:type="paragraph" w:styleId="Reviso">
    <w:name w:val="Revision"/>
    <w:hidden/>
    <w:uiPriority w:val="99"/>
    <w:semiHidden/>
    <w:rsid w:val="00984DF7"/>
    <w:rPr>
      <w:rFonts w:ascii="Calibri" w:hAnsi="Calibri"/>
      <w:color w:val="000000"/>
      <w:szCs w:val="24"/>
      <w:lang w:eastAsia="en-US"/>
    </w:rPr>
  </w:style>
  <w:style w:type="paragraph" w:styleId="Subttulo">
    <w:name w:val="Subtitle"/>
    <w:basedOn w:val="Normal"/>
    <w:next w:val="Normal"/>
    <w:link w:val="SubttuloCarter"/>
    <w:qFormat/>
    <w:rsid w:val="004913F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ter">
    <w:name w:val="Subtítulo Caráter"/>
    <w:link w:val="Subttulo"/>
    <w:rsid w:val="004913F7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paragraph" w:customStyle="1" w:styleId="Titulo">
    <w:name w:val="Titulo"/>
    <w:basedOn w:val="Textodenotaderodap"/>
    <w:link w:val="TituloChar"/>
    <w:qFormat/>
    <w:rsid w:val="00B83536"/>
    <w:pPr>
      <w:tabs>
        <w:tab w:val="left" w:pos="284"/>
      </w:tabs>
      <w:spacing w:after="240"/>
      <w:ind w:left="284" w:right="493"/>
      <w:jc w:val="center"/>
    </w:pPr>
    <w:rPr>
      <w:b/>
      <w:caps/>
      <w:sz w:val="24"/>
      <w:szCs w:val="36"/>
    </w:rPr>
  </w:style>
  <w:style w:type="paragraph" w:customStyle="1" w:styleId="Titulo1">
    <w:name w:val="Titulo1"/>
    <w:basedOn w:val="Titulo"/>
    <w:link w:val="Titulo1Char"/>
    <w:qFormat/>
    <w:rsid w:val="004C343E"/>
    <w:rPr>
      <w:sz w:val="32"/>
    </w:rPr>
  </w:style>
  <w:style w:type="character" w:customStyle="1" w:styleId="TituloChar">
    <w:name w:val="Titulo Char"/>
    <w:link w:val="Titulo"/>
    <w:rsid w:val="00B83536"/>
    <w:rPr>
      <w:rFonts w:ascii="Arial" w:hAnsi="Arial" w:cs="Arial"/>
      <w:b/>
      <w:caps/>
      <w:noProof/>
      <w:color w:val="000000"/>
      <w:sz w:val="24"/>
      <w:szCs w:val="36"/>
      <w:lang w:eastAsia="en-US"/>
    </w:rPr>
  </w:style>
  <w:style w:type="paragraph" w:customStyle="1" w:styleId="Titulo3">
    <w:name w:val="Titulo3"/>
    <w:basedOn w:val="SubTitulo1"/>
    <w:link w:val="Titulo3Char"/>
    <w:qFormat/>
    <w:rsid w:val="004C343E"/>
    <w:pPr>
      <w:keepNext w:val="0"/>
      <w:tabs>
        <w:tab w:val="left" w:pos="284"/>
      </w:tabs>
      <w:ind w:left="284" w:right="493"/>
      <w:outlineLvl w:val="0"/>
    </w:pPr>
    <w:rPr>
      <w:noProof/>
      <w:sz w:val="24"/>
      <w:szCs w:val="24"/>
    </w:rPr>
  </w:style>
  <w:style w:type="character" w:customStyle="1" w:styleId="Titulo1Char">
    <w:name w:val="Titulo1 Char"/>
    <w:link w:val="Titulo1"/>
    <w:rsid w:val="004C343E"/>
    <w:rPr>
      <w:rFonts w:ascii="Calibri" w:hAnsi="Calibri"/>
      <w:b/>
      <w:caps/>
      <w:noProof/>
      <w:color w:val="000000"/>
      <w:sz w:val="32"/>
      <w:szCs w:val="36"/>
      <w:lang w:eastAsia="en-US"/>
    </w:rPr>
  </w:style>
  <w:style w:type="paragraph" w:customStyle="1" w:styleId="Titulo0">
    <w:name w:val="Titulo0"/>
    <w:basedOn w:val="Titulo1"/>
    <w:link w:val="Titulo0Char"/>
    <w:qFormat/>
    <w:rsid w:val="004C343E"/>
    <w:pPr>
      <w:jc w:val="left"/>
    </w:pPr>
    <w:rPr>
      <w:sz w:val="24"/>
    </w:rPr>
  </w:style>
  <w:style w:type="character" w:customStyle="1" w:styleId="SubTitulo1Char">
    <w:name w:val="SubTitulo1 Char"/>
    <w:link w:val="SubTitulo1"/>
    <w:rsid w:val="004C343E"/>
    <w:rPr>
      <w:rFonts w:ascii="Calibri" w:hAnsi="Calibri"/>
      <w:b/>
      <w:bCs/>
    </w:rPr>
  </w:style>
  <w:style w:type="character" w:customStyle="1" w:styleId="Titulo3Char">
    <w:name w:val="Titulo3 Char"/>
    <w:link w:val="Titulo3"/>
    <w:rsid w:val="004C343E"/>
    <w:rPr>
      <w:rFonts w:ascii="Calibri" w:hAnsi="Calibri"/>
      <w:b/>
      <w:bCs/>
      <w:noProof/>
      <w:sz w:val="24"/>
      <w:szCs w:val="24"/>
    </w:rPr>
  </w:style>
  <w:style w:type="character" w:styleId="Refdecomentrio">
    <w:name w:val="annotation reference"/>
    <w:rsid w:val="0054542F"/>
    <w:rPr>
      <w:sz w:val="16"/>
      <w:szCs w:val="16"/>
    </w:rPr>
  </w:style>
  <w:style w:type="character" w:customStyle="1" w:styleId="Titulo0Char">
    <w:name w:val="Titulo0 Char"/>
    <w:link w:val="Titulo0"/>
    <w:rsid w:val="004C343E"/>
    <w:rPr>
      <w:rFonts w:ascii="Calibri" w:hAnsi="Calibri"/>
      <w:b/>
      <w:caps/>
      <w:noProof/>
      <w:color w:val="000000"/>
      <w:sz w:val="24"/>
      <w:szCs w:val="36"/>
      <w:lang w:eastAsia="en-US"/>
    </w:rPr>
  </w:style>
  <w:style w:type="paragraph" w:styleId="Textodecomentrio">
    <w:name w:val="annotation text"/>
    <w:basedOn w:val="Normal"/>
    <w:link w:val="TextodecomentrioCarter"/>
    <w:rsid w:val="0054542F"/>
    <w:rPr>
      <w:szCs w:val="20"/>
    </w:rPr>
  </w:style>
  <w:style w:type="character" w:customStyle="1" w:styleId="TextodecomentrioCarter">
    <w:name w:val="Texto de comentário Caráter"/>
    <w:link w:val="Textodecomentrio"/>
    <w:rsid w:val="0054542F"/>
    <w:rPr>
      <w:rFonts w:ascii="Calibri" w:hAnsi="Calibri"/>
      <w:color w:val="00000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54542F"/>
    <w:rPr>
      <w:b/>
      <w:bCs/>
    </w:rPr>
  </w:style>
  <w:style w:type="character" w:customStyle="1" w:styleId="AssuntodecomentrioCarter">
    <w:name w:val="Assunto de comentário Caráter"/>
    <w:link w:val="Assuntodecomentrio"/>
    <w:rsid w:val="0054542F"/>
    <w:rPr>
      <w:rFonts w:ascii="Calibri" w:hAnsi="Calibri"/>
      <w:b/>
      <w:bCs/>
      <w:color w:val="000000"/>
      <w:lang w:eastAsia="en-US"/>
    </w:rPr>
  </w:style>
  <w:style w:type="paragraph" w:customStyle="1" w:styleId="Rodap4">
    <w:name w:val="Rodapé4"/>
    <w:basedOn w:val="Textodenotaderodap"/>
    <w:qFormat/>
    <w:rsid w:val="00457A36"/>
    <w:pPr>
      <w:spacing w:line="240" w:lineRule="auto"/>
      <w:ind w:left="709"/>
    </w:pPr>
    <w:rPr>
      <w:sz w:val="18"/>
      <w:szCs w:val="18"/>
    </w:rPr>
  </w:style>
  <w:style w:type="character" w:customStyle="1" w:styleId="Tabela1Char">
    <w:name w:val="Tabela1 Char"/>
    <w:link w:val="Tabela1"/>
    <w:locked/>
    <w:rsid w:val="00453455"/>
    <w:rPr>
      <w:rFonts w:ascii="Calibri" w:eastAsia="Calibri" w:hAnsi="Calibri"/>
      <w:bCs/>
      <w:sz w:val="24"/>
      <w:szCs w:val="24"/>
      <w:lang w:eastAsia="en-US"/>
    </w:rPr>
  </w:style>
  <w:style w:type="paragraph" w:customStyle="1" w:styleId="Tabela1">
    <w:name w:val="Tabela1"/>
    <w:basedOn w:val="TEXTO"/>
    <w:link w:val="Tabela1Char"/>
    <w:qFormat/>
    <w:rsid w:val="00453455"/>
    <w:pPr>
      <w:spacing w:before="60" w:after="60" w:line="240" w:lineRule="auto"/>
    </w:pPr>
  </w:style>
  <w:style w:type="character" w:customStyle="1" w:styleId="Ttulo1Carter">
    <w:name w:val="Título 1 Caráter"/>
    <w:aliases w:val="H1 Caráter,Attribute Heading 1 Caráter,Titre§ Caráter,1 Caráter,Box Header Caráter,Titre§1 Caráter,11 Caráter,Box Header1 Caráter,T... Caráter"/>
    <w:link w:val="Ttulo1"/>
    <w:rsid w:val="00BF6DC9"/>
    <w:rPr>
      <w:rFonts w:ascii="Arial Narrow" w:hAnsi="Arial Narrow" w:cs="Arial"/>
      <w:b/>
      <w:bCs/>
      <w:caps/>
      <w:spacing w:val="20"/>
      <w:kern w:val="32"/>
      <w:sz w:val="28"/>
      <w:szCs w:val="36"/>
      <w:lang w:eastAsia="en-US"/>
    </w:rPr>
  </w:style>
  <w:style w:type="character" w:customStyle="1" w:styleId="Ttulo6Carter">
    <w:name w:val="Título 6 Caráter"/>
    <w:link w:val="Ttulo6"/>
    <w:rsid w:val="00DC572F"/>
    <w:rPr>
      <w:rFonts w:ascii="Arial Narrow" w:hAnsi="Arial Narrow" w:cs="Arial"/>
      <w:color w:val="000000"/>
      <w:sz w:val="22"/>
      <w:szCs w:val="24"/>
      <w:lang w:eastAsia="ja-JP"/>
    </w:rPr>
  </w:style>
  <w:style w:type="character" w:customStyle="1" w:styleId="Ttulo7Carter">
    <w:name w:val="Título 7 Caráter"/>
    <w:link w:val="Ttulo7"/>
    <w:rsid w:val="00DC572F"/>
    <w:rPr>
      <w:rFonts w:ascii="Arial Narrow" w:hAnsi="Arial Narrow" w:cs="Arial"/>
      <w:color w:val="000000"/>
      <w:sz w:val="22"/>
      <w:szCs w:val="24"/>
      <w:lang w:eastAsia="ja-JP"/>
    </w:rPr>
  </w:style>
  <w:style w:type="character" w:customStyle="1" w:styleId="Ttulo8Carter">
    <w:name w:val="Título 8 Caráter"/>
    <w:link w:val="Ttulo8"/>
    <w:rsid w:val="00DC572F"/>
    <w:rPr>
      <w:rFonts w:ascii="Arial Narrow" w:hAnsi="Arial Narrow" w:cs="Arial"/>
      <w:iCs/>
      <w:color w:val="000000"/>
      <w:sz w:val="22"/>
      <w:szCs w:val="24"/>
      <w:lang w:eastAsia="ja-JP"/>
    </w:rPr>
  </w:style>
  <w:style w:type="character" w:customStyle="1" w:styleId="Ttulo9Carter">
    <w:name w:val="Título 9 Caráter"/>
    <w:link w:val="Ttulo9"/>
    <w:rsid w:val="00DC572F"/>
    <w:rPr>
      <w:rFonts w:ascii="Arial Narrow" w:hAnsi="Arial Narrow" w:cs="Arial"/>
      <w:color w:val="000000"/>
      <w:sz w:val="22"/>
      <w:szCs w:val="22"/>
      <w:lang w:eastAsia="ja-JP"/>
    </w:rPr>
  </w:style>
  <w:style w:type="character" w:customStyle="1" w:styleId="TtuloCarter">
    <w:name w:val="Título Caráter"/>
    <w:link w:val="Ttulo"/>
    <w:rsid w:val="00DC572F"/>
    <w:rPr>
      <w:rFonts w:ascii="Verdana" w:hAnsi="Verdana"/>
      <w:b/>
      <w:caps/>
      <w:color w:val="003366"/>
      <w:kern w:val="28"/>
      <w:sz w:val="24"/>
      <w:szCs w:val="32"/>
      <w:lang w:eastAsia="en-US" w:bidi="ar-SA"/>
    </w:rPr>
  </w:style>
  <w:style w:type="character" w:customStyle="1" w:styleId="TextodebaloCarter">
    <w:name w:val="Texto de balão Caráter"/>
    <w:link w:val="Textodebalo"/>
    <w:uiPriority w:val="99"/>
    <w:semiHidden/>
    <w:rsid w:val="00DC572F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Normalbullet1">
    <w:name w:val="Normal bullet 1"/>
    <w:basedOn w:val="Normal"/>
    <w:rsid w:val="00DC572F"/>
    <w:pPr>
      <w:keepNext w:val="0"/>
      <w:keepLines w:val="0"/>
      <w:numPr>
        <w:numId w:val="11"/>
      </w:numPr>
      <w:tabs>
        <w:tab w:val="clear" w:pos="1800"/>
        <w:tab w:val="num" w:pos="720"/>
      </w:tabs>
      <w:spacing w:line="240" w:lineRule="auto"/>
      <w:ind w:left="714" w:hanging="357"/>
    </w:pPr>
    <w:rPr>
      <w:rFonts w:ascii="Tahoma" w:hAnsi="Tahoma"/>
      <w:color w:val="auto"/>
      <w:lang w:val="en-US"/>
    </w:rPr>
  </w:style>
  <w:style w:type="paragraph" w:customStyle="1" w:styleId="Capa1">
    <w:name w:val="Capa1"/>
    <w:basedOn w:val="Textodenotaderodap"/>
    <w:link w:val="Capa1Char"/>
    <w:qFormat/>
    <w:rsid w:val="00A429BC"/>
    <w:pPr>
      <w:tabs>
        <w:tab w:val="left" w:pos="284"/>
      </w:tabs>
      <w:ind w:left="284" w:right="493"/>
      <w:jc w:val="center"/>
      <w:outlineLvl w:val="0"/>
    </w:pPr>
    <w:rPr>
      <w:b/>
      <w:caps/>
      <w:sz w:val="28"/>
      <w:szCs w:val="36"/>
    </w:rPr>
  </w:style>
  <w:style w:type="paragraph" w:customStyle="1" w:styleId="Capa2">
    <w:name w:val="Capa2"/>
    <w:basedOn w:val="Titulo"/>
    <w:link w:val="Capa2Char"/>
    <w:qFormat/>
    <w:rsid w:val="00A429BC"/>
    <w:rPr>
      <w:sz w:val="28"/>
    </w:rPr>
  </w:style>
  <w:style w:type="character" w:customStyle="1" w:styleId="Capa1Char">
    <w:name w:val="Capa1 Char"/>
    <w:link w:val="Capa1"/>
    <w:rsid w:val="00A429BC"/>
    <w:rPr>
      <w:rFonts w:ascii="Calibri" w:hAnsi="Calibri"/>
      <w:b/>
      <w:caps/>
      <w:noProof/>
      <w:color w:val="000000"/>
      <w:sz w:val="28"/>
      <w:szCs w:val="36"/>
      <w:lang w:eastAsia="en-US"/>
    </w:rPr>
  </w:style>
  <w:style w:type="paragraph" w:customStyle="1" w:styleId="IdentadoTabela">
    <w:name w:val="IdentadoTabela"/>
    <w:basedOn w:val="Identado"/>
    <w:link w:val="IdentadoTabelaChar"/>
    <w:qFormat/>
    <w:rsid w:val="002A02D8"/>
    <w:pPr>
      <w:tabs>
        <w:tab w:val="clear" w:pos="1560"/>
        <w:tab w:val="left" w:pos="317"/>
      </w:tabs>
      <w:ind w:left="360"/>
    </w:pPr>
  </w:style>
  <w:style w:type="character" w:customStyle="1" w:styleId="Capa2Char">
    <w:name w:val="Capa2 Char"/>
    <w:link w:val="Capa2"/>
    <w:rsid w:val="00A429BC"/>
    <w:rPr>
      <w:rFonts w:ascii="Calibri" w:hAnsi="Calibri"/>
      <w:b/>
      <w:caps/>
      <w:noProof/>
      <w:color w:val="000000"/>
      <w:sz w:val="28"/>
      <w:szCs w:val="36"/>
      <w:lang w:eastAsia="en-US"/>
    </w:rPr>
  </w:style>
  <w:style w:type="paragraph" w:customStyle="1" w:styleId="TextoTabela">
    <w:name w:val="TextoTabela"/>
    <w:basedOn w:val="Normal"/>
    <w:link w:val="TextoTabelaChar"/>
    <w:qFormat/>
    <w:rsid w:val="00AA0E00"/>
    <w:pPr>
      <w:keepNext w:val="0"/>
      <w:keepLines w:val="0"/>
    </w:pPr>
    <w:rPr>
      <w:rFonts w:eastAsia="Calibri"/>
      <w:noProof/>
      <w:color w:val="auto"/>
      <w:sz w:val="24"/>
      <w:szCs w:val="22"/>
    </w:rPr>
  </w:style>
  <w:style w:type="character" w:customStyle="1" w:styleId="IdentadoTabelaChar">
    <w:name w:val="IdentadoTabela Char"/>
    <w:basedOn w:val="IdentadoChar"/>
    <w:link w:val="IdentadoTabela"/>
    <w:rsid w:val="002A02D8"/>
    <w:rPr>
      <w:rFonts w:ascii="Arial Narrow" w:hAnsi="Arial Narrow" w:cs="Arial"/>
      <w:sz w:val="22"/>
      <w:lang w:eastAsia="ja-JP"/>
    </w:rPr>
  </w:style>
  <w:style w:type="character" w:customStyle="1" w:styleId="Heading1Char1">
    <w:name w:val="Heading 1 Char1"/>
    <w:aliases w:val="H1 Char1,Attribute Heading 1 Char1,Titre§ Char1,1 Char1,Box Header Char1,Titre§1 Char1,11 Char1,Box Header1 Char1,T... Char1"/>
    <w:rsid w:val="00736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TabelaChar">
    <w:name w:val="TextoTabela Char"/>
    <w:link w:val="TextoTabela"/>
    <w:rsid w:val="00AA0E00"/>
    <w:rPr>
      <w:rFonts w:ascii="Calibri" w:eastAsia="Calibri" w:hAnsi="Calibri"/>
      <w:noProof/>
      <w:sz w:val="24"/>
      <w:szCs w:val="22"/>
      <w:lang w:eastAsia="en-US"/>
    </w:rPr>
  </w:style>
  <w:style w:type="character" w:customStyle="1" w:styleId="Heading2Char1">
    <w:name w:val="Heading 2 Char1"/>
    <w:aliases w:val="H2&lt;------------------ Char1,H21 Char1,H22 Char1,H23 Char1,H211 Char1,H221 Char1,H24 Char1,H212 Char1,H222 Char1,H231 Char1,H2111 Char1,H2211 Char1,(Alt+2) Char1,TitreProp Char1,2 Char1,TitreProp1 Char1,21 Char1,TitreProp2 Char1,22 Char1"/>
    <w:semiHidden/>
    <w:rsid w:val="00736B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H3 Char1,PARA3 Char1,Table Attribute Heading Char1,TextProp Char1,3 Char1,TextProp1 Char1,31 Char1,TextProp2 Char1,... Char1"/>
    <w:semiHidden/>
    <w:rsid w:val="00736B68"/>
    <w:rPr>
      <w:rFonts w:ascii="Cambria" w:eastAsia="Times New Roman" w:hAnsi="Cambria" w:cs="Times New Roman"/>
      <w:b/>
      <w:bCs/>
      <w:color w:val="4F81BD"/>
      <w:szCs w:val="24"/>
    </w:rPr>
  </w:style>
  <w:style w:type="character" w:customStyle="1" w:styleId="Heading4Char1">
    <w:name w:val="Heading 4 Char1"/>
    <w:aliases w:val="H4 Char1,H41 Char1,H42 Char1,H411 Char1,H43 Char1,H412 Char1,H44 Char1,H413 Char1,H45 Char1,H414 Char1,H46 Char1,H415 Char1,H47 Char1,H416 Char1,H48 Char1,H4... Char1"/>
    <w:semiHidden/>
    <w:rsid w:val="00736B68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Heading5Char1">
    <w:name w:val="Heading 5 Char1"/>
    <w:aliases w:val="H5 Char1,H51 Char1,H52 Char1,H53 Char1,H54 Char1,H55 Char1,H56 Char1,H511 Char1"/>
    <w:semiHidden/>
    <w:rsid w:val="00736B68"/>
    <w:rPr>
      <w:rFonts w:ascii="Cambria" w:eastAsia="Times New Roman" w:hAnsi="Cambria" w:cs="Times New Roman"/>
      <w:color w:val="243F60"/>
      <w:szCs w:val="24"/>
    </w:rPr>
  </w:style>
  <w:style w:type="character" w:customStyle="1" w:styleId="HeaderChar1">
    <w:name w:val="Header Char1"/>
    <w:aliases w:val="HeaderNN Char1,Text Char1"/>
    <w:uiPriority w:val="99"/>
    <w:semiHidden/>
    <w:rsid w:val="00736B68"/>
    <w:rPr>
      <w:rFonts w:ascii="Calibri" w:hAnsi="Calibri"/>
      <w:color w:val="000000"/>
      <w:szCs w:val="24"/>
      <w:lang w:eastAsia="en-US"/>
    </w:rPr>
  </w:style>
  <w:style w:type="character" w:customStyle="1" w:styleId="BodyTextChar1">
    <w:name w:val="Body Text Char1"/>
    <w:aliases w:val="contents indent Char1,contents Char1,body text Char1"/>
    <w:semiHidden/>
    <w:rsid w:val="00736B68"/>
    <w:rPr>
      <w:rFonts w:ascii="Calibri" w:hAnsi="Calibri"/>
      <w:color w:val="000000"/>
      <w:szCs w:val="24"/>
      <w:lang w:eastAsia="en-US"/>
    </w:rPr>
  </w:style>
  <w:style w:type="paragraph" w:customStyle="1" w:styleId="TextoTBL">
    <w:name w:val="TextoTBL"/>
    <w:basedOn w:val="Tabela"/>
    <w:link w:val="TextoTBLChar"/>
    <w:qFormat/>
    <w:rsid w:val="00E606FC"/>
    <w:pPr>
      <w:spacing w:before="0" w:after="0" w:line="360" w:lineRule="auto"/>
      <w:ind w:left="0"/>
      <w:jc w:val="left"/>
    </w:pPr>
    <w:rPr>
      <w:rFonts w:ascii="Calibri" w:hAnsi="Calibri"/>
      <w:sz w:val="24"/>
      <w:szCs w:val="24"/>
    </w:rPr>
  </w:style>
  <w:style w:type="character" w:customStyle="1" w:styleId="TabelaChar">
    <w:name w:val="Tabela Char"/>
    <w:link w:val="Tabela"/>
    <w:uiPriority w:val="99"/>
    <w:rsid w:val="00E606FC"/>
    <w:rPr>
      <w:rFonts w:ascii="Tahoma" w:hAnsi="Tahoma"/>
      <w:spacing w:val="20"/>
      <w:sz w:val="16"/>
      <w:lang w:eastAsia="en-US"/>
    </w:rPr>
  </w:style>
  <w:style w:type="character" w:customStyle="1" w:styleId="TextoTBLChar">
    <w:name w:val="TextoTBL Char"/>
    <w:link w:val="TextoTBL"/>
    <w:rsid w:val="00E606FC"/>
    <w:rPr>
      <w:rFonts w:ascii="Calibri" w:hAnsi="Calibri"/>
      <w:spacing w:val="20"/>
      <w:sz w:val="24"/>
      <w:szCs w:val="24"/>
      <w:lang w:eastAsia="en-US"/>
    </w:rPr>
  </w:style>
  <w:style w:type="paragraph" w:customStyle="1" w:styleId="outline1">
    <w:name w:val="outline 1"/>
    <w:basedOn w:val="Normal"/>
    <w:uiPriority w:val="99"/>
    <w:rsid w:val="007B6940"/>
    <w:pPr>
      <w:keepNext w:val="0"/>
      <w:keepLines w:val="0"/>
      <w:numPr>
        <w:ilvl w:val="1"/>
        <w:numId w:val="12"/>
      </w:numPr>
      <w:spacing w:before="60" w:after="60"/>
    </w:pPr>
    <w:rPr>
      <w:rFonts w:ascii="Times New Roman" w:hAnsi="Times New Roman"/>
      <w:color w:val="auto"/>
      <w:szCs w:val="20"/>
    </w:rPr>
  </w:style>
  <w:style w:type="paragraph" w:customStyle="1" w:styleId="IndexHeader">
    <w:name w:val="Index Header"/>
    <w:basedOn w:val="Ttulo1"/>
    <w:next w:val="Normal"/>
    <w:uiPriority w:val="99"/>
    <w:rsid w:val="007B6940"/>
    <w:pPr>
      <w:numPr>
        <w:numId w:val="0"/>
      </w:numPr>
      <w:tabs>
        <w:tab w:val="left" w:pos="1701"/>
      </w:tabs>
      <w:autoSpaceDE/>
      <w:autoSpaceDN/>
      <w:adjustRightInd/>
      <w:spacing w:before="0" w:after="0"/>
      <w:ind w:right="0"/>
      <w:contextualSpacing/>
      <w:jc w:val="both"/>
      <w:outlineLvl w:val="9"/>
    </w:pPr>
    <w:rPr>
      <w:rFonts w:ascii="Times New Roman" w:hAnsi="Times New Roman"/>
      <w:b w:val="0"/>
      <w:caps w:val="0"/>
      <w:spacing w:val="0"/>
      <w:kern w:val="0"/>
      <w:sz w:val="32"/>
      <w:szCs w:val="32"/>
    </w:rPr>
  </w:style>
  <w:style w:type="paragraph" w:customStyle="1" w:styleId="Style123">
    <w:name w:val="Style123"/>
    <w:basedOn w:val="Titulo"/>
    <w:link w:val="Style123Char"/>
    <w:qFormat/>
    <w:rsid w:val="00F60969"/>
  </w:style>
  <w:style w:type="paragraph" w:customStyle="1" w:styleId="StyleIndiceTabelaseFiguras">
    <w:name w:val="StyleIndiceTabelaseFiguras"/>
    <w:basedOn w:val="ndicedeilustraes"/>
    <w:next w:val="StyleTabelaseFiguras"/>
    <w:link w:val="StyleIndiceTabelaseFigurasChar"/>
    <w:autoRedefine/>
    <w:qFormat/>
    <w:rsid w:val="0021405E"/>
    <w:pPr>
      <w:keepNext w:val="0"/>
      <w:keepLines w:val="0"/>
      <w:tabs>
        <w:tab w:val="right" w:leader="dot" w:pos="9639"/>
      </w:tabs>
      <w:ind w:left="284" w:right="709"/>
    </w:pPr>
    <w:rPr>
      <w:noProof/>
      <w:szCs w:val="22"/>
    </w:rPr>
  </w:style>
  <w:style w:type="character" w:customStyle="1" w:styleId="Style123Char">
    <w:name w:val="Style123 Char"/>
    <w:basedOn w:val="TituloChar"/>
    <w:link w:val="Style123"/>
    <w:rsid w:val="00F60969"/>
    <w:rPr>
      <w:rFonts w:ascii="Calibri" w:hAnsi="Calibri" w:cs="Arial"/>
      <w:b/>
      <w:caps/>
      <w:noProof/>
      <w:color w:val="000000"/>
      <w:sz w:val="36"/>
      <w:szCs w:val="36"/>
      <w:lang w:eastAsia="en-US"/>
    </w:rPr>
  </w:style>
  <w:style w:type="paragraph" w:customStyle="1" w:styleId="Style1">
    <w:name w:val="Style1"/>
    <w:basedOn w:val="StyleIndiceTabelaseFiguras"/>
    <w:next w:val="StyleIndiceTabelaseFiguras"/>
    <w:link w:val="Style1Char"/>
    <w:qFormat/>
    <w:rsid w:val="00591E8D"/>
  </w:style>
  <w:style w:type="character" w:customStyle="1" w:styleId="ndicedeilustraesCarter">
    <w:name w:val="Índice de ilustrações Caráter"/>
    <w:basedOn w:val="Tipodeletrapredefinidodopargrafo"/>
    <w:link w:val="ndicedeilustraes"/>
    <w:uiPriority w:val="99"/>
    <w:rsid w:val="00591E8D"/>
    <w:rPr>
      <w:rFonts w:ascii="Calibri" w:hAnsi="Calibri"/>
      <w:color w:val="000000"/>
      <w:szCs w:val="24"/>
      <w:lang w:eastAsia="en-US"/>
    </w:rPr>
  </w:style>
  <w:style w:type="character" w:customStyle="1" w:styleId="StyleIndiceTabelaseFigurasChar">
    <w:name w:val="StyleIndiceTabelaseFiguras Char"/>
    <w:basedOn w:val="ndicedeilustraesCarter"/>
    <w:link w:val="StyleIndiceTabelaseFiguras"/>
    <w:rsid w:val="0021405E"/>
    <w:rPr>
      <w:rFonts w:ascii="Calibri" w:hAnsi="Calibri"/>
      <w:noProof/>
      <w:color w:val="000000"/>
      <w:sz w:val="22"/>
      <w:szCs w:val="22"/>
      <w:lang w:eastAsia="en-US"/>
    </w:rPr>
  </w:style>
  <w:style w:type="paragraph" w:customStyle="1" w:styleId="StyleTabelaseFiguras">
    <w:name w:val="StyleTabelaseFiguras"/>
    <w:basedOn w:val="Style1"/>
    <w:link w:val="StyleTabelaseFigurasChar"/>
    <w:rsid w:val="00591E8D"/>
  </w:style>
  <w:style w:type="character" w:customStyle="1" w:styleId="Style1Char">
    <w:name w:val="Style1 Char"/>
    <w:basedOn w:val="StyleIndiceTabelaseFigurasChar"/>
    <w:link w:val="Style1"/>
    <w:rsid w:val="00591E8D"/>
    <w:rPr>
      <w:rFonts w:ascii="Calibri" w:hAnsi="Calibri"/>
      <w:noProof/>
      <w:color w:val="000000"/>
      <w:sz w:val="22"/>
      <w:szCs w:val="22"/>
      <w:lang w:eastAsia="en-US"/>
    </w:rPr>
  </w:style>
  <w:style w:type="character" w:customStyle="1" w:styleId="StyleTabelaseFigurasChar">
    <w:name w:val="StyleTabelaseFiguras Char"/>
    <w:basedOn w:val="Style1Char"/>
    <w:link w:val="StyleTabelaseFiguras"/>
    <w:rsid w:val="00591E8D"/>
    <w:rPr>
      <w:rFonts w:ascii="Calibri" w:hAnsi="Calibri"/>
      <w:noProof/>
      <w:color w:val="000000"/>
      <w:sz w:val="22"/>
      <w:szCs w:val="22"/>
      <w:lang w:eastAsia="en-US"/>
    </w:rPr>
  </w:style>
  <w:style w:type="character" w:customStyle="1" w:styleId="dolacepssubacep">
    <w:name w:val="dolacepssubacep"/>
    <w:basedOn w:val="Tipodeletrapredefinidodopargrafo"/>
    <w:rsid w:val="00F23575"/>
  </w:style>
  <w:style w:type="paragraph" w:customStyle="1" w:styleId="IndiceTabelas">
    <w:name w:val="IndiceTabelas"/>
    <w:basedOn w:val="ndicedeilustraes"/>
    <w:link w:val="IndiceTabelasChar"/>
    <w:qFormat/>
    <w:rsid w:val="00593269"/>
    <w:pPr>
      <w:keepNext w:val="0"/>
      <w:keepLines w:val="0"/>
      <w:tabs>
        <w:tab w:val="right" w:leader="dot" w:pos="9639"/>
      </w:tabs>
      <w:ind w:left="284" w:right="709"/>
    </w:pPr>
    <w:rPr>
      <w:noProof/>
      <w:sz w:val="24"/>
    </w:rPr>
  </w:style>
  <w:style w:type="paragraph" w:customStyle="1" w:styleId="IndiceFguras">
    <w:name w:val="IndiceFguras"/>
    <w:basedOn w:val="ndicedeilustraes"/>
    <w:link w:val="IndiceFgurasChar"/>
    <w:qFormat/>
    <w:rsid w:val="00593269"/>
    <w:pPr>
      <w:tabs>
        <w:tab w:val="right" w:leader="dot" w:pos="9639"/>
      </w:tabs>
      <w:ind w:left="284" w:right="709"/>
    </w:pPr>
    <w:rPr>
      <w:sz w:val="24"/>
    </w:rPr>
  </w:style>
  <w:style w:type="character" w:customStyle="1" w:styleId="IndiceTabelasChar">
    <w:name w:val="IndiceTabelas Char"/>
    <w:basedOn w:val="ndicedeilustraesCarter"/>
    <w:link w:val="IndiceTabelas"/>
    <w:rsid w:val="00593269"/>
    <w:rPr>
      <w:rFonts w:ascii="Calibri" w:hAnsi="Calibri"/>
      <w:noProof/>
      <w:color w:val="000000"/>
      <w:sz w:val="24"/>
      <w:szCs w:val="24"/>
      <w:lang w:eastAsia="en-US"/>
    </w:rPr>
  </w:style>
  <w:style w:type="character" w:customStyle="1" w:styleId="IndiceFgurasChar">
    <w:name w:val="IndiceFguras Char"/>
    <w:basedOn w:val="ndicedeilustraesCarter"/>
    <w:link w:val="IndiceFguras"/>
    <w:rsid w:val="00593269"/>
    <w:rPr>
      <w:rFonts w:ascii="Calibri" w:hAnsi="Calibri"/>
      <w:color w:val="000000"/>
      <w:sz w:val="24"/>
      <w:szCs w:val="24"/>
      <w:lang w:eastAsia="en-US"/>
    </w:rPr>
  </w:style>
  <w:style w:type="paragraph" w:customStyle="1" w:styleId="Stile2">
    <w:name w:val="Stile2"/>
    <w:basedOn w:val="Ttulo2"/>
    <w:link w:val="Stile2Carattere"/>
    <w:qFormat/>
    <w:rsid w:val="00C32DEC"/>
    <w:pPr>
      <w:numPr>
        <w:ilvl w:val="0"/>
        <w:numId w:val="0"/>
      </w:numPr>
      <w:tabs>
        <w:tab w:val="left" w:pos="570"/>
      </w:tabs>
      <w:suppressAutoHyphens/>
      <w:snapToGrid/>
      <w:spacing w:before="0" w:after="0" w:line="480" w:lineRule="auto"/>
      <w:ind w:left="576" w:right="0" w:hanging="576"/>
      <w:jc w:val="center"/>
    </w:pPr>
    <w:rPr>
      <w:rFonts w:asciiTheme="minorHAnsi" w:hAnsiTheme="minorHAnsi"/>
      <w:bCs/>
      <w:color w:val="000000"/>
      <w:lang w:val="en-GB" w:eastAsia="ar-SA"/>
    </w:rPr>
  </w:style>
  <w:style w:type="character" w:customStyle="1" w:styleId="Stile2Carattere">
    <w:name w:val="Stile2 Carattere"/>
    <w:basedOn w:val="Ttulo2Carter"/>
    <w:link w:val="Stile2"/>
    <w:rsid w:val="00C32DEC"/>
    <w:rPr>
      <w:rFonts w:asciiTheme="minorHAnsi" w:hAnsiTheme="minorHAnsi" w:cs="Arial"/>
      <w:b/>
      <w:bCs/>
      <w:color w:val="000000"/>
      <w:sz w:val="24"/>
      <w:szCs w:val="24"/>
      <w:shd w:val="clear" w:color="auto" w:fill="7F7F7F" w:themeFill="text1" w:themeFillTint="80"/>
      <w:lang w:val="en-GB" w:eastAsia="ar-SA"/>
    </w:rPr>
  </w:style>
  <w:style w:type="paragraph" w:customStyle="1" w:styleId="Stile1">
    <w:name w:val="Stile1"/>
    <w:basedOn w:val="Ttulo1"/>
    <w:qFormat/>
    <w:rsid w:val="00682DC1"/>
    <w:pPr>
      <w:keepLines w:val="0"/>
      <w:numPr>
        <w:numId w:val="13"/>
      </w:numPr>
      <w:tabs>
        <w:tab w:val="clear" w:pos="432"/>
      </w:tabs>
      <w:suppressAutoHyphens/>
      <w:autoSpaceDE/>
      <w:autoSpaceDN/>
      <w:adjustRightInd/>
      <w:spacing w:before="0" w:after="0"/>
      <w:ind w:right="0"/>
      <w:jc w:val="center"/>
    </w:pPr>
    <w:rPr>
      <w:rFonts w:ascii="Times New Roman" w:hAnsi="Times New Roman" w:cs="Times New Roman"/>
      <w:b w:val="0"/>
      <w:caps w:val="0"/>
      <w:smallCaps/>
      <w:color w:val="000000"/>
      <w:spacing w:val="0"/>
      <w:kern w:val="1"/>
      <w:sz w:val="22"/>
      <w:szCs w:val="22"/>
      <w:lang w:val="en-GB" w:eastAsia="ar-SA"/>
    </w:rPr>
  </w:style>
  <w:style w:type="paragraph" w:customStyle="1" w:styleId="Interiortabelaident">
    <w:name w:val="Interiortabelaident"/>
    <w:basedOn w:val="InteriorTabela1"/>
    <w:link w:val="InteriortabelaidentChar"/>
    <w:qFormat/>
    <w:rsid w:val="00A66AA1"/>
    <w:pPr>
      <w:numPr>
        <w:numId w:val="14"/>
      </w:numPr>
      <w:tabs>
        <w:tab w:val="left" w:pos="743"/>
      </w:tabs>
    </w:pPr>
  </w:style>
  <w:style w:type="character" w:customStyle="1" w:styleId="InteriortabelaidentChar">
    <w:name w:val="Interiortabelaident Char"/>
    <w:basedOn w:val="InteriorTabela1Char"/>
    <w:link w:val="Interiortabelaident"/>
    <w:rsid w:val="00A66AA1"/>
    <w:rPr>
      <w:rFonts w:ascii="Arial Narrow" w:eastAsia="Calibri" w:hAnsi="Arial Narrow" w:cs="Arial"/>
      <w:bCs/>
      <w:sz w:val="22"/>
      <w:szCs w:val="22"/>
      <w:lang w:eastAsia="en-US"/>
    </w:rPr>
  </w:style>
  <w:style w:type="character" w:customStyle="1" w:styleId="DataCarter">
    <w:name w:val="Data Caráter"/>
    <w:basedOn w:val="Tipodeletrapredefinidodopargrafo"/>
    <w:link w:val="Data"/>
    <w:rsid w:val="00EE79CF"/>
    <w:rPr>
      <w:rFonts w:ascii="Verdana" w:hAnsi="Verdana"/>
      <w:lang w:eastAsia="en-US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EE79CF"/>
    <w:rPr>
      <w:rFonts w:ascii="Tahoma" w:hAnsi="Tahoma" w:cs="Tahoma"/>
      <w:color w:val="000000"/>
      <w:sz w:val="22"/>
      <w:shd w:val="clear" w:color="auto" w:fill="0000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00">
          <w:marLeft w:val="110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364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08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407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84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12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102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7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69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60">
      <w:bodyDiv w:val="1"/>
      <w:marLeft w:val="15"/>
      <w:marRight w:val="1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6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9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xn0068\My%20Documents\Templates(documentum)\template_capa_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6770-B70E-4EFE-826A-A14604C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template_capa_portrait.dot</Template>
  <TotalTime>133</TotalTime>
  <Pages>22</Pages>
  <Words>4495</Words>
  <Characters>24273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PASTORAL 2017-2020</vt:lpstr>
      <vt:lpstr>PROGRAMA PASTORAL 2017-2020</vt:lpstr>
    </vt:vector>
  </TitlesOfParts>
  <Company>GeRAP</Company>
  <LinksUpToDate>false</LinksUpToDate>
  <CharactersWithSpaces>28711</CharactersWithSpaces>
  <SharedDoc>false</SharedDoc>
  <HyperlinkBase/>
  <HLinks>
    <vt:vector size="660" baseType="variant">
      <vt:variant>
        <vt:i4>2424959</vt:i4>
      </vt:variant>
      <vt:variant>
        <vt:i4>747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744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741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2162815</vt:i4>
      </vt:variant>
      <vt:variant>
        <vt:i4>738</vt:i4>
      </vt:variant>
      <vt:variant>
        <vt:i4>0</vt:i4>
      </vt:variant>
      <vt:variant>
        <vt:i4>5</vt:i4>
      </vt:variant>
      <vt:variant>
        <vt:lpwstr>http://pt.wikilingue.com/es/Software_Engineering_Institute</vt:lpwstr>
      </vt:variant>
      <vt:variant>
        <vt:lpwstr/>
      </vt:variant>
      <vt:variant>
        <vt:i4>655421</vt:i4>
      </vt:variant>
      <vt:variant>
        <vt:i4>735</vt:i4>
      </vt:variant>
      <vt:variant>
        <vt:i4>0</vt:i4>
      </vt:variant>
      <vt:variant>
        <vt:i4>5</vt:i4>
      </vt:variant>
      <vt:variant>
        <vt:lpwstr>http://pt.wikilingue.com/es/Universidade_Carnegie-Mellon</vt:lpwstr>
      </vt:variant>
      <vt:variant>
        <vt:lpwstr/>
      </vt:variant>
      <vt:variant>
        <vt:i4>1966131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_Toc297672141</vt:lpwstr>
      </vt:variant>
      <vt:variant>
        <vt:i4>1966131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_Toc297672140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_Toc297672139</vt:lpwstr>
      </vt:variant>
      <vt:variant>
        <vt:i4>1638451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_Toc297672138</vt:lpwstr>
      </vt:variant>
      <vt:variant>
        <vt:i4>1638451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_Toc297672137</vt:lpwstr>
      </vt:variant>
      <vt:variant>
        <vt:i4>1638451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_Toc297672136</vt:lpwstr>
      </vt:variant>
      <vt:variant>
        <vt:i4>1638451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_Toc297672135</vt:lpwstr>
      </vt:variant>
      <vt:variant>
        <vt:i4>1638451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_Toc297672134</vt:lpwstr>
      </vt:variant>
      <vt:variant>
        <vt:i4>1638451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_Toc297672133</vt:lpwstr>
      </vt:variant>
      <vt:variant>
        <vt:i4>1638451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_Toc297672132</vt:lpwstr>
      </vt:variant>
      <vt:variant>
        <vt:i4>1638451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_Toc297672131</vt:lpwstr>
      </vt:variant>
      <vt:variant>
        <vt:i4>1638451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_Toc297672130</vt:lpwstr>
      </vt:variant>
      <vt:variant>
        <vt:i4>1572915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_Toc297672129</vt:lpwstr>
      </vt:variant>
      <vt:variant>
        <vt:i4>1572915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_Toc297672128</vt:lpwstr>
      </vt:variant>
      <vt:variant>
        <vt:i4>1572915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_Toc297672127</vt:lpwstr>
      </vt:variant>
      <vt:variant>
        <vt:i4>1572915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_Toc297672126</vt:lpwstr>
      </vt:variant>
      <vt:variant>
        <vt:i4>1572915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_Toc297672125</vt:lpwstr>
      </vt:variant>
      <vt:variant>
        <vt:i4>1572915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_Toc297672124</vt:lpwstr>
      </vt:variant>
      <vt:variant>
        <vt:i4>1572915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_Toc297672123</vt:lpwstr>
      </vt:variant>
      <vt:variant>
        <vt:i4>1572915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_Toc297672122</vt:lpwstr>
      </vt:variant>
      <vt:variant>
        <vt:i4>1572915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_Toc297672121</vt:lpwstr>
      </vt:variant>
      <vt:variant>
        <vt:i4>1572915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_Toc297672120</vt:lpwstr>
      </vt:variant>
      <vt:variant>
        <vt:i4>1769523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_Toc297672119</vt:lpwstr>
      </vt:variant>
      <vt:variant>
        <vt:i4>1769523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_Toc297672118</vt:lpwstr>
      </vt:variant>
      <vt:variant>
        <vt:i4>1769523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_Toc297672117</vt:lpwstr>
      </vt:variant>
      <vt:variant>
        <vt:i4>1769523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_Toc297672116</vt:lpwstr>
      </vt:variant>
      <vt:variant>
        <vt:i4>1769523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_Toc297672115</vt:lpwstr>
      </vt:variant>
      <vt:variant>
        <vt:i4>1769523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_Toc297672114</vt:lpwstr>
      </vt:variant>
      <vt:variant>
        <vt:i4>1769523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_Toc297672113</vt:lpwstr>
      </vt:variant>
      <vt:variant>
        <vt:i4>1769523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_Toc297672112</vt:lpwstr>
      </vt:variant>
      <vt:variant>
        <vt:i4>1769523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_Toc297672111</vt:lpwstr>
      </vt:variant>
      <vt:variant>
        <vt:i4>1769523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_Toc297672110</vt:lpwstr>
      </vt:variant>
      <vt:variant>
        <vt:i4>1703987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_Toc297672109</vt:lpwstr>
      </vt:variant>
      <vt:variant>
        <vt:i4>1703987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_Toc297672108</vt:lpwstr>
      </vt:variant>
      <vt:variant>
        <vt:i4>1703987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_Toc297672107</vt:lpwstr>
      </vt:variant>
      <vt:variant>
        <vt:i4>1703987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_Toc297672106</vt:lpwstr>
      </vt:variant>
      <vt:variant>
        <vt:i4>1703987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_Toc297672105</vt:lpwstr>
      </vt:variant>
      <vt:variant>
        <vt:i4>1703987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_Toc297672104</vt:lpwstr>
      </vt:variant>
      <vt:variant>
        <vt:i4>1703987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_Toc297672103</vt:lpwstr>
      </vt:variant>
      <vt:variant>
        <vt:i4>1703987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_Toc297672102</vt:lpwstr>
      </vt:variant>
      <vt:variant>
        <vt:i4>1703987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_Toc297672101</vt:lpwstr>
      </vt:variant>
      <vt:variant>
        <vt:i4>1703987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_Toc297672100</vt:lpwstr>
      </vt:variant>
      <vt:variant>
        <vt:i4>1245234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_Toc297672099</vt:lpwstr>
      </vt:variant>
      <vt:variant>
        <vt:i4>1245234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_Toc297672098</vt:lpwstr>
      </vt:variant>
      <vt:variant>
        <vt:i4>1245234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_Toc297672097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_Toc297672096</vt:lpwstr>
      </vt:variant>
      <vt:variant>
        <vt:i4>1245234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_Toc297672095</vt:lpwstr>
      </vt:variant>
      <vt:variant>
        <vt:i4>1245234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_Toc297672094</vt:lpwstr>
      </vt:variant>
      <vt:variant>
        <vt:i4>1245234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_Toc297672093</vt:lpwstr>
      </vt:variant>
      <vt:variant>
        <vt:i4>1245234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_Toc297672092</vt:lpwstr>
      </vt:variant>
      <vt:variant>
        <vt:i4>1245234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_Toc297672091</vt:lpwstr>
      </vt:variant>
      <vt:variant>
        <vt:i4>1245234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_Toc297672090</vt:lpwstr>
      </vt:variant>
      <vt:variant>
        <vt:i4>1179698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_Toc297672089</vt:lpwstr>
      </vt:variant>
      <vt:variant>
        <vt:i4>1179698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_Toc297672088</vt:lpwstr>
      </vt:variant>
      <vt:variant>
        <vt:i4>1179698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_Toc297672087</vt:lpwstr>
      </vt:variant>
      <vt:variant>
        <vt:i4>1179698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_Toc297672086</vt:lpwstr>
      </vt:variant>
      <vt:variant>
        <vt:i4>1179698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_Toc297672085</vt:lpwstr>
      </vt:variant>
      <vt:variant>
        <vt:i4>1179698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_Toc297672084</vt:lpwstr>
      </vt:variant>
      <vt:variant>
        <vt:i4>1179698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_Toc297672083</vt:lpwstr>
      </vt:variant>
      <vt:variant>
        <vt:i4>1179698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_Toc297672082</vt:lpwstr>
      </vt:variant>
      <vt:variant>
        <vt:i4>1179698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_Toc297672081</vt:lpwstr>
      </vt:variant>
      <vt:variant>
        <vt:i4>1179698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_Toc297672080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_Toc297672079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_Toc297672078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_Toc297672077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_Toc297672076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_Toc297672075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_Toc297672074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_Toc297672073</vt:lpwstr>
      </vt:variant>
      <vt:variant>
        <vt:i4>1900594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_Toc297672072</vt:lpwstr>
      </vt:variant>
      <vt:variant>
        <vt:i4>1900594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_Toc297672071</vt:lpwstr>
      </vt:variant>
      <vt:variant>
        <vt:i4>1900594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_Toc297672070</vt:lpwstr>
      </vt:variant>
      <vt:variant>
        <vt:i4>1835058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_Toc297672069</vt:lpwstr>
      </vt:variant>
      <vt:variant>
        <vt:i4>1835058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_Toc297672068</vt:lpwstr>
      </vt:variant>
      <vt:variant>
        <vt:i4>1835058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_Toc297672067</vt:lpwstr>
      </vt:variant>
      <vt:variant>
        <vt:i4>1835058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_Toc297672066</vt:lpwstr>
      </vt:variant>
      <vt:variant>
        <vt:i4>1835058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_Toc297672065</vt:lpwstr>
      </vt:variant>
      <vt:variant>
        <vt:i4>1835058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_Toc297672064</vt:lpwstr>
      </vt:variant>
      <vt:variant>
        <vt:i4>1835058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_Toc297672063</vt:lpwstr>
      </vt:variant>
      <vt:variant>
        <vt:i4>1835058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_Toc297672062</vt:lpwstr>
      </vt:variant>
      <vt:variant>
        <vt:i4>1835058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_Toc297672061</vt:lpwstr>
      </vt:variant>
      <vt:variant>
        <vt:i4>1835058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_Toc297672060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_Toc297672059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_Toc297672058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_Toc297672057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_Toc297672056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_Toc297672055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_Toc297672054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_Toc297672053</vt:lpwstr>
      </vt:variant>
      <vt:variant>
        <vt:i4>2031666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_Toc297672052</vt:lpwstr>
      </vt:variant>
      <vt:variant>
        <vt:i4>2031666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_Toc297672051</vt:lpwstr>
      </vt:variant>
      <vt:variant>
        <vt:i4>2031666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_Toc297672050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_Toc297672049</vt:lpwstr>
      </vt:variant>
      <vt:variant>
        <vt:i4>1966130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_Toc297672048</vt:lpwstr>
      </vt:variant>
      <vt:variant>
        <vt:i4>1966130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_Toc297672047</vt:lpwstr>
      </vt:variant>
      <vt:variant>
        <vt:i4>1966130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_Toc297672046</vt:lpwstr>
      </vt:variant>
      <vt:variant>
        <vt:i4>1966130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_Toc297672045</vt:lpwstr>
      </vt:variant>
      <vt:variant>
        <vt:i4>1966130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_Toc297672044</vt:lpwstr>
      </vt:variant>
      <vt:variant>
        <vt:i4>1966130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_Toc297672043</vt:lpwstr>
      </vt:variant>
      <vt:variant>
        <vt:i4>1966130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_Toc297672042</vt:lpwstr>
      </vt:variant>
      <vt:variant>
        <vt:i4>1966130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_Toc297672041</vt:lpwstr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4784150</vt:i4>
      </vt:variant>
      <vt:variant>
        <vt:i4>2161</vt:i4>
      </vt:variant>
      <vt:variant>
        <vt:i4>1025</vt:i4>
      </vt:variant>
      <vt:variant>
        <vt:i4>1</vt:i4>
      </vt:variant>
      <vt:variant>
        <vt:lpwstr>http://blog.carlosserrao.net/wp-content/uploads/2009/05/logoiscte-iul.png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PASTORAL 2017-2020</dc:title>
  <dc:subject/>
  <dc:creator>Carlos Macias</dc:creator>
  <cp:keywords/>
  <dc:description/>
  <cp:lastModifiedBy>Jorge Doutor</cp:lastModifiedBy>
  <cp:revision>8</cp:revision>
  <cp:lastPrinted>2018-11-30T11:00:00Z</cp:lastPrinted>
  <dcterms:created xsi:type="dcterms:W3CDTF">2018-11-30T08:51:00Z</dcterms:created>
  <dcterms:modified xsi:type="dcterms:W3CDTF">2019-04-04T21:44:00Z</dcterms:modified>
</cp:coreProperties>
</file>